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7C4" w:rsidRPr="009161B1" w:rsidRDefault="00BF67C4" w:rsidP="00B72BC8">
      <w:pPr>
        <w:jc w:val="center"/>
        <w:rPr>
          <w:b/>
          <w:bCs/>
        </w:rPr>
      </w:pPr>
      <w:r w:rsidRPr="009161B1">
        <w:rPr>
          <w:b/>
          <w:bCs/>
        </w:rPr>
        <w:t>VILNIAUS MIESTO IV KLASIŲ MOKINIŲ LIETUVIŲ KALBOS OLIMPIADOS 2015 m. TESTAS</w:t>
      </w:r>
    </w:p>
    <w:p w:rsidR="00BF67C4" w:rsidRPr="009161B1" w:rsidRDefault="00BF67C4" w:rsidP="00B72BC8">
      <w:r w:rsidRPr="009161B1">
        <w:t>Mokinio vardas, pavardė</w:t>
      </w:r>
    </w:p>
    <w:p w:rsidR="00BF67C4" w:rsidRPr="009161B1" w:rsidRDefault="00BF67C4" w:rsidP="00B72BC8">
      <w:r w:rsidRPr="009161B1">
        <w:t>___________________________________________________________________</w:t>
      </w:r>
      <w:r>
        <w:t>____________</w:t>
      </w:r>
    </w:p>
    <w:p w:rsidR="00BF67C4" w:rsidRPr="009161B1" w:rsidRDefault="00BF67C4" w:rsidP="008157D3">
      <w:r w:rsidRPr="009161B1">
        <w:t>Mokykla _______________________________________________________________________________</w:t>
      </w:r>
    </w:p>
    <w:p w:rsidR="00BF67C4" w:rsidRPr="009161B1" w:rsidRDefault="00BF67C4" w:rsidP="00B72BC8">
      <w:pPr>
        <w:jc w:val="center"/>
      </w:pPr>
      <w:r w:rsidRPr="009161B1">
        <w:t>I DALIS. TEKSTO SUVOKIMO UŽDUOTYS</w:t>
      </w:r>
    </w:p>
    <w:p w:rsidR="00BF67C4" w:rsidRPr="009161B1" w:rsidRDefault="00BF67C4" w:rsidP="00B72BC8">
      <w:pPr>
        <w:jc w:val="center"/>
      </w:pPr>
    </w:p>
    <w:p w:rsidR="00BF67C4" w:rsidRPr="009161B1" w:rsidRDefault="00BF67C4" w:rsidP="00CD0640">
      <w:pPr>
        <w:rPr>
          <w:sz w:val="28"/>
          <w:szCs w:val="28"/>
        </w:rPr>
      </w:pPr>
      <w:r w:rsidRPr="009161B1">
        <w:rPr>
          <w:b/>
          <w:bCs/>
          <w:sz w:val="26"/>
          <w:szCs w:val="26"/>
        </w:rPr>
        <w:t>Atidžiai perskaitykite tekstą ir atlikite užduotis.</w:t>
      </w:r>
    </w:p>
    <w:p w:rsidR="00BF67C4" w:rsidRPr="00EB29EB" w:rsidRDefault="00BF67C4" w:rsidP="00B72BC8">
      <w:pPr>
        <w:jc w:val="center"/>
        <w:rPr>
          <w:sz w:val="28"/>
          <w:szCs w:val="28"/>
        </w:rPr>
      </w:pPr>
      <w:r w:rsidRPr="00EB29EB">
        <w:rPr>
          <w:sz w:val="28"/>
          <w:szCs w:val="28"/>
        </w:rPr>
        <w:t>Vytautė Žilinskaitė „Tik niekam nesakyk“</w:t>
      </w:r>
    </w:p>
    <w:p w:rsidR="00BF67C4" w:rsidRDefault="00BF67C4" w:rsidP="00B72BC8">
      <w:pPr>
        <w:jc w:val="center"/>
      </w:pPr>
      <w:r w:rsidRPr="009161B1">
        <w:t>Ištrauka „Zyzė“</w:t>
      </w:r>
    </w:p>
    <w:p w:rsidR="00BF67C4" w:rsidRPr="009161B1" w:rsidRDefault="00BF67C4" w:rsidP="00B72BC8">
      <w:pPr>
        <w:jc w:val="center"/>
      </w:pPr>
    </w:p>
    <w:p w:rsidR="00BF67C4" w:rsidRPr="009161B1" w:rsidRDefault="00BF67C4" w:rsidP="004B0B40">
      <w:pPr>
        <w:ind w:firstLine="851"/>
        <w:jc w:val="both"/>
      </w:pPr>
      <w:r w:rsidRPr="009161B1">
        <w:t>Gausi rasa žadėjo skaisčią dieną, ir žadėjimas išsipildė: saulė pliekste plieskė, tik vienas kitas d</w:t>
      </w:r>
      <w:r>
        <w:t>e</w:t>
      </w:r>
      <w:r w:rsidRPr="009161B1">
        <w:t>besiukas klydinėjo danguje, tad vėjas, tingėdamas gainiotis tokią smulkmę, nulindo į krūmus pailsėti. Viskas nutykę, nurimę, tik netoli upelio, tarp dviejų kraujažolių, lyg viesulas būtų įsisukęs. Tai siūbuoja plėduoja voratinklis, net rasos lašeliai trykšta į visas puses. Kas nutiko? Ogi Zyzė Zyzytė bando išsivaduoti iš lipnių gijų, kuriomis tik ką ją apraizgė nedidukas, bet stiprus ir mitrus voriukas Riukas.</w:t>
      </w:r>
    </w:p>
    <w:p w:rsidR="00BF67C4" w:rsidRPr="009161B1" w:rsidRDefault="00BF67C4" w:rsidP="004B0B40">
      <w:pPr>
        <w:ind w:firstLine="851"/>
        <w:jc w:val="both"/>
      </w:pPr>
      <w:r w:rsidRPr="009161B1">
        <w:t>Ir kas galėjo numatyti, kad taip liūdnai jai baigsis šis puikus rytmetys, kurį buvo pasiskyrusi kelionei! Taip, taip, kaip tik šįryt Zyzė ketino pirmą sykį pasivažinėti minkštuoju greituoju autobusu, tuo, su didžiuliais kaip tvenkiniai langais. Tik nulėksianti prie plento, tik palauksianti toje vietoje, kur autobusai sustoja, tik pritūpsianti prie lango, mesianti akį vidun, padėsianti atminimo tašką ant stiklo, pavažiuosianti galelį – ir aida atgal, prie Vykščios. O tada jau turėsianti ką paporinti visiems. Ir ką atsakyti savo giminaitei Zuzei</w:t>
      </w:r>
      <w:r>
        <w:t xml:space="preserve"> </w:t>
      </w:r>
      <w:r w:rsidRPr="009161B1">
        <w:t>Zuzaitei, kai ši vėl įniks girtis atkeliavusi važiuota ratuota greituoju minkštuoju, kur visada gali rasti šokolado trupinėlį ar vištienos nuolėkėlę... Ir va tau: kai ji pasipusto padus kelionei – ima ir įkliūva į voratinklį! O per ką? Per nelabąją Raigę, per jos nedėkingumą… “Ak,- karčiai atsidūsta Zyzė,- kad dabar mane kas pultų taip gelbėti, kaip aš gelbėjau tą slunkę! Kad kas mano labui taip aukotųsi, kaip aukojausi dėl jos!.. Ir ar tik toji kietakuprė nebus tyčia lindusi po voratinkliu, kad manęs atsikratytų ir nereikėtų man dėkoti? Na, tegu tik iš čia išsikrapštysiu – jai taip atsirūgs, kad…”</w:t>
      </w:r>
    </w:p>
    <w:p w:rsidR="00BF67C4" w:rsidRPr="009161B1" w:rsidRDefault="00BF67C4" w:rsidP="004B0B40">
      <w:pPr>
        <w:ind w:firstLine="851"/>
        <w:jc w:val="both"/>
      </w:pPr>
      <w:r w:rsidRPr="009161B1">
        <w:t xml:space="preserve">– Momule, – nutraukia jos nelinksmas godas voriuko šūksnis.- Mome, momule, eikš šen greičiau! </w:t>
      </w:r>
    </w:p>
    <w:p w:rsidR="00BF67C4" w:rsidRPr="009161B1" w:rsidRDefault="00BF67C4" w:rsidP="004B0B40">
      <w:pPr>
        <w:ind w:firstLine="851"/>
        <w:jc w:val="both"/>
      </w:pPr>
      <w:r w:rsidRPr="009161B1">
        <w:t>– Kas atsitiko? – klausia duslus balsas nuo avietojo stagarų.</w:t>
      </w:r>
    </w:p>
    <w:p w:rsidR="00BF67C4" w:rsidRPr="009161B1" w:rsidRDefault="00BF67C4" w:rsidP="004B0B40">
      <w:pPr>
        <w:ind w:firstLine="851"/>
        <w:jc w:val="both"/>
      </w:pPr>
      <w:r w:rsidRPr="009161B1">
        <w:t>– Žiūrėk, ką pagavau!  Pats vienas! Savo tinkleliu!</w:t>
      </w:r>
    </w:p>
    <w:p w:rsidR="00BF67C4" w:rsidRPr="009161B1" w:rsidRDefault="00BF67C4" w:rsidP="004B0B40">
      <w:pPr>
        <w:ind w:firstLine="851"/>
        <w:jc w:val="both"/>
      </w:pPr>
      <w:r w:rsidRPr="009161B1">
        <w:t>Zyzė  girdi artėjantį ropojimą ir storą balsą:</w:t>
      </w:r>
    </w:p>
    <w:p w:rsidR="00BF67C4" w:rsidRPr="009161B1" w:rsidRDefault="00BF67C4" w:rsidP="004B0B40">
      <w:pPr>
        <w:ind w:firstLine="851"/>
        <w:jc w:val="both"/>
      </w:pPr>
      <w:r w:rsidRPr="009161B1">
        <w:t>– Sveikinu, Riukai! Juk čia pirmasis tavo grobis. Nuo šiol esi tikrų tikriausias medžiotojas.</w:t>
      </w:r>
    </w:p>
    <w:p w:rsidR="00BF67C4" w:rsidRDefault="00BF67C4" w:rsidP="004B0B40">
      <w:pPr>
        <w:ind w:firstLine="851"/>
        <w:jc w:val="both"/>
      </w:pPr>
      <w:r w:rsidRPr="009161B1">
        <w:t>„Tai aš dar tik pirmasis jo grobis? – nemaloniai nustemba Zyzė. – Va kam pakliuvau: kažkokiam nebrendukui, kuris iki manęs nieko nebuvo nutvėręs!.. Kokia gėda, kokia negarbė, ir kaip gerai, kad nemato mano giminaitė riestastraublė</w:t>
      </w:r>
      <w:r>
        <w:t xml:space="preserve"> </w:t>
      </w:r>
      <w:r w:rsidRPr="009161B1">
        <w:t>Zuzė</w:t>
      </w:r>
      <w:r>
        <w:t xml:space="preserve"> </w:t>
      </w:r>
      <w:r w:rsidRPr="009161B1">
        <w:t>Zuzaitė!</w:t>
      </w:r>
      <w:r>
        <w:t>“</w:t>
      </w:r>
    </w:p>
    <w:p w:rsidR="00BF67C4" w:rsidRPr="009161B1" w:rsidRDefault="00BF67C4" w:rsidP="004B0B40">
      <w:pPr>
        <w:ind w:firstLine="851"/>
        <w:jc w:val="both"/>
      </w:pPr>
      <w:r w:rsidRPr="009161B1">
        <w:t>– Taip, momule, penkias dienas tykojau, jau pilvuką vėjas kiaurai košė, užtat dabar va, va, va! – apsisuko aplink save Riukas, kad apžiūrėtų grobį visom aštuoniom akutėm.</w:t>
      </w:r>
    </w:p>
    <w:p w:rsidR="00BF67C4" w:rsidRPr="009161B1" w:rsidRDefault="00BF67C4" w:rsidP="004B0B40">
      <w:pPr>
        <w:ind w:firstLine="851"/>
        <w:jc w:val="both"/>
      </w:pPr>
      <w:r w:rsidRPr="009161B1">
        <w:t>– Taip, musė riebi kaip kopūstinis vikšras,</w:t>
      </w:r>
      <w:r>
        <w:t xml:space="preserve"> </w:t>
      </w:r>
      <w:r w:rsidRPr="009161B1">
        <w:t>– pagiria momė. – Net man toks laimikis nedažnai pakliūva. Turėsi sočius pietus ir vakarienei dar liks.</w:t>
      </w:r>
    </w:p>
    <w:p w:rsidR="00BF67C4" w:rsidRPr="009161B1" w:rsidRDefault="00BF67C4" w:rsidP="004B0B40">
      <w:pPr>
        <w:ind w:firstLine="851"/>
        <w:jc w:val="both"/>
      </w:pPr>
      <w:r w:rsidRPr="009161B1">
        <w:t>Tai girdint, Zyzei net straubliukas nueina pagaugais.</w:t>
      </w:r>
    </w:p>
    <w:p w:rsidR="00BF67C4" w:rsidRPr="009161B1" w:rsidRDefault="00BF67C4" w:rsidP="004B0B40">
      <w:pPr>
        <w:ind w:firstLine="851"/>
        <w:jc w:val="both"/>
      </w:pPr>
      <w:r w:rsidRPr="009161B1">
        <w:t>– Matai! – kalba voriukas sujaudintas ir išdidus. – O tu bareisi, kad su broliukais ant gijų neišskridau ten, kur grobio daugiau... Bet, sakyk, ar gerai apraizgiau? Ar teisingai pakabinau? Ar ko nepamiršau?</w:t>
      </w:r>
    </w:p>
    <w:p w:rsidR="00BF67C4" w:rsidRPr="009161B1" w:rsidRDefault="00BF67C4" w:rsidP="004B0B40">
      <w:pPr>
        <w:ind w:firstLine="851"/>
        <w:jc w:val="both"/>
      </w:pPr>
      <w:r w:rsidRPr="009161B1">
        <w:t>– Gerai, kad nori viską žinoti, – būsi puikus medžiotojas, – vėl pagiria vorė. – Nors dar ne viską gerai padarei. – Čia ji taip arti prikiša šeriais apžėlusią koją, kad Zyzė suakmenėja iš siaubo. – Matai, Riukai, pirmiau reikia pančioti ne priekines, o užpakalines kojas, kad nesispardytų ir neplėšytų tinklo. Še, kokią skylę spėjo išdraskyti ta pasiutėlė.</w:t>
      </w:r>
    </w:p>
    <w:p w:rsidR="00BF67C4" w:rsidRPr="009161B1" w:rsidRDefault="00BF67C4" w:rsidP="004B0B40">
      <w:pPr>
        <w:ind w:firstLine="851"/>
        <w:jc w:val="both"/>
      </w:pPr>
      <w:r w:rsidRPr="009161B1">
        <w:t>– Tuoj apvyniosim kaip reikiant, –  šoka prie darbo uolusis Riukas ir taip pagauna siuvinėti aplink užpakalines Zyzės kojeles, kad viens du suvysto jas kaip kokoną.</w:t>
      </w:r>
    </w:p>
    <w:p w:rsidR="00BF67C4" w:rsidRPr="009161B1" w:rsidRDefault="00BF67C4" w:rsidP="004B0B40">
      <w:pPr>
        <w:ind w:firstLine="851"/>
        <w:jc w:val="both"/>
      </w:pPr>
      <w:r w:rsidRPr="009161B1">
        <w:t>– Dabar tvarka, – patenkinta sulinksi vorė. – Šitaip visada daryk.</w:t>
      </w:r>
    </w:p>
    <w:p w:rsidR="00BF67C4" w:rsidRPr="009161B1" w:rsidRDefault="00BF67C4" w:rsidP="004B0B40">
      <w:pPr>
        <w:ind w:firstLine="851"/>
        <w:jc w:val="both"/>
      </w:pPr>
      <w:r w:rsidRPr="009161B1">
        <w:t>– O ką dabar, mome? – nekantrauja Riukas, – Gal jai įdurti?</w:t>
      </w:r>
    </w:p>
    <w:p w:rsidR="00BF67C4" w:rsidRPr="009161B1" w:rsidRDefault="00BF67C4" w:rsidP="004B0B40">
      <w:pPr>
        <w:ind w:firstLine="851"/>
        <w:jc w:val="both"/>
      </w:pPr>
      <w:r w:rsidRPr="009161B1">
        <w:t>– Luktelėk, kol visai nusistekens, – suturi jį vorė. – Tada kuo ramiausiai galėsi apdoroti.</w:t>
      </w:r>
    </w:p>
    <w:p w:rsidR="00BF67C4" w:rsidRPr="009161B1" w:rsidRDefault="00BF67C4" w:rsidP="004B0B40">
      <w:pPr>
        <w:ind w:firstLine="851"/>
        <w:jc w:val="both"/>
      </w:pPr>
      <w:r w:rsidRPr="009161B1">
        <w:t>Ilgiau tverti Zyzė nebegali...</w:t>
      </w:r>
    </w:p>
    <w:p w:rsidR="00BF67C4" w:rsidRPr="009161B1" w:rsidRDefault="00BF67C4" w:rsidP="00B72BC8">
      <w:pPr>
        <w:ind w:left="360"/>
        <w:jc w:val="both"/>
        <w:rPr>
          <w:b/>
          <w:bCs/>
        </w:rPr>
      </w:pPr>
    </w:p>
    <w:p w:rsidR="00BF67C4" w:rsidRPr="009161B1" w:rsidRDefault="00BF67C4" w:rsidP="00B72BC8">
      <w:pPr>
        <w:jc w:val="center"/>
        <w:rPr>
          <w:b/>
          <w:bCs/>
          <w:sz w:val="26"/>
          <w:szCs w:val="26"/>
        </w:rPr>
      </w:pPr>
      <w:r w:rsidRPr="009161B1">
        <w:rPr>
          <w:b/>
          <w:bCs/>
          <w:sz w:val="26"/>
          <w:szCs w:val="26"/>
        </w:rPr>
        <w:t>Klausimai ir užduotys</w:t>
      </w:r>
    </w:p>
    <w:p w:rsidR="00BF67C4" w:rsidRPr="009161B1" w:rsidRDefault="00BF67C4" w:rsidP="00B72BC8">
      <w:pPr>
        <w:jc w:val="center"/>
        <w:rPr>
          <w:b/>
          <w:bCs/>
          <w:sz w:val="26"/>
          <w:szCs w:val="26"/>
        </w:rPr>
      </w:pPr>
    </w:p>
    <w:p w:rsidR="00BF67C4" w:rsidRPr="009161B1" w:rsidRDefault="00BF67C4" w:rsidP="00B72BC8">
      <w:pPr>
        <w:numPr>
          <w:ilvl w:val="0"/>
          <w:numId w:val="1"/>
        </w:numPr>
        <w:spacing w:after="240"/>
      </w:pPr>
      <w:r w:rsidRPr="009161B1">
        <w:t>Remdamasis tekstu parašyk, kokiu paros metu Zyzė pateko į voratinklį.</w:t>
      </w:r>
    </w:p>
    <w:p w:rsidR="00BF67C4" w:rsidRPr="009161B1" w:rsidRDefault="00BF67C4" w:rsidP="00CD0640">
      <w:pPr>
        <w:ind w:firstLine="360"/>
      </w:pPr>
      <w:r w:rsidRPr="009161B1">
        <w:t>..............................................................................................................................................</w:t>
      </w:r>
    </w:p>
    <w:p w:rsidR="00BF67C4" w:rsidRPr="00014D0E" w:rsidRDefault="00BF67C4" w:rsidP="00C30D29">
      <w:pPr>
        <w:ind w:firstLine="360"/>
        <w:jc w:val="right"/>
        <w:rPr>
          <w:sz w:val="22"/>
          <w:szCs w:val="22"/>
        </w:rPr>
      </w:pPr>
      <w:r w:rsidRPr="009161B1">
        <w:tab/>
      </w:r>
      <w:r w:rsidRPr="009161B1">
        <w:tab/>
      </w:r>
      <w:r w:rsidRPr="009161B1">
        <w:tab/>
      </w:r>
      <w:r w:rsidRPr="009161B1">
        <w:tab/>
      </w:r>
      <w:r w:rsidRPr="009161B1">
        <w:tab/>
      </w:r>
      <w:r w:rsidRPr="009161B1">
        <w:tab/>
      </w:r>
      <w:r w:rsidRPr="00014D0E">
        <w:rPr>
          <w:sz w:val="22"/>
          <w:szCs w:val="22"/>
        </w:rPr>
        <w:t>1 taškas__</w:t>
      </w:r>
    </w:p>
    <w:p w:rsidR="00BF67C4" w:rsidRPr="009161B1" w:rsidRDefault="00BF67C4" w:rsidP="00CD0640">
      <w:pPr>
        <w:ind w:firstLine="360"/>
      </w:pPr>
    </w:p>
    <w:p w:rsidR="00BF67C4" w:rsidRPr="009161B1" w:rsidRDefault="00BF67C4" w:rsidP="00B72BC8">
      <w:pPr>
        <w:numPr>
          <w:ilvl w:val="0"/>
          <w:numId w:val="1"/>
        </w:numPr>
        <w:spacing w:after="120"/>
      </w:pPr>
      <w:r w:rsidRPr="009161B1">
        <w:t xml:space="preserve">Remdamasis tekstu parašyk iš kokių </w:t>
      </w:r>
      <w:r>
        <w:t xml:space="preserve">dviejų </w:t>
      </w:r>
      <w:r w:rsidRPr="009161B1">
        <w:t>požymių matyti, kad diena bu</w:t>
      </w:r>
      <w:r>
        <w:t>vo</w:t>
      </w:r>
      <w:r w:rsidRPr="009161B1">
        <w:t xml:space="preserve"> labai karšta.</w:t>
      </w:r>
    </w:p>
    <w:p w:rsidR="00BF67C4" w:rsidRPr="009161B1" w:rsidRDefault="00BF67C4" w:rsidP="00427B13">
      <w:pPr>
        <w:pStyle w:val="ListParagraph"/>
        <w:numPr>
          <w:ilvl w:val="0"/>
          <w:numId w:val="2"/>
        </w:numPr>
        <w:spacing w:after="120"/>
      </w:pPr>
      <w:r w:rsidRPr="009161B1">
        <w:t>...............................................................................................................................................................................................................................................................................................................................................................................................................................................</w:t>
      </w:r>
      <w:r>
        <w:t>......................</w:t>
      </w:r>
      <w:r w:rsidRPr="009161B1">
        <w:t>............</w:t>
      </w:r>
    </w:p>
    <w:p w:rsidR="00BF67C4" w:rsidRPr="009161B1" w:rsidRDefault="00BF67C4" w:rsidP="00AA7561">
      <w:pPr>
        <w:pStyle w:val="ListParagraph"/>
        <w:numPr>
          <w:ilvl w:val="0"/>
          <w:numId w:val="2"/>
        </w:numPr>
        <w:spacing w:after="120"/>
      </w:pPr>
      <w:r w:rsidRPr="009161B1">
        <w:t>.................................................................................................................................................................................................................................................................................................................................................................................................................................</w:t>
      </w:r>
      <w:r>
        <w:t>......................</w:t>
      </w:r>
      <w:r w:rsidRPr="009161B1">
        <w:t>..........................</w:t>
      </w:r>
    </w:p>
    <w:p w:rsidR="00BF67C4" w:rsidRPr="008C3798" w:rsidRDefault="00BF67C4" w:rsidP="00C30D29">
      <w:pPr>
        <w:pStyle w:val="ListParagraph"/>
        <w:ind w:left="8496"/>
        <w:jc w:val="right"/>
        <w:rPr>
          <w:sz w:val="22"/>
          <w:szCs w:val="22"/>
        </w:rPr>
      </w:pPr>
      <w:r w:rsidRPr="008C3798">
        <w:rPr>
          <w:sz w:val="22"/>
          <w:szCs w:val="22"/>
        </w:rPr>
        <w:t>2 taškai__</w:t>
      </w:r>
    </w:p>
    <w:p w:rsidR="00BF67C4" w:rsidRPr="009161B1" w:rsidRDefault="00BF67C4" w:rsidP="00B72BC8">
      <w:pPr>
        <w:numPr>
          <w:ilvl w:val="0"/>
          <w:numId w:val="1"/>
        </w:numPr>
      </w:pPr>
      <w:r w:rsidRPr="009161B1">
        <w:t>Remdamasis tekstu pabaik sakinius.</w:t>
      </w:r>
    </w:p>
    <w:p w:rsidR="00BF67C4" w:rsidRPr="009161B1" w:rsidRDefault="00BF67C4" w:rsidP="00B72BC8">
      <w:pPr>
        <w:spacing w:before="240" w:after="240"/>
        <w:rPr>
          <w:i/>
          <w:iCs/>
        </w:rPr>
      </w:pPr>
      <w:r w:rsidRPr="009161B1">
        <w:rPr>
          <w:i/>
          <w:iCs/>
        </w:rPr>
        <w:t>Autobuso langai lyginami su</w:t>
      </w:r>
      <w:r>
        <w:rPr>
          <w:i/>
          <w:iCs/>
        </w:rPr>
        <w:t>......................................................................................................................</w:t>
      </w:r>
      <w:r w:rsidRPr="009161B1">
        <w:rPr>
          <w:i/>
          <w:iCs/>
        </w:rPr>
        <w:t>...</w:t>
      </w:r>
    </w:p>
    <w:p w:rsidR="00BF67C4" w:rsidRDefault="00BF67C4" w:rsidP="003E7954">
      <w:pPr>
        <w:spacing w:after="240"/>
      </w:pPr>
      <w:r w:rsidRPr="009161B1">
        <w:rPr>
          <w:i/>
          <w:iCs/>
        </w:rPr>
        <w:t xml:space="preserve">Voras Zyzės </w:t>
      </w:r>
      <w:r>
        <w:rPr>
          <w:i/>
          <w:iCs/>
        </w:rPr>
        <w:t xml:space="preserve">užpakalines </w:t>
      </w:r>
      <w:r w:rsidRPr="009161B1">
        <w:rPr>
          <w:i/>
          <w:iCs/>
        </w:rPr>
        <w:t>kojeles suvyst</w:t>
      </w:r>
      <w:r>
        <w:rPr>
          <w:i/>
          <w:iCs/>
        </w:rPr>
        <w:t>o.......................................................................................................</w:t>
      </w:r>
    </w:p>
    <w:p w:rsidR="00BF67C4" w:rsidRPr="00014D0E" w:rsidRDefault="00BF67C4" w:rsidP="00C30D29">
      <w:pPr>
        <w:spacing w:after="240"/>
        <w:ind w:left="6480" w:firstLine="1296"/>
        <w:jc w:val="right"/>
        <w:rPr>
          <w:sz w:val="22"/>
          <w:szCs w:val="22"/>
        </w:rPr>
      </w:pPr>
      <w:r w:rsidRPr="00014D0E">
        <w:rPr>
          <w:sz w:val="22"/>
          <w:szCs w:val="22"/>
        </w:rPr>
        <w:t>2 taškai__</w:t>
      </w:r>
    </w:p>
    <w:p w:rsidR="00BF67C4" w:rsidRPr="009161B1" w:rsidRDefault="00BF67C4" w:rsidP="00B72BC8">
      <w:pPr>
        <w:numPr>
          <w:ilvl w:val="0"/>
          <w:numId w:val="1"/>
        </w:numPr>
        <w:spacing w:after="120"/>
      </w:pPr>
      <w:r w:rsidRPr="009161B1">
        <w:t>Remdamasis tekstu pažymėk, kuri veiksmų grandinė nusako Zyzės ketinimus.</w:t>
      </w:r>
    </w:p>
    <w:p w:rsidR="00BF67C4" w:rsidRPr="009161B1" w:rsidRDefault="00BF67C4" w:rsidP="00B72BC8">
      <w:pPr>
        <w:spacing w:after="120"/>
        <w:ind w:left="720"/>
      </w:pPr>
      <w:r w:rsidRPr="009161B1">
        <w:t xml:space="preserve">A. Nulėks </w:t>
      </w:r>
      <w:r w:rsidRPr="009161B1">
        <w:sym w:font="Wingdings" w:char="F0E0"/>
      </w:r>
      <w:r w:rsidRPr="009161B1">
        <w:t xml:space="preserve"> palauks </w:t>
      </w:r>
      <w:r w:rsidRPr="009161B1">
        <w:sym w:font="Wingdings" w:char="F0E0"/>
      </w:r>
      <w:r w:rsidRPr="009161B1">
        <w:t xml:space="preserve"> pritūps </w:t>
      </w:r>
      <w:r w:rsidRPr="009161B1">
        <w:sym w:font="Wingdings" w:char="F0E0"/>
      </w:r>
      <w:r w:rsidRPr="009161B1">
        <w:t xml:space="preserve"> mes </w:t>
      </w:r>
      <w:r w:rsidRPr="009161B1">
        <w:sym w:font="Wingdings" w:char="F0E0"/>
      </w:r>
      <w:r w:rsidRPr="009161B1">
        <w:t xml:space="preserve"> padės </w:t>
      </w:r>
      <w:r w:rsidRPr="009161B1">
        <w:sym w:font="Wingdings" w:char="F0E0"/>
      </w:r>
      <w:r w:rsidRPr="009161B1">
        <w:t xml:space="preserve"> pavažiuos</w:t>
      </w:r>
    </w:p>
    <w:p w:rsidR="00BF67C4" w:rsidRPr="009161B1" w:rsidRDefault="00BF67C4" w:rsidP="00B72BC8">
      <w:pPr>
        <w:spacing w:after="120"/>
        <w:ind w:left="720"/>
      </w:pPr>
      <w:r w:rsidRPr="009161B1">
        <w:t xml:space="preserve">B. Nulėks </w:t>
      </w:r>
      <w:r w:rsidRPr="009161B1">
        <w:sym w:font="Wingdings" w:char="F0E0"/>
      </w:r>
      <w:r w:rsidRPr="009161B1">
        <w:t xml:space="preserve">pritūps </w:t>
      </w:r>
      <w:r w:rsidRPr="009161B1">
        <w:sym w:font="Wingdings" w:char="F0E0"/>
      </w:r>
      <w:r w:rsidRPr="009161B1">
        <w:t xml:space="preserve">palauks </w:t>
      </w:r>
      <w:r w:rsidRPr="009161B1">
        <w:sym w:font="Wingdings" w:char="F0E0"/>
      </w:r>
      <w:r w:rsidRPr="009161B1">
        <w:t xml:space="preserve"> mes </w:t>
      </w:r>
      <w:r w:rsidRPr="009161B1">
        <w:sym w:font="Wingdings" w:char="F0E0"/>
      </w:r>
      <w:r w:rsidRPr="009161B1">
        <w:t xml:space="preserve"> padės </w:t>
      </w:r>
      <w:r w:rsidRPr="009161B1">
        <w:sym w:font="Wingdings" w:char="F0E0"/>
      </w:r>
      <w:r w:rsidRPr="009161B1">
        <w:t xml:space="preserve"> pavažiuos</w:t>
      </w:r>
    </w:p>
    <w:p w:rsidR="00BF67C4" w:rsidRPr="009161B1" w:rsidRDefault="00BF67C4" w:rsidP="00B72BC8">
      <w:pPr>
        <w:spacing w:after="120"/>
        <w:ind w:left="720"/>
      </w:pPr>
      <w:r w:rsidRPr="009161B1">
        <w:t xml:space="preserve">C. Palauks </w:t>
      </w:r>
      <w:r w:rsidRPr="009161B1">
        <w:sym w:font="Wingdings" w:char="F0E0"/>
      </w:r>
      <w:r w:rsidRPr="009161B1">
        <w:t xml:space="preserve">nulėks </w:t>
      </w:r>
      <w:r w:rsidRPr="009161B1">
        <w:sym w:font="Wingdings" w:char="F0E0"/>
      </w:r>
      <w:r w:rsidRPr="009161B1">
        <w:t xml:space="preserve"> pritūps</w:t>
      </w:r>
      <w:r w:rsidRPr="009161B1">
        <w:sym w:font="Wingdings" w:char="F0E0"/>
      </w:r>
      <w:r w:rsidRPr="009161B1">
        <w:t xml:space="preserve"> mes </w:t>
      </w:r>
      <w:r w:rsidRPr="009161B1">
        <w:sym w:font="Wingdings" w:char="F0E0"/>
      </w:r>
      <w:r w:rsidRPr="009161B1">
        <w:t xml:space="preserve">padės </w:t>
      </w:r>
      <w:r w:rsidRPr="009161B1">
        <w:sym w:font="Wingdings" w:char="F0E0"/>
      </w:r>
      <w:r w:rsidRPr="009161B1">
        <w:t xml:space="preserve"> pavažiuos</w:t>
      </w:r>
    </w:p>
    <w:p w:rsidR="00BF67C4" w:rsidRPr="009161B1" w:rsidRDefault="00BF67C4" w:rsidP="00B72BC8">
      <w:pPr>
        <w:spacing w:after="120"/>
        <w:ind w:left="720"/>
      </w:pPr>
      <w:r w:rsidRPr="009161B1">
        <w:t xml:space="preserve">D. Nulėks </w:t>
      </w:r>
      <w:r w:rsidRPr="009161B1">
        <w:sym w:font="Wingdings" w:char="F0E0"/>
      </w:r>
      <w:r w:rsidRPr="009161B1">
        <w:t xml:space="preserve"> palauks </w:t>
      </w:r>
      <w:r w:rsidRPr="009161B1">
        <w:sym w:font="Wingdings" w:char="F0E0"/>
      </w:r>
      <w:r w:rsidRPr="009161B1">
        <w:t xml:space="preserve"> mes </w:t>
      </w:r>
      <w:r w:rsidRPr="009161B1">
        <w:sym w:font="Wingdings" w:char="F0E0"/>
      </w:r>
      <w:r w:rsidRPr="009161B1">
        <w:t xml:space="preserve">pritūps </w:t>
      </w:r>
      <w:r w:rsidRPr="009161B1">
        <w:sym w:font="Wingdings" w:char="F0E0"/>
      </w:r>
      <w:r w:rsidRPr="009161B1">
        <w:t xml:space="preserve"> padės </w:t>
      </w:r>
      <w:r w:rsidRPr="009161B1">
        <w:sym w:font="Wingdings" w:char="F0E0"/>
      </w:r>
      <w:r w:rsidRPr="009161B1">
        <w:t xml:space="preserve"> pavažiuos</w:t>
      </w:r>
    </w:p>
    <w:p w:rsidR="00BF67C4" w:rsidRPr="00014D0E" w:rsidRDefault="00BF67C4" w:rsidP="00C30D29">
      <w:pPr>
        <w:ind w:left="6480" w:firstLine="1296"/>
        <w:jc w:val="right"/>
        <w:rPr>
          <w:sz w:val="22"/>
          <w:szCs w:val="22"/>
        </w:rPr>
      </w:pPr>
      <w:r>
        <w:rPr>
          <w:sz w:val="22"/>
          <w:szCs w:val="22"/>
        </w:rPr>
        <w:t>1</w:t>
      </w:r>
      <w:r w:rsidRPr="00014D0E">
        <w:rPr>
          <w:sz w:val="22"/>
          <w:szCs w:val="22"/>
        </w:rPr>
        <w:t xml:space="preserve"> taška</w:t>
      </w:r>
      <w:r>
        <w:rPr>
          <w:sz w:val="22"/>
          <w:szCs w:val="22"/>
        </w:rPr>
        <w:t>s</w:t>
      </w:r>
      <w:r w:rsidRPr="00014D0E">
        <w:rPr>
          <w:sz w:val="22"/>
          <w:szCs w:val="22"/>
        </w:rPr>
        <w:t>__</w:t>
      </w:r>
    </w:p>
    <w:p w:rsidR="00BF67C4" w:rsidRPr="009161B1" w:rsidRDefault="00BF67C4" w:rsidP="00B72BC8">
      <w:pPr>
        <w:numPr>
          <w:ilvl w:val="0"/>
          <w:numId w:val="1"/>
        </w:numPr>
        <w:spacing w:after="120"/>
      </w:pPr>
      <w:r w:rsidRPr="009161B1">
        <w:t>Remdamasis tekstu parašyk, su kuo musę palygino voriuko momė?</w:t>
      </w:r>
    </w:p>
    <w:p w:rsidR="00BF67C4" w:rsidRPr="009161B1" w:rsidRDefault="00BF67C4" w:rsidP="00BC2BA9">
      <w:pPr>
        <w:spacing w:after="120"/>
        <w:ind w:left="360"/>
      </w:pPr>
      <w:r w:rsidRPr="009161B1">
        <w:t>..........................................................................................................................................................................................................................................................................................</w:t>
      </w:r>
      <w:r>
        <w:t>...............</w:t>
      </w:r>
      <w:r w:rsidRPr="009161B1">
        <w:t>.........................</w:t>
      </w:r>
    </w:p>
    <w:p w:rsidR="00BF67C4" w:rsidRPr="00014D0E" w:rsidRDefault="00BF67C4" w:rsidP="00C30D29">
      <w:pPr>
        <w:ind w:left="6480" w:firstLine="1296"/>
        <w:jc w:val="right"/>
        <w:rPr>
          <w:sz w:val="22"/>
          <w:szCs w:val="22"/>
        </w:rPr>
      </w:pPr>
      <w:r w:rsidRPr="00014D0E">
        <w:rPr>
          <w:sz w:val="22"/>
          <w:szCs w:val="22"/>
        </w:rPr>
        <w:t>1 taškas__</w:t>
      </w:r>
    </w:p>
    <w:p w:rsidR="00BF67C4" w:rsidRPr="009161B1" w:rsidRDefault="00BF67C4" w:rsidP="00B72BC8">
      <w:pPr>
        <w:numPr>
          <w:ilvl w:val="0"/>
          <w:numId w:val="1"/>
        </w:numPr>
      </w:pPr>
      <w:r w:rsidRPr="009161B1">
        <w:t>Kuris iš šių žodžių netinka apibūdinant voriuką.</w:t>
      </w:r>
    </w:p>
    <w:p w:rsidR="00BF67C4" w:rsidRPr="009161B1" w:rsidRDefault="00BF67C4" w:rsidP="00B72BC8"/>
    <w:p w:rsidR="00BF67C4" w:rsidRPr="009161B1" w:rsidRDefault="00BF67C4" w:rsidP="00B72BC8">
      <w:pPr>
        <w:ind w:left="720"/>
      </w:pPr>
      <w:r w:rsidRPr="009161B1">
        <w:t>A. Stiprus</w:t>
      </w:r>
    </w:p>
    <w:p w:rsidR="00BF67C4" w:rsidRPr="009161B1" w:rsidRDefault="00BF67C4" w:rsidP="00B72BC8">
      <w:pPr>
        <w:ind w:left="720"/>
      </w:pPr>
      <w:r w:rsidRPr="009161B1">
        <w:t>B. Mitrus</w:t>
      </w:r>
    </w:p>
    <w:p w:rsidR="00BF67C4" w:rsidRPr="009161B1" w:rsidRDefault="00BF67C4" w:rsidP="00B72BC8">
      <w:pPr>
        <w:ind w:left="720"/>
      </w:pPr>
      <w:r w:rsidRPr="009161B1">
        <w:t>C. Didelis</w:t>
      </w:r>
    </w:p>
    <w:p w:rsidR="00BF67C4" w:rsidRPr="009161B1" w:rsidRDefault="00BF67C4" w:rsidP="00B72BC8">
      <w:pPr>
        <w:ind w:left="720"/>
      </w:pPr>
      <w:r w:rsidRPr="009161B1">
        <w:t>D. Uolus</w:t>
      </w:r>
    </w:p>
    <w:p w:rsidR="00BF67C4" w:rsidRPr="000F3FB2" w:rsidRDefault="00BF67C4" w:rsidP="00C30D29">
      <w:pPr>
        <w:ind w:left="6480" w:firstLine="1296"/>
        <w:jc w:val="right"/>
        <w:rPr>
          <w:sz w:val="22"/>
          <w:szCs w:val="22"/>
        </w:rPr>
      </w:pPr>
      <w:r w:rsidRPr="000F3FB2">
        <w:rPr>
          <w:sz w:val="22"/>
          <w:szCs w:val="22"/>
        </w:rPr>
        <w:t>1 taškas__</w:t>
      </w:r>
    </w:p>
    <w:p w:rsidR="00BF67C4" w:rsidRPr="009161B1" w:rsidRDefault="00BF67C4" w:rsidP="00B72BC8">
      <w:pPr>
        <w:numPr>
          <w:ilvl w:val="0"/>
          <w:numId w:val="1"/>
        </w:numPr>
        <w:spacing w:after="120"/>
      </w:pPr>
      <w:r w:rsidRPr="009161B1">
        <w:t xml:space="preserve">Remdamasis tekstu parašyk, </w:t>
      </w:r>
      <w:r>
        <w:t>kaip</w:t>
      </w:r>
      <w:r w:rsidRPr="009161B1">
        <w:t xml:space="preserve"> </w:t>
      </w:r>
      <w:r>
        <w:t>musė įkliuvo į voratinklį.</w:t>
      </w:r>
    </w:p>
    <w:p w:rsidR="00BF67C4" w:rsidRPr="009161B1" w:rsidRDefault="00BF67C4" w:rsidP="00D10C55">
      <w:pPr>
        <w:spacing w:after="120"/>
        <w:ind w:left="360"/>
      </w:pPr>
      <w:r w:rsidRPr="009161B1">
        <w:t>........................................................................................................................................................................................................................................................................................................................................................................................................................................</w:t>
      </w:r>
      <w:r>
        <w:t>.....................</w:t>
      </w:r>
      <w:r w:rsidRPr="009161B1">
        <w:t>......................................</w:t>
      </w:r>
    </w:p>
    <w:p w:rsidR="00BF67C4" w:rsidRPr="00014D0E" w:rsidRDefault="00BF67C4" w:rsidP="00C30D29">
      <w:pPr>
        <w:spacing w:after="120"/>
        <w:ind w:left="6840" w:firstLine="936"/>
        <w:jc w:val="right"/>
        <w:rPr>
          <w:sz w:val="22"/>
          <w:szCs w:val="22"/>
        </w:rPr>
      </w:pPr>
      <w:r w:rsidRPr="00014D0E">
        <w:rPr>
          <w:sz w:val="22"/>
          <w:szCs w:val="22"/>
        </w:rPr>
        <w:t>2 taškai__</w:t>
      </w:r>
    </w:p>
    <w:p w:rsidR="00BF67C4" w:rsidRPr="009161B1" w:rsidRDefault="00BF67C4" w:rsidP="00D24A63">
      <w:pPr>
        <w:pStyle w:val="ListParagraph"/>
        <w:numPr>
          <w:ilvl w:val="0"/>
          <w:numId w:val="1"/>
        </w:numPr>
        <w:spacing w:after="120"/>
      </w:pPr>
      <w:r w:rsidRPr="009161B1">
        <w:t>Remdamasis tekstu parašyk, ką be baimės dar jautė musė, kai sužinojo, kad ji pirmasis voriuko grobis.</w:t>
      </w:r>
    </w:p>
    <w:p w:rsidR="00BF67C4" w:rsidRPr="009161B1" w:rsidRDefault="00BF67C4" w:rsidP="00A513AD">
      <w:pPr>
        <w:spacing w:after="120"/>
        <w:ind w:left="360"/>
      </w:pPr>
      <w:r w:rsidRPr="009161B1">
        <w:t>.....................................................................................................................................................................................................................................................................................................</w:t>
      </w:r>
      <w:r>
        <w:t>.............</w:t>
      </w:r>
      <w:r w:rsidRPr="009161B1">
        <w:t>...............</w:t>
      </w:r>
    </w:p>
    <w:p w:rsidR="00BF67C4" w:rsidRPr="000F3FB2" w:rsidRDefault="00BF67C4" w:rsidP="00C30D29">
      <w:pPr>
        <w:spacing w:after="120"/>
        <w:ind w:left="6840" w:firstLine="936"/>
        <w:jc w:val="right"/>
        <w:rPr>
          <w:sz w:val="22"/>
          <w:szCs w:val="22"/>
        </w:rPr>
      </w:pPr>
      <w:r w:rsidRPr="000F3FB2">
        <w:rPr>
          <w:sz w:val="22"/>
          <w:szCs w:val="22"/>
        </w:rPr>
        <w:t>1 taškas__</w:t>
      </w:r>
    </w:p>
    <w:p w:rsidR="00BF67C4" w:rsidRPr="009161B1" w:rsidRDefault="00BF67C4" w:rsidP="00B72BC8">
      <w:pPr>
        <w:numPr>
          <w:ilvl w:val="0"/>
          <w:numId w:val="1"/>
        </w:numPr>
        <w:spacing w:after="120"/>
      </w:pPr>
      <w:r w:rsidRPr="009161B1">
        <w:t xml:space="preserve">Remdamasis tekstu paaiškink, kaip supranti posakį </w:t>
      </w:r>
      <w:r w:rsidRPr="009161B1">
        <w:rPr>
          <w:i/>
          <w:iCs/>
        </w:rPr>
        <w:t>pilvuką vėjas kiaurai košė</w:t>
      </w:r>
      <w:r w:rsidRPr="009161B1">
        <w:t>.</w:t>
      </w:r>
    </w:p>
    <w:p w:rsidR="00BF67C4" w:rsidRPr="009161B1" w:rsidRDefault="00BF67C4" w:rsidP="00203704">
      <w:pPr>
        <w:ind w:left="360"/>
      </w:pPr>
      <w:r w:rsidRPr="009161B1">
        <w:t>................................................................................................................................................................................................................................................................................................</w:t>
      </w:r>
      <w:r>
        <w:t>...............</w:t>
      </w:r>
      <w:r w:rsidRPr="009161B1">
        <w:t>...................</w:t>
      </w:r>
    </w:p>
    <w:p w:rsidR="00BF67C4" w:rsidRPr="000F3FB2" w:rsidRDefault="00BF67C4" w:rsidP="00C30D29">
      <w:pPr>
        <w:spacing w:after="120"/>
        <w:ind w:left="6840" w:firstLine="936"/>
        <w:jc w:val="right"/>
        <w:rPr>
          <w:sz w:val="22"/>
          <w:szCs w:val="22"/>
        </w:rPr>
      </w:pPr>
      <w:r>
        <w:rPr>
          <w:sz w:val="22"/>
          <w:szCs w:val="22"/>
        </w:rPr>
        <w:t>1</w:t>
      </w:r>
      <w:r w:rsidRPr="000F3FB2">
        <w:rPr>
          <w:sz w:val="22"/>
          <w:szCs w:val="22"/>
        </w:rPr>
        <w:t xml:space="preserve"> taška</w:t>
      </w:r>
      <w:r>
        <w:rPr>
          <w:sz w:val="22"/>
          <w:szCs w:val="22"/>
        </w:rPr>
        <w:t>s</w:t>
      </w:r>
      <w:r w:rsidRPr="000F3FB2">
        <w:rPr>
          <w:sz w:val="22"/>
          <w:szCs w:val="22"/>
        </w:rPr>
        <w:t>__</w:t>
      </w:r>
    </w:p>
    <w:p w:rsidR="00BF67C4" w:rsidRPr="009161B1" w:rsidRDefault="00BF67C4" w:rsidP="003D1891">
      <w:pPr>
        <w:numPr>
          <w:ilvl w:val="0"/>
          <w:numId w:val="1"/>
        </w:numPr>
        <w:spacing w:after="120"/>
      </w:pPr>
      <w:r w:rsidRPr="009161B1">
        <w:t xml:space="preserve"> Kuri iš šių patarlių tinka Zyzei?</w:t>
      </w:r>
    </w:p>
    <w:p w:rsidR="00BF67C4" w:rsidRPr="009161B1" w:rsidRDefault="00BF67C4" w:rsidP="003D1891">
      <w:pPr>
        <w:spacing w:after="120"/>
        <w:ind w:left="720"/>
      </w:pPr>
      <w:r w:rsidRPr="009161B1">
        <w:t>A. Negirk dienos be vakaro.</w:t>
      </w:r>
    </w:p>
    <w:p w:rsidR="00BF67C4" w:rsidRPr="009161B1" w:rsidRDefault="00BF67C4" w:rsidP="003D1891">
      <w:pPr>
        <w:spacing w:after="120"/>
        <w:ind w:left="720"/>
      </w:pPr>
      <w:r w:rsidRPr="009161B1">
        <w:t>B. Nekask kitam duobės, pats įkrisi.</w:t>
      </w:r>
    </w:p>
    <w:p w:rsidR="00BF67C4" w:rsidRPr="009161B1" w:rsidRDefault="00BF67C4" w:rsidP="003D1891">
      <w:pPr>
        <w:spacing w:after="120"/>
        <w:ind w:left="720"/>
      </w:pPr>
      <w:r w:rsidRPr="009161B1">
        <w:t>C. Nemesk kelio dėl takelio.</w:t>
      </w:r>
    </w:p>
    <w:p w:rsidR="00BF67C4" w:rsidRPr="009161B1" w:rsidRDefault="00BF67C4" w:rsidP="003D1891">
      <w:pPr>
        <w:ind w:left="720"/>
      </w:pPr>
      <w:r w:rsidRPr="009161B1">
        <w:t>D. Juokiasi puodas, kad katilas juodas.</w:t>
      </w:r>
    </w:p>
    <w:p w:rsidR="00BF67C4" w:rsidRPr="009161B1" w:rsidRDefault="00BF67C4" w:rsidP="003D1891"/>
    <w:p w:rsidR="00BF67C4" w:rsidRPr="009161B1" w:rsidRDefault="00BF67C4" w:rsidP="003D1891">
      <w:pPr>
        <w:spacing w:after="120"/>
        <w:ind w:firstLine="720"/>
      </w:pPr>
      <w:r w:rsidRPr="009161B1">
        <w:t xml:space="preserve">Remdamasis </w:t>
      </w:r>
      <w:r w:rsidRPr="00C30D29">
        <w:t>tekstu paaiškink</w:t>
      </w:r>
      <w:r w:rsidRPr="00C30D29">
        <w:rPr>
          <w:color w:val="FF0000"/>
        </w:rPr>
        <w:t xml:space="preserve"> </w:t>
      </w:r>
      <w:r w:rsidRPr="009161B1">
        <w:t>savo pasirinkimą.</w:t>
      </w:r>
    </w:p>
    <w:p w:rsidR="00BF67C4" w:rsidRPr="009161B1" w:rsidRDefault="00BF67C4" w:rsidP="00B72BC8">
      <w:pPr>
        <w:ind w:left="720"/>
      </w:pPr>
      <w:r w:rsidRPr="009161B1">
        <w:t>....................................................................................................................................................................................................................................................................................................................................................................................................................................................................................................................................................................</w:t>
      </w:r>
      <w:r>
        <w:t>.......................................................................</w:t>
      </w:r>
    </w:p>
    <w:p w:rsidR="00BF67C4" w:rsidRPr="00783899" w:rsidRDefault="00BF67C4" w:rsidP="00C30D29">
      <w:pPr>
        <w:spacing w:after="120"/>
        <w:ind w:left="6840" w:firstLine="936"/>
        <w:jc w:val="right"/>
        <w:rPr>
          <w:sz w:val="22"/>
          <w:szCs w:val="22"/>
        </w:rPr>
      </w:pPr>
      <w:r w:rsidRPr="00783899">
        <w:rPr>
          <w:sz w:val="22"/>
          <w:szCs w:val="22"/>
        </w:rPr>
        <w:t>2 taškai__</w:t>
      </w:r>
    </w:p>
    <w:p w:rsidR="00BF67C4" w:rsidRPr="00CC7FE6" w:rsidRDefault="00BF67C4" w:rsidP="00CD0640">
      <w:pPr>
        <w:jc w:val="center"/>
        <w:rPr>
          <w:b/>
          <w:bCs/>
        </w:rPr>
      </w:pPr>
      <w:r w:rsidRPr="00CC7FE6">
        <w:rPr>
          <w:b/>
          <w:bCs/>
        </w:rPr>
        <w:t>II DALIS. KALBOS UŽDUOTYS</w:t>
      </w:r>
    </w:p>
    <w:p w:rsidR="00BF67C4" w:rsidRDefault="00BF67C4" w:rsidP="00CD0640">
      <w:pPr>
        <w:jc w:val="center"/>
      </w:pPr>
    </w:p>
    <w:p w:rsidR="00BF67C4" w:rsidRPr="009B2D3E" w:rsidRDefault="00BF67C4" w:rsidP="00836854">
      <w:pPr>
        <w:pStyle w:val="ListParagraph"/>
        <w:numPr>
          <w:ilvl w:val="0"/>
          <w:numId w:val="4"/>
        </w:numPr>
        <w:jc w:val="both"/>
      </w:pPr>
      <w:r w:rsidRPr="009B2D3E">
        <w:rPr>
          <w:b/>
          <w:bCs/>
        </w:rPr>
        <w:t>Sunumeruokite žodžius abėcėlės tvarka (virš žodžių parašykite skaičių). Jei pirmosios raidės sutampa, žiūrėkite antrųjų ar net trečiųjų</w:t>
      </w:r>
      <w:r w:rsidRPr="009B2D3E">
        <w:t>.</w:t>
      </w:r>
    </w:p>
    <w:p w:rsidR="00BF67C4" w:rsidRPr="00227427" w:rsidRDefault="00BF67C4" w:rsidP="004D2E80">
      <w:pPr>
        <w:ind w:left="360"/>
        <w:jc w:val="both"/>
        <w:rPr>
          <w:vertAlign w:val="superscript"/>
          <w:lang w:val="en-US"/>
        </w:rPr>
      </w:pPr>
    </w:p>
    <w:p w:rsidR="00BF67C4" w:rsidRPr="00227427" w:rsidRDefault="00BF67C4" w:rsidP="00584142">
      <w:pPr>
        <w:spacing w:line="360" w:lineRule="auto"/>
        <w:ind w:left="357" w:firstLine="636"/>
        <w:jc w:val="both"/>
        <w:rPr>
          <w:sz w:val="26"/>
          <w:szCs w:val="26"/>
        </w:rPr>
      </w:pPr>
      <w:r w:rsidRPr="00227427">
        <w:rPr>
          <w:sz w:val="26"/>
          <w:szCs w:val="26"/>
        </w:rPr>
        <w:t xml:space="preserve">Įpėdinis, žalialapis, iškalba, senukas, kurmis, žemėlapis, katinas, biuras, viešumas, šulinys, lynas, raižo, pusnis, vulkanas, skrosti, plojimai, jogurtas, šamas, banginis, apelsinas. </w:t>
      </w:r>
    </w:p>
    <w:p w:rsidR="00BF67C4" w:rsidRPr="00227427" w:rsidRDefault="00BF67C4" w:rsidP="00A31130">
      <w:pPr>
        <w:ind w:left="360"/>
        <w:jc w:val="right"/>
      </w:pPr>
      <w:r w:rsidRPr="00227427">
        <w:t>5 taškai__</w:t>
      </w:r>
    </w:p>
    <w:p w:rsidR="00BF67C4" w:rsidRPr="00227427" w:rsidRDefault="00BF67C4" w:rsidP="00F75F91">
      <w:pPr>
        <w:pStyle w:val="ListParagraph"/>
        <w:numPr>
          <w:ilvl w:val="0"/>
          <w:numId w:val="4"/>
        </w:numPr>
        <w:rPr>
          <w:b/>
          <w:bCs/>
        </w:rPr>
      </w:pPr>
      <w:r w:rsidRPr="00227427">
        <w:rPr>
          <w:b/>
          <w:bCs/>
        </w:rPr>
        <w:t>Įrašykite praleistas raides.</w:t>
      </w:r>
    </w:p>
    <w:p w:rsidR="00BF67C4" w:rsidRPr="00227427" w:rsidRDefault="00BF67C4" w:rsidP="00A31130">
      <w:pPr>
        <w:ind w:left="360" w:firstLine="633"/>
        <w:rPr>
          <w:sz w:val="26"/>
          <w:szCs w:val="26"/>
        </w:rPr>
      </w:pPr>
    </w:p>
    <w:p w:rsidR="00BF67C4" w:rsidRPr="00227427" w:rsidRDefault="00BF67C4" w:rsidP="00A31130">
      <w:pPr>
        <w:spacing w:line="360" w:lineRule="auto"/>
        <w:ind w:left="357" w:firstLine="633"/>
        <w:jc w:val="both"/>
        <w:rPr>
          <w:sz w:val="26"/>
          <w:szCs w:val="26"/>
        </w:rPr>
      </w:pPr>
      <w:r w:rsidRPr="00227427">
        <w:rPr>
          <w:sz w:val="26"/>
          <w:szCs w:val="26"/>
        </w:rPr>
        <w:t>Mokykloj__ Bardas greitai palenkė į save kiekvieno šird__. Šun__s jį pamėgo už tiesum__, nepiktą s__mojį. Tik du mokin__</w:t>
      </w:r>
      <w:r>
        <w:rPr>
          <w:sz w:val="26"/>
          <w:szCs w:val="26"/>
        </w:rPr>
        <w:t xml:space="preserve">_ </w:t>
      </w:r>
      <w:r w:rsidRPr="00227427">
        <w:rPr>
          <w:sz w:val="26"/>
          <w:szCs w:val="26"/>
        </w:rPr>
        <w:t>šnairavo į Bard__: sarginis, kurio niūfaundlendas privengė dėl raudonų g__sdinančių aki__, ir stropioji Berta, s__moningai nusprendusi nedraugauti su nemokša ir neklaužada. Jos __dealas buvo Urbis. Tr__ks pl__š ji sieks mokslo viršūni__, kad galėtų dr__siai vaik__čioti aukštai iškėlusi galv__, žvangindama medal__s kaip nepralenkiamas ,,Profesorius“...</w:t>
      </w:r>
    </w:p>
    <w:p w:rsidR="00BF67C4" w:rsidRPr="00227427" w:rsidRDefault="00BF67C4" w:rsidP="00A31130">
      <w:pPr>
        <w:spacing w:line="360" w:lineRule="auto"/>
        <w:ind w:left="357" w:firstLine="633"/>
        <w:jc w:val="both"/>
        <w:rPr>
          <w:sz w:val="26"/>
          <w:szCs w:val="26"/>
        </w:rPr>
      </w:pPr>
      <w:r w:rsidRPr="00227427">
        <w:rPr>
          <w:sz w:val="26"/>
          <w:szCs w:val="26"/>
        </w:rPr>
        <w:t xml:space="preserve">Tačiau Bardui ir be jų u__teko draugų ir paž__stamų. Vaikščiodamas su šeimininku jis suti__davo dau__ __vairių veislini__ šunų, su kuriais tuo__ pat užmeg__davo pažint__ ir iš kvapų, aus__ karpymo bei uodeg__vi__ginimo sužinodavo, kas abiem svarbiausia. </w:t>
      </w:r>
    </w:p>
    <w:p w:rsidR="00BF67C4" w:rsidRPr="009161B1" w:rsidRDefault="00BF67C4" w:rsidP="00C51833">
      <w:pPr>
        <w:ind w:left="6840" w:firstLine="936"/>
        <w:jc w:val="right"/>
        <w:rPr>
          <w:sz w:val="22"/>
          <w:szCs w:val="22"/>
        </w:rPr>
      </w:pPr>
      <w:r w:rsidRPr="009161B1">
        <w:rPr>
          <w:sz w:val="22"/>
          <w:szCs w:val="22"/>
        </w:rPr>
        <w:t xml:space="preserve">Pagal </w:t>
      </w:r>
      <w:r>
        <w:rPr>
          <w:sz w:val="22"/>
          <w:szCs w:val="22"/>
        </w:rPr>
        <w:t>Joną Avyžių</w:t>
      </w:r>
    </w:p>
    <w:p w:rsidR="00BF67C4" w:rsidRDefault="00BF67C4" w:rsidP="00C30D29">
      <w:pPr>
        <w:ind w:left="6840" w:firstLine="936"/>
        <w:jc w:val="right"/>
        <w:rPr>
          <w:sz w:val="22"/>
          <w:szCs w:val="22"/>
        </w:rPr>
      </w:pPr>
      <w:r w:rsidRPr="009161B1">
        <w:rPr>
          <w:sz w:val="22"/>
          <w:szCs w:val="22"/>
        </w:rPr>
        <w:t>1</w:t>
      </w:r>
      <w:r>
        <w:rPr>
          <w:sz w:val="22"/>
          <w:szCs w:val="22"/>
        </w:rPr>
        <w:t>5</w:t>
      </w:r>
      <w:r w:rsidRPr="009161B1">
        <w:rPr>
          <w:sz w:val="22"/>
          <w:szCs w:val="22"/>
        </w:rPr>
        <w:t xml:space="preserve"> taškų_</w:t>
      </w:r>
      <w:r>
        <w:rPr>
          <w:sz w:val="22"/>
          <w:szCs w:val="22"/>
        </w:rPr>
        <w:t>_</w:t>
      </w:r>
    </w:p>
    <w:p w:rsidR="00BF67C4" w:rsidRPr="006105B6" w:rsidRDefault="00BF67C4" w:rsidP="00E5505F">
      <w:pPr>
        <w:ind w:left="6840" w:firstLine="936"/>
        <w:jc w:val="both"/>
      </w:pPr>
    </w:p>
    <w:p w:rsidR="00BF67C4" w:rsidRPr="006105B6" w:rsidRDefault="00BF67C4" w:rsidP="005A75C6">
      <w:pPr>
        <w:pStyle w:val="ListParagraph"/>
        <w:numPr>
          <w:ilvl w:val="0"/>
          <w:numId w:val="4"/>
        </w:numPr>
        <w:rPr>
          <w:b/>
          <w:bCs/>
        </w:rPr>
      </w:pPr>
      <w:r w:rsidRPr="006105B6">
        <w:rPr>
          <w:b/>
          <w:bCs/>
        </w:rPr>
        <w:t xml:space="preserve">Parašykite žodžius, kuriuose būtų mišrusis dvigarsis. </w:t>
      </w:r>
    </w:p>
    <w:p w:rsidR="00BF67C4" w:rsidRPr="005A75C6" w:rsidRDefault="00BF67C4" w:rsidP="005A75C6">
      <w:pPr>
        <w:ind w:left="360"/>
        <w:rPr>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A0"/>
      </w:tblPr>
      <w:tblGrid>
        <w:gridCol w:w="675"/>
        <w:gridCol w:w="709"/>
        <w:gridCol w:w="709"/>
        <w:gridCol w:w="709"/>
        <w:gridCol w:w="708"/>
        <w:gridCol w:w="709"/>
        <w:gridCol w:w="709"/>
        <w:gridCol w:w="709"/>
        <w:gridCol w:w="708"/>
        <w:gridCol w:w="709"/>
      </w:tblGrid>
      <w:tr w:rsidR="00BF67C4" w:rsidRPr="007D5DA0">
        <w:trPr>
          <w:gridAfter w:val="7"/>
          <w:wAfter w:w="4961" w:type="dxa"/>
        </w:trPr>
        <w:tc>
          <w:tcPr>
            <w:tcW w:w="675" w:type="dxa"/>
          </w:tcPr>
          <w:p w:rsidR="00BF67C4" w:rsidRPr="006574D6" w:rsidRDefault="00BF67C4" w:rsidP="00D125A8">
            <w:pPr>
              <w:rPr>
                <w:sz w:val="28"/>
                <w:szCs w:val="28"/>
              </w:rPr>
            </w:pPr>
            <w:r w:rsidRPr="006574D6">
              <w:rPr>
                <w:sz w:val="28"/>
                <w:szCs w:val="28"/>
              </w:rPr>
              <w:t>i</w:t>
            </w:r>
          </w:p>
        </w:tc>
        <w:tc>
          <w:tcPr>
            <w:tcW w:w="709" w:type="dxa"/>
          </w:tcPr>
          <w:p w:rsidR="00BF67C4" w:rsidRPr="006574D6" w:rsidRDefault="00BF67C4" w:rsidP="00D125A8">
            <w:pPr>
              <w:rPr>
                <w:sz w:val="28"/>
                <w:szCs w:val="28"/>
              </w:rPr>
            </w:pPr>
            <w:r w:rsidRPr="006574D6">
              <w:rPr>
                <w:sz w:val="28"/>
                <w:szCs w:val="28"/>
              </w:rPr>
              <w:t>r</w:t>
            </w:r>
          </w:p>
        </w:tc>
        <w:tc>
          <w:tcPr>
            <w:tcW w:w="709" w:type="dxa"/>
            <w:tcBorders>
              <w:top w:val="nil"/>
              <w:right w:val="nil"/>
            </w:tcBorders>
          </w:tcPr>
          <w:p w:rsidR="00BF67C4" w:rsidRPr="006574D6" w:rsidRDefault="00BF67C4" w:rsidP="00D125A8">
            <w:pPr>
              <w:rPr>
                <w:sz w:val="28"/>
                <w:szCs w:val="28"/>
              </w:rPr>
            </w:pPr>
          </w:p>
        </w:tc>
      </w:tr>
      <w:tr w:rsidR="00BF67C4" w:rsidRPr="007D5DA0">
        <w:trPr>
          <w:gridAfter w:val="7"/>
          <w:wAfter w:w="4961" w:type="dxa"/>
        </w:trPr>
        <w:tc>
          <w:tcPr>
            <w:tcW w:w="675" w:type="dxa"/>
          </w:tcPr>
          <w:p w:rsidR="00BF67C4" w:rsidRPr="006574D6" w:rsidRDefault="00BF67C4" w:rsidP="00D125A8">
            <w:pPr>
              <w:rPr>
                <w:sz w:val="28"/>
                <w:szCs w:val="28"/>
              </w:rPr>
            </w:pPr>
            <w:r w:rsidRPr="006574D6">
              <w:rPr>
                <w:sz w:val="28"/>
                <w:szCs w:val="28"/>
              </w:rPr>
              <w:t>i</w:t>
            </w:r>
          </w:p>
        </w:tc>
        <w:tc>
          <w:tcPr>
            <w:tcW w:w="709" w:type="dxa"/>
          </w:tcPr>
          <w:p w:rsidR="00BF67C4" w:rsidRPr="006574D6" w:rsidRDefault="00BF67C4" w:rsidP="00D125A8">
            <w:pPr>
              <w:rPr>
                <w:sz w:val="28"/>
                <w:szCs w:val="28"/>
              </w:rPr>
            </w:pPr>
          </w:p>
        </w:tc>
        <w:tc>
          <w:tcPr>
            <w:tcW w:w="709" w:type="dxa"/>
          </w:tcPr>
          <w:p w:rsidR="00BF67C4" w:rsidRPr="006574D6" w:rsidRDefault="00BF67C4" w:rsidP="00D125A8">
            <w:pPr>
              <w:rPr>
                <w:sz w:val="28"/>
                <w:szCs w:val="28"/>
              </w:rPr>
            </w:pPr>
          </w:p>
        </w:tc>
      </w:tr>
      <w:tr w:rsidR="00BF67C4" w:rsidRPr="007D5DA0">
        <w:trPr>
          <w:gridAfter w:val="6"/>
          <w:wAfter w:w="4252" w:type="dxa"/>
        </w:trPr>
        <w:tc>
          <w:tcPr>
            <w:tcW w:w="675" w:type="dxa"/>
          </w:tcPr>
          <w:p w:rsidR="00BF67C4" w:rsidRPr="006574D6" w:rsidRDefault="00BF67C4" w:rsidP="00D125A8">
            <w:pPr>
              <w:rPr>
                <w:sz w:val="28"/>
                <w:szCs w:val="28"/>
              </w:rPr>
            </w:pPr>
            <w:r w:rsidRPr="006574D6">
              <w:rPr>
                <w:sz w:val="28"/>
                <w:szCs w:val="28"/>
              </w:rPr>
              <w:t>i</w:t>
            </w:r>
          </w:p>
        </w:tc>
        <w:tc>
          <w:tcPr>
            <w:tcW w:w="709" w:type="dxa"/>
          </w:tcPr>
          <w:p w:rsidR="00BF67C4" w:rsidRPr="006574D6" w:rsidRDefault="00BF67C4" w:rsidP="00D125A8">
            <w:pPr>
              <w:rPr>
                <w:sz w:val="28"/>
                <w:szCs w:val="28"/>
              </w:rPr>
            </w:pPr>
          </w:p>
        </w:tc>
        <w:tc>
          <w:tcPr>
            <w:tcW w:w="709" w:type="dxa"/>
          </w:tcPr>
          <w:p w:rsidR="00BF67C4" w:rsidRPr="006574D6" w:rsidRDefault="00BF67C4" w:rsidP="00D125A8">
            <w:pPr>
              <w:rPr>
                <w:sz w:val="28"/>
                <w:szCs w:val="28"/>
              </w:rPr>
            </w:pPr>
          </w:p>
        </w:tc>
        <w:tc>
          <w:tcPr>
            <w:tcW w:w="709" w:type="dxa"/>
          </w:tcPr>
          <w:p w:rsidR="00BF67C4" w:rsidRPr="006574D6" w:rsidRDefault="00BF67C4" w:rsidP="00D125A8">
            <w:pPr>
              <w:rPr>
                <w:sz w:val="28"/>
                <w:szCs w:val="28"/>
              </w:rPr>
            </w:pPr>
          </w:p>
        </w:tc>
      </w:tr>
      <w:tr w:rsidR="00BF67C4" w:rsidRPr="007D5DA0">
        <w:trPr>
          <w:gridAfter w:val="5"/>
          <w:wAfter w:w="3544" w:type="dxa"/>
        </w:trPr>
        <w:tc>
          <w:tcPr>
            <w:tcW w:w="675" w:type="dxa"/>
          </w:tcPr>
          <w:p w:rsidR="00BF67C4" w:rsidRPr="006574D6" w:rsidRDefault="00BF67C4" w:rsidP="00D125A8">
            <w:pPr>
              <w:rPr>
                <w:sz w:val="28"/>
                <w:szCs w:val="28"/>
              </w:rPr>
            </w:pPr>
            <w:r w:rsidRPr="006574D6">
              <w:rPr>
                <w:sz w:val="28"/>
                <w:szCs w:val="28"/>
              </w:rPr>
              <w:t>i</w:t>
            </w:r>
          </w:p>
        </w:tc>
        <w:tc>
          <w:tcPr>
            <w:tcW w:w="709" w:type="dxa"/>
          </w:tcPr>
          <w:p w:rsidR="00BF67C4" w:rsidRPr="006574D6" w:rsidRDefault="00BF67C4" w:rsidP="00D125A8">
            <w:pPr>
              <w:rPr>
                <w:sz w:val="28"/>
                <w:szCs w:val="28"/>
              </w:rPr>
            </w:pPr>
          </w:p>
        </w:tc>
        <w:tc>
          <w:tcPr>
            <w:tcW w:w="709" w:type="dxa"/>
          </w:tcPr>
          <w:p w:rsidR="00BF67C4" w:rsidRPr="006574D6" w:rsidRDefault="00BF67C4" w:rsidP="00D125A8">
            <w:pPr>
              <w:rPr>
                <w:sz w:val="28"/>
                <w:szCs w:val="28"/>
              </w:rPr>
            </w:pPr>
          </w:p>
        </w:tc>
        <w:tc>
          <w:tcPr>
            <w:tcW w:w="709" w:type="dxa"/>
          </w:tcPr>
          <w:p w:rsidR="00BF67C4" w:rsidRPr="006574D6" w:rsidRDefault="00BF67C4" w:rsidP="00D125A8">
            <w:pPr>
              <w:rPr>
                <w:sz w:val="28"/>
                <w:szCs w:val="28"/>
              </w:rPr>
            </w:pPr>
          </w:p>
        </w:tc>
        <w:tc>
          <w:tcPr>
            <w:tcW w:w="708" w:type="dxa"/>
          </w:tcPr>
          <w:p w:rsidR="00BF67C4" w:rsidRPr="006574D6" w:rsidRDefault="00BF67C4" w:rsidP="00D125A8">
            <w:pPr>
              <w:rPr>
                <w:sz w:val="28"/>
                <w:szCs w:val="28"/>
              </w:rPr>
            </w:pPr>
          </w:p>
        </w:tc>
      </w:tr>
      <w:tr w:rsidR="00BF67C4" w:rsidRPr="007D5DA0">
        <w:trPr>
          <w:gridAfter w:val="4"/>
          <w:wAfter w:w="2835" w:type="dxa"/>
        </w:trPr>
        <w:tc>
          <w:tcPr>
            <w:tcW w:w="675" w:type="dxa"/>
          </w:tcPr>
          <w:p w:rsidR="00BF67C4" w:rsidRPr="006574D6" w:rsidRDefault="00BF67C4" w:rsidP="00D125A8">
            <w:pPr>
              <w:rPr>
                <w:sz w:val="28"/>
                <w:szCs w:val="28"/>
              </w:rPr>
            </w:pPr>
            <w:r w:rsidRPr="006574D6">
              <w:rPr>
                <w:sz w:val="28"/>
                <w:szCs w:val="28"/>
              </w:rPr>
              <w:t>i</w:t>
            </w:r>
          </w:p>
        </w:tc>
        <w:tc>
          <w:tcPr>
            <w:tcW w:w="709" w:type="dxa"/>
          </w:tcPr>
          <w:p w:rsidR="00BF67C4" w:rsidRPr="006574D6" w:rsidRDefault="00BF67C4" w:rsidP="00D125A8">
            <w:pPr>
              <w:rPr>
                <w:sz w:val="28"/>
                <w:szCs w:val="28"/>
              </w:rPr>
            </w:pPr>
          </w:p>
        </w:tc>
        <w:tc>
          <w:tcPr>
            <w:tcW w:w="709" w:type="dxa"/>
          </w:tcPr>
          <w:p w:rsidR="00BF67C4" w:rsidRPr="006574D6" w:rsidRDefault="00BF67C4" w:rsidP="00D125A8">
            <w:pPr>
              <w:rPr>
                <w:sz w:val="28"/>
                <w:szCs w:val="28"/>
              </w:rPr>
            </w:pPr>
          </w:p>
        </w:tc>
        <w:tc>
          <w:tcPr>
            <w:tcW w:w="709" w:type="dxa"/>
          </w:tcPr>
          <w:p w:rsidR="00BF67C4" w:rsidRPr="006574D6" w:rsidRDefault="00BF67C4" w:rsidP="00D125A8">
            <w:pPr>
              <w:rPr>
                <w:sz w:val="28"/>
                <w:szCs w:val="28"/>
              </w:rPr>
            </w:pPr>
          </w:p>
        </w:tc>
        <w:tc>
          <w:tcPr>
            <w:tcW w:w="708" w:type="dxa"/>
          </w:tcPr>
          <w:p w:rsidR="00BF67C4" w:rsidRPr="006574D6" w:rsidRDefault="00BF67C4" w:rsidP="00D125A8">
            <w:pPr>
              <w:rPr>
                <w:sz w:val="28"/>
                <w:szCs w:val="28"/>
              </w:rPr>
            </w:pPr>
          </w:p>
        </w:tc>
        <w:tc>
          <w:tcPr>
            <w:tcW w:w="709" w:type="dxa"/>
          </w:tcPr>
          <w:p w:rsidR="00BF67C4" w:rsidRPr="006574D6" w:rsidRDefault="00BF67C4" w:rsidP="00D125A8">
            <w:pPr>
              <w:rPr>
                <w:sz w:val="28"/>
                <w:szCs w:val="28"/>
              </w:rPr>
            </w:pPr>
          </w:p>
        </w:tc>
      </w:tr>
      <w:tr w:rsidR="00BF67C4" w:rsidRPr="007D5DA0">
        <w:trPr>
          <w:gridAfter w:val="3"/>
          <w:wAfter w:w="2126" w:type="dxa"/>
        </w:trPr>
        <w:tc>
          <w:tcPr>
            <w:tcW w:w="675" w:type="dxa"/>
          </w:tcPr>
          <w:p w:rsidR="00BF67C4" w:rsidRPr="006574D6" w:rsidRDefault="00BF67C4" w:rsidP="00D125A8">
            <w:pPr>
              <w:rPr>
                <w:sz w:val="28"/>
                <w:szCs w:val="28"/>
              </w:rPr>
            </w:pPr>
            <w:r w:rsidRPr="006574D6">
              <w:rPr>
                <w:sz w:val="28"/>
                <w:szCs w:val="28"/>
              </w:rPr>
              <w:t>i</w:t>
            </w:r>
          </w:p>
        </w:tc>
        <w:tc>
          <w:tcPr>
            <w:tcW w:w="709" w:type="dxa"/>
          </w:tcPr>
          <w:p w:rsidR="00BF67C4" w:rsidRPr="006574D6" w:rsidRDefault="00BF67C4" w:rsidP="00D125A8">
            <w:pPr>
              <w:rPr>
                <w:sz w:val="28"/>
                <w:szCs w:val="28"/>
              </w:rPr>
            </w:pPr>
          </w:p>
        </w:tc>
        <w:tc>
          <w:tcPr>
            <w:tcW w:w="709" w:type="dxa"/>
          </w:tcPr>
          <w:p w:rsidR="00BF67C4" w:rsidRPr="006574D6" w:rsidRDefault="00BF67C4" w:rsidP="00D125A8">
            <w:pPr>
              <w:rPr>
                <w:sz w:val="28"/>
                <w:szCs w:val="28"/>
              </w:rPr>
            </w:pPr>
          </w:p>
        </w:tc>
        <w:tc>
          <w:tcPr>
            <w:tcW w:w="709" w:type="dxa"/>
          </w:tcPr>
          <w:p w:rsidR="00BF67C4" w:rsidRPr="006574D6" w:rsidRDefault="00BF67C4" w:rsidP="00D125A8">
            <w:pPr>
              <w:rPr>
                <w:sz w:val="28"/>
                <w:szCs w:val="28"/>
              </w:rPr>
            </w:pPr>
          </w:p>
        </w:tc>
        <w:tc>
          <w:tcPr>
            <w:tcW w:w="708" w:type="dxa"/>
          </w:tcPr>
          <w:p w:rsidR="00BF67C4" w:rsidRPr="006574D6" w:rsidRDefault="00BF67C4" w:rsidP="00D125A8">
            <w:pPr>
              <w:rPr>
                <w:sz w:val="28"/>
                <w:szCs w:val="28"/>
              </w:rPr>
            </w:pPr>
          </w:p>
        </w:tc>
        <w:tc>
          <w:tcPr>
            <w:tcW w:w="709" w:type="dxa"/>
          </w:tcPr>
          <w:p w:rsidR="00BF67C4" w:rsidRPr="006574D6" w:rsidRDefault="00BF67C4" w:rsidP="00D125A8">
            <w:pPr>
              <w:rPr>
                <w:sz w:val="28"/>
                <w:szCs w:val="28"/>
              </w:rPr>
            </w:pPr>
          </w:p>
        </w:tc>
        <w:tc>
          <w:tcPr>
            <w:tcW w:w="709" w:type="dxa"/>
          </w:tcPr>
          <w:p w:rsidR="00BF67C4" w:rsidRPr="006574D6" w:rsidRDefault="00BF67C4" w:rsidP="00D125A8">
            <w:pPr>
              <w:rPr>
                <w:sz w:val="28"/>
                <w:szCs w:val="28"/>
              </w:rPr>
            </w:pPr>
          </w:p>
        </w:tc>
      </w:tr>
      <w:tr w:rsidR="00BF67C4" w:rsidRPr="007D5DA0">
        <w:trPr>
          <w:gridAfter w:val="2"/>
          <w:wAfter w:w="1417" w:type="dxa"/>
        </w:trPr>
        <w:tc>
          <w:tcPr>
            <w:tcW w:w="675" w:type="dxa"/>
          </w:tcPr>
          <w:p w:rsidR="00BF67C4" w:rsidRPr="006574D6" w:rsidRDefault="00BF67C4" w:rsidP="00D125A8">
            <w:pPr>
              <w:rPr>
                <w:sz w:val="28"/>
                <w:szCs w:val="28"/>
              </w:rPr>
            </w:pPr>
            <w:r w:rsidRPr="006574D6">
              <w:rPr>
                <w:sz w:val="28"/>
                <w:szCs w:val="28"/>
              </w:rPr>
              <w:t>i</w:t>
            </w:r>
          </w:p>
        </w:tc>
        <w:tc>
          <w:tcPr>
            <w:tcW w:w="709" w:type="dxa"/>
          </w:tcPr>
          <w:p w:rsidR="00BF67C4" w:rsidRPr="006574D6" w:rsidRDefault="00BF67C4" w:rsidP="00D125A8">
            <w:pPr>
              <w:rPr>
                <w:sz w:val="28"/>
                <w:szCs w:val="28"/>
              </w:rPr>
            </w:pPr>
          </w:p>
        </w:tc>
        <w:tc>
          <w:tcPr>
            <w:tcW w:w="709" w:type="dxa"/>
          </w:tcPr>
          <w:p w:rsidR="00BF67C4" w:rsidRPr="006574D6" w:rsidRDefault="00BF67C4" w:rsidP="00D125A8">
            <w:pPr>
              <w:rPr>
                <w:sz w:val="28"/>
                <w:szCs w:val="28"/>
              </w:rPr>
            </w:pPr>
          </w:p>
        </w:tc>
        <w:tc>
          <w:tcPr>
            <w:tcW w:w="709" w:type="dxa"/>
          </w:tcPr>
          <w:p w:rsidR="00BF67C4" w:rsidRPr="006574D6" w:rsidRDefault="00BF67C4" w:rsidP="00D125A8">
            <w:pPr>
              <w:rPr>
                <w:sz w:val="28"/>
                <w:szCs w:val="28"/>
              </w:rPr>
            </w:pPr>
          </w:p>
        </w:tc>
        <w:tc>
          <w:tcPr>
            <w:tcW w:w="708" w:type="dxa"/>
          </w:tcPr>
          <w:p w:rsidR="00BF67C4" w:rsidRPr="006574D6" w:rsidRDefault="00BF67C4" w:rsidP="00D125A8">
            <w:pPr>
              <w:rPr>
                <w:sz w:val="28"/>
                <w:szCs w:val="28"/>
              </w:rPr>
            </w:pPr>
          </w:p>
        </w:tc>
        <w:tc>
          <w:tcPr>
            <w:tcW w:w="709" w:type="dxa"/>
          </w:tcPr>
          <w:p w:rsidR="00BF67C4" w:rsidRPr="006574D6" w:rsidRDefault="00BF67C4" w:rsidP="00D125A8">
            <w:pPr>
              <w:rPr>
                <w:sz w:val="28"/>
                <w:szCs w:val="28"/>
              </w:rPr>
            </w:pPr>
          </w:p>
        </w:tc>
        <w:tc>
          <w:tcPr>
            <w:tcW w:w="709" w:type="dxa"/>
          </w:tcPr>
          <w:p w:rsidR="00BF67C4" w:rsidRPr="006574D6" w:rsidRDefault="00BF67C4" w:rsidP="00D125A8">
            <w:pPr>
              <w:rPr>
                <w:sz w:val="28"/>
                <w:szCs w:val="28"/>
              </w:rPr>
            </w:pPr>
          </w:p>
        </w:tc>
        <w:tc>
          <w:tcPr>
            <w:tcW w:w="709" w:type="dxa"/>
          </w:tcPr>
          <w:p w:rsidR="00BF67C4" w:rsidRPr="006574D6" w:rsidRDefault="00BF67C4" w:rsidP="00D125A8">
            <w:pPr>
              <w:rPr>
                <w:sz w:val="28"/>
                <w:szCs w:val="28"/>
              </w:rPr>
            </w:pPr>
          </w:p>
        </w:tc>
      </w:tr>
      <w:tr w:rsidR="00BF67C4" w:rsidRPr="007D5DA0">
        <w:trPr>
          <w:gridAfter w:val="1"/>
          <w:wAfter w:w="709" w:type="dxa"/>
        </w:trPr>
        <w:tc>
          <w:tcPr>
            <w:tcW w:w="675" w:type="dxa"/>
          </w:tcPr>
          <w:p w:rsidR="00BF67C4" w:rsidRPr="006574D6" w:rsidRDefault="00BF67C4" w:rsidP="00D125A8">
            <w:pPr>
              <w:rPr>
                <w:sz w:val="28"/>
                <w:szCs w:val="28"/>
              </w:rPr>
            </w:pPr>
            <w:r w:rsidRPr="006574D6">
              <w:rPr>
                <w:sz w:val="28"/>
                <w:szCs w:val="28"/>
              </w:rPr>
              <w:t>i</w:t>
            </w:r>
          </w:p>
        </w:tc>
        <w:tc>
          <w:tcPr>
            <w:tcW w:w="709" w:type="dxa"/>
          </w:tcPr>
          <w:p w:rsidR="00BF67C4" w:rsidRPr="006574D6" w:rsidRDefault="00BF67C4" w:rsidP="00D125A8">
            <w:pPr>
              <w:rPr>
                <w:sz w:val="28"/>
                <w:szCs w:val="28"/>
              </w:rPr>
            </w:pPr>
          </w:p>
        </w:tc>
        <w:tc>
          <w:tcPr>
            <w:tcW w:w="709" w:type="dxa"/>
          </w:tcPr>
          <w:p w:rsidR="00BF67C4" w:rsidRPr="006574D6" w:rsidRDefault="00BF67C4" w:rsidP="00D125A8">
            <w:pPr>
              <w:rPr>
                <w:sz w:val="28"/>
                <w:szCs w:val="28"/>
              </w:rPr>
            </w:pPr>
          </w:p>
        </w:tc>
        <w:tc>
          <w:tcPr>
            <w:tcW w:w="709" w:type="dxa"/>
          </w:tcPr>
          <w:p w:rsidR="00BF67C4" w:rsidRPr="006574D6" w:rsidRDefault="00BF67C4" w:rsidP="00D125A8">
            <w:pPr>
              <w:rPr>
                <w:sz w:val="28"/>
                <w:szCs w:val="28"/>
              </w:rPr>
            </w:pPr>
          </w:p>
        </w:tc>
        <w:tc>
          <w:tcPr>
            <w:tcW w:w="708" w:type="dxa"/>
          </w:tcPr>
          <w:p w:rsidR="00BF67C4" w:rsidRPr="006574D6" w:rsidRDefault="00BF67C4" w:rsidP="00D125A8">
            <w:pPr>
              <w:rPr>
                <w:sz w:val="28"/>
                <w:szCs w:val="28"/>
              </w:rPr>
            </w:pPr>
          </w:p>
        </w:tc>
        <w:tc>
          <w:tcPr>
            <w:tcW w:w="709" w:type="dxa"/>
          </w:tcPr>
          <w:p w:rsidR="00BF67C4" w:rsidRPr="006574D6" w:rsidRDefault="00BF67C4" w:rsidP="00D125A8">
            <w:pPr>
              <w:rPr>
                <w:sz w:val="28"/>
                <w:szCs w:val="28"/>
              </w:rPr>
            </w:pPr>
          </w:p>
        </w:tc>
        <w:tc>
          <w:tcPr>
            <w:tcW w:w="709" w:type="dxa"/>
          </w:tcPr>
          <w:p w:rsidR="00BF67C4" w:rsidRPr="006574D6" w:rsidRDefault="00BF67C4" w:rsidP="00D125A8">
            <w:pPr>
              <w:rPr>
                <w:sz w:val="28"/>
                <w:szCs w:val="28"/>
              </w:rPr>
            </w:pPr>
          </w:p>
        </w:tc>
        <w:tc>
          <w:tcPr>
            <w:tcW w:w="709" w:type="dxa"/>
          </w:tcPr>
          <w:p w:rsidR="00BF67C4" w:rsidRPr="006574D6" w:rsidRDefault="00BF67C4" w:rsidP="00D125A8">
            <w:pPr>
              <w:rPr>
                <w:sz w:val="28"/>
                <w:szCs w:val="28"/>
              </w:rPr>
            </w:pPr>
          </w:p>
        </w:tc>
        <w:tc>
          <w:tcPr>
            <w:tcW w:w="708" w:type="dxa"/>
          </w:tcPr>
          <w:p w:rsidR="00BF67C4" w:rsidRPr="006574D6" w:rsidRDefault="00BF67C4" w:rsidP="00D125A8">
            <w:pPr>
              <w:rPr>
                <w:sz w:val="28"/>
                <w:szCs w:val="28"/>
              </w:rPr>
            </w:pPr>
          </w:p>
        </w:tc>
      </w:tr>
      <w:tr w:rsidR="00BF67C4" w:rsidRPr="007D5DA0">
        <w:tc>
          <w:tcPr>
            <w:tcW w:w="675" w:type="dxa"/>
          </w:tcPr>
          <w:p w:rsidR="00BF67C4" w:rsidRPr="006574D6" w:rsidRDefault="00BF67C4" w:rsidP="00D125A8">
            <w:pPr>
              <w:rPr>
                <w:sz w:val="28"/>
                <w:szCs w:val="28"/>
              </w:rPr>
            </w:pPr>
            <w:r w:rsidRPr="006574D6">
              <w:rPr>
                <w:sz w:val="28"/>
                <w:szCs w:val="28"/>
              </w:rPr>
              <w:t>i</w:t>
            </w:r>
          </w:p>
        </w:tc>
        <w:tc>
          <w:tcPr>
            <w:tcW w:w="709" w:type="dxa"/>
          </w:tcPr>
          <w:p w:rsidR="00BF67C4" w:rsidRPr="006574D6" w:rsidRDefault="00BF67C4" w:rsidP="00D125A8">
            <w:pPr>
              <w:rPr>
                <w:sz w:val="28"/>
                <w:szCs w:val="28"/>
              </w:rPr>
            </w:pPr>
          </w:p>
        </w:tc>
        <w:tc>
          <w:tcPr>
            <w:tcW w:w="709" w:type="dxa"/>
          </w:tcPr>
          <w:p w:rsidR="00BF67C4" w:rsidRPr="006574D6" w:rsidRDefault="00BF67C4" w:rsidP="00D125A8">
            <w:pPr>
              <w:rPr>
                <w:sz w:val="28"/>
                <w:szCs w:val="28"/>
              </w:rPr>
            </w:pPr>
          </w:p>
        </w:tc>
        <w:tc>
          <w:tcPr>
            <w:tcW w:w="709" w:type="dxa"/>
          </w:tcPr>
          <w:p w:rsidR="00BF67C4" w:rsidRPr="006574D6" w:rsidRDefault="00BF67C4" w:rsidP="00D125A8">
            <w:pPr>
              <w:rPr>
                <w:sz w:val="28"/>
                <w:szCs w:val="28"/>
              </w:rPr>
            </w:pPr>
          </w:p>
        </w:tc>
        <w:tc>
          <w:tcPr>
            <w:tcW w:w="708" w:type="dxa"/>
          </w:tcPr>
          <w:p w:rsidR="00BF67C4" w:rsidRPr="006574D6" w:rsidRDefault="00BF67C4" w:rsidP="00D125A8">
            <w:pPr>
              <w:rPr>
                <w:sz w:val="28"/>
                <w:szCs w:val="28"/>
              </w:rPr>
            </w:pPr>
          </w:p>
        </w:tc>
        <w:tc>
          <w:tcPr>
            <w:tcW w:w="709" w:type="dxa"/>
          </w:tcPr>
          <w:p w:rsidR="00BF67C4" w:rsidRPr="006574D6" w:rsidRDefault="00BF67C4" w:rsidP="00D125A8">
            <w:pPr>
              <w:rPr>
                <w:sz w:val="28"/>
                <w:szCs w:val="28"/>
              </w:rPr>
            </w:pPr>
          </w:p>
        </w:tc>
        <w:tc>
          <w:tcPr>
            <w:tcW w:w="709" w:type="dxa"/>
          </w:tcPr>
          <w:p w:rsidR="00BF67C4" w:rsidRPr="006574D6" w:rsidRDefault="00BF67C4" w:rsidP="00D125A8">
            <w:pPr>
              <w:rPr>
                <w:sz w:val="28"/>
                <w:szCs w:val="28"/>
              </w:rPr>
            </w:pPr>
          </w:p>
        </w:tc>
        <w:tc>
          <w:tcPr>
            <w:tcW w:w="709" w:type="dxa"/>
          </w:tcPr>
          <w:p w:rsidR="00BF67C4" w:rsidRPr="006574D6" w:rsidRDefault="00BF67C4" w:rsidP="00D125A8">
            <w:pPr>
              <w:rPr>
                <w:sz w:val="28"/>
                <w:szCs w:val="28"/>
              </w:rPr>
            </w:pPr>
          </w:p>
        </w:tc>
        <w:tc>
          <w:tcPr>
            <w:tcW w:w="708" w:type="dxa"/>
          </w:tcPr>
          <w:p w:rsidR="00BF67C4" w:rsidRPr="006574D6" w:rsidRDefault="00BF67C4" w:rsidP="00D125A8">
            <w:pPr>
              <w:rPr>
                <w:sz w:val="28"/>
                <w:szCs w:val="28"/>
              </w:rPr>
            </w:pPr>
          </w:p>
        </w:tc>
        <w:tc>
          <w:tcPr>
            <w:tcW w:w="709" w:type="dxa"/>
          </w:tcPr>
          <w:p w:rsidR="00BF67C4" w:rsidRPr="006574D6" w:rsidRDefault="00BF67C4" w:rsidP="00D125A8">
            <w:pPr>
              <w:rPr>
                <w:sz w:val="28"/>
                <w:szCs w:val="28"/>
              </w:rPr>
            </w:pPr>
          </w:p>
        </w:tc>
      </w:tr>
    </w:tbl>
    <w:p w:rsidR="00BF67C4" w:rsidRPr="006105B6" w:rsidRDefault="00BF67C4" w:rsidP="00C30D29">
      <w:pPr>
        <w:jc w:val="right"/>
        <w:rPr>
          <w:sz w:val="22"/>
          <w:szCs w:val="22"/>
        </w:rPr>
      </w:pPr>
      <w:r w:rsidRPr="006105B6">
        <w:rPr>
          <w:sz w:val="22"/>
          <w:szCs w:val="22"/>
        </w:rPr>
        <w:t>8 taškai__</w:t>
      </w:r>
    </w:p>
    <w:p w:rsidR="00BF67C4" w:rsidRDefault="00BF67C4" w:rsidP="00A176DC">
      <w:pPr>
        <w:pStyle w:val="ListParagraph"/>
        <w:jc w:val="both"/>
        <w:rPr>
          <w:b/>
          <w:bCs/>
        </w:rPr>
      </w:pPr>
    </w:p>
    <w:p w:rsidR="00BF67C4" w:rsidRPr="006105B6" w:rsidRDefault="00BF67C4" w:rsidP="00BC7DF1">
      <w:pPr>
        <w:pStyle w:val="ListParagraph"/>
        <w:numPr>
          <w:ilvl w:val="0"/>
          <w:numId w:val="4"/>
        </w:numPr>
        <w:jc w:val="both"/>
        <w:rPr>
          <w:b/>
          <w:bCs/>
        </w:rPr>
      </w:pPr>
      <w:r w:rsidRPr="006105B6">
        <w:rPr>
          <w:b/>
          <w:bCs/>
        </w:rPr>
        <w:t>Pabrauk tinkamą žodį, esantį skliausteliuose.</w:t>
      </w:r>
    </w:p>
    <w:p w:rsidR="00BF67C4" w:rsidRPr="009161B1" w:rsidRDefault="00BF67C4" w:rsidP="00BB0914">
      <w:pPr>
        <w:ind w:left="360"/>
        <w:jc w:val="both"/>
      </w:pPr>
    </w:p>
    <w:p w:rsidR="00BF67C4" w:rsidRPr="005B220B" w:rsidRDefault="00BF67C4" w:rsidP="00BB0914">
      <w:pPr>
        <w:pStyle w:val="ListParagraph"/>
        <w:numPr>
          <w:ilvl w:val="0"/>
          <w:numId w:val="12"/>
        </w:numPr>
        <w:spacing w:line="360" w:lineRule="auto"/>
        <w:jc w:val="both"/>
        <w:rPr>
          <w:sz w:val="26"/>
          <w:szCs w:val="26"/>
        </w:rPr>
      </w:pPr>
      <w:r w:rsidRPr="005B220B">
        <w:rPr>
          <w:sz w:val="26"/>
          <w:szCs w:val="26"/>
        </w:rPr>
        <w:t>Kojines (nusimauk, nusiimk), nes jos šlapios.</w:t>
      </w:r>
    </w:p>
    <w:p w:rsidR="00BF67C4" w:rsidRPr="005B220B" w:rsidRDefault="00BF67C4" w:rsidP="00BB0914">
      <w:pPr>
        <w:pStyle w:val="ListParagraph"/>
        <w:numPr>
          <w:ilvl w:val="0"/>
          <w:numId w:val="12"/>
        </w:numPr>
        <w:spacing w:line="360" w:lineRule="auto"/>
        <w:jc w:val="both"/>
        <w:rPr>
          <w:sz w:val="26"/>
          <w:szCs w:val="26"/>
        </w:rPr>
      </w:pPr>
      <w:r w:rsidRPr="005B220B">
        <w:rPr>
          <w:sz w:val="26"/>
          <w:szCs w:val="26"/>
        </w:rPr>
        <w:t>(Žinau, moku) vieną eilėraštį – galiu padeklamuoti.</w:t>
      </w:r>
    </w:p>
    <w:p w:rsidR="00BF67C4" w:rsidRPr="005B220B" w:rsidRDefault="00BF67C4" w:rsidP="00BB0914">
      <w:pPr>
        <w:pStyle w:val="ListParagraph"/>
        <w:numPr>
          <w:ilvl w:val="0"/>
          <w:numId w:val="12"/>
        </w:numPr>
        <w:spacing w:line="360" w:lineRule="auto"/>
        <w:jc w:val="both"/>
        <w:rPr>
          <w:sz w:val="26"/>
          <w:szCs w:val="26"/>
        </w:rPr>
      </w:pPr>
      <w:r w:rsidRPr="005B220B">
        <w:rPr>
          <w:sz w:val="26"/>
          <w:szCs w:val="26"/>
        </w:rPr>
        <w:t>Reikia išlipti (sekančioje, kitoje) stotelėje.</w:t>
      </w:r>
    </w:p>
    <w:p w:rsidR="00BF67C4" w:rsidRPr="005B220B" w:rsidRDefault="00BF67C4" w:rsidP="00BB0914">
      <w:pPr>
        <w:pStyle w:val="ListParagraph"/>
        <w:numPr>
          <w:ilvl w:val="0"/>
          <w:numId w:val="12"/>
        </w:numPr>
        <w:spacing w:line="360" w:lineRule="auto"/>
        <w:jc w:val="both"/>
        <w:rPr>
          <w:sz w:val="26"/>
          <w:szCs w:val="26"/>
        </w:rPr>
      </w:pPr>
      <w:r w:rsidRPr="005B220B">
        <w:rPr>
          <w:sz w:val="26"/>
          <w:szCs w:val="26"/>
        </w:rPr>
        <w:t>Aš (skaitau, manau), kad jis geras draugas.</w:t>
      </w:r>
    </w:p>
    <w:p w:rsidR="00BF67C4" w:rsidRPr="005B220B" w:rsidRDefault="00BF67C4" w:rsidP="00BB0914">
      <w:pPr>
        <w:pStyle w:val="ListParagraph"/>
        <w:numPr>
          <w:ilvl w:val="0"/>
          <w:numId w:val="12"/>
        </w:numPr>
        <w:spacing w:line="360" w:lineRule="auto"/>
        <w:jc w:val="both"/>
        <w:rPr>
          <w:sz w:val="26"/>
          <w:szCs w:val="26"/>
        </w:rPr>
      </w:pPr>
      <w:r w:rsidRPr="005B220B">
        <w:rPr>
          <w:sz w:val="26"/>
          <w:szCs w:val="26"/>
        </w:rPr>
        <w:t>Troleibusų stotelė (randasi, yra) už kampo.</w:t>
      </w:r>
    </w:p>
    <w:p w:rsidR="00BF67C4" w:rsidRPr="005B220B" w:rsidRDefault="00BF67C4" w:rsidP="00BB0914">
      <w:pPr>
        <w:pStyle w:val="Sraopastraipa1"/>
        <w:numPr>
          <w:ilvl w:val="0"/>
          <w:numId w:val="12"/>
        </w:numPr>
        <w:rPr>
          <w:rFonts w:ascii="Times New Roman" w:hAnsi="Times New Roman" w:cs="Times New Roman"/>
          <w:sz w:val="26"/>
          <w:szCs w:val="26"/>
        </w:rPr>
      </w:pPr>
      <w:r w:rsidRPr="005B220B">
        <w:rPr>
          <w:rFonts w:ascii="Times New Roman" w:hAnsi="Times New Roman" w:cs="Times New Roman"/>
          <w:sz w:val="26"/>
          <w:szCs w:val="26"/>
        </w:rPr>
        <w:t>Kai šalta, reikia (užsivilkti, užsidėti) megztinį ir (apsiauti, apsimauti) kelnes.</w:t>
      </w:r>
    </w:p>
    <w:p w:rsidR="00BF67C4" w:rsidRPr="006105B6" w:rsidRDefault="00BF67C4" w:rsidP="00A1550F">
      <w:pPr>
        <w:tabs>
          <w:tab w:val="left" w:pos="426"/>
        </w:tabs>
        <w:ind w:left="7776"/>
        <w:jc w:val="right"/>
        <w:rPr>
          <w:sz w:val="22"/>
          <w:szCs w:val="22"/>
        </w:rPr>
      </w:pPr>
      <w:r w:rsidRPr="006105B6">
        <w:rPr>
          <w:sz w:val="22"/>
          <w:szCs w:val="22"/>
        </w:rPr>
        <w:t>7 taškai__</w:t>
      </w:r>
    </w:p>
    <w:p w:rsidR="00BF67C4" w:rsidRDefault="00BF67C4" w:rsidP="00A176DC">
      <w:pPr>
        <w:pStyle w:val="ListParagraph"/>
        <w:tabs>
          <w:tab w:val="left" w:pos="426"/>
        </w:tabs>
        <w:ind w:left="851"/>
        <w:rPr>
          <w:b/>
          <w:bCs/>
        </w:rPr>
      </w:pPr>
    </w:p>
    <w:p w:rsidR="00BF67C4" w:rsidRPr="006105B6" w:rsidRDefault="00BF67C4" w:rsidP="00A176DC">
      <w:pPr>
        <w:pStyle w:val="ListParagraph"/>
        <w:numPr>
          <w:ilvl w:val="0"/>
          <w:numId w:val="4"/>
        </w:numPr>
        <w:tabs>
          <w:tab w:val="left" w:pos="426"/>
        </w:tabs>
        <w:ind w:left="851" w:hanging="425"/>
        <w:rPr>
          <w:b/>
          <w:bCs/>
        </w:rPr>
      </w:pPr>
      <w:r w:rsidRPr="006105B6">
        <w:rPr>
          <w:b/>
          <w:bCs/>
        </w:rPr>
        <w:t>Sutartiniais ženklais pažymėk reikšmines žodžio dalis:</w:t>
      </w:r>
    </w:p>
    <w:p w:rsidR="00BF67C4" w:rsidRPr="009161B1" w:rsidRDefault="00BF67C4" w:rsidP="00A1550F">
      <w:pPr>
        <w:tabs>
          <w:tab w:val="left" w:pos="426"/>
        </w:tabs>
        <w:spacing w:line="360" w:lineRule="auto"/>
        <w:ind w:left="357"/>
        <w:jc w:val="both"/>
        <w:rPr>
          <w:b/>
          <w:bCs/>
        </w:rPr>
      </w:pPr>
    </w:p>
    <w:p w:rsidR="00BF67C4" w:rsidRPr="009161B1" w:rsidRDefault="00BF67C4" w:rsidP="00A1550F">
      <w:pPr>
        <w:tabs>
          <w:tab w:val="left" w:pos="426"/>
        </w:tabs>
        <w:spacing w:line="360" w:lineRule="auto"/>
        <w:ind w:firstLine="357"/>
        <w:jc w:val="both"/>
        <w:rPr>
          <w:sz w:val="28"/>
          <w:szCs w:val="28"/>
        </w:rPr>
      </w:pPr>
      <w:r w:rsidRPr="009161B1">
        <w:rPr>
          <w:sz w:val="28"/>
          <w:szCs w:val="28"/>
        </w:rPr>
        <w:t xml:space="preserve">Pasaulis, prisižemuogiauti, patvoriuose, </w:t>
      </w:r>
      <w:r>
        <w:rPr>
          <w:sz w:val="28"/>
          <w:szCs w:val="28"/>
        </w:rPr>
        <w:t>pavasarinės</w:t>
      </w:r>
      <w:r w:rsidRPr="009161B1">
        <w:rPr>
          <w:sz w:val="28"/>
          <w:szCs w:val="28"/>
        </w:rPr>
        <w:t>, kuprinėlėje, krepšininkas, smalsiai, neužmirštuolė, neįvažiavo, skaityti.</w:t>
      </w:r>
    </w:p>
    <w:p w:rsidR="00BF67C4" w:rsidRDefault="00BF67C4" w:rsidP="00A1550F">
      <w:pPr>
        <w:tabs>
          <w:tab w:val="left" w:pos="426"/>
        </w:tabs>
        <w:ind w:left="6840" w:firstLine="936"/>
        <w:jc w:val="right"/>
        <w:rPr>
          <w:sz w:val="22"/>
          <w:szCs w:val="22"/>
        </w:rPr>
      </w:pPr>
      <w:r w:rsidRPr="009161B1">
        <w:rPr>
          <w:sz w:val="22"/>
          <w:szCs w:val="22"/>
        </w:rPr>
        <w:t>10 taškų_</w:t>
      </w:r>
      <w:r>
        <w:rPr>
          <w:sz w:val="22"/>
          <w:szCs w:val="22"/>
        </w:rPr>
        <w:t>_</w:t>
      </w:r>
    </w:p>
    <w:p w:rsidR="00BF67C4" w:rsidRDefault="00BF67C4" w:rsidP="00A1550F">
      <w:pPr>
        <w:tabs>
          <w:tab w:val="left" w:pos="426"/>
        </w:tabs>
        <w:ind w:left="6840" w:firstLine="936"/>
        <w:rPr>
          <w:sz w:val="22"/>
          <w:szCs w:val="22"/>
        </w:rPr>
      </w:pPr>
    </w:p>
    <w:p w:rsidR="00BF67C4" w:rsidRDefault="00BF67C4" w:rsidP="00A176DC">
      <w:pPr>
        <w:pStyle w:val="ListParagraph"/>
        <w:numPr>
          <w:ilvl w:val="0"/>
          <w:numId w:val="4"/>
        </w:numPr>
        <w:tabs>
          <w:tab w:val="left" w:pos="426"/>
          <w:tab w:val="left" w:pos="851"/>
        </w:tabs>
        <w:ind w:left="426" w:firstLine="0"/>
        <w:rPr>
          <w:b/>
          <w:bCs/>
        </w:rPr>
      </w:pPr>
      <w:r w:rsidRPr="006105B6">
        <w:rPr>
          <w:b/>
          <w:bCs/>
        </w:rPr>
        <w:t>Sugalvokite ir užrašykite sudurtinius žodžius pagal tris darybos modelius.</w:t>
      </w:r>
    </w:p>
    <w:p w:rsidR="00BF67C4" w:rsidRPr="006105B6" w:rsidRDefault="00BF67C4" w:rsidP="00A176DC">
      <w:pPr>
        <w:pStyle w:val="ListParagraph"/>
        <w:tabs>
          <w:tab w:val="left" w:pos="426"/>
          <w:tab w:val="left" w:pos="851"/>
        </w:tabs>
        <w:ind w:left="426"/>
        <w:rPr>
          <w:b/>
          <w:bCs/>
        </w:rPr>
      </w:pPr>
    </w:p>
    <w:p w:rsidR="00BF67C4" w:rsidRDefault="00BF67C4" w:rsidP="00A1550F">
      <w:pPr>
        <w:tabs>
          <w:tab w:val="left" w:pos="426"/>
        </w:tabs>
        <w:rPr>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61"/>
        <w:gridCol w:w="3402"/>
        <w:gridCol w:w="3083"/>
      </w:tblGrid>
      <w:tr w:rsidR="00BF67C4">
        <w:tc>
          <w:tcPr>
            <w:tcW w:w="3261" w:type="dxa"/>
          </w:tcPr>
          <w:p w:rsidR="00BF67C4" w:rsidRPr="006574D6" w:rsidRDefault="00BF67C4" w:rsidP="006C3722">
            <w:pPr>
              <w:rPr>
                <w:b/>
                <w:bCs/>
              </w:rPr>
            </w:pPr>
            <w:r w:rsidRPr="006574D6">
              <w:rPr>
                <w:b/>
                <w:bCs/>
              </w:rPr>
              <w:t>Daiktavardis+ daiktavardis</w:t>
            </w:r>
          </w:p>
        </w:tc>
        <w:tc>
          <w:tcPr>
            <w:tcW w:w="3402" w:type="dxa"/>
          </w:tcPr>
          <w:p w:rsidR="00BF67C4" w:rsidRPr="006574D6" w:rsidRDefault="00BF67C4" w:rsidP="006C3722">
            <w:pPr>
              <w:rPr>
                <w:b/>
                <w:bCs/>
              </w:rPr>
            </w:pPr>
            <w:r w:rsidRPr="006574D6">
              <w:rPr>
                <w:b/>
                <w:bCs/>
              </w:rPr>
              <w:t>Daiktavardis+ veiksmažodis</w:t>
            </w:r>
          </w:p>
        </w:tc>
        <w:tc>
          <w:tcPr>
            <w:tcW w:w="3083" w:type="dxa"/>
          </w:tcPr>
          <w:p w:rsidR="00BF67C4" w:rsidRPr="006574D6" w:rsidRDefault="00BF67C4" w:rsidP="006C3722">
            <w:pPr>
              <w:rPr>
                <w:b/>
                <w:bCs/>
              </w:rPr>
            </w:pPr>
            <w:r w:rsidRPr="006574D6">
              <w:rPr>
                <w:b/>
                <w:bCs/>
              </w:rPr>
              <w:t>Būdvardis+ daiktavardis</w:t>
            </w:r>
          </w:p>
        </w:tc>
      </w:tr>
      <w:tr w:rsidR="00BF67C4">
        <w:tc>
          <w:tcPr>
            <w:tcW w:w="3261" w:type="dxa"/>
          </w:tcPr>
          <w:p w:rsidR="00BF67C4" w:rsidRPr="006574D6" w:rsidRDefault="00BF67C4" w:rsidP="006574D6">
            <w:pPr>
              <w:spacing w:line="360" w:lineRule="auto"/>
              <w:rPr>
                <w:sz w:val="26"/>
                <w:szCs w:val="26"/>
              </w:rPr>
            </w:pPr>
            <w:r w:rsidRPr="006574D6">
              <w:rPr>
                <w:sz w:val="26"/>
                <w:szCs w:val="26"/>
              </w:rPr>
              <w:t>Pilis</w:t>
            </w:r>
            <w:r w:rsidRPr="006574D6">
              <w:rPr>
                <w:sz w:val="26"/>
                <w:szCs w:val="26"/>
                <w:lang w:val="en-US"/>
              </w:rPr>
              <w:t xml:space="preserve">+ kalnas  </w:t>
            </w:r>
            <w:r w:rsidRPr="006574D6">
              <w:rPr>
                <w:b/>
                <w:bCs/>
                <w:sz w:val="26"/>
                <w:szCs w:val="26"/>
                <w:lang w:val="en-US"/>
              </w:rPr>
              <w:t>-  pili</w:t>
            </w:r>
            <w:r w:rsidRPr="006574D6">
              <w:rPr>
                <w:b/>
                <w:bCs/>
                <w:sz w:val="26"/>
                <w:szCs w:val="26"/>
              </w:rPr>
              <w:t>akalnis</w:t>
            </w:r>
          </w:p>
        </w:tc>
        <w:tc>
          <w:tcPr>
            <w:tcW w:w="3402" w:type="dxa"/>
          </w:tcPr>
          <w:p w:rsidR="00BF67C4" w:rsidRPr="006574D6" w:rsidRDefault="00BF67C4" w:rsidP="006574D6">
            <w:pPr>
              <w:spacing w:line="360" w:lineRule="auto"/>
              <w:rPr>
                <w:sz w:val="26"/>
                <w:szCs w:val="26"/>
              </w:rPr>
            </w:pPr>
            <w:r w:rsidRPr="006574D6">
              <w:rPr>
                <w:sz w:val="26"/>
                <w:szCs w:val="26"/>
              </w:rPr>
              <w:t xml:space="preserve">Laikas+ rodo - </w:t>
            </w:r>
            <w:r w:rsidRPr="006574D6">
              <w:rPr>
                <w:b/>
                <w:bCs/>
                <w:sz w:val="26"/>
                <w:szCs w:val="26"/>
              </w:rPr>
              <w:t>laikrodis</w:t>
            </w:r>
          </w:p>
        </w:tc>
        <w:tc>
          <w:tcPr>
            <w:tcW w:w="3083" w:type="dxa"/>
          </w:tcPr>
          <w:p w:rsidR="00BF67C4" w:rsidRPr="006574D6" w:rsidRDefault="00BF67C4" w:rsidP="006574D6">
            <w:pPr>
              <w:spacing w:line="360" w:lineRule="auto"/>
              <w:rPr>
                <w:sz w:val="26"/>
                <w:szCs w:val="26"/>
              </w:rPr>
            </w:pPr>
            <w:r w:rsidRPr="006574D6">
              <w:rPr>
                <w:sz w:val="26"/>
                <w:szCs w:val="26"/>
              </w:rPr>
              <w:t xml:space="preserve">Geltona+kasa - </w:t>
            </w:r>
            <w:r w:rsidRPr="006574D6">
              <w:rPr>
                <w:b/>
                <w:bCs/>
                <w:sz w:val="26"/>
                <w:szCs w:val="26"/>
              </w:rPr>
              <w:t>geltonkasė</w:t>
            </w:r>
          </w:p>
        </w:tc>
      </w:tr>
      <w:tr w:rsidR="00BF67C4">
        <w:tc>
          <w:tcPr>
            <w:tcW w:w="3261" w:type="dxa"/>
          </w:tcPr>
          <w:p w:rsidR="00BF67C4" w:rsidRPr="006574D6" w:rsidRDefault="00BF67C4" w:rsidP="006574D6">
            <w:pPr>
              <w:spacing w:line="360" w:lineRule="auto"/>
              <w:rPr>
                <w:sz w:val="26"/>
                <w:szCs w:val="26"/>
              </w:rPr>
            </w:pPr>
          </w:p>
        </w:tc>
        <w:tc>
          <w:tcPr>
            <w:tcW w:w="3402" w:type="dxa"/>
          </w:tcPr>
          <w:p w:rsidR="00BF67C4" w:rsidRPr="006574D6" w:rsidRDefault="00BF67C4" w:rsidP="006574D6">
            <w:pPr>
              <w:spacing w:line="360" w:lineRule="auto"/>
              <w:rPr>
                <w:sz w:val="26"/>
                <w:szCs w:val="26"/>
              </w:rPr>
            </w:pPr>
          </w:p>
        </w:tc>
        <w:tc>
          <w:tcPr>
            <w:tcW w:w="3083" w:type="dxa"/>
          </w:tcPr>
          <w:p w:rsidR="00BF67C4" w:rsidRPr="006574D6" w:rsidRDefault="00BF67C4" w:rsidP="006574D6">
            <w:pPr>
              <w:spacing w:line="360" w:lineRule="auto"/>
              <w:rPr>
                <w:sz w:val="26"/>
                <w:szCs w:val="26"/>
              </w:rPr>
            </w:pPr>
          </w:p>
        </w:tc>
      </w:tr>
      <w:tr w:rsidR="00BF67C4">
        <w:tc>
          <w:tcPr>
            <w:tcW w:w="3261" w:type="dxa"/>
          </w:tcPr>
          <w:p w:rsidR="00BF67C4" w:rsidRPr="006574D6" w:rsidRDefault="00BF67C4" w:rsidP="006574D6">
            <w:pPr>
              <w:spacing w:line="360" w:lineRule="auto"/>
              <w:rPr>
                <w:sz w:val="26"/>
                <w:szCs w:val="26"/>
              </w:rPr>
            </w:pPr>
          </w:p>
        </w:tc>
        <w:tc>
          <w:tcPr>
            <w:tcW w:w="3402" w:type="dxa"/>
          </w:tcPr>
          <w:p w:rsidR="00BF67C4" w:rsidRPr="006574D6" w:rsidRDefault="00BF67C4" w:rsidP="006574D6">
            <w:pPr>
              <w:spacing w:line="360" w:lineRule="auto"/>
              <w:rPr>
                <w:sz w:val="26"/>
                <w:szCs w:val="26"/>
              </w:rPr>
            </w:pPr>
          </w:p>
        </w:tc>
        <w:tc>
          <w:tcPr>
            <w:tcW w:w="3083" w:type="dxa"/>
          </w:tcPr>
          <w:p w:rsidR="00BF67C4" w:rsidRPr="006574D6" w:rsidRDefault="00BF67C4" w:rsidP="006574D6">
            <w:pPr>
              <w:spacing w:line="360" w:lineRule="auto"/>
              <w:rPr>
                <w:sz w:val="26"/>
                <w:szCs w:val="26"/>
              </w:rPr>
            </w:pPr>
          </w:p>
        </w:tc>
      </w:tr>
    </w:tbl>
    <w:p w:rsidR="00BF67C4" w:rsidRDefault="00BF67C4" w:rsidP="00C30D29">
      <w:pPr>
        <w:ind w:left="6840" w:firstLine="936"/>
        <w:jc w:val="right"/>
        <w:rPr>
          <w:sz w:val="22"/>
          <w:szCs w:val="22"/>
        </w:rPr>
      </w:pPr>
    </w:p>
    <w:p w:rsidR="00BF67C4" w:rsidRDefault="00BF67C4" w:rsidP="00C30D29">
      <w:pPr>
        <w:ind w:left="6840" w:firstLine="936"/>
        <w:jc w:val="right"/>
        <w:rPr>
          <w:sz w:val="22"/>
          <w:szCs w:val="22"/>
        </w:rPr>
      </w:pPr>
      <w:r>
        <w:rPr>
          <w:sz w:val="22"/>
          <w:szCs w:val="22"/>
        </w:rPr>
        <w:t>3 taškai__</w:t>
      </w:r>
    </w:p>
    <w:p w:rsidR="00BF67C4" w:rsidRDefault="00BF67C4" w:rsidP="008200CE">
      <w:pPr>
        <w:ind w:left="6840" w:firstLine="936"/>
        <w:rPr>
          <w:sz w:val="22"/>
          <w:szCs w:val="22"/>
        </w:rPr>
      </w:pPr>
    </w:p>
    <w:p w:rsidR="00BF67C4" w:rsidRDefault="00BF67C4" w:rsidP="008200CE">
      <w:pPr>
        <w:ind w:left="6840" w:firstLine="936"/>
        <w:rPr>
          <w:sz w:val="22"/>
          <w:szCs w:val="22"/>
        </w:rPr>
      </w:pPr>
    </w:p>
    <w:p w:rsidR="00BF67C4" w:rsidRDefault="00BF67C4" w:rsidP="008200CE">
      <w:pPr>
        <w:ind w:left="6840" w:firstLine="936"/>
        <w:rPr>
          <w:sz w:val="22"/>
          <w:szCs w:val="22"/>
        </w:rPr>
      </w:pPr>
    </w:p>
    <w:p w:rsidR="00BF67C4" w:rsidRDefault="00BF67C4" w:rsidP="008200CE">
      <w:pPr>
        <w:ind w:left="6840" w:firstLine="936"/>
        <w:rPr>
          <w:sz w:val="22"/>
          <w:szCs w:val="22"/>
        </w:rPr>
      </w:pPr>
      <w:bookmarkStart w:id="0" w:name="_GoBack"/>
      <w:bookmarkEnd w:id="0"/>
    </w:p>
    <w:p w:rsidR="00BF67C4" w:rsidRPr="00A176DC" w:rsidRDefault="00BF67C4" w:rsidP="00A176DC">
      <w:pPr>
        <w:pStyle w:val="ListParagraph"/>
        <w:numPr>
          <w:ilvl w:val="0"/>
          <w:numId w:val="4"/>
        </w:numPr>
        <w:ind w:left="851" w:hanging="425"/>
        <w:rPr>
          <w:b/>
          <w:bCs/>
          <w:u w:val="single"/>
        </w:rPr>
      </w:pPr>
      <w:r w:rsidRPr="00C07F54">
        <w:rPr>
          <w:b/>
          <w:bCs/>
        </w:rPr>
        <w:t xml:space="preserve">Sugalvokite ir parašykite sakinius pagal šias schemas. </w:t>
      </w:r>
    </w:p>
    <w:p w:rsidR="00BF67C4" w:rsidRPr="00C07F54" w:rsidRDefault="00BF67C4" w:rsidP="00A176DC">
      <w:pPr>
        <w:pStyle w:val="ListParagraph"/>
        <w:ind w:left="851"/>
        <w:rPr>
          <w:b/>
          <w:bCs/>
          <w:u w:val="single"/>
        </w:rPr>
      </w:pPr>
    </w:p>
    <w:p w:rsidR="00BF67C4" w:rsidRPr="002D25CE" w:rsidRDefault="00BF67C4" w:rsidP="00A176DC">
      <w:pPr>
        <w:rPr>
          <w:u w:val="single"/>
        </w:rPr>
      </w:pPr>
      <w:r>
        <w:rPr>
          <w:noProof/>
          <w:lang w:eastAsia="lt-LT"/>
        </w:rPr>
        <w:pict>
          <v:oval id="_x0000_s1026" style="position:absolute;margin-left:196.45pt;margin-top:6.6pt;width:30.7pt;height:27.35pt;z-index:251659776"/>
        </w:pict>
      </w:r>
      <w:r>
        <w:rPr>
          <w:noProof/>
          <w:lang w:eastAsia="lt-LT"/>
        </w:rPr>
        <w:pict>
          <v:oval id="_x0000_s1027" style="position:absolute;margin-left:129.75pt;margin-top:6.6pt;width:30.7pt;height:27.35pt;z-index:251654656"/>
        </w:pict>
      </w:r>
    </w:p>
    <w:p w:rsidR="00BF67C4" w:rsidRPr="002D25CE" w:rsidRDefault="00BF67C4" w:rsidP="00A176DC">
      <w:pPr>
        <w:tabs>
          <w:tab w:val="center" w:pos="4819"/>
        </w:tabs>
        <w:rPr>
          <w:lang w:val="pt-BR"/>
        </w:rPr>
      </w:pPr>
      <w:r w:rsidRPr="002D25CE">
        <w:rPr>
          <w:lang w:val="pt-BR"/>
        </w:rPr>
        <w:t>a</w:t>
      </w:r>
      <w:r w:rsidRPr="002D25CE">
        <w:rPr>
          <w:b/>
          <w:bCs/>
          <w:lang w:val="pt-BR"/>
        </w:rPr>
        <w:t>)  _</w:t>
      </w:r>
      <w:r w:rsidRPr="002D25CE">
        <w:rPr>
          <w:lang w:val="pt-BR"/>
        </w:rPr>
        <w:t xml:space="preserve">_________________             </w:t>
      </w:r>
      <w:r w:rsidRPr="002D25CE">
        <w:rPr>
          <w:b/>
          <w:bCs/>
          <w:lang w:val="pt-BR"/>
        </w:rPr>
        <w:t xml:space="preserve">   bei </w:t>
      </w:r>
      <w:r>
        <w:rPr>
          <w:b/>
          <w:bCs/>
          <w:lang w:val="pt-BR"/>
        </w:rPr>
        <w:tab/>
        <w:t>.</w:t>
      </w:r>
    </w:p>
    <w:p w:rsidR="00BF67C4" w:rsidRPr="002D25CE" w:rsidRDefault="00BF67C4" w:rsidP="00A176DC">
      <w:pPr>
        <w:rPr>
          <w:lang w:val="pt-BR"/>
        </w:rPr>
      </w:pPr>
    </w:p>
    <w:p w:rsidR="00BF67C4" w:rsidRPr="002D25CE" w:rsidRDefault="00BF67C4" w:rsidP="00A176DC">
      <w:pPr>
        <w:rPr>
          <w:lang w:val="pt-BR"/>
        </w:rPr>
      </w:pPr>
      <w:r w:rsidRPr="002D25CE">
        <w:rPr>
          <w:lang w:val="pt-BR"/>
        </w:rPr>
        <w:t>________________________________________________________________________</w:t>
      </w:r>
      <w:r>
        <w:rPr>
          <w:lang w:val="pt-BR"/>
        </w:rPr>
        <w:t>___________</w:t>
      </w:r>
    </w:p>
    <w:p w:rsidR="00BF67C4" w:rsidRDefault="00BF67C4" w:rsidP="00A176DC">
      <w:pPr>
        <w:rPr>
          <w:lang w:val="pt-BR"/>
        </w:rPr>
      </w:pPr>
      <w:r>
        <w:rPr>
          <w:noProof/>
          <w:lang w:eastAsia="lt-LT"/>
        </w:rPr>
        <w:pict>
          <v:oval id="_x0000_s1028" style="position:absolute;margin-left:21.75pt;margin-top:6.5pt;width:30.7pt;height:27.35pt;z-index:251658752"/>
        </w:pict>
      </w:r>
      <w:r>
        <w:rPr>
          <w:noProof/>
          <w:lang w:eastAsia="lt-LT"/>
        </w:rPr>
        <w:pict>
          <v:oval id="_x0000_s1029" style="position:absolute;margin-left:81pt;margin-top:6.5pt;width:30.7pt;height:27.35pt;z-index:251657728"/>
        </w:pict>
      </w:r>
    </w:p>
    <w:p w:rsidR="00BF67C4" w:rsidRDefault="00BF67C4" w:rsidP="00A176DC">
      <w:pPr>
        <w:rPr>
          <w:lang w:val="pt-BR"/>
        </w:rPr>
      </w:pPr>
      <w:r w:rsidRPr="002D25CE">
        <w:rPr>
          <w:lang w:val="pt-BR"/>
        </w:rPr>
        <w:t xml:space="preserve">b) </w:t>
      </w:r>
      <w:r w:rsidRPr="002D25CE">
        <w:rPr>
          <w:b/>
          <w:bCs/>
          <w:lang w:val="pt-BR"/>
        </w:rPr>
        <w:t xml:space="preserve">               </w:t>
      </w:r>
      <w:r>
        <w:rPr>
          <w:b/>
          <w:bCs/>
          <w:lang w:val="pt-BR"/>
        </w:rPr>
        <w:t xml:space="preserve"> </w:t>
      </w:r>
      <w:r w:rsidRPr="002D25CE">
        <w:rPr>
          <w:b/>
          <w:bCs/>
          <w:lang w:val="pt-BR"/>
        </w:rPr>
        <w:t xml:space="preserve"> ir                  </w:t>
      </w:r>
      <w:r>
        <w:rPr>
          <w:b/>
          <w:bCs/>
          <w:lang w:val="pt-BR"/>
        </w:rPr>
        <w:t xml:space="preserve">yra </w:t>
      </w:r>
      <w:r w:rsidRPr="002D25CE">
        <w:rPr>
          <w:lang w:val="pt-BR"/>
        </w:rPr>
        <w:t xml:space="preserve">____________________ </w:t>
      </w:r>
      <w:r>
        <w:rPr>
          <w:lang w:val="pt-BR"/>
        </w:rPr>
        <w:t>.</w:t>
      </w:r>
    </w:p>
    <w:p w:rsidR="00BF67C4" w:rsidRDefault="00BF67C4" w:rsidP="00A176DC">
      <w:pPr>
        <w:rPr>
          <w:lang w:val="pt-BR"/>
        </w:rPr>
      </w:pPr>
    </w:p>
    <w:p w:rsidR="00BF67C4" w:rsidRPr="002D25CE" w:rsidRDefault="00BF67C4" w:rsidP="00A176DC">
      <w:pPr>
        <w:rPr>
          <w:lang w:val="pt-BR"/>
        </w:rPr>
      </w:pPr>
      <w:r w:rsidRPr="002D25CE">
        <w:rPr>
          <w:lang w:val="pt-BR"/>
        </w:rPr>
        <w:t>________________________________________________________________________</w:t>
      </w:r>
      <w:r>
        <w:rPr>
          <w:lang w:val="pt-BR"/>
        </w:rPr>
        <w:t>___________</w:t>
      </w:r>
    </w:p>
    <w:p w:rsidR="00BF67C4" w:rsidRDefault="00BF67C4" w:rsidP="00A176DC">
      <w:pPr>
        <w:rPr>
          <w:lang w:val="pt-BR"/>
        </w:rPr>
      </w:pPr>
    </w:p>
    <w:p w:rsidR="00BF67C4" w:rsidRPr="002D25CE" w:rsidRDefault="00BF67C4" w:rsidP="00A176DC">
      <w:pPr>
        <w:rPr>
          <w:b/>
          <w:bCs/>
          <w:lang w:val="pt-BR"/>
        </w:rPr>
      </w:pPr>
      <w:r>
        <w:rPr>
          <w:noProof/>
          <w:lang w:eastAsia="lt-LT"/>
        </w:rPr>
        <w:pict>
          <v:oval id="_x0000_s1030" style="position:absolute;margin-left:244.5pt;margin-top:-5.4pt;width:30.7pt;height:27.35pt;z-index:251655680"/>
        </w:pict>
      </w:r>
      <w:r>
        <w:rPr>
          <w:noProof/>
          <w:lang w:eastAsia="lt-LT"/>
        </w:rPr>
        <w:pict>
          <v:oval id="_x0000_s1031" style="position:absolute;margin-left:186.75pt;margin-top:-5.4pt;width:30.7pt;height:27.35pt;z-index:251656704"/>
        </w:pict>
      </w:r>
      <w:r>
        <w:rPr>
          <w:noProof/>
          <w:lang w:eastAsia="lt-LT"/>
        </w:rPr>
        <w:pict>
          <v:oval id="_x0000_s1032" style="position:absolute;margin-left:132.75pt;margin-top:-5.4pt;width:30.7pt;height:27.35pt;z-index:251660800"/>
        </w:pict>
      </w:r>
      <w:r w:rsidRPr="002D25CE">
        <w:rPr>
          <w:lang w:val="pt-BR"/>
        </w:rPr>
        <w:t xml:space="preserve">c)  __________________                  ,                 ,               </w:t>
      </w:r>
      <w:r w:rsidRPr="002D25CE">
        <w:rPr>
          <w:b/>
          <w:bCs/>
          <w:lang w:val="pt-BR"/>
        </w:rPr>
        <w:t>.</w:t>
      </w:r>
    </w:p>
    <w:p w:rsidR="00BF67C4" w:rsidRDefault="00BF67C4" w:rsidP="00A176DC">
      <w:pPr>
        <w:rPr>
          <w:lang w:val="pt-BR"/>
        </w:rPr>
      </w:pPr>
    </w:p>
    <w:p w:rsidR="00BF67C4" w:rsidRPr="002D25CE" w:rsidRDefault="00BF67C4" w:rsidP="00A176DC">
      <w:pPr>
        <w:rPr>
          <w:lang w:val="pt-BR"/>
        </w:rPr>
      </w:pPr>
      <w:r>
        <w:rPr>
          <w:lang w:val="pt-BR"/>
        </w:rPr>
        <w:t>___________________________________________________________________________________</w:t>
      </w:r>
    </w:p>
    <w:p w:rsidR="00BF67C4" w:rsidRDefault="00BF67C4" w:rsidP="00A176DC">
      <w:pPr>
        <w:ind w:left="6840" w:firstLine="936"/>
        <w:jc w:val="right"/>
        <w:rPr>
          <w:sz w:val="22"/>
          <w:szCs w:val="22"/>
        </w:rPr>
      </w:pPr>
      <w:r w:rsidRPr="00AD196F">
        <w:rPr>
          <w:sz w:val="22"/>
          <w:szCs w:val="22"/>
        </w:rPr>
        <w:t>3 taškai__</w:t>
      </w:r>
    </w:p>
    <w:p w:rsidR="00BF67C4" w:rsidRPr="00AD196F" w:rsidRDefault="00BF67C4" w:rsidP="00E36BB5">
      <w:pPr>
        <w:ind w:left="6840" w:firstLine="936"/>
        <w:jc w:val="both"/>
        <w:rPr>
          <w:sz w:val="22"/>
          <w:szCs w:val="22"/>
        </w:rPr>
      </w:pPr>
    </w:p>
    <w:p w:rsidR="00BF67C4" w:rsidRPr="006105B6" w:rsidRDefault="00BF67C4" w:rsidP="00736936">
      <w:pPr>
        <w:pStyle w:val="ListParagraph"/>
        <w:numPr>
          <w:ilvl w:val="0"/>
          <w:numId w:val="4"/>
        </w:numPr>
        <w:ind w:left="360"/>
        <w:jc w:val="both"/>
        <w:rPr>
          <w:b/>
          <w:bCs/>
        </w:rPr>
      </w:pPr>
      <w:r w:rsidRPr="006105B6">
        <w:rPr>
          <w:b/>
          <w:bCs/>
        </w:rPr>
        <w:t>Užpildykite lentelę.</w:t>
      </w:r>
    </w:p>
    <w:p w:rsidR="00BF67C4" w:rsidRPr="005B220B" w:rsidRDefault="00BF67C4" w:rsidP="00FD60C7">
      <w:pPr>
        <w:ind w:left="360"/>
        <w:jc w:val="both"/>
        <w:rPr>
          <w:b/>
          <w:bCs/>
          <w:sz w:val="26"/>
          <w:szCs w:val="26"/>
        </w:rPr>
      </w:pPr>
    </w:p>
    <w:p w:rsidR="00BF67C4" w:rsidRPr="005B220B" w:rsidRDefault="00BF67C4" w:rsidP="00D10C55">
      <w:pPr>
        <w:ind w:left="360"/>
        <w:jc w:val="both"/>
        <w:rPr>
          <w:sz w:val="26"/>
          <w:szCs w:val="26"/>
        </w:rPr>
      </w:pPr>
      <w:r w:rsidRPr="005B220B">
        <w:rPr>
          <w:sz w:val="26"/>
          <w:szCs w:val="26"/>
        </w:rPr>
        <w:t xml:space="preserve">Vieną sekmadienį Vėjelis atsikėlė anksti ir </w:t>
      </w:r>
      <w:r w:rsidRPr="00AE7E6F">
        <w:rPr>
          <w:b/>
          <w:bCs/>
          <w:sz w:val="26"/>
          <w:szCs w:val="26"/>
        </w:rPr>
        <w:t>staiga</w:t>
      </w:r>
      <w:r>
        <w:rPr>
          <w:b/>
          <w:bCs/>
          <w:sz w:val="26"/>
          <w:szCs w:val="26"/>
        </w:rPr>
        <w:t xml:space="preserve"> </w:t>
      </w:r>
      <w:r w:rsidRPr="005B220B">
        <w:rPr>
          <w:sz w:val="26"/>
          <w:szCs w:val="26"/>
        </w:rPr>
        <w:t>pažadino Radutį:</w:t>
      </w:r>
    </w:p>
    <w:p w:rsidR="00BF67C4" w:rsidRPr="005B220B" w:rsidRDefault="00BF67C4" w:rsidP="00B04E90">
      <w:pPr>
        <w:pStyle w:val="ListParagraph"/>
        <w:numPr>
          <w:ilvl w:val="0"/>
          <w:numId w:val="10"/>
        </w:numPr>
        <w:jc w:val="both"/>
        <w:rPr>
          <w:sz w:val="26"/>
          <w:szCs w:val="26"/>
        </w:rPr>
      </w:pPr>
      <w:r w:rsidRPr="005B220B">
        <w:rPr>
          <w:sz w:val="26"/>
          <w:szCs w:val="26"/>
        </w:rPr>
        <w:t xml:space="preserve">Klausyk, </w:t>
      </w:r>
      <w:r w:rsidRPr="005B220B">
        <w:rPr>
          <w:b/>
          <w:bCs/>
          <w:sz w:val="26"/>
          <w:szCs w:val="26"/>
        </w:rPr>
        <w:t>Raduti</w:t>
      </w:r>
      <w:r w:rsidRPr="005B220B">
        <w:rPr>
          <w:sz w:val="26"/>
          <w:szCs w:val="26"/>
        </w:rPr>
        <w:t xml:space="preserve">, kodėl mums nepadarius </w:t>
      </w:r>
      <w:r w:rsidRPr="00AE7E6F">
        <w:rPr>
          <w:sz w:val="26"/>
          <w:szCs w:val="26"/>
        </w:rPr>
        <w:t>šiandien</w:t>
      </w:r>
      <w:r w:rsidRPr="005B220B">
        <w:rPr>
          <w:sz w:val="26"/>
          <w:szCs w:val="26"/>
        </w:rPr>
        <w:t xml:space="preserve"> aitvarų šventės? – paklausė </w:t>
      </w:r>
      <w:r w:rsidRPr="005B220B">
        <w:rPr>
          <w:b/>
          <w:bCs/>
          <w:sz w:val="26"/>
          <w:szCs w:val="26"/>
        </w:rPr>
        <w:t>jis</w:t>
      </w:r>
      <w:r w:rsidRPr="005B220B">
        <w:rPr>
          <w:sz w:val="26"/>
          <w:szCs w:val="26"/>
        </w:rPr>
        <w:t xml:space="preserve">. </w:t>
      </w:r>
    </w:p>
    <w:p w:rsidR="00BF67C4" w:rsidRPr="005B220B" w:rsidRDefault="00BF67C4" w:rsidP="00B04E90">
      <w:pPr>
        <w:pStyle w:val="ListParagraph"/>
        <w:numPr>
          <w:ilvl w:val="0"/>
          <w:numId w:val="10"/>
        </w:numPr>
        <w:jc w:val="both"/>
        <w:rPr>
          <w:sz w:val="26"/>
          <w:szCs w:val="26"/>
        </w:rPr>
      </w:pPr>
      <w:r w:rsidRPr="005B220B">
        <w:rPr>
          <w:sz w:val="26"/>
          <w:szCs w:val="26"/>
        </w:rPr>
        <w:t xml:space="preserve"> Pirmąkart </w:t>
      </w:r>
      <w:r w:rsidRPr="005B220B">
        <w:rPr>
          <w:b/>
          <w:bCs/>
          <w:sz w:val="26"/>
          <w:szCs w:val="26"/>
        </w:rPr>
        <w:t>galėsime</w:t>
      </w:r>
      <w:r w:rsidRPr="005B220B">
        <w:rPr>
          <w:sz w:val="26"/>
          <w:szCs w:val="26"/>
        </w:rPr>
        <w:t xml:space="preserve"> grožėtis ne baltais, o </w:t>
      </w:r>
      <w:r w:rsidRPr="005B220B">
        <w:rPr>
          <w:b/>
          <w:bCs/>
          <w:sz w:val="26"/>
          <w:szCs w:val="26"/>
        </w:rPr>
        <w:t>spalvotais</w:t>
      </w:r>
      <w:r w:rsidRPr="005B220B">
        <w:rPr>
          <w:sz w:val="26"/>
          <w:szCs w:val="26"/>
        </w:rPr>
        <w:t xml:space="preserve"> aitvarais.</w:t>
      </w:r>
    </w:p>
    <w:p w:rsidR="00BF67C4" w:rsidRPr="009161B1" w:rsidRDefault="00BF67C4" w:rsidP="00FD60C7">
      <w:pPr>
        <w:ind w:left="420"/>
        <w:jc w:val="both"/>
      </w:pPr>
      <w:r w:rsidRPr="005B220B">
        <w:rPr>
          <w:sz w:val="26"/>
          <w:szCs w:val="26"/>
        </w:rPr>
        <w:t xml:space="preserve">Vėjelis </w:t>
      </w:r>
      <w:r w:rsidRPr="004F0BBC">
        <w:rPr>
          <w:sz w:val="26"/>
          <w:szCs w:val="26"/>
        </w:rPr>
        <w:t>pasileido</w:t>
      </w:r>
      <w:r w:rsidRPr="005B220B">
        <w:rPr>
          <w:sz w:val="26"/>
          <w:szCs w:val="26"/>
        </w:rPr>
        <w:t xml:space="preserve"> bėgioti po namą </w:t>
      </w:r>
      <w:r w:rsidRPr="005B220B">
        <w:rPr>
          <w:b/>
          <w:bCs/>
          <w:sz w:val="26"/>
          <w:szCs w:val="26"/>
        </w:rPr>
        <w:t>garsiai</w:t>
      </w:r>
      <w:r w:rsidRPr="005B220B">
        <w:rPr>
          <w:sz w:val="26"/>
          <w:szCs w:val="26"/>
        </w:rPr>
        <w:t xml:space="preserve"> šaukdamas</w:t>
      </w:r>
      <w:r w:rsidRPr="009161B1">
        <w:t>.</w:t>
      </w:r>
    </w:p>
    <w:p w:rsidR="00BF67C4" w:rsidRPr="006105B6" w:rsidRDefault="00BF67C4" w:rsidP="00C30D29">
      <w:pPr>
        <w:jc w:val="right"/>
        <w:rPr>
          <w:sz w:val="22"/>
          <w:szCs w:val="22"/>
        </w:rPr>
      </w:pPr>
      <w:r w:rsidRPr="009161B1">
        <w:tab/>
      </w:r>
      <w:r w:rsidRPr="009161B1">
        <w:tab/>
      </w:r>
      <w:r w:rsidRPr="009161B1">
        <w:tab/>
      </w:r>
      <w:r w:rsidRPr="009161B1">
        <w:tab/>
      </w:r>
      <w:r w:rsidRPr="009161B1">
        <w:tab/>
      </w:r>
      <w:r w:rsidRPr="006105B6">
        <w:rPr>
          <w:sz w:val="22"/>
          <w:szCs w:val="22"/>
        </w:rPr>
        <w:t>Pagal Rasą Laužytę</w:t>
      </w:r>
    </w:p>
    <w:p w:rsidR="00BF67C4" w:rsidRPr="009161B1" w:rsidRDefault="00BF67C4" w:rsidP="00FD60C7">
      <w:pPr>
        <w:ind w:left="6900" w:firstLine="876"/>
        <w:jc w:val="both"/>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99"/>
        <w:gridCol w:w="1407"/>
        <w:gridCol w:w="1408"/>
        <w:gridCol w:w="1408"/>
        <w:gridCol w:w="1408"/>
        <w:gridCol w:w="1408"/>
        <w:gridCol w:w="1408"/>
      </w:tblGrid>
      <w:tr w:rsidR="00BF67C4" w:rsidRPr="009161B1">
        <w:trPr>
          <w:trHeight w:val="562"/>
        </w:trPr>
        <w:tc>
          <w:tcPr>
            <w:tcW w:w="1299" w:type="dxa"/>
          </w:tcPr>
          <w:p w:rsidR="00BF67C4" w:rsidRPr="006574D6" w:rsidRDefault="00BF67C4" w:rsidP="006574D6">
            <w:pPr>
              <w:spacing w:line="276" w:lineRule="auto"/>
              <w:jc w:val="both"/>
              <w:rPr>
                <w:sz w:val="26"/>
                <w:szCs w:val="26"/>
              </w:rPr>
            </w:pPr>
            <w:r w:rsidRPr="006574D6">
              <w:rPr>
                <w:sz w:val="26"/>
                <w:szCs w:val="26"/>
              </w:rPr>
              <w:t>Žodis</w:t>
            </w:r>
          </w:p>
        </w:tc>
        <w:tc>
          <w:tcPr>
            <w:tcW w:w="1407" w:type="dxa"/>
          </w:tcPr>
          <w:p w:rsidR="00BF67C4" w:rsidRPr="006574D6" w:rsidRDefault="00BF67C4" w:rsidP="006574D6">
            <w:pPr>
              <w:spacing w:line="276" w:lineRule="auto"/>
              <w:jc w:val="both"/>
              <w:rPr>
                <w:sz w:val="26"/>
                <w:szCs w:val="26"/>
              </w:rPr>
            </w:pPr>
            <w:r w:rsidRPr="006574D6">
              <w:rPr>
                <w:sz w:val="26"/>
                <w:szCs w:val="26"/>
              </w:rPr>
              <w:t>Kalbos dalis</w:t>
            </w:r>
          </w:p>
        </w:tc>
        <w:tc>
          <w:tcPr>
            <w:tcW w:w="1408" w:type="dxa"/>
          </w:tcPr>
          <w:p w:rsidR="00BF67C4" w:rsidRPr="006574D6" w:rsidRDefault="00BF67C4" w:rsidP="006574D6">
            <w:pPr>
              <w:spacing w:line="276" w:lineRule="auto"/>
              <w:jc w:val="both"/>
              <w:rPr>
                <w:sz w:val="26"/>
                <w:szCs w:val="26"/>
              </w:rPr>
            </w:pPr>
            <w:r w:rsidRPr="006574D6">
              <w:rPr>
                <w:sz w:val="26"/>
                <w:szCs w:val="26"/>
              </w:rPr>
              <w:t>Giminė</w:t>
            </w:r>
          </w:p>
        </w:tc>
        <w:tc>
          <w:tcPr>
            <w:tcW w:w="1408" w:type="dxa"/>
          </w:tcPr>
          <w:p w:rsidR="00BF67C4" w:rsidRPr="006574D6" w:rsidRDefault="00BF67C4" w:rsidP="006574D6">
            <w:pPr>
              <w:spacing w:line="276" w:lineRule="auto"/>
              <w:jc w:val="both"/>
              <w:rPr>
                <w:sz w:val="26"/>
                <w:szCs w:val="26"/>
              </w:rPr>
            </w:pPr>
            <w:r w:rsidRPr="006574D6">
              <w:rPr>
                <w:sz w:val="26"/>
                <w:szCs w:val="26"/>
              </w:rPr>
              <w:t>Skaičius</w:t>
            </w:r>
          </w:p>
        </w:tc>
        <w:tc>
          <w:tcPr>
            <w:tcW w:w="1408" w:type="dxa"/>
          </w:tcPr>
          <w:p w:rsidR="00BF67C4" w:rsidRPr="006574D6" w:rsidRDefault="00BF67C4" w:rsidP="006574D6">
            <w:pPr>
              <w:spacing w:line="276" w:lineRule="auto"/>
              <w:jc w:val="both"/>
              <w:rPr>
                <w:sz w:val="26"/>
                <w:szCs w:val="26"/>
              </w:rPr>
            </w:pPr>
            <w:r w:rsidRPr="006574D6">
              <w:rPr>
                <w:sz w:val="26"/>
                <w:szCs w:val="26"/>
              </w:rPr>
              <w:t>Linksnis</w:t>
            </w:r>
          </w:p>
        </w:tc>
        <w:tc>
          <w:tcPr>
            <w:tcW w:w="1408" w:type="dxa"/>
          </w:tcPr>
          <w:p w:rsidR="00BF67C4" w:rsidRPr="006574D6" w:rsidRDefault="00BF67C4" w:rsidP="006574D6">
            <w:pPr>
              <w:spacing w:line="276" w:lineRule="auto"/>
              <w:jc w:val="both"/>
              <w:rPr>
                <w:sz w:val="26"/>
                <w:szCs w:val="26"/>
              </w:rPr>
            </w:pPr>
            <w:r w:rsidRPr="006574D6">
              <w:rPr>
                <w:sz w:val="26"/>
                <w:szCs w:val="26"/>
              </w:rPr>
              <w:t>Laikas</w:t>
            </w:r>
          </w:p>
        </w:tc>
        <w:tc>
          <w:tcPr>
            <w:tcW w:w="1408" w:type="dxa"/>
          </w:tcPr>
          <w:p w:rsidR="00BF67C4" w:rsidRPr="006574D6" w:rsidRDefault="00BF67C4" w:rsidP="006574D6">
            <w:pPr>
              <w:spacing w:line="276" w:lineRule="auto"/>
              <w:jc w:val="both"/>
              <w:rPr>
                <w:sz w:val="26"/>
                <w:szCs w:val="26"/>
              </w:rPr>
            </w:pPr>
            <w:r w:rsidRPr="006574D6">
              <w:rPr>
                <w:sz w:val="26"/>
                <w:szCs w:val="26"/>
              </w:rPr>
              <w:t>Asmuo</w:t>
            </w:r>
          </w:p>
        </w:tc>
      </w:tr>
      <w:tr w:rsidR="00BF67C4" w:rsidRPr="009161B1">
        <w:trPr>
          <w:trHeight w:val="323"/>
        </w:trPr>
        <w:tc>
          <w:tcPr>
            <w:tcW w:w="1299" w:type="dxa"/>
          </w:tcPr>
          <w:p w:rsidR="00BF67C4" w:rsidRPr="006574D6" w:rsidRDefault="00BF67C4" w:rsidP="006574D6">
            <w:pPr>
              <w:spacing w:line="276" w:lineRule="auto"/>
              <w:jc w:val="both"/>
              <w:rPr>
                <w:sz w:val="26"/>
                <w:szCs w:val="26"/>
              </w:rPr>
            </w:pPr>
            <w:r w:rsidRPr="006574D6">
              <w:rPr>
                <w:sz w:val="26"/>
                <w:szCs w:val="26"/>
              </w:rPr>
              <w:t>staiga</w:t>
            </w:r>
          </w:p>
        </w:tc>
        <w:tc>
          <w:tcPr>
            <w:tcW w:w="1407" w:type="dxa"/>
          </w:tcPr>
          <w:p w:rsidR="00BF67C4" w:rsidRPr="006574D6" w:rsidRDefault="00BF67C4" w:rsidP="006574D6">
            <w:pPr>
              <w:spacing w:line="276" w:lineRule="auto"/>
              <w:jc w:val="both"/>
              <w:rPr>
                <w:sz w:val="26"/>
                <w:szCs w:val="26"/>
              </w:rPr>
            </w:pPr>
          </w:p>
        </w:tc>
        <w:tc>
          <w:tcPr>
            <w:tcW w:w="1408" w:type="dxa"/>
          </w:tcPr>
          <w:p w:rsidR="00BF67C4" w:rsidRPr="006574D6" w:rsidRDefault="00BF67C4" w:rsidP="006574D6">
            <w:pPr>
              <w:spacing w:line="276" w:lineRule="auto"/>
              <w:jc w:val="both"/>
              <w:rPr>
                <w:sz w:val="26"/>
                <w:szCs w:val="26"/>
              </w:rPr>
            </w:pPr>
          </w:p>
        </w:tc>
        <w:tc>
          <w:tcPr>
            <w:tcW w:w="1408" w:type="dxa"/>
          </w:tcPr>
          <w:p w:rsidR="00BF67C4" w:rsidRPr="006574D6" w:rsidRDefault="00BF67C4" w:rsidP="006574D6">
            <w:pPr>
              <w:spacing w:line="276" w:lineRule="auto"/>
              <w:jc w:val="both"/>
              <w:rPr>
                <w:sz w:val="26"/>
                <w:szCs w:val="26"/>
              </w:rPr>
            </w:pPr>
          </w:p>
        </w:tc>
        <w:tc>
          <w:tcPr>
            <w:tcW w:w="1408" w:type="dxa"/>
          </w:tcPr>
          <w:p w:rsidR="00BF67C4" w:rsidRPr="006574D6" w:rsidRDefault="00BF67C4" w:rsidP="006574D6">
            <w:pPr>
              <w:spacing w:line="276" w:lineRule="auto"/>
              <w:jc w:val="both"/>
              <w:rPr>
                <w:sz w:val="26"/>
                <w:szCs w:val="26"/>
              </w:rPr>
            </w:pPr>
          </w:p>
        </w:tc>
        <w:tc>
          <w:tcPr>
            <w:tcW w:w="1408" w:type="dxa"/>
          </w:tcPr>
          <w:p w:rsidR="00BF67C4" w:rsidRPr="006574D6" w:rsidRDefault="00BF67C4" w:rsidP="006574D6">
            <w:pPr>
              <w:spacing w:line="276" w:lineRule="auto"/>
              <w:jc w:val="both"/>
              <w:rPr>
                <w:sz w:val="26"/>
                <w:szCs w:val="26"/>
              </w:rPr>
            </w:pPr>
          </w:p>
        </w:tc>
        <w:tc>
          <w:tcPr>
            <w:tcW w:w="1408" w:type="dxa"/>
          </w:tcPr>
          <w:p w:rsidR="00BF67C4" w:rsidRPr="006574D6" w:rsidRDefault="00BF67C4" w:rsidP="006574D6">
            <w:pPr>
              <w:spacing w:line="276" w:lineRule="auto"/>
              <w:jc w:val="both"/>
              <w:rPr>
                <w:sz w:val="26"/>
                <w:szCs w:val="26"/>
              </w:rPr>
            </w:pPr>
          </w:p>
        </w:tc>
      </w:tr>
      <w:tr w:rsidR="00BF67C4" w:rsidRPr="009161B1">
        <w:tc>
          <w:tcPr>
            <w:tcW w:w="1299" w:type="dxa"/>
          </w:tcPr>
          <w:p w:rsidR="00BF67C4" w:rsidRPr="006574D6" w:rsidRDefault="00BF67C4" w:rsidP="006574D6">
            <w:pPr>
              <w:spacing w:line="276" w:lineRule="auto"/>
              <w:jc w:val="both"/>
              <w:rPr>
                <w:sz w:val="26"/>
                <w:szCs w:val="26"/>
              </w:rPr>
            </w:pPr>
            <w:r w:rsidRPr="006574D6">
              <w:rPr>
                <w:sz w:val="26"/>
                <w:szCs w:val="26"/>
              </w:rPr>
              <w:t>Raduti</w:t>
            </w:r>
          </w:p>
        </w:tc>
        <w:tc>
          <w:tcPr>
            <w:tcW w:w="1407" w:type="dxa"/>
          </w:tcPr>
          <w:p w:rsidR="00BF67C4" w:rsidRPr="006574D6" w:rsidRDefault="00BF67C4" w:rsidP="006574D6">
            <w:pPr>
              <w:spacing w:line="276" w:lineRule="auto"/>
              <w:jc w:val="both"/>
              <w:rPr>
                <w:sz w:val="26"/>
                <w:szCs w:val="26"/>
              </w:rPr>
            </w:pPr>
          </w:p>
        </w:tc>
        <w:tc>
          <w:tcPr>
            <w:tcW w:w="1408" w:type="dxa"/>
          </w:tcPr>
          <w:p w:rsidR="00BF67C4" w:rsidRPr="006574D6" w:rsidRDefault="00BF67C4" w:rsidP="006574D6">
            <w:pPr>
              <w:spacing w:line="276" w:lineRule="auto"/>
              <w:jc w:val="both"/>
              <w:rPr>
                <w:sz w:val="26"/>
                <w:szCs w:val="26"/>
              </w:rPr>
            </w:pPr>
          </w:p>
        </w:tc>
        <w:tc>
          <w:tcPr>
            <w:tcW w:w="1408" w:type="dxa"/>
          </w:tcPr>
          <w:p w:rsidR="00BF67C4" w:rsidRPr="006574D6" w:rsidRDefault="00BF67C4" w:rsidP="006574D6">
            <w:pPr>
              <w:spacing w:line="276" w:lineRule="auto"/>
              <w:jc w:val="both"/>
              <w:rPr>
                <w:sz w:val="26"/>
                <w:szCs w:val="26"/>
              </w:rPr>
            </w:pPr>
          </w:p>
        </w:tc>
        <w:tc>
          <w:tcPr>
            <w:tcW w:w="1408" w:type="dxa"/>
          </w:tcPr>
          <w:p w:rsidR="00BF67C4" w:rsidRPr="006574D6" w:rsidRDefault="00BF67C4" w:rsidP="006574D6">
            <w:pPr>
              <w:spacing w:line="276" w:lineRule="auto"/>
              <w:jc w:val="both"/>
              <w:rPr>
                <w:sz w:val="26"/>
                <w:szCs w:val="26"/>
              </w:rPr>
            </w:pPr>
          </w:p>
        </w:tc>
        <w:tc>
          <w:tcPr>
            <w:tcW w:w="1408" w:type="dxa"/>
          </w:tcPr>
          <w:p w:rsidR="00BF67C4" w:rsidRPr="006574D6" w:rsidRDefault="00BF67C4" w:rsidP="006574D6">
            <w:pPr>
              <w:spacing w:line="276" w:lineRule="auto"/>
              <w:jc w:val="both"/>
              <w:rPr>
                <w:sz w:val="26"/>
                <w:szCs w:val="26"/>
              </w:rPr>
            </w:pPr>
          </w:p>
        </w:tc>
        <w:tc>
          <w:tcPr>
            <w:tcW w:w="1408" w:type="dxa"/>
          </w:tcPr>
          <w:p w:rsidR="00BF67C4" w:rsidRPr="006574D6" w:rsidRDefault="00BF67C4" w:rsidP="006574D6">
            <w:pPr>
              <w:spacing w:line="276" w:lineRule="auto"/>
              <w:jc w:val="both"/>
              <w:rPr>
                <w:sz w:val="26"/>
                <w:szCs w:val="26"/>
              </w:rPr>
            </w:pPr>
          </w:p>
        </w:tc>
      </w:tr>
      <w:tr w:rsidR="00BF67C4" w:rsidRPr="009161B1">
        <w:tc>
          <w:tcPr>
            <w:tcW w:w="1299" w:type="dxa"/>
          </w:tcPr>
          <w:p w:rsidR="00BF67C4" w:rsidRPr="006574D6" w:rsidRDefault="00BF67C4" w:rsidP="006574D6">
            <w:pPr>
              <w:spacing w:line="276" w:lineRule="auto"/>
              <w:jc w:val="both"/>
              <w:rPr>
                <w:sz w:val="26"/>
                <w:szCs w:val="26"/>
              </w:rPr>
            </w:pPr>
            <w:r w:rsidRPr="006574D6">
              <w:rPr>
                <w:sz w:val="26"/>
                <w:szCs w:val="26"/>
              </w:rPr>
              <w:t>jis</w:t>
            </w:r>
          </w:p>
        </w:tc>
        <w:tc>
          <w:tcPr>
            <w:tcW w:w="1407" w:type="dxa"/>
          </w:tcPr>
          <w:p w:rsidR="00BF67C4" w:rsidRPr="006574D6" w:rsidRDefault="00BF67C4" w:rsidP="006574D6">
            <w:pPr>
              <w:spacing w:line="276" w:lineRule="auto"/>
              <w:jc w:val="both"/>
              <w:rPr>
                <w:sz w:val="26"/>
                <w:szCs w:val="26"/>
              </w:rPr>
            </w:pPr>
          </w:p>
        </w:tc>
        <w:tc>
          <w:tcPr>
            <w:tcW w:w="1408" w:type="dxa"/>
          </w:tcPr>
          <w:p w:rsidR="00BF67C4" w:rsidRPr="006574D6" w:rsidRDefault="00BF67C4" w:rsidP="006574D6">
            <w:pPr>
              <w:spacing w:line="276" w:lineRule="auto"/>
              <w:jc w:val="both"/>
              <w:rPr>
                <w:sz w:val="26"/>
                <w:szCs w:val="26"/>
              </w:rPr>
            </w:pPr>
          </w:p>
        </w:tc>
        <w:tc>
          <w:tcPr>
            <w:tcW w:w="1408" w:type="dxa"/>
          </w:tcPr>
          <w:p w:rsidR="00BF67C4" w:rsidRPr="006574D6" w:rsidRDefault="00BF67C4" w:rsidP="006574D6">
            <w:pPr>
              <w:spacing w:line="276" w:lineRule="auto"/>
              <w:jc w:val="both"/>
              <w:rPr>
                <w:sz w:val="26"/>
                <w:szCs w:val="26"/>
              </w:rPr>
            </w:pPr>
          </w:p>
        </w:tc>
        <w:tc>
          <w:tcPr>
            <w:tcW w:w="1408" w:type="dxa"/>
          </w:tcPr>
          <w:p w:rsidR="00BF67C4" w:rsidRPr="006574D6" w:rsidRDefault="00BF67C4" w:rsidP="006574D6">
            <w:pPr>
              <w:spacing w:line="276" w:lineRule="auto"/>
              <w:jc w:val="both"/>
              <w:rPr>
                <w:sz w:val="26"/>
                <w:szCs w:val="26"/>
              </w:rPr>
            </w:pPr>
          </w:p>
        </w:tc>
        <w:tc>
          <w:tcPr>
            <w:tcW w:w="1408" w:type="dxa"/>
          </w:tcPr>
          <w:p w:rsidR="00BF67C4" w:rsidRPr="006574D6" w:rsidRDefault="00BF67C4" w:rsidP="006574D6">
            <w:pPr>
              <w:spacing w:line="276" w:lineRule="auto"/>
              <w:jc w:val="both"/>
              <w:rPr>
                <w:sz w:val="26"/>
                <w:szCs w:val="26"/>
              </w:rPr>
            </w:pPr>
          </w:p>
        </w:tc>
        <w:tc>
          <w:tcPr>
            <w:tcW w:w="1408" w:type="dxa"/>
          </w:tcPr>
          <w:p w:rsidR="00BF67C4" w:rsidRPr="006574D6" w:rsidRDefault="00BF67C4" w:rsidP="006574D6">
            <w:pPr>
              <w:spacing w:line="276" w:lineRule="auto"/>
              <w:jc w:val="both"/>
              <w:rPr>
                <w:sz w:val="26"/>
                <w:szCs w:val="26"/>
              </w:rPr>
            </w:pPr>
          </w:p>
        </w:tc>
      </w:tr>
      <w:tr w:rsidR="00BF67C4" w:rsidRPr="009161B1">
        <w:tc>
          <w:tcPr>
            <w:tcW w:w="1299" w:type="dxa"/>
          </w:tcPr>
          <w:p w:rsidR="00BF67C4" w:rsidRPr="006574D6" w:rsidRDefault="00BF67C4" w:rsidP="006574D6">
            <w:pPr>
              <w:spacing w:line="276" w:lineRule="auto"/>
              <w:jc w:val="both"/>
              <w:rPr>
                <w:sz w:val="26"/>
                <w:szCs w:val="26"/>
              </w:rPr>
            </w:pPr>
            <w:r w:rsidRPr="006574D6">
              <w:rPr>
                <w:sz w:val="26"/>
                <w:szCs w:val="26"/>
              </w:rPr>
              <w:t>galėsime</w:t>
            </w:r>
          </w:p>
        </w:tc>
        <w:tc>
          <w:tcPr>
            <w:tcW w:w="1407" w:type="dxa"/>
          </w:tcPr>
          <w:p w:rsidR="00BF67C4" w:rsidRPr="006574D6" w:rsidRDefault="00BF67C4" w:rsidP="006574D6">
            <w:pPr>
              <w:spacing w:line="276" w:lineRule="auto"/>
              <w:jc w:val="both"/>
              <w:rPr>
                <w:sz w:val="26"/>
                <w:szCs w:val="26"/>
              </w:rPr>
            </w:pPr>
          </w:p>
        </w:tc>
        <w:tc>
          <w:tcPr>
            <w:tcW w:w="1408" w:type="dxa"/>
          </w:tcPr>
          <w:p w:rsidR="00BF67C4" w:rsidRPr="006574D6" w:rsidRDefault="00BF67C4" w:rsidP="006574D6">
            <w:pPr>
              <w:spacing w:line="276" w:lineRule="auto"/>
              <w:jc w:val="both"/>
              <w:rPr>
                <w:sz w:val="26"/>
                <w:szCs w:val="26"/>
              </w:rPr>
            </w:pPr>
          </w:p>
        </w:tc>
        <w:tc>
          <w:tcPr>
            <w:tcW w:w="1408" w:type="dxa"/>
          </w:tcPr>
          <w:p w:rsidR="00BF67C4" w:rsidRPr="006574D6" w:rsidRDefault="00BF67C4" w:rsidP="006574D6">
            <w:pPr>
              <w:spacing w:line="276" w:lineRule="auto"/>
              <w:jc w:val="both"/>
              <w:rPr>
                <w:sz w:val="26"/>
                <w:szCs w:val="26"/>
              </w:rPr>
            </w:pPr>
          </w:p>
        </w:tc>
        <w:tc>
          <w:tcPr>
            <w:tcW w:w="1408" w:type="dxa"/>
          </w:tcPr>
          <w:p w:rsidR="00BF67C4" w:rsidRPr="006574D6" w:rsidRDefault="00BF67C4" w:rsidP="006574D6">
            <w:pPr>
              <w:spacing w:line="276" w:lineRule="auto"/>
              <w:jc w:val="both"/>
              <w:rPr>
                <w:sz w:val="26"/>
                <w:szCs w:val="26"/>
              </w:rPr>
            </w:pPr>
          </w:p>
        </w:tc>
        <w:tc>
          <w:tcPr>
            <w:tcW w:w="1408" w:type="dxa"/>
          </w:tcPr>
          <w:p w:rsidR="00BF67C4" w:rsidRPr="006574D6" w:rsidRDefault="00BF67C4" w:rsidP="006574D6">
            <w:pPr>
              <w:spacing w:line="276" w:lineRule="auto"/>
              <w:jc w:val="both"/>
              <w:rPr>
                <w:sz w:val="26"/>
                <w:szCs w:val="26"/>
              </w:rPr>
            </w:pPr>
          </w:p>
        </w:tc>
        <w:tc>
          <w:tcPr>
            <w:tcW w:w="1408" w:type="dxa"/>
          </w:tcPr>
          <w:p w:rsidR="00BF67C4" w:rsidRPr="006574D6" w:rsidRDefault="00BF67C4" w:rsidP="006574D6">
            <w:pPr>
              <w:spacing w:line="276" w:lineRule="auto"/>
              <w:jc w:val="both"/>
              <w:rPr>
                <w:sz w:val="26"/>
                <w:szCs w:val="26"/>
              </w:rPr>
            </w:pPr>
          </w:p>
        </w:tc>
      </w:tr>
      <w:tr w:rsidR="00BF67C4" w:rsidRPr="009161B1">
        <w:tc>
          <w:tcPr>
            <w:tcW w:w="1299" w:type="dxa"/>
          </w:tcPr>
          <w:p w:rsidR="00BF67C4" w:rsidRPr="006574D6" w:rsidRDefault="00BF67C4" w:rsidP="006574D6">
            <w:pPr>
              <w:spacing w:line="276" w:lineRule="auto"/>
              <w:jc w:val="both"/>
              <w:rPr>
                <w:sz w:val="26"/>
                <w:szCs w:val="26"/>
              </w:rPr>
            </w:pPr>
            <w:r w:rsidRPr="006574D6">
              <w:rPr>
                <w:sz w:val="26"/>
                <w:szCs w:val="26"/>
              </w:rPr>
              <w:t>spalvotais</w:t>
            </w:r>
          </w:p>
        </w:tc>
        <w:tc>
          <w:tcPr>
            <w:tcW w:w="1407" w:type="dxa"/>
          </w:tcPr>
          <w:p w:rsidR="00BF67C4" w:rsidRPr="006574D6" w:rsidRDefault="00BF67C4" w:rsidP="006574D6">
            <w:pPr>
              <w:spacing w:line="276" w:lineRule="auto"/>
              <w:jc w:val="both"/>
              <w:rPr>
                <w:sz w:val="26"/>
                <w:szCs w:val="26"/>
              </w:rPr>
            </w:pPr>
          </w:p>
        </w:tc>
        <w:tc>
          <w:tcPr>
            <w:tcW w:w="1408" w:type="dxa"/>
          </w:tcPr>
          <w:p w:rsidR="00BF67C4" w:rsidRPr="006574D6" w:rsidRDefault="00BF67C4" w:rsidP="006574D6">
            <w:pPr>
              <w:spacing w:line="276" w:lineRule="auto"/>
              <w:jc w:val="both"/>
              <w:rPr>
                <w:sz w:val="26"/>
                <w:szCs w:val="26"/>
              </w:rPr>
            </w:pPr>
          </w:p>
        </w:tc>
        <w:tc>
          <w:tcPr>
            <w:tcW w:w="1408" w:type="dxa"/>
          </w:tcPr>
          <w:p w:rsidR="00BF67C4" w:rsidRPr="006574D6" w:rsidRDefault="00BF67C4" w:rsidP="006574D6">
            <w:pPr>
              <w:spacing w:line="276" w:lineRule="auto"/>
              <w:jc w:val="both"/>
              <w:rPr>
                <w:sz w:val="26"/>
                <w:szCs w:val="26"/>
              </w:rPr>
            </w:pPr>
          </w:p>
        </w:tc>
        <w:tc>
          <w:tcPr>
            <w:tcW w:w="1408" w:type="dxa"/>
          </w:tcPr>
          <w:p w:rsidR="00BF67C4" w:rsidRPr="006574D6" w:rsidRDefault="00BF67C4" w:rsidP="006574D6">
            <w:pPr>
              <w:spacing w:line="276" w:lineRule="auto"/>
              <w:jc w:val="both"/>
              <w:rPr>
                <w:sz w:val="26"/>
                <w:szCs w:val="26"/>
              </w:rPr>
            </w:pPr>
          </w:p>
        </w:tc>
        <w:tc>
          <w:tcPr>
            <w:tcW w:w="1408" w:type="dxa"/>
          </w:tcPr>
          <w:p w:rsidR="00BF67C4" w:rsidRPr="006574D6" w:rsidRDefault="00BF67C4" w:rsidP="006574D6">
            <w:pPr>
              <w:spacing w:line="276" w:lineRule="auto"/>
              <w:jc w:val="both"/>
              <w:rPr>
                <w:sz w:val="26"/>
                <w:szCs w:val="26"/>
              </w:rPr>
            </w:pPr>
          </w:p>
        </w:tc>
        <w:tc>
          <w:tcPr>
            <w:tcW w:w="1408" w:type="dxa"/>
          </w:tcPr>
          <w:p w:rsidR="00BF67C4" w:rsidRPr="006574D6" w:rsidRDefault="00BF67C4" w:rsidP="006574D6">
            <w:pPr>
              <w:spacing w:line="276" w:lineRule="auto"/>
              <w:jc w:val="both"/>
              <w:rPr>
                <w:sz w:val="26"/>
                <w:szCs w:val="26"/>
              </w:rPr>
            </w:pPr>
          </w:p>
        </w:tc>
      </w:tr>
      <w:tr w:rsidR="00BF67C4" w:rsidRPr="009161B1">
        <w:tc>
          <w:tcPr>
            <w:tcW w:w="1299" w:type="dxa"/>
          </w:tcPr>
          <w:p w:rsidR="00BF67C4" w:rsidRPr="006574D6" w:rsidRDefault="00BF67C4" w:rsidP="006574D6">
            <w:pPr>
              <w:spacing w:line="276" w:lineRule="auto"/>
              <w:jc w:val="both"/>
              <w:rPr>
                <w:sz w:val="26"/>
                <w:szCs w:val="26"/>
              </w:rPr>
            </w:pPr>
            <w:r w:rsidRPr="006574D6">
              <w:rPr>
                <w:sz w:val="26"/>
                <w:szCs w:val="26"/>
              </w:rPr>
              <w:t>garsiai</w:t>
            </w:r>
          </w:p>
        </w:tc>
        <w:tc>
          <w:tcPr>
            <w:tcW w:w="1407" w:type="dxa"/>
          </w:tcPr>
          <w:p w:rsidR="00BF67C4" w:rsidRPr="006574D6" w:rsidRDefault="00BF67C4" w:rsidP="006574D6">
            <w:pPr>
              <w:spacing w:line="276" w:lineRule="auto"/>
              <w:jc w:val="both"/>
              <w:rPr>
                <w:sz w:val="26"/>
                <w:szCs w:val="26"/>
              </w:rPr>
            </w:pPr>
          </w:p>
        </w:tc>
        <w:tc>
          <w:tcPr>
            <w:tcW w:w="1408" w:type="dxa"/>
          </w:tcPr>
          <w:p w:rsidR="00BF67C4" w:rsidRPr="006574D6" w:rsidRDefault="00BF67C4" w:rsidP="006574D6">
            <w:pPr>
              <w:spacing w:line="276" w:lineRule="auto"/>
              <w:jc w:val="both"/>
              <w:rPr>
                <w:sz w:val="26"/>
                <w:szCs w:val="26"/>
              </w:rPr>
            </w:pPr>
          </w:p>
        </w:tc>
        <w:tc>
          <w:tcPr>
            <w:tcW w:w="1408" w:type="dxa"/>
          </w:tcPr>
          <w:p w:rsidR="00BF67C4" w:rsidRPr="006574D6" w:rsidRDefault="00BF67C4" w:rsidP="006574D6">
            <w:pPr>
              <w:spacing w:line="276" w:lineRule="auto"/>
              <w:jc w:val="both"/>
              <w:rPr>
                <w:sz w:val="26"/>
                <w:szCs w:val="26"/>
              </w:rPr>
            </w:pPr>
          </w:p>
        </w:tc>
        <w:tc>
          <w:tcPr>
            <w:tcW w:w="1408" w:type="dxa"/>
          </w:tcPr>
          <w:p w:rsidR="00BF67C4" w:rsidRPr="006574D6" w:rsidRDefault="00BF67C4" w:rsidP="006574D6">
            <w:pPr>
              <w:spacing w:line="276" w:lineRule="auto"/>
              <w:jc w:val="both"/>
              <w:rPr>
                <w:sz w:val="26"/>
                <w:szCs w:val="26"/>
              </w:rPr>
            </w:pPr>
          </w:p>
        </w:tc>
        <w:tc>
          <w:tcPr>
            <w:tcW w:w="1408" w:type="dxa"/>
          </w:tcPr>
          <w:p w:rsidR="00BF67C4" w:rsidRPr="006574D6" w:rsidRDefault="00BF67C4" w:rsidP="006574D6">
            <w:pPr>
              <w:spacing w:line="276" w:lineRule="auto"/>
              <w:jc w:val="both"/>
              <w:rPr>
                <w:sz w:val="26"/>
                <w:szCs w:val="26"/>
              </w:rPr>
            </w:pPr>
          </w:p>
        </w:tc>
        <w:tc>
          <w:tcPr>
            <w:tcW w:w="1408" w:type="dxa"/>
          </w:tcPr>
          <w:p w:rsidR="00BF67C4" w:rsidRPr="006574D6" w:rsidRDefault="00BF67C4" w:rsidP="006574D6">
            <w:pPr>
              <w:spacing w:line="276" w:lineRule="auto"/>
              <w:jc w:val="both"/>
              <w:rPr>
                <w:sz w:val="26"/>
                <w:szCs w:val="26"/>
              </w:rPr>
            </w:pPr>
          </w:p>
        </w:tc>
      </w:tr>
    </w:tbl>
    <w:p w:rsidR="00BF67C4" w:rsidRDefault="00BF67C4" w:rsidP="00C30D29">
      <w:pPr>
        <w:ind w:left="6480" w:firstLine="1296"/>
        <w:jc w:val="right"/>
        <w:rPr>
          <w:sz w:val="22"/>
          <w:szCs w:val="22"/>
        </w:rPr>
      </w:pPr>
    </w:p>
    <w:p w:rsidR="00BF67C4" w:rsidRPr="009161B1" w:rsidRDefault="00BF67C4" w:rsidP="00C30D29">
      <w:pPr>
        <w:ind w:left="6480" w:firstLine="1296"/>
        <w:jc w:val="right"/>
        <w:rPr>
          <w:sz w:val="22"/>
          <w:szCs w:val="22"/>
        </w:rPr>
      </w:pPr>
      <w:r w:rsidRPr="009161B1">
        <w:rPr>
          <w:sz w:val="22"/>
          <w:szCs w:val="22"/>
        </w:rPr>
        <w:t>6 taškai_</w:t>
      </w:r>
      <w:r>
        <w:rPr>
          <w:sz w:val="22"/>
          <w:szCs w:val="22"/>
        </w:rPr>
        <w:t>_</w:t>
      </w:r>
    </w:p>
    <w:p w:rsidR="00BF67C4" w:rsidRPr="006105B6" w:rsidRDefault="00BF67C4" w:rsidP="00FE4BC1">
      <w:pPr>
        <w:pStyle w:val="ListParagraph"/>
        <w:numPr>
          <w:ilvl w:val="0"/>
          <w:numId w:val="4"/>
        </w:numPr>
        <w:jc w:val="both"/>
        <w:rPr>
          <w:sz w:val="26"/>
          <w:szCs w:val="26"/>
        </w:rPr>
      </w:pPr>
      <w:r w:rsidRPr="006105B6">
        <w:rPr>
          <w:b/>
          <w:bCs/>
        </w:rPr>
        <w:t>Perskaityk sakinius, sudėk reikiamus skyrybos ženklus</w:t>
      </w:r>
      <w:r>
        <w:rPr>
          <w:b/>
          <w:bCs/>
        </w:rPr>
        <w:t>.</w:t>
      </w:r>
    </w:p>
    <w:p w:rsidR="00BF67C4" w:rsidRDefault="00BF67C4" w:rsidP="00A176DC">
      <w:pPr>
        <w:ind w:firstLine="992"/>
        <w:jc w:val="both"/>
        <w:rPr>
          <w:sz w:val="26"/>
          <w:szCs w:val="26"/>
        </w:rPr>
      </w:pPr>
    </w:p>
    <w:p w:rsidR="00BF67C4" w:rsidRDefault="00BF67C4" w:rsidP="00A176DC">
      <w:pPr>
        <w:ind w:firstLine="992"/>
        <w:jc w:val="both"/>
        <w:rPr>
          <w:sz w:val="26"/>
          <w:szCs w:val="26"/>
        </w:rPr>
      </w:pPr>
      <w:r w:rsidRPr="009161B1">
        <w:rPr>
          <w:sz w:val="26"/>
          <w:szCs w:val="26"/>
        </w:rPr>
        <w:t>O jei aš būsiu pirm</w:t>
      </w:r>
      <w:r>
        <w:rPr>
          <w:sz w:val="26"/>
          <w:szCs w:val="26"/>
        </w:rPr>
        <w:t>a</w:t>
      </w:r>
      <w:r w:rsidRPr="009161B1">
        <w:rPr>
          <w:sz w:val="26"/>
          <w:szCs w:val="26"/>
        </w:rPr>
        <w:t>, kurią žiurkė Filadelfija sugrauš   pasigirdo nepatiklus Emilijos balselis iš spintos</w:t>
      </w:r>
    </w:p>
    <w:p w:rsidR="00BF67C4" w:rsidRPr="009161B1" w:rsidRDefault="00BF67C4" w:rsidP="00A176DC">
      <w:pPr>
        <w:ind w:firstLine="992"/>
        <w:jc w:val="both"/>
        <w:rPr>
          <w:sz w:val="26"/>
          <w:szCs w:val="26"/>
        </w:rPr>
      </w:pPr>
      <w:r w:rsidRPr="009161B1">
        <w:rPr>
          <w:sz w:val="26"/>
          <w:szCs w:val="26"/>
        </w:rPr>
        <w:t>O tu tikrai manęs neįk</w:t>
      </w:r>
      <w:r>
        <w:rPr>
          <w:sz w:val="26"/>
          <w:szCs w:val="26"/>
        </w:rPr>
        <w:t>ą</w:t>
      </w:r>
      <w:r w:rsidRPr="009161B1">
        <w:rPr>
          <w:sz w:val="26"/>
          <w:szCs w:val="26"/>
        </w:rPr>
        <w:t>si     paklausė Emilija</w:t>
      </w:r>
    </w:p>
    <w:p w:rsidR="00BF67C4" w:rsidRPr="009161B1" w:rsidRDefault="00BF67C4" w:rsidP="00A176DC">
      <w:pPr>
        <w:ind w:firstLine="992"/>
        <w:jc w:val="both"/>
        <w:rPr>
          <w:sz w:val="26"/>
          <w:szCs w:val="26"/>
        </w:rPr>
      </w:pPr>
      <w:r w:rsidRPr="009161B1">
        <w:rPr>
          <w:sz w:val="26"/>
          <w:szCs w:val="26"/>
        </w:rPr>
        <w:t xml:space="preserve">Ne Emilija tikrai </w:t>
      </w:r>
      <w:r>
        <w:rPr>
          <w:sz w:val="26"/>
          <w:szCs w:val="26"/>
        </w:rPr>
        <w:t>ne</w:t>
      </w:r>
      <w:r w:rsidRPr="009161B1">
        <w:rPr>
          <w:sz w:val="26"/>
          <w:szCs w:val="26"/>
        </w:rPr>
        <w:t>įk</w:t>
      </w:r>
      <w:r>
        <w:rPr>
          <w:sz w:val="26"/>
          <w:szCs w:val="26"/>
        </w:rPr>
        <w:t>ą</w:t>
      </w:r>
      <w:r w:rsidRPr="009161B1">
        <w:rPr>
          <w:sz w:val="26"/>
          <w:szCs w:val="26"/>
        </w:rPr>
        <w:t>siu   pažadėjo Filadelfija</w:t>
      </w:r>
    </w:p>
    <w:p w:rsidR="00BF67C4" w:rsidRPr="009161B1" w:rsidRDefault="00BF67C4" w:rsidP="00A176DC">
      <w:pPr>
        <w:ind w:firstLine="992"/>
        <w:jc w:val="both"/>
        <w:rPr>
          <w:sz w:val="26"/>
          <w:szCs w:val="26"/>
        </w:rPr>
      </w:pPr>
      <w:r w:rsidRPr="009161B1">
        <w:rPr>
          <w:sz w:val="26"/>
          <w:szCs w:val="26"/>
        </w:rPr>
        <w:t>Tai ką čia veiki   lįsdama iš spintos teiravosi mergaitė</w:t>
      </w:r>
    </w:p>
    <w:p w:rsidR="00BF67C4" w:rsidRPr="009161B1" w:rsidRDefault="00BF67C4" w:rsidP="00A176DC">
      <w:pPr>
        <w:ind w:firstLine="992"/>
        <w:jc w:val="both"/>
        <w:rPr>
          <w:sz w:val="26"/>
          <w:szCs w:val="26"/>
        </w:rPr>
      </w:pPr>
      <w:r w:rsidRPr="009161B1">
        <w:rPr>
          <w:sz w:val="26"/>
          <w:szCs w:val="26"/>
        </w:rPr>
        <w:t>Atbėgau  knygą paskaityti  anglų kalbos žodynėlį sugraužti   teisinosi žiurkė</w:t>
      </w:r>
    </w:p>
    <w:p w:rsidR="00BF67C4" w:rsidRPr="009161B1" w:rsidRDefault="00BF67C4" w:rsidP="00A176DC">
      <w:pPr>
        <w:ind w:firstLine="992"/>
        <w:jc w:val="both"/>
        <w:rPr>
          <w:sz w:val="26"/>
          <w:szCs w:val="26"/>
        </w:rPr>
      </w:pPr>
      <w:r w:rsidRPr="009161B1">
        <w:rPr>
          <w:sz w:val="26"/>
          <w:szCs w:val="26"/>
        </w:rPr>
        <w:t>Ar dažnai čia lankaisi</w:t>
      </w:r>
    </w:p>
    <w:p w:rsidR="00BF67C4" w:rsidRPr="009161B1" w:rsidRDefault="00BF67C4" w:rsidP="00A176DC">
      <w:pPr>
        <w:ind w:firstLine="992"/>
        <w:jc w:val="both"/>
        <w:rPr>
          <w:sz w:val="26"/>
          <w:szCs w:val="26"/>
        </w:rPr>
      </w:pPr>
      <w:r w:rsidRPr="009161B1">
        <w:rPr>
          <w:sz w:val="26"/>
          <w:szCs w:val="26"/>
        </w:rPr>
        <w:t xml:space="preserve">Beveik kasdien užbėgu   </w:t>
      </w:r>
    </w:p>
    <w:p w:rsidR="00BF67C4" w:rsidRPr="009161B1" w:rsidRDefault="00BF67C4" w:rsidP="00A176DC">
      <w:pPr>
        <w:ind w:firstLine="992"/>
        <w:jc w:val="both"/>
        <w:rPr>
          <w:sz w:val="26"/>
          <w:szCs w:val="26"/>
        </w:rPr>
      </w:pPr>
      <w:r w:rsidRPr="009161B1">
        <w:rPr>
          <w:sz w:val="26"/>
          <w:szCs w:val="26"/>
        </w:rPr>
        <w:t xml:space="preserve">Filadelfija  o kodėl tu senus brolių sąsiuvinius grauži  O skaityti moki   susidomėjo mergaitė </w:t>
      </w:r>
    </w:p>
    <w:p w:rsidR="00BF67C4" w:rsidRDefault="00BF67C4" w:rsidP="00A176DC">
      <w:pPr>
        <w:ind w:firstLine="992"/>
        <w:jc w:val="both"/>
        <w:rPr>
          <w:sz w:val="26"/>
          <w:szCs w:val="26"/>
        </w:rPr>
      </w:pPr>
      <w:r w:rsidRPr="009161B1">
        <w:rPr>
          <w:sz w:val="26"/>
          <w:szCs w:val="26"/>
        </w:rPr>
        <w:t>Ne Būčiau dėkinga</w:t>
      </w:r>
      <w:r>
        <w:rPr>
          <w:sz w:val="26"/>
          <w:szCs w:val="26"/>
        </w:rPr>
        <w:t>,</w:t>
      </w:r>
      <w:r w:rsidRPr="009161B1">
        <w:rPr>
          <w:sz w:val="26"/>
          <w:szCs w:val="26"/>
        </w:rPr>
        <w:t xml:space="preserve"> jei pamokytum Emilija Taip norėčiau išmokti skaityti ir laiškus </w:t>
      </w:r>
      <w:r>
        <w:rPr>
          <w:sz w:val="26"/>
          <w:szCs w:val="26"/>
        </w:rPr>
        <w:t xml:space="preserve">rašyti </w:t>
      </w:r>
      <w:r w:rsidRPr="009161B1">
        <w:rPr>
          <w:sz w:val="26"/>
          <w:szCs w:val="26"/>
        </w:rPr>
        <w:t>apsidžiaugė žiurkė Filadelfija</w:t>
      </w:r>
    </w:p>
    <w:p w:rsidR="00BF67C4" w:rsidRDefault="00BF67C4" w:rsidP="00A176DC">
      <w:pPr>
        <w:jc w:val="right"/>
      </w:pPr>
      <w:r w:rsidRPr="009161B1">
        <w:t xml:space="preserve">(D. Kandrotienė. Spintos istorijos)  </w:t>
      </w:r>
    </w:p>
    <w:p w:rsidR="00BF67C4" w:rsidRDefault="00BF67C4" w:rsidP="00A176DC">
      <w:pPr>
        <w:ind w:left="6840" w:firstLine="936"/>
        <w:jc w:val="right"/>
        <w:rPr>
          <w:sz w:val="22"/>
          <w:szCs w:val="22"/>
        </w:rPr>
      </w:pPr>
      <w:r>
        <w:rPr>
          <w:sz w:val="22"/>
          <w:szCs w:val="22"/>
        </w:rPr>
        <w:t>20 taškų__</w:t>
      </w:r>
    </w:p>
    <w:p w:rsidR="00BF67C4" w:rsidRPr="00127C46" w:rsidRDefault="00BF67C4" w:rsidP="00D464A2">
      <w:pPr>
        <w:jc w:val="center"/>
        <w:rPr>
          <w:b/>
          <w:bCs/>
        </w:rPr>
      </w:pPr>
      <w:r w:rsidRPr="00127C46">
        <w:rPr>
          <w:b/>
          <w:bCs/>
        </w:rPr>
        <w:t xml:space="preserve">VILNIAUS MIESTO IV KLASIŲ MOKINIŲ LIETUVIŲ KALBOS OLIMPIADOS </w:t>
      </w:r>
    </w:p>
    <w:p w:rsidR="00BF67C4" w:rsidRPr="00127C46" w:rsidRDefault="00BF67C4" w:rsidP="00D464A2">
      <w:pPr>
        <w:jc w:val="center"/>
        <w:rPr>
          <w:b/>
          <w:bCs/>
        </w:rPr>
      </w:pPr>
      <w:r w:rsidRPr="00127C46">
        <w:rPr>
          <w:b/>
          <w:bCs/>
        </w:rPr>
        <w:t>UŽDUOČIŲ VERTINIMO LENTELĖ</w:t>
      </w:r>
    </w:p>
    <w:p w:rsidR="00BF67C4" w:rsidRDefault="00BF67C4" w:rsidP="00D464A2">
      <w:pPr>
        <w:jc w:val="center"/>
        <w:rPr>
          <w:b/>
          <w:bCs/>
        </w:rPr>
      </w:pPr>
    </w:p>
    <w:p w:rsidR="00BF67C4" w:rsidRPr="009161B1" w:rsidRDefault="00BF67C4" w:rsidP="00D464A2">
      <w:pPr>
        <w:jc w:val="center"/>
        <w:rPr>
          <w:sz w:val="28"/>
          <w:szCs w:val="28"/>
        </w:rPr>
      </w:pPr>
      <w:r w:rsidRPr="009161B1">
        <w:t>I DALIS. TEKSTO SUVOKIMO UŽDUOTYS</w:t>
      </w:r>
    </w:p>
    <w:p w:rsidR="00BF67C4" w:rsidRPr="00D73015" w:rsidRDefault="00BF67C4" w:rsidP="00D464A2">
      <w:pPr>
        <w:jc w:val="center"/>
        <w:rPr>
          <w:sz w:val="26"/>
          <w:szCs w:val="26"/>
        </w:rPr>
      </w:pPr>
      <w:r w:rsidRPr="00D73015">
        <w:rPr>
          <w:sz w:val="26"/>
          <w:szCs w:val="26"/>
        </w:rPr>
        <w:t>Vytautė Žilinskaitė „Tik niekam nesakyk“</w:t>
      </w:r>
    </w:p>
    <w:p w:rsidR="00BF67C4" w:rsidRPr="00BE5A4A" w:rsidRDefault="00BF67C4" w:rsidP="00D464A2">
      <w:pPr>
        <w:jc w:val="center"/>
      </w:pPr>
      <w:r w:rsidRPr="00BE5A4A">
        <w:t>Ištrauka „Zyzė“</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35"/>
        <w:gridCol w:w="2268"/>
        <w:gridCol w:w="2552"/>
        <w:gridCol w:w="2410"/>
      </w:tblGrid>
      <w:tr w:rsidR="00BF67C4">
        <w:trPr>
          <w:trHeight w:val="240"/>
        </w:trPr>
        <w:tc>
          <w:tcPr>
            <w:tcW w:w="10065" w:type="dxa"/>
            <w:gridSpan w:val="4"/>
          </w:tcPr>
          <w:p w:rsidR="00BF67C4" w:rsidRPr="006574D6" w:rsidRDefault="00BF67C4" w:rsidP="006574D6">
            <w:pPr>
              <w:jc w:val="center"/>
              <w:rPr>
                <w:sz w:val="28"/>
                <w:szCs w:val="28"/>
              </w:rPr>
            </w:pPr>
            <w:r w:rsidRPr="006574D6">
              <w:rPr>
                <w:sz w:val="28"/>
                <w:szCs w:val="28"/>
              </w:rPr>
              <w:t>Vertintojai: vardas, pavardė</w:t>
            </w:r>
          </w:p>
        </w:tc>
      </w:tr>
      <w:tr w:rsidR="00BF67C4">
        <w:trPr>
          <w:trHeight w:val="314"/>
        </w:trPr>
        <w:tc>
          <w:tcPr>
            <w:tcW w:w="10065" w:type="dxa"/>
            <w:gridSpan w:val="4"/>
          </w:tcPr>
          <w:p w:rsidR="00BF67C4" w:rsidRPr="006574D6" w:rsidRDefault="00BF67C4" w:rsidP="002C78F3">
            <w:pPr>
              <w:rPr>
                <w:sz w:val="28"/>
                <w:szCs w:val="28"/>
              </w:rPr>
            </w:pPr>
            <w:r w:rsidRPr="006574D6">
              <w:rPr>
                <w:sz w:val="28"/>
                <w:szCs w:val="28"/>
              </w:rPr>
              <w:t>1.</w:t>
            </w:r>
          </w:p>
        </w:tc>
      </w:tr>
      <w:tr w:rsidR="00BF67C4">
        <w:trPr>
          <w:trHeight w:val="315"/>
        </w:trPr>
        <w:tc>
          <w:tcPr>
            <w:tcW w:w="10065" w:type="dxa"/>
            <w:gridSpan w:val="4"/>
          </w:tcPr>
          <w:p w:rsidR="00BF67C4" w:rsidRPr="006574D6" w:rsidRDefault="00BF67C4" w:rsidP="00F95019">
            <w:pPr>
              <w:rPr>
                <w:sz w:val="28"/>
                <w:szCs w:val="28"/>
              </w:rPr>
            </w:pPr>
            <w:r w:rsidRPr="006574D6">
              <w:rPr>
                <w:sz w:val="28"/>
                <w:szCs w:val="28"/>
              </w:rPr>
              <w:t>2.</w:t>
            </w:r>
          </w:p>
        </w:tc>
      </w:tr>
      <w:tr w:rsidR="00BF67C4">
        <w:tc>
          <w:tcPr>
            <w:tcW w:w="2835" w:type="dxa"/>
          </w:tcPr>
          <w:p w:rsidR="00BF67C4" w:rsidRPr="006574D6" w:rsidRDefault="00BF67C4" w:rsidP="006574D6">
            <w:pPr>
              <w:jc w:val="center"/>
              <w:rPr>
                <w:sz w:val="28"/>
                <w:szCs w:val="28"/>
              </w:rPr>
            </w:pPr>
            <w:r w:rsidRPr="006574D6">
              <w:rPr>
                <w:sz w:val="28"/>
                <w:szCs w:val="28"/>
              </w:rPr>
              <w:t>Klausimai ir užduotys</w:t>
            </w:r>
          </w:p>
          <w:p w:rsidR="00BF67C4" w:rsidRPr="006574D6" w:rsidRDefault="00BF67C4" w:rsidP="006574D6">
            <w:pPr>
              <w:jc w:val="center"/>
              <w:rPr>
                <w:sz w:val="28"/>
                <w:szCs w:val="28"/>
              </w:rPr>
            </w:pPr>
          </w:p>
        </w:tc>
        <w:tc>
          <w:tcPr>
            <w:tcW w:w="2268" w:type="dxa"/>
          </w:tcPr>
          <w:p w:rsidR="00BF67C4" w:rsidRPr="006574D6" w:rsidRDefault="00BF67C4" w:rsidP="006574D6">
            <w:pPr>
              <w:jc w:val="center"/>
              <w:rPr>
                <w:sz w:val="28"/>
                <w:szCs w:val="28"/>
              </w:rPr>
            </w:pPr>
            <w:r w:rsidRPr="006574D6">
              <w:rPr>
                <w:sz w:val="28"/>
                <w:szCs w:val="28"/>
              </w:rPr>
              <w:t>Taškų skaičius</w:t>
            </w:r>
          </w:p>
        </w:tc>
        <w:tc>
          <w:tcPr>
            <w:tcW w:w="2552" w:type="dxa"/>
          </w:tcPr>
          <w:p w:rsidR="00BF67C4" w:rsidRPr="006574D6" w:rsidRDefault="00BF67C4" w:rsidP="006574D6">
            <w:pPr>
              <w:jc w:val="center"/>
              <w:rPr>
                <w:sz w:val="28"/>
                <w:szCs w:val="28"/>
              </w:rPr>
            </w:pPr>
            <w:r w:rsidRPr="006574D6">
              <w:rPr>
                <w:sz w:val="28"/>
                <w:szCs w:val="28"/>
              </w:rPr>
              <w:t>I vertintojas</w:t>
            </w:r>
          </w:p>
        </w:tc>
        <w:tc>
          <w:tcPr>
            <w:tcW w:w="2410" w:type="dxa"/>
          </w:tcPr>
          <w:p w:rsidR="00BF67C4" w:rsidRPr="006574D6" w:rsidRDefault="00BF67C4" w:rsidP="00756935">
            <w:pPr>
              <w:rPr>
                <w:sz w:val="28"/>
                <w:szCs w:val="28"/>
              </w:rPr>
            </w:pPr>
            <w:r w:rsidRPr="006574D6">
              <w:rPr>
                <w:sz w:val="28"/>
                <w:szCs w:val="28"/>
              </w:rPr>
              <w:t>II vertintojas</w:t>
            </w:r>
          </w:p>
        </w:tc>
      </w:tr>
      <w:tr w:rsidR="00BF67C4">
        <w:tc>
          <w:tcPr>
            <w:tcW w:w="2835" w:type="dxa"/>
          </w:tcPr>
          <w:p w:rsidR="00BF67C4" w:rsidRPr="006574D6" w:rsidRDefault="00BF67C4" w:rsidP="0097213C">
            <w:pPr>
              <w:rPr>
                <w:sz w:val="28"/>
                <w:szCs w:val="28"/>
              </w:rPr>
            </w:pPr>
            <w:r w:rsidRPr="006574D6">
              <w:rPr>
                <w:sz w:val="28"/>
                <w:szCs w:val="28"/>
              </w:rPr>
              <w:t>1.</w:t>
            </w:r>
          </w:p>
        </w:tc>
        <w:tc>
          <w:tcPr>
            <w:tcW w:w="2268" w:type="dxa"/>
          </w:tcPr>
          <w:p w:rsidR="00BF67C4" w:rsidRPr="006574D6" w:rsidRDefault="00BF67C4" w:rsidP="006574D6">
            <w:pPr>
              <w:jc w:val="center"/>
              <w:rPr>
                <w:sz w:val="28"/>
                <w:szCs w:val="28"/>
              </w:rPr>
            </w:pPr>
            <w:r w:rsidRPr="006574D6">
              <w:rPr>
                <w:sz w:val="28"/>
                <w:szCs w:val="28"/>
              </w:rPr>
              <w:t>1</w:t>
            </w:r>
          </w:p>
        </w:tc>
        <w:tc>
          <w:tcPr>
            <w:tcW w:w="2552" w:type="dxa"/>
          </w:tcPr>
          <w:p w:rsidR="00BF67C4" w:rsidRPr="006574D6" w:rsidRDefault="00BF67C4" w:rsidP="006574D6">
            <w:pPr>
              <w:jc w:val="both"/>
              <w:rPr>
                <w:sz w:val="28"/>
                <w:szCs w:val="28"/>
              </w:rPr>
            </w:pPr>
          </w:p>
        </w:tc>
        <w:tc>
          <w:tcPr>
            <w:tcW w:w="2410" w:type="dxa"/>
          </w:tcPr>
          <w:p w:rsidR="00BF67C4" w:rsidRPr="006574D6" w:rsidRDefault="00BF67C4" w:rsidP="006574D6">
            <w:pPr>
              <w:jc w:val="both"/>
              <w:rPr>
                <w:sz w:val="28"/>
                <w:szCs w:val="28"/>
              </w:rPr>
            </w:pPr>
          </w:p>
        </w:tc>
      </w:tr>
      <w:tr w:rsidR="00BF67C4">
        <w:tc>
          <w:tcPr>
            <w:tcW w:w="2835" w:type="dxa"/>
          </w:tcPr>
          <w:p w:rsidR="00BF67C4" w:rsidRPr="006574D6" w:rsidRDefault="00BF67C4" w:rsidP="0097213C">
            <w:pPr>
              <w:rPr>
                <w:sz w:val="28"/>
                <w:szCs w:val="28"/>
              </w:rPr>
            </w:pPr>
            <w:r w:rsidRPr="006574D6">
              <w:rPr>
                <w:sz w:val="28"/>
                <w:szCs w:val="28"/>
              </w:rPr>
              <w:t>2.</w:t>
            </w:r>
          </w:p>
        </w:tc>
        <w:tc>
          <w:tcPr>
            <w:tcW w:w="2268" w:type="dxa"/>
          </w:tcPr>
          <w:p w:rsidR="00BF67C4" w:rsidRPr="006574D6" w:rsidRDefault="00BF67C4" w:rsidP="006574D6">
            <w:pPr>
              <w:jc w:val="center"/>
              <w:rPr>
                <w:sz w:val="28"/>
                <w:szCs w:val="28"/>
              </w:rPr>
            </w:pPr>
            <w:r w:rsidRPr="006574D6">
              <w:rPr>
                <w:sz w:val="28"/>
                <w:szCs w:val="28"/>
              </w:rPr>
              <w:t>2</w:t>
            </w:r>
          </w:p>
        </w:tc>
        <w:tc>
          <w:tcPr>
            <w:tcW w:w="2552" w:type="dxa"/>
          </w:tcPr>
          <w:p w:rsidR="00BF67C4" w:rsidRPr="006574D6" w:rsidRDefault="00BF67C4" w:rsidP="006574D6">
            <w:pPr>
              <w:jc w:val="both"/>
              <w:rPr>
                <w:sz w:val="28"/>
                <w:szCs w:val="28"/>
              </w:rPr>
            </w:pPr>
          </w:p>
        </w:tc>
        <w:tc>
          <w:tcPr>
            <w:tcW w:w="2410" w:type="dxa"/>
          </w:tcPr>
          <w:p w:rsidR="00BF67C4" w:rsidRPr="006574D6" w:rsidRDefault="00BF67C4" w:rsidP="006574D6">
            <w:pPr>
              <w:jc w:val="both"/>
              <w:rPr>
                <w:sz w:val="28"/>
                <w:szCs w:val="28"/>
              </w:rPr>
            </w:pPr>
          </w:p>
        </w:tc>
      </w:tr>
      <w:tr w:rsidR="00BF67C4">
        <w:tc>
          <w:tcPr>
            <w:tcW w:w="2835" w:type="dxa"/>
          </w:tcPr>
          <w:p w:rsidR="00BF67C4" w:rsidRPr="006574D6" w:rsidRDefault="00BF67C4" w:rsidP="0097213C">
            <w:pPr>
              <w:rPr>
                <w:sz w:val="28"/>
                <w:szCs w:val="28"/>
              </w:rPr>
            </w:pPr>
            <w:r w:rsidRPr="006574D6">
              <w:rPr>
                <w:sz w:val="28"/>
                <w:szCs w:val="28"/>
              </w:rPr>
              <w:t>3.</w:t>
            </w:r>
          </w:p>
        </w:tc>
        <w:tc>
          <w:tcPr>
            <w:tcW w:w="2268" w:type="dxa"/>
          </w:tcPr>
          <w:p w:rsidR="00BF67C4" w:rsidRPr="006574D6" w:rsidRDefault="00BF67C4" w:rsidP="006574D6">
            <w:pPr>
              <w:jc w:val="center"/>
              <w:rPr>
                <w:sz w:val="28"/>
                <w:szCs w:val="28"/>
              </w:rPr>
            </w:pPr>
            <w:r w:rsidRPr="006574D6">
              <w:rPr>
                <w:sz w:val="28"/>
                <w:szCs w:val="28"/>
              </w:rPr>
              <w:t>2</w:t>
            </w:r>
          </w:p>
        </w:tc>
        <w:tc>
          <w:tcPr>
            <w:tcW w:w="2552" w:type="dxa"/>
          </w:tcPr>
          <w:p w:rsidR="00BF67C4" w:rsidRPr="006574D6" w:rsidRDefault="00BF67C4" w:rsidP="006574D6">
            <w:pPr>
              <w:jc w:val="both"/>
              <w:rPr>
                <w:sz w:val="28"/>
                <w:szCs w:val="28"/>
              </w:rPr>
            </w:pPr>
          </w:p>
        </w:tc>
        <w:tc>
          <w:tcPr>
            <w:tcW w:w="2410" w:type="dxa"/>
          </w:tcPr>
          <w:p w:rsidR="00BF67C4" w:rsidRPr="006574D6" w:rsidRDefault="00BF67C4" w:rsidP="006574D6">
            <w:pPr>
              <w:jc w:val="both"/>
              <w:rPr>
                <w:sz w:val="28"/>
                <w:szCs w:val="28"/>
              </w:rPr>
            </w:pPr>
          </w:p>
        </w:tc>
      </w:tr>
      <w:tr w:rsidR="00BF67C4">
        <w:tc>
          <w:tcPr>
            <w:tcW w:w="2835" w:type="dxa"/>
          </w:tcPr>
          <w:p w:rsidR="00BF67C4" w:rsidRPr="006574D6" w:rsidRDefault="00BF67C4" w:rsidP="0097213C">
            <w:pPr>
              <w:rPr>
                <w:sz w:val="28"/>
                <w:szCs w:val="28"/>
              </w:rPr>
            </w:pPr>
            <w:r w:rsidRPr="006574D6">
              <w:rPr>
                <w:sz w:val="28"/>
                <w:szCs w:val="28"/>
              </w:rPr>
              <w:t>4.</w:t>
            </w:r>
          </w:p>
        </w:tc>
        <w:tc>
          <w:tcPr>
            <w:tcW w:w="2268" w:type="dxa"/>
          </w:tcPr>
          <w:p w:rsidR="00BF67C4" w:rsidRPr="006574D6" w:rsidRDefault="00BF67C4" w:rsidP="006574D6">
            <w:pPr>
              <w:jc w:val="center"/>
              <w:rPr>
                <w:sz w:val="28"/>
                <w:szCs w:val="28"/>
              </w:rPr>
            </w:pPr>
            <w:r w:rsidRPr="006574D6">
              <w:rPr>
                <w:sz w:val="28"/>
                <w:szCs w:val="28"/>
              </w:rPr>
              <w:t>1</w:t>
            </w:r>
          </w:p>
        </w:tc>
        <w:tc>
          <w:tcPr>
            <w:tcW w:w="2552" w:type="dxa"/>
          </w:tcPr>
          <w:p w:rsidR="00BF67C4" w:rsidRPr="006574D6" w:rsidRDefault="00BF67C4" w:rsidP="006574D6">
            <w:pPr>
              <w:jc w:val="both"/>
              <w:rPr>
                <w:sz w:val="28"/>
                <w:szCs w:val="28"/>
              </w:rPr>
            </w:pPr>
          </w:p>
        </w:tc>
        <w:tc>
          <w:tcPr>
            <w:tcW w:w="2410" w:type="dxa"/>
          </w:tcPr>
          <w:p w:rsidR="00BF67C4" w:rsidRPr="006574D6" w:rsidRDefault="00BF67C4" w:rsidP="006574D6">
            <w:pPr>
              <w:jc w:val="both"/>
              <w:rPr>
                <w:sz w:val="28"/>
                <w:szCs w:val="28"/>
              </w:rPr>
            </w:pPr>
          </w:p>
        </w:tc>
      </w:tr>
      <w:tr w:rsidR="00BF67C4">
        <w:tc>
          <w:tcPr>
            <w:tcW w:w="2835" w:type="dxa"/>
          </w:tcPr>
          <w:p w:rsidR="00BF67C4" w:rsidRPr="006574D6" w:rsidRDefault="00BF67C4" w:rsidP="0097213C">
            <w:pPr>
              <w:rPr>
                <w:sz w:val="28"/>
                <w:szCs w:val="28"/>
              </w:rPr>
            </w:pPr>
            <w:r w:rsidRPr="006574D6">
              <w:rPr>
                <w:sz w:val="28"/>
                <w:szCs w:val="28"/>
              </w:rPr>
              <w:t>5.</w:t>
            </w:r>
          </w:p>
        </w:tc>
        <w:tc>
          <w:tcPr>
            <w:tcW w:w="2268" w:type="dxa"/>
          </w:tcPr>
          <w:p w:rsidR="00BF67C4" w:rsidRPr="006574D6" w:rsidRDefault="00BF67C4" w:rsidP="006574D6">
            <w:pPr>
              <w:jc w:val="center"/>
              <w:rPr>
                <w:sz w:val="28"/>
                <w:szCs w:val="28"/>
              </w:rPr>
            </w:pPr>
            <w:r w:rsidRPr="006574D6">
              <w:rPr>
                <w:sz w:val="28"/>
                <w:szCs w:val="28"/>
              </w:rPr>
              <w:t>1</w:t>
            </w:r>
          </w:p>
        </w:tc>
        <w:tc>
          <w:tcPr>
            <w:tcW w:w="2552" w:type="dxa"/>
          </w:tcPr>
          <w:p w:rsidR="00BF67C4" w:rsidRPr="006574D6" w:rsidRDefault="00BF67C4" w:rsidP="006574D6">
            <w:pPr>
              <w:jc w:val="both"/>
              <w:rPr>
                <w:sz w:val="28"/>
                <w:szCs w:val="28"/>
              </w:rPr>
            </w:pPr>
          </w:p>
        </w:tc>
        <w:tc>
          <w:tcPr>
            <w:tcW w:w="2410" w:type="dxa"/>
          </w:tcPr>
          <w:p w:rsidR="00BF67C4" w:rsidRPr="006574D6" w:rsidRDefault="00BF67C4" w:rsidP="006574D6">
            <w:pPr>
              <w:jc w:val="both"/>
              <w:rPr>
                <w:sz w:val="28"/>
                <w:szCs w:val="28"/>
              </w:rPr>
            </w:pPr>
          </w:p>
        </w:tc>
      </w:tr>
      <w:tr w:rsidR="00BF67C4">
        <w:tc>
          <w:tcPr>
            <w:tcW w:w="2835" w:type="dxa"/>
          </w:tcPr>
          <w:p w:rsidR="00BF67C4" w:rsidRPr="006574D6" w:rsidRDefault="00BF67C4" w:rsidP="0097213C">
            <w:pPr>
              <w:rPr>
                <w:sz w:val="28"/>
                <w:szCs w:val="28"/>
              </w:rPr>
            </w:pPr>
            <w:r w:rsidRPr="006574D6">
              <w:rPr>
                <w:sz w:val="28"/>
                <w:szCs w:val="28"/>
              </w:rPr>
              <w:t>6.</w:t>
            </w:r>
          </w:p>
        </w:tc>
        <w:tc>
          <w:tcPr>
            <w:tcW w:w="2268" w:type="dxa"/>
          </w:tcPr>
          <w:p w:rsidR="00BF67C4" w:rsidRPr="006574D6" w:rsidRDefault="00BF67C4" w:rsidP="006574D6">
            <w:pPr>
              <w:jc w:val="center"/>
              <w:rPr>
                <w:sz w:val="28"/>
                <w:szCs w:val="28"/>
              </w:rPr>
            </w:pPr>
            <w:r w:rsidRPr="006574D6">
              <w:rPr>
                <w:sz w:val="28"/>
                <w:szCs w:val="28"/>
              </w:rPr>
              <w:t>1</w:t>
            </w:r>
          </w:p>
        </w:tc>
        <w:tc>
          <w:tcPr>
            <w:tcW w:w="2552" w:type="dxa"/>
          </w:tcPr>
          <w:p w:rsidR="00BF67C4" w:rsidRPr="006574D6" w:rsidRDefault="00BF67C4" w:rsidP="006574D6">
            <w:pPr>
              <w:jc w:val="both"/>
              <w:rPr>
                <w:sz w:val="28"/>
                <w:szCs w:val="28"/>
              </w:rPr>
            </w:pPr>
          </w:p>
        </w:tc>
        <w:tc>
          <w:tcPr>
            <w:tcW w:w="2410" w:type="dxa"/>
          </w:tcPr>
          <w:p w:rsidR="00BF67C4" w:rsidRPr="006574D6" w:rsidRDefault="00BF67C4" w:rsidP="006574D6">
            <w:pPr>
              <w:jc w:val="both"/>
              <w:rPr>
                <w:sz w:val="28"/>
                <w:szCs w:val="28"/>
              </w:rPr>
            </w:pPr>
          </w:p>
        </w:tc>
      </w:tr>
      <w:tr w:rsidR="00BF67C4">
        <w:tc>
          <w:tcPr>
            <w:tcW w:w="2835" w:type="dxa"/>
          </w:tcPr>
          <w:p w:rsidR="00BF67C4" w:rsidRPr="006574D6" w:rsidRDefault="00BF67C4" w:rsidP="0097213C">
            <w:pPr>
              <w:rPr>
                <w:sz w:val="28"/>
                <w:szCs w:val="28"/>
              </w:rPr>
            </w:pPr>
            <w:r w:rsidRPr="006574D6">
              <w:rPr>
                <w:sz w:val="28"/>
                <w:szCs w:val="28"/>
              </w:rPr>
              <w:t>7.</w:t>
            </w:r>
          </w:p>
        </w:tc>
        <w:tc>
          <w:tcPr>
            <w:tcW w:w="2268" w:type="dxa"/>
          </w:tcPr>
          <w:p w:rsidR="00BF67C4" w:rsidRPr="006574D6" w:rsidRDefault="00BF67C4" w:rsidP="006574D6">
            <w:pPr>
              <w:jc w:val="center"/>
              <w:rPr>
                <w:sz w:val="28"/>
                <w:szCs w:val="28"/>
              </w:rPr>
            </w:pPr>
            <w:r w:rsidRPr="006574D6">
              <w:rPr>
                <w:sz w:val="28"/>
                <w:szCs w:val="28"/>
              </w:rPr>
              <w:t>2</w:t>
            </w:r>
          </w:p>
        </w:tc>
        <w:tc>
          <w:tcPr>
            <w:tcW w:w="2552" w:type="dxa"/>
          </w:tcPr>
          <w:p w:rsidR="00BF67C4" w:rsidRPr="006574D6" w:rsidRDefault="00BF67C4" w:rsidP="006574D6">
            <w:pPr>
              <w:jc w:val="both"/>
              <w:rPr>
                <w:sz w:val="28"/>
                <w:szCs w:val="28"/>
              </w:rPr>
            </w:pPr>
          </w:p>
        </w:tc>
        <w:tc>
          <w:tcPr>
            <w:tcW w:w="2410" w:type="dxa"/>
          </w:tcPr>
          <w:p w:rsidR="00BF67C4" w:rsidRPr="006574D6" w:rsidRDefault="00BF67C4" w:rsidP="006574D6">
            <w:pPr>
              <w:jc w:val="both"/>
              <w:rPr>
                <w:sz w:val="28"/>
                <w:szCs w:val="28"/>
              </w:rPr>
            </w:pPr>
          </w:p>
        </w:tc>
      </w:tr>
      <w:tr w:rsidR="00BF67C4">
        <w:tc>
          <w:tcPr>
            <w:tcW w:w="2835" w:type="dxa"/>
          </w:tcPr>
          <w:p w:rsidR="00BF67C4" w:rsidRPr="006574D6" w:rsidRDefault="00BF67C4" w:rsidP="0097213C">
            <w:pPr>
              <w:rPr>
                <w:sz w:val="28"/>
                <w:szCs w:val="28"/>
              </w:rPr>
            </w:pPr>
            <w:r w:rsidRPr="006574D6">
              <w:rPr>
                <w:sz w:val="28"/>
                <w:szCs w:val="28"/>
              </w:rPr>
              <w:t>8.</w:t>
            </w:r>
          </w:p>
        </w:tc>
        <w:tc>
          <w:tcPr>
            <w:tcW w:w="2268" w:type="dxa"/>
          </w:tcPr>
          <w:p w:rsidR="00BF67C4" w:rsidRPr="006574D6" w:rsidRDefault="00BF67C4" w:rsidP="006574D6">
            <w:pPr>
              <w:jc w:val="center"/>
              <w:rPr>
                <w:sz w:val="28"/>
                <w:szCs w:val="28"/>
              </w:rPr>
            </w:pPr>
            <w:r w:rsidRPr="006574D6">
              <w:rPr>
                <w:sz w:val="28"/>
                <w:szCs w:val="28"/>
              </w:rPr>
              <w:t>1</w:t>
            </w:r>
          </w:p>
        </w:tc>
        <w:tc>
          <w:tcPr>
            <w:tcW w:w="2552" w:type="dxa"/>
          </w:tcPr>
          <w:p w:rsidR="00BF67C4" w:rsidRPr="006574D6" w:rsidRDefault="00BF67C4" w:rsidP="006574D6">
            <w:pPr>
              <w:jc w:val="both"/>
              <w:rPr>
                <w:sz w:val="28"/>
                <w:szCs w:val="28"/>
              </w:rPr>
            </w:pPr>
          </w:p>
        </w:tc>
        <w:tc>
          <w:tcPr>
            <w:tcW w:w="2410" w:type="dxa"/>
          </w:tcPr>
          <w:p w:rsidR="00BF67C4" w:rsidRPr="006574D6" w:rsidRDefault="00BF67C4" w:rsidP="006574D6">
            <w:pPr>
              <w:jc w:val="both"/>
              <w:rPr>
                <w:sz w:val="28"/>
                <w:szCs w:val="28"/>
              </w:rPr>
            </w:pPr>
          </w:p>
        </w:tc>
      </w:tr>
      <w:tr w:rsidR="00BF67C4">
        <w:tc>
          <w:tcPr>
            <w:tcW w:w="2835" w:type="dxa"/>
          </w:tcPr>
          <w:p w:rsidR="00BF67C4" w:rsidRPr="006574D6" w:rsidRDefault="00BF67C4" w:rsidP="0097213C">
            <w:pPr>
              <w:rPr>
                <w:sz w:val="28"/>
                <w:szCs w:val="28"/>
              </w:rPr>
            </w:pPr>
            <w:r w:rsidRPr="006574D6">
              <w:rPr>
                <w:sz w:val="28"/>
                <w:szCs w:val="28"/>
              </w:rPr>
              <w:t>9.</w:t>
            </w:r>
          </w:p>
        </w:tc>
        <w:tc>
          <w:tcPr>
            <w:tcW w:w="2268" w:type="dxa"/>
          </w:tcPr>
          <w:p w:rsidR="00BF67C4" w:rsidRPr="006574D6" w:rsidRDefault="00BF67C4" w:rsidP="006574D6">
            <w:pPr>
              <w:jc w:val="center"/>
              <w:rPr>
                <w:sz w:val="28"/>
                <w:szCs w:val="28"/>
              </w:rPr>
            </w:pPr>
            <w:r w:rsidRPr="006574D6">
              <w:rPr>
                <w:sz w:val="28"/>
                <w:szCs w:val="28"/>
              </w:rPr>
              <w:t>1</w:t>
            </w:r>
          </w:p>
        </w:tc>
        <w:tc>
          <w:tcPr>
            <w:tcW w:w="2552" w:type="dxa"/>
          </w:tcPr>
          <w:p w:rsidR="00BF67C4" w:rsidRPr="006574D6" w:rsidRDefault="00BF67C4" w:rsidP="006574D6">
            <w:pPr>
              <w:jc w:val="both"/>
              <w:rPr>
                <w:sz w:val="28"/>
                <w:szCs w:val="28"/>
              </w:rPr>
            </w:pPr>
          </w:p>
        </w:tc>
        <w:tc>
          <w:tcPr>
            <w:tcW w:w="2410" w:type="dxa"/>
          </w:tcPr>
          <w:p w:rsidR="00BF67C4" w:rsidRPr="006574D6" w:rsidRDefault="00BF67C4" w:rsidP="006574D6">
            <w:pPr>
              <w:jc w:val="both"/>
              <w:rPr>
                <w:sz w:val="28"/>
                <w:szCs w:val="28"/>
              </w:rPr>
            </w:pPr>
          </w:p>
        </w:tc>
      </w:tr>
      <w:tr w:rsidR="00BF67C4">
        <w:tc>
          <w:tcPr>
            <w:tcW w:w="2835" w:type="dxa"/>
          </w:tcPr>
          <w:p w:rsidR="00BF67C4" w:rsidRPr="006574D6" w:rsidRDefault="00BF67C4" w:rsidP="0097213C">
            <w:pPr>
              <w:rPr>
                <w:sz w:val="28"/>
                <w:szCs w:val="28"/>
              </w:rPr>
            </w:pPr>
            <w:r w:rsidRPr="006574D6">
              <w:rPr>
                <w:sz w:val="28"/>
                <w:szCs w:val="28"/>
              </w:rPr>
              <w:t>10.</w:t>
            </w:r>
          </w:p>
        </w:tc>
        <w:tc>
          <w:tcPr>
            <w:tcW w:w="2268" w:type="dxa"/>
          </w:tcPr>
          <w:p w:rsidR="00BF67C4" w:rsidRPr="006574D6" w:rsidRDefault="00BF67C4" w:rsidP="006574D6">
            <w:pPr>
              <w:jc w:val="center"/>
              <w:rPr>
                <w:sz w:val="28"/>
                <w:szCs w:val="28"/>
              </w:rPr>
            </w:pPr>
            <w:r w:rsidRPr="006574D6">
              <w:rPr>
                <w:sz w:val="28"/>
                <w:szCs w:val="28"/>
              </w:rPr>
              <w:t>2</w:t>
            </w:r>
          </w:p>
        </w:tc>
        <w:tc>
          <w:tcPr>
            <w:tcW w:w="2552" w:type="dxa"/>
          </w:tcPr>
          <w:p w:rsidR="00BF67C4" w:rsidRPr="006574D6" w:rsidRDefault="00BF67C4" w:rsidP="006574D6">
            <w:pPr>
              <w:jc w:val="both"/>
              <w:rPr>
                <w:sz w:val="28"/>
                <w:szCs w:val="28"/>
              </w:rPr>
            </w:pPr>
          </w:p>
        </w:tc>
        <w:tc>
          <w:tcPr>
            <w:tcW w:w="2410" w:type="dxa"/>
          </w:tcPr>
          <w:p w:rsidR="00BF67C4" w:rsidRPr="006574D6" w:rsidRDefault="00BF67C4" w:rsidP="006574D6">
            <w:pPr>
              <w:jc w:val="both"/>
              <w:rPr>
                <w:sz w:val="28"/>
                <w:szCs w:val="28"/>
              </w:rPr>
            </w:pPr>
          </w:p>
        </w:tc>
      </w:tr>
      <w:tr w:rsidR="00BF67C4">
        <w:tc>
          <w:tcPr>
            <w:tcW w:w="2835" w:type="dxa"/>
          </w:tcPr>
          <w:p w:rsidR="00BF67C4" w:rsidRPr="006574D6" w:rsidRDefault="00BF67C4" w:rsidP="006574D6">
            <w:pPr>
              <w:jc w:val="both"/>
              <w:rPr>
                <w:b/>
                <w:bCs/>
              </w:rPr>
            </w:pPr>
            <w:r w:rsidRPr="006574D6">
              <w:rPr>
                <w:b/>
                <w:bCs/>
              </w:rPr>
              <w:t>Bendras taškų skaičius (I)</w:t>
            </w:r>
          </w:p>
        </w:tc>
        <w:tc>
          <w:tcPr>
            <w:tcW w:w="2268" w:type="dxa"/>
          </w:tcPr>
          <w:p w:rsidR="00BF67C4" w:rsidRPr="006574D6" w:rsidRDefault="00BF67C4" w:rsidP="006574D6">
            <w:pPr>
              <w:jc w:val="center"/>
              <w:rPr>
                <w:b/>
                <w:bCs/>
                <w:sz w:val="28"/>
                <w:szCs w:val="28"/>
              </w:rPr>
            </w:pPr>
            <w:r w:rsidRPr="006574D6">
              <w:rPr>
                <w:b/>
                <w:bCs/>
                <w:sz w:val="28"/>
                <w:szCs w:val="28"/>
              </w:rPr>
              <w:t>14</w:t>
            </w:r>
          </w:p>
        </w:tc>
        <w:tc>
          <w:tcPr>
            <w:tcW w:w="2552" w:type="dxa"/>
          </w:tcPr>
          <w:p w:rsidR="00BF67C4" w:rsidRPr="006574D6" w:rsidRDefault="00BF67C4" w:rsidP="006574D6">
            <w:pPr>
              <w:jc w:val="both"/>
              <w:rPr>
                <w:sz w:val="28"/>
                <w:szCs w:val="28"/>
              </w:rPr>
            </w:pPr>
          </w:p>
        </w:tc>
        <w:tc>
          <w:tcPr>
            <w:tcW w:w="2410" w:type="dxa"/>
          </w:tcPr>
          <w:p w:rsidR="00BF67C4" w:rsidRPr="006574D6" w:rsidRDefault="00BF67C4" w:rsidP="006574D6">
            <w:pPr>
              <w:jc w:val="both"/>
              <w:rPr>
                <w:sz w:val="28"/>
                <w:szCs w:val="28"/>
              </w:rPr>
            </w:pPr>
          </w:p>
        </w:tc>
      </w:tr>
      <w:tr w:rsidR="00BF67C4">
        <w:trPr>
          <w:trHeight w:val="516"/>
        </w:trPr>
        <w:tc>
          <w:tcPr>
            <w:tcW w:w="10065" w:type="dxa"/>
            <w:gridSpan w:val="4"/>
            <w:tcBorders>
              <w:left w:val="nil"/>
              <w:right w:val="nil"/>
            </w:tcBorders>
          </w:tcPr>
          <w:p w:rsidR="00BF67C4" w:rsidRPr="00D73015" w:rsidRDefault="00BF67C4" w:rsidP="006574D6">
            <w:pPr>
              <w:jc w:val="center"/>
            </w:pPr>
            <w:r w:rsidRPr="00D73015">
              <w:t>II DALIS. KALBOS UŽDUOTYS</w:t>
            </w:r>
          </w:p>
        </w:tc>
      </w:tr>
      <w:tr w:rsidR="00BF67C4">
        <w:tc>
          <w:tcPr>
            <w:tcW w:w="2835" w:type="dxa"/>
          </w:tcPr>
          <w:p w:rsidR="00BF67C4" w:rsidRPr="006574D6" w:rsidRDefault="00BF67C4" w:rsidP="0097213C">
            <w:pPr>
              <w:rPr>
                <w:sz w:val="28"/>
                <w:szCs w:val="28"/>
              </w:rPr>
            </w:pPr>
            <w:r w:rsidRPr="006574D6">
              <w:rPr>
                <w:sz w:val="28"/>
                <w:szCs w:val="28"/>
              </w:rPr>
              <w:t>1.</w:t>
            </w:r>
          </w:p>
        </w:tc>
        <w:tc>
          <w:tcPr>
            <w:tcW w:w="2268" w:type="dxa"/>
          </w:tcPr>
          <w:p w:rsidR="00BF67C4" w:rsidRPr="006574D6" w:rsidRDefault="00BF67C4" w:rsidP="006574D6">
            <w:pPr>
              <w:jc w:val="center"/>
              <w:rPr>
                <w:sz w:val="28"/>
                <w:szCs w:val="28"/>
              </w:rPr>
            </w:pPr>
            <w:r w:rsidRPr="006574D6">
              <w:rPr>
                <w:sz w:val="28"/>
                <w:szCs w:val="28"/>
              </w:rPr>
              <w:t>5</w:t>
            </w:r>
          </w:p>
        </w:tc>
        <w:tc>
          <w:tcPr>
            <w:tcW w:w="2552" w:type="dxa"/>
          </w:tcPr>
          <w:p w:rsidR="00BF67C4" w:rsidRPr="006574D6" w:rsidRDefault="00BF67C4" w:rsidP="006574D6">
            <w:pPr>
              <w:jc w:val="both"/>
              <w:rPr>
                <w:sz w:val="28"/>
                <w:szCs w:val="28"/>
              </w:rPr>
            </w:pPr>
          </w:p>
        </w:tc>
        <w:tc>
          <w:tcPr>
            <w:tcW w:w="2410" w:type="dxa"/>
          </w:tcPr>
          <w:p w:rsidR="00BF67C4" w:rsidRPr="006574D6" w:rsidRDefault="00BF67C4" w:rsidP="006574D6">
            <w:pPr>
              <w:jc w:val="both"/>
              <w:rPr>
                <w:sz w:val="28"/>
                <w:szCs w:val="28"/>
              </w:rPr>
            </w:pPr>
          </w:p>
        </w:tc>
      </w:tr>
      <w:tr w:rsidR="00BF67C4">
        <w:tc>
          <w:tcPr>
            <w:tcW w:w="2835" w:type="dxa"/>
          </w:tcPr>
          <w:p w:rsidR="00BF67C4" w:rsidRPr="006574D6" w:rsidRDefault="00BF67C4" w:rsidP="0097213C">
            <w:pPr>
              <w:rPr>
                <w:sz w:val="28"/>
                <w:szCs w:val="28"/>
              </w:rPr>
            </w:pPr>
            <w:r w:rsidRPr="006574D6">
              <w:rPr>
                <w:sz w:val="28"/>
                <w:szCs w:val="28"/>
              </w:rPr>
              <w:t>2.</w:t>
            </w:r>
          </w:p>
        </w:tc>
        <w:tc>
          <w:tcPr>
            <w:tcW w:w="2268" w:type="dxa"/>
          </w:tcPr>
          <w:p w:rsidR="00BF67C4" w:rsidRPr="006574D6" w:rsidRDefault="00BF67C4" w:rsidP="006574D6">
            <w:pPr>
              <w:jc w:val="center"/>
              <w:rPr>
                <w:sz w:val="28"/>
                <w:szCs w:val="28"/>
              </w:rPr>
            </w:pPr>
            <w:r w:rsidRPr="006574D6">
              <w:rPr>
                <w:sz w:val="28"/>
                <w:szCs w:val="28"/>
              </w:rPr>
              <w:t>15</w:t>
            </w:r>
          </w:p>
        </w:tc>
        <w:tc>
          <w:tcPr>
            <w:tcW w:w="2552" w:type="dxa"/>
          </w:tcPr>
          <w:p w:rsidR="00BF67C4" w:rsidRPr="006574D6" w:rsidRDefault="00BF67C4" w:rsidP="006574D6">
            <w:pPr>
              <w:jc w:val="both"/>
              <w:rPr>
                <w:sz w:val="28"/>
                <w:szCs w:val="28"/>
              </w:rPr>
            </w:pPr>
          </w:p>
        </w:tc>
        <w:tc>
          <w:tcPr>
            <w:tcW w:w="2410" w:type="dxa"/>
          </w:tcPr>
          <w:p w:rsidR="00BF67C4" w:rsidRPr="006574D6" w:rsidRDefault="00BF67C4" w:rsidP="006574D6">
            <w:pPr>
              <w:jc w:val="both"/>
              <w:rPr>
                <w:sz w:val="28"/>
                <w:szCs w:val="28"/>
              </w:rPr>
            </w:pPr>
          </w:p>
        </w:tc>
      </w:tr>
      <w:tr w:rsidR="00BF67C4">
        <w:trPr>
          <w:trHeight w:val="330"/>
        </w:trPr>
        <w:tc>
          <w:tcPr>
            <w:tcW w:w="2835" w:type="dxa"/>
          </w:tcPr>
          <w:p w:rsidR="00BF67C4" w:rsidRPr="006574D6" w:rsidRDefault="00BF67C4" w:rsidP="0097213C">
            <w:pPr>
              <w:rPr>
                <w:sz w:val="28"/>
                <w:szCs w:val="28"/>
              </w:rPr>
            </w:pPr>
            <w:r w:rsidRPr="006574D6">
              <w:rPr>
                <w:sz w:val="28"/>
                <w:szCs w:val="28"/>
              </w:rPr>
              <w:t>3.</w:t>
            </w:r>
          </w:p>
        </w:tc>
        <w:tc>
          <w:tcPr>
            <w:tcW w:w="2268" w:type="dxa"/>
          </w:tcPr>
          <w:p w:rsidR="00BF67C4" w:rsidRPr="006574D6" w:rsidRDefault="00BF67C4" w:rsidP="006574D6">
            <w:pPr>
              <w:jc w:val="center"/>
              <w:rPr>
                <w:sz w:val="28"/>
                <w:szCs w:val="28"/>
              </w:rPr>
            </w:pPr>
            <w:r w:rsidRPr="006574D6">
              <w:rPr>
                <w:sz w:val="28"/>
                <w:szCs w:val="28"/>
              </w:rPr>
              <w:t>8</w:t>
            </w:r>
          </w:p>
        </w:tc>
        <w:tc>
          <w:tcPr>
            <w:tcW w:w="2552" w:type="dxa"/>
          </w:tcPr>
          <w:p w:rsidR="00BF67C4" w:rsidRPr="006574D6" w:rsidRDefault="00BF67C4" w:rsidP="006574D6">
            <w:pPr>
              <w:jc w:val="both"/>
              <w:rPr>
                <w:sz w:val="28"/>
                <w:szCs w:val="28"/>
              </w:rPr>
            </w:pPr>
          </w:p>
        </w:tc>
        <w:tc>
          <w:tcPr>
            <w:tcW w:w="2410" w:type="dxa"/>
          </w:tcPr>
          <w:p w:rsidR="00BF67C4" w:rsidRPr="006574D6" w:rsidRDefault="00BF67C4" w:rsidP="006574D6">
            <w:pPr>
              <w:jc w:val="both"/>
              <w:rPr>
                <w:sz w:val="28"/>
                <w:szCs w:val="28"/>
              </w:rPr>
            </w:pPr>
          </w:p>
        </w:tc>
      </w:tr>
      <w:tr w:rsidR="00BF67C4">
        <w:trPr>
          <w:trHeight w:val="315"/>
        </w:trPr>
        <w:tc>
          <w:tcPr>
            <w:tcW w:w="2835" w:type="dxa"/>
          </w:tcPr>
          <w:p w:rsidR="00BF67C4" w:rsidRPr="006574D6" w:rsidRDefault="00BF67C4" w:rsidP="0097213C">
            <w:pPr>
              <w:rPr>
                <w:sz w:val="28"/>
                <w:szCs w:val="28"/>
              </w:rPr>
            </w:pPr>
            <w:r w:rsidRPr="006574D6">
              <w:rPr>
                <w:sz w:val="28"/>
                <w:szCs w:val="28"/>
              </w:rPr>
              <w:t>4.</w:t>
            </w:r>
          </w:p>
        </w:tc>
        <w:tc>
          <w:tcPr>
            <w:tcW w:w="2268" w:type="dxa"/>
          </w:tcPr>
          <w:p w:rsidR="00BF67C4" w:rsidRPr="006574D6" w:rsidRDefault="00BF67C4" w:rsidP="006574D6">
            <w:pPr>
              <w:jc w:val="center"/>
              <w:rPr>
                <w:sz w:val="28"/>
                <w:szCs w:val="28"/>
              </w:rPr>
            </w:pPr>
            <w:r w:rsidRPr="006574D6">
              <w:rPr>
                <w:sz w:val="28"/>
                <w:szCs w:val="28"/>
              </w:rPr>
              <w:t>7</w:t>
            </w:r>
          </w:p>
        </w:tc>
        <w:tc>
          <w:tcPr>
            <w:tcW w:w="2552" w:type="dxa"/>
          </w:tcPr>
          <w:p w:rsidR="00BF67C4" w:rsidRPr="006574D6" w:rsidRDefault="00BF67C4" w:rsidP="006574D6">
            <w:pPr>
              <w:jc w:val="both"/>
              <w:rPr>
                <w:sz w:val="28"/>
                <w:szCs w:val="28"/>
              </w:rPr>
            </w:pPr>
          </w:p>
        </w:tc>
        <w:tc>
          <w:tcPr>
            <w:tcW w:w="2410" w:type="dxa"/>
          </w:tcPr>
          <w:p w:rsidR="00BF67C4" w:rsidRPr="006574D6" w:rsidRDefault="00BF67C4" w:rsidP="006574D6">
            <w:pPr>
              <w:jc w:val="both"/>
              <w:rPr>
                <w:sz w:val="28"/>
                <w:szCs w:val="28"/>
              </w:rPr>
            </w:pPr>
          </w:p>
        </w:tc>
      </w:tr>
      <w:tr w:rsidR="00BF67C4">
        <w:tc>
          <w:tcPr>
            <w:tcW w:w="2835" w:type="dxa"/>
          </w:tcPr>
          <w:p w:rsidR="00BF67C4" w:rsidRPr="006574D6" w:rsidRDefault="00BF67C4" w:rsidP="0097213C">
            <w:pPr>
              <w:rPr>
                <w:sz w:val="28"/>
                <w:szCs w:val="28"/>
              </w:rPr>
            </w:pPr>
            <w:r w:rsidRPr="006574D6">
              <w:rPr>
                <w:sz w:val="28"/>
                <w:szCs w:val="28"/>
              </w:rPr>
              <w:t>5.</w:t>
            </w:r>
          </w:p>
        </w:tc>
        <w:tc>
          <w:tcPr>
            <w:tcW w:w="2268" w:type="dxa"/>
          </w:tcPr>
          <w:p w:rsidR="00BF67C4" w:rsidRPr="006574D6" w:rsidRDefault="00BF67C4" w:rsidP="006574D6">
            <w:pPr>
              <w:jc w:val="center"/>
              <w:rPr>
                <w:sz w:val="28"/>
                <w:szCs w:val="28"/>
              </w:rPr>
            </w:pPr>
            <w:r w:rsidRPr="006574D6">
              <w:rPr>
                <w:sz w:val="28"/>
                <w:szCs w:val="28"/>
              </w:rPr>
              <w:t>10</w:t>
            </w:r>
          </w:p>
        </w:tc>
        <w:tc>
          <w:tcPr>
            <w:tcW w:w="2552" w:type="dxa"/>
          </w:tcPr>
          <w:p w:rsidR="00BF67C4" w:rsidRPr="006574D6" w:rsidRDefault="00BF67C4" w:rsidP="006574D6">
            <w:pPr>
              <w:jc w:val="both"/>
              <w:rPr>
                <w:sz w:val="28"/>
                <w:szCs w:val="28"/>
              </w:rPr>
            </w:pPr>
          </w:p>
        </w:tc>
        <w:tc>
          <w:tcPr>
            <w:tcW w:w="2410" w:type="dxa"/>
          </w:tcPr>
          <w:p w:rsidR="00BF67C4" w:rsidRPr="006574D6" w:rsidRDefault="00BF67C4" w:rsidP="006574D6">
            <w:pPr>
              <w:jc w:val="both"/>
              <w:rPr>
                <w:sz w:val="28"/>
                <w:szCs w:val="28"/>
              </w:rPr>
            </w:pPr>
          </w:p>
        </w:tc>
      </w:tr>
      <w:tr w:rsidR="00BF67C4">
        <w:tc>
          <w:tcPr>
            <w:tcW w:w="2835" w:type="dxa"/>
          </w:tcPr>
          <w:p w:rsidR="00BF67C4" w:rsidRPr="006574D6" w:rsidRDefault="00BF67C4" w:rsidP="0097213C">
            <w:pPr>
              <w:rPr>
                <w:sz w:val="28"/>
                <w:szCs w:val="28"/>
              </w:rPr>
            </w:pPr>
            <w:r w:rsidRPr="006574D6">
              <w:rPr>
                <w:sz w:val="28"/>
                <w:szCs w:val="28"/>
              </w:rPr>
              <w:t>6.</w:t>
            </w:r>
          </w:p>
        </w:tc>
        <w:tc>
          <w:tcPr>
            <w:tcW w:w="2268" w:type="dxa"/>
          </w:tcPr>
          <w:p w:rsidR="00BF67C4" w:rsidRPr="006574D6" w:rsidRDefault="00BF67C4" w:rsidP="006574D6">
            <w:pPr>
              <w:jc w:val="center"/>
              <w:rPr>
                <w:sz w:val="28"/>
                <w:szCs w:val="28"/>
              </w:rPr>
            </w:pPr>
            <w:r w:rsidRPr="006574D6">
              <w:rPr>
                <w:sz w:val="28"/>
                <w:szCs w:val="28"/>
              </w:rPr>
              <w:t>3</w:t>
            </w:r>
          </w:p>
        </w:tc>
        <w:tc>
          <w:tcPr>
            <w:tcW w:w="2552" w:type="dxa"/>
          </w:tcPr>
          <w:p w:rsidR="00BF67C4" w:rsidRPr="006574D6" w:rsidRDefault="00BF67C4" w:rsidP="006574D6">
            <w:pPr>
              <w:jc w:val="both"/>
              <w:rPr>
                <w:sz w:val="28"/>
                <w:szCs w:val="28"/>
              </w:rPr>
            </w:pPr>
          </w:p>
        </w:tc>
        <w:tc>
          <w:tcPr>
            <w:tcW w:w="2410" w:type="dxa"/>
          </w:tcPr>
          <w:p w:rsidR="00BF67C4" w:rsidRPr="006574D6" w:rsidRDefault="00BF67C4" w:rsidP="006574D6">
            <w:pPr>
              <w:jc w:val="both"/>
              <w:rPr>
                <w:sz w:val="28"/>
                <w:szCs w:val="28"/>
              </w:rPr>
            </w:pPr>
          </w:p>
        </w:tc>
      </w:tr>
      <w:tr w:rsidR="00BF67C4">
        <w:tc>
          <w:tcPr>
            <w:tcW w:w="2835" w:type="dxa"/>
          </w:tcPr>
          <w:p w:rsidR="00BF67C4" w:rsidRPr="006574D6" w:rsidRDefault="00BF67C4" w:rsidP="0097213C">
            <w:pPr>
              <w:rPr>
                <w:sz w:val="28"/>
                <w:szCs w:val="28"/>
              </w:rPr>
            </w:pPr>
            <w:r w:rsidRPr="006574D6">
              <w:rPr>
                <w:sz w:val="28"/>
                <w:szCs w:val="28"/>
              </w:rPr>
              <w:t>7.</w:t>
            </w:r>
          </w:p>
        </w:tc>
        <w:tc>
          <w:tcPr>
            <w:tcW w:w="2268" w:type="dxa"/>
          </w:tcPr>
          <w:p w:rsidR="00BF67C4" w:rsidRPr="006574D6" w:rsidRDefault="00BF67C4" w:rsidP="006574D6">
            <w:pPr>
              <w:jc w:val="center"/>
              <w:rPr>
                <w:sz w:val="28"/>
                <w:szCs w:val="28"/>
              </w:rPr>
            </w:pPr>
            <w:r w:rsidRPr="006574D6">
              <w:rPr>
                <w:sz w:val="28"/>
                <w:szCs w:val="28"/>
              </w:rPr>
              <w:t>3</w:t>
            </w:r>
          </w:p>
        </w:tc>
        <w:tc>
          <w:tcPr>
            <w:tcW w:w="2552" w:type="dxa"/>
          </w:tcPr>
          <w:p w:rsidR="00BF67C4" w:rsidRPr="006574D6" w:rsidRDefault="00BF67C4" w:rsidP="006574D6">
            <w:pPr>
              <w:jc w:val="both"/>
              <w:rPr>
                <w:sz w:val="28"/>
                <w:szCs w:val="28"/>
              </w:rPr>
            </w:pPr>
          </w:p>
        </w:tc>
        <w:tc>
          <w:tcPr>
            <w:tcW w:w="2410" w:type="dxa"/>
          </w:tcPr>
          <w:p w:rsidR="00BF67C4" w:rsidRPr="006574D6" w:rsidRDefault="00BF67C4" w:rsidP="006574D6">
            <w:pPr>
              <w:jc w:val="both"/>
              <w:rPr>
                <w:sz w:val="28"/>
                <w:szCs w:val="28"/>
              </w:rPr>
            </w:pPr>
          </w:p>
        </w:tc>
      </w:tr>
      <w:tr w:rsidR="00BF67C4">
        <w:tc>
          <w:tcPr>
            <w:tcW w:w="2835" w:type="dxa"/>
          </w:tcPr>
          <w:p w:rsidR="00BF67C4" w:rsidRPr="006574D6" w:rsidRDefault="00BF67C4" w:rsidP="0097213C">
            <w:pPr>
              <w:rPr>
                <w:sz w:val="28"/>
                <w:szCs w:val="28"/>
              </w:rPr>
            </w:pPr>
            <w:r w:rsidRPr="006574D6">
              <w:rPr>
                <w:sz w:val="28"/>
                <w:szCs w:val="28"/>
              </w:rPr>
              <w:t>8.</w:t>
            </w:r>
          </w:p>
        </w:tc>
        <w:tc>
          <w:tcPr>
            <w:tcW w:w="2268" w:type="dxa"/>
          </w:tcPr>
          <w:p w:rsidR="00BF67C4" w:rsidRPr="006574D6" w:rsidRDefault="00BF67C4" w:rsidP="006574D6">
            <w:pPr>
              <w:jc w:val="center"/>
              <w:rPr>
                <w:sz w:val="28"/>
                <w:szCs w:val="28"/>
              </w:rPr>
            </w:pPr>
            <w:r w:rsidRPr="006574D6">
              <w:rPr>
                <w:sz w:val="28"/>
                <w:szCs w:val="28"/>
              </w:rPr>
              <w:t>6</w:t>
            </w:r>
          </w:p>
        </w:tc>
        <w:tc>
          <w:tcPr>
            <w:tcW w:w="2552" w:type="dxa"/>
          </w:tcPr>
          <w:p w:rsidR="00BF67C4" w:rsidRPr="006574D6" w:rsidRDefault="00BF67C4" w:rsidP="006574D6">
            <w:pPr>
              <w:jc w:val="both"/>
              <w:rPr>
                <w:sz w:val="28"/>
                <w:szCs w:val="28"/>
              </w:rPr>
            </w:pPr>
          </w:p>
        </w:tc>
        <w:tc>
          <w:tcPr>
            <w:tcW w:w="2410" w:type="dxa"/>
          </w:tcPr>
          <w:p w:rsidR="00BF67C4" w:rsidRPr="006574D6" w:rsidRDefault="00BF67C4" w:rsidP="006574D6">
            <w:pPr>
              <w:jc w:val="both"/>
              <w:rPr>
                <w:sz w:val="28"/>
                <w:szCs w:val="28"/>
              </w:rPr>
            </w:pPr>
          </w:p>
        </w:tc>
      </w:tr>
      <w:tr w:rsidR="00BF67C4">
        <w:tc>
          <w:tcPr>
            <w:tcW w:w="2835" w:type="dxa"/>
          </w:tcPr>
          <w:p w:rsidR="00BF67C4" w:rsidRPr="006574D6" w:rsidRDefault="00BF67C4" w:rsidP="0097213C">
            <w:pPr>
              <w:rPr>
                <w:sz w:val="28"/>
                <w:szCs w:val="28"/>
              </w:rPr>
            </w:pPr>
            <w:r w:rsidRPr="006574D6">
              <w:rPr>
                <w:sz w:val="28"/>
                <w:szCs w:val="28"/>
              </w:rPr>
              <w:t>9</w:t>
            </w:r>
          </w:p>
        </w:tc>
        <w:tc>
          <w:tcPr>
            <w:tcW w:w="2268" w:type="dxa"/>
          </w:tcPr>
          <w:p w:rsidR="00BF67C4" w:rsidRPr="006574D6" w:rsidRDefault="00BF67C4" w:rsidP="006574D6">
            <w:pPr>
              <w:jc w:val="center"/>
              <w:rPr>
                <w:sz w:val="28"/>
                <w:szCs w:val="28"/>
              </w:rPr>
            </w:pPr>
            <w:r w:rsidRPr="006574D6">
              <w:rPr>
                <w:sz w:val="28"/>
                <w:szCs w:val="28"/>
              </w:rPr>
              <w:t>20</w:t>
            </w:r>
          </w:p>
        </w:tc>
        <w:tc>
          <w:tcPr>
            <w:tcW w:w="2552" w:type="dxa"/>
          </w:tcPr>
          <w:p w:rsidR="00BF67C4" w:rsidRPr="006574D6" w:rsidRDefault="00BF67C4" w:rsidP="006574D6">
            <w:pPr>
              <w:jc w:val="both"/>
              <w:rPr>
                <w:sz w:val="28"/>
                <w:szCs w:val="28"/>
              </w:rPr>
            </w:pPr>
          </w:p>
        </w:tc>
        <w:tc>
          <w:tcPr>
            <w:tcW w:w="2410" w:type="dxa"/>
          </w:tcPr>
          <w:p w:rsidR="00BF67C4" w:rsidRPr="006574D6" w:rsidRDefault="00BF67C4" w:rsidP="006574D6">
            <w:pPr>
              <w:jc w:val="both"/>
              <w:rPr>
                <w:sz w:val="28"/>
                <w:szCs w:val="28"/>
              </w:rPr>
            </w:pPr>
          </w:p>
        </w:tc>
      </w:tr>
      <w:tr w:rsidR="00BF67C4">
        <w:tc>
          <w:tcPr>
            <w:tcW w:w="2835" w:type="dxa"/>
          </w:tcPr>
          <w:p w:rsidR="00BF67C4" w:rsidRPr="006574D6" w:rsidRDefault="00BF67C4" w:rsidP="006574D6">
            <w:pPr>
              <w:jc w:val="both"/>
              <w:rPr>
                <w:b/>
                <w:bCs/>
              </w:rPr>
            </w:pPr>
            <w:r w:rsidRPr="006574D6">
              <w:rPr>
                <w:b/>
                <w:bCs/>
              </w:rPr>
              <w:t>Bendras taškų skaičius (II)</w:t>
            </w:r>
          </w:p>
        </w:tc>
        <w:tc>
          <w:tcPr>
            <w:tcW w:w="2268" w:type="dxa"/>
          </w:tcPr>
          <w:p w:rsidR="00BF67C4" w:rsidRPr="006574D6" w:rsidRDefault="00BF67C4" w:rsidP="006574D6">
            <w:pPr>
              <w:jc w:val="center"/>
              <w:rPr>
                <w:b/>
                <w:bCs/>
                <w:sz w:val="28"/>
                <w:szCs w:val="28"/>
              </w:rPr>
            </w:pPr>
            <w:r w:rsidRPr="006574D6">
              <w:rPr>
                <w:b/>
                <w:bCs/>
                <w:sz w:val="28"/>
                <w:szCs w:val="28"/>
              </w:rPr>
              <w:t>77</w:t>
            </w:r>
          </w:p>
        </w:tc>
        <w:tc>
          <w:tcPr>
            <w:tcW w:w="2552" w:type="dxa"/>
          </w:tcPr>
          <w:p w:rsidR="00BF67C4" w:rsidRPr="006574D6" w:rsidRDefault="00BF67C4" w:rsidP="006574D6">
            <w:pPr>
              <w:jc w:val="both"/>
              <w:rPr>
                <w:sz w:val="28"/>
                <w:szCs w:val="28"/>
              </w:rPr>
            </w:pPr>
          </w:p>
        </w:tc>
        <w:tc>
          <w:tcPr>
            <w:tcW w:w="2410" w:type="dxa"/>
          </w:tcPr>
          <w:p w:rsidR="00BF67C4" w:rsidRPr="006574D6" w:rsidRDefault="00BF67C4" w:rsidP="006574D6">
            <w:pPr>
              <w:jc w:val="both"/>
              <w:rPr>
                <w:sz w:val="28"/>
                <w:szCs w:val="28"/>
              </w:rPr>
            </w:pPr>
          </w:p>
        </w:tc>
      </w:tr>
      <w:tr w:rsidR="00BF67C4">
        <w:tc>
          <w:tcPr>
            <w:tcW w:w="2835" w:type="dxa"/>
          </w:tcPr>
          <w:p w:rsidR="00BF67C4" w:rsidRPr="006574D6" w:rsidRDefault="00BF67C4" w:rsidP="006574D6">
            <w:pPr>
              <w:jc w:val="both"/>
              <w:rPr>
                <w:sz w:val="28"/>
                <w:szCs w:val="28"/>
              </w:rPr>
            </w:pPr>
          </w:p>
        </w:tc>
        <w:tc>
          <w:tcPr>
            <w:tcW w:w="2268" w:type="dxa"/>
          </w:tcPr>
          <w:p w:rsidR="00BF67C4" w:rsidRPr="006574D6" w:rsidRDefault="00BF67C4" w:rsidP="006574D6">
            <w:pPr>
              <w:jc w:val="center"/>
              <w:rPr>
                <w:sz w:val="28"/>
                <w:szCs w:val="28"/>
              </w:rPr>
            </w:pPr>
          </w:p>
        </w:tc>
        <w:tc>
          <w:tcPr>
            <w:tcW w:w="2552" w:type="dxa"/>
          </w:tcPr>
          <w:p w:rsidR="00BF67C4" w:rsidRPr="006574D6" w:rsidRDefault="00BF67C4" w:rsidP="006574D6">
            <w:pPr>
              <w:jc w:val="both"/>
              <w:rPr>
                <w:sz w:val="28"/>
                <w:szCs w:val="28"/>
              </w:rPr>
            </w:pPr>
          </w:p>
        </w:tc>
        <w:tc>
          <w:tcPr>
            <w:tcW w:w="2410" w:type="dxa"/>
          </w:tcPr>
          <w:p w:rsidR="00BF67C4" w:rsidRPr="006574D6" w:rsidRDefault="00BF67C4" w:rsidP="006574D6">
            <w:pPr>
              <w:jc w:val="both"/>
              <w:rPr>
                <w:sz w:val="28"/>
                <w:szCs w:val="28"/>
              </w:rPr>
            </w:pPr>
          </w:p>
        </w:tc>
      </w:tr>
      <w:tr w:rsidR="00BF67C4">
        <w:tc>
          <w:tcPr>
            <w:tcW w:w="2835" w:type="dxa"/>
          </w:tcPr>
          <w:p w:rsidR="00BF67C4" w:rsidRPr="006574D6" w:rsidRDefault="00BF67C4" w:rsidP="00187C9A">
            <w:pPr>
              <w:rPr>
                <w:b/>
                <w:bCs/>
              </w:rPr>
            </w:pPr>
            <w:r w:rsidRPr="006574D6">
              <w:rPr>
                <w:b/>
                <w:bCs/>
              </w:rPr>
              <w:t>Bendras taškų skaičius</w:t>
            </w:r>
          </w:p>
          <w:p w:rsidR="00BF67C4" w:rsidRPr="006574D6" w:rsidRDefault="00BF67C4" w:rsidP="00187C9A">
            <w:pPr>
              <w:rPr>
                <w:b/>
                <w:bCs/>
                <w:sz w:val="28"/>
                <w:szCs w:val="28"/>
              </w:rPr>
            </w:pPr>
            <w:r w:rsidRPr="006574D6">
              <w:rPr>
                <w:b/>
                <w:bCs/>
              </w:rPr>
              <w:t>(I,II)</w:t>
            </w:r>
          </w:p>
        </w:tc>
        <w:tc>
          <w:tcPr>
            <w:tcW w:w="2268" w:type="dxa"/>
          </w:tcPr>
          <w:p w:rsidR="00BF67C4" w:rsidRPr="006574D6" w:rsidRDefault="00BF67C4" w:rsidP="006574D6">
            <w:pPr>
              <w:jc w:val="center"/>
              <w:rPr>
                <w:b/>
                <w:bCs/>
                <w:sz w:val="28"/>
                <w:szCs w:val="28"/>
              </w:rPr>
            </w:pPr>
            <w:r w:rsidRPr="006574D6">
              <w:rPr>
                <w:b/>
                <w:bCs/>
                <w:sz w:val="28"/>
                <w:szCs w:val="28"/>
              </w:rPr>
              <w:t>91</w:t>
            </w:r>
          </w:p>
        </w:tc>
        <w:tc>
          <w:tcPr>
            <w:tcW w:w="2552" w:type="dxa"/>
          </w:tcPr>
          <w:p w:rsidR="00BF67C4" w:rsidRPr="006574D6" w:rsidRDefault="00BF67C4" w:rsidP="006574D6">
            <w:pPr>
              <w:jc w:val="both"/>
              <w:rPr>
                <w:sz w:val="28"/>
                <w:szCs w:val="28"/>
              </w:rPr>
            </w:pPr>
          </w:p>
        </w:tc>
        <w:tc>
          <w:tcPr>
            <w:tcW w:w="2410" w:type="dxa"/>
          </w:tcPr>
          <w:p w:rsidR="00BF67C4" w:rsidRPr="006574D6" w:rsidRDefault="00BF67C4" w:rsidP="006574D6">
            <w:pPr>
              <w:jc w:val="both"/>
              <w:rPr>
                <w:sz w:val="28"/>
                <w:szCs w:val="28"/>
              </w:rPr>
            </w:pPr>
          </w:p>
        </w:tc>
      </w:tr>
    </w:tbl>
    <w:p w:rsidR="00BF67C4" w:rsidRPr="009B2630" w:rsidRDefault="00BF67C4" w:rsidP="00081316">
      <w:pPr>
        <w:outlineLvl w:val="0"/>
        <w:rPr>
          <w:sz w:val="26"/>
          <w:szCs w:val="26"/>
        </w:rPr>
      </w:pPr>
      <w:r w:rsidRPr="009B2630">
        <w:rPr>
          <w:b/>
          <w:bCs/>
        </w:rPr>
        <w:t xml:space="preserve">Pastaba. </w:t>
      </w:r>
      <w:r w:rsidRPr="009B2630">
        <w:rPr>
          <w:sz w:val="26"/>
          <w:szCs w:val="26"/>
        </w:rPr>
        <w:t>Už rašybos klaidas, padarytas teksto suvokimo ir kalbos užduotyse, atimami taškai pagal pateiktą lentelę.</w:t>
      </w:r>
    </w:p>
    <w:p w:rsidR="00BF67C4" w:rsidRPr="009B2630" w:rsidRDefault="00BF67C4" w:rsidP="00F95019">
      <w:pPr>
        <w:jc w:val="center"/>
        <w:outlineLvl w:val="0"/>
        <w:rPr>
          <w:b/>
          <w:bCs/>
          <w:sz w:val="26"/>
          <w:szCs w:val="26"/>
        </w:rPr>
      </w:pPr>
      <w:r w:rsidRPr="009B2630">
        <w:rPr>
          <w:b/>
          <w:bCs/>
          <w:sz w:val="26"/>
          <w:szCs w:val="26"/>
        </w:rPr>
        <w:t>Testo I ir II dalies rašybos klaidų vertinimas</w:t>
      </w:r>
    </w:p>
    <w:tbl>
      <w:tblPr>
        <w:tblpPr w:leftFromText="180" w:rightFromText="180" w:vertAnchor="text" w:horzAnchor="margin" w:tblpX="75" w:tblpY="136"/>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96"/>
        <w:gridCol w:w="1048"/>
        <w:gridCol w:w="993"/>
        <w:gridCol w:w="992"/>
        <w:gridCol w:w="1134"/>
        <w:gridCol w:w="1134"/>
        <w:gridCol w:w="1134"/>
      </w:tblGrid>
      <w:tr w:rsidR="00BF67C4" w:rsidRPr="009B2630">
        <w:tc>
          <w:tcPr>
            <w:tcW w:w="3596" w:type="dxa"/>
          </w:tcPr>
          <w:p w:rsidR="00BF67C4" w:rsidRPr="009B2630" w:rsidRDefault="00BF67C4" w:rsidP="00A176DC">
            <w:pPr>
              <w:rPr>
                <w:sz w:val="26"/>
                <w:szCs w:val="26"/>
                <w:lang w:eastAsia="ru-RU"/>
              </w:rPr>
            </w:pPr>
            <w:r w:rsidRPr="009B2630">
              <w:rPr>
                <w:sz w:val="26"/>
                <w:szCs w:val="26"/>
              </w:rPr>
              <w:t>Rašybos klaidų skaičius I ar II dalyje</w:t>
            </w:r>
          </w:p>
        </w:tc>
        <w:tc>
          <w:tcPr>
            <w:tcW w:w="1048" w:type="dxa"/>
          </w:tcPr>
          <w:p w:rsidR="00BF67C4" w:rsidRPr="009B2630" w:rsidRDefault="00BF67C4" w:rsidP="00A176DC">
            <w:pPr>
              <w:jc w:val="center"/>
              <w:rPr>
                <w:sz w:val="26"/>
                <w:szCs w:val="26"/>
                <w:lang w:eastAsia="ru-RU"/>
              </w:rPr>
            </w:pPr>
            <w:r w:rsidRPr="009B2630">
              <w:rPr>
                <w:sz w:val="26"/>
                <w:szCs w:val="26"/>
              </w:rPr>
              <w:t>1 - 3</w:t>
            </w:r>
          </w:p>
        </w:tc>
        <w:tc>
          <w:tcPr>
            <w:tcW w:w="993" w:type="dxa"/>
          </w:tcPr>
          <w:p w:rsidR="00BF67C4" w:rsidRPr="009B2630" w:rsidRDefault="00BF67C4" w:rsidP="00A176DC">
            <w:pPr>
              <w:jc w:val="center"/>
              <w:rPr>
                <w:sz w:val="26"/>
                <w:szCs w:val="26"/>
                <w:lang w:eastAsia="ru-RU"/>
              </w:rPr>
            </w:pPr>
            <w:r w:rsidRPr="009B2630">
              <w:rPr>
                <w:sz w:val="26"/>
                <w:szCs w:val="26"/>
              </w:rPr>
              <w:t>4 - 6</w:t>
            </w:r>
          </w:p>
        </w:tc>
        <w:tc>
          <w:tcPr>
            <w:tcW w:w="992" w:type="dxa"/>
          </w:tcPr>
          <w:p w:rsidR="00BF67C4" w:rsidRPr="009B2630" w:rsidRDefault="00BF67C4" w:rsidP="00A176DC">
            <w:pPr>
              <w:jc w:val="center"/>
              <w:rPr>
                <w:sz w:val="26"/>
                <w:szCs w:val="26"/>
                <w:lang w:eastAsia="ru-RU"/>
              </w:rPr>
            </w:pPr>
            <w:r w:rsidRPr="009B2630">
              <w:rPr>
                <w:sz w:val="26"/>
                <w:szCs w:val="26"/>
              </w:rPr>
              <w:t>7 - 9</w:t>
            </w:r>
          </w:p>
        </w:tc>
        <w:tc>
          <w:tcPr>
            <w:tcW w:w="1134" w:type="dxa"/>
          </w:tcPr>
          <w:p w:rsidR="00BF67C4" w:rsidRPr="009B2630" w:rsidRDefault="00BF67C4" w:rsidP="00A176DC">
            <w:pPr>
              <w:jc w:val="center"/>
              <w:rPr>
                <w:sz w:val="26"/>
                <w:szCs w:val="26"/>
                <w:lang w:eastAsia="ru-RU"/>
              </w:rPr>
            </w:pPr>
            <w:r w:rsidRPr="009B2630">
              <w:rPr>
                <w:sz w:val="26"/>
                <w:szCs w:val="26"/>
              </w:rPr>
              <w:t>10 - 12</w:t>
            </w:r>
          </w:p>
        </w:tc>
        <w:tc>
          <w:tcPr>
            <w:tcW w:w="1134" w:type="dxa"/>
          </w:tcPr>
          <w:p w:rsidR="00BF67C4" w:rsidRPr="009B2630" w:rsidRDefault="00BF67C4" w:rsidP="00A176DC">
            <w:pPr>
              <w:rPr>
                <w:sz w:val="26"/>
                <w:szCs w:val="26"/>
                <w:lang w:eastAsia="ru-RU"/>
              </w:rPr>
            </w:pPr>
            <w:r w:rsidRPr="009B2630">
              <w:rPr>
                <w:sz w:val="26"/>
                <w:szCs w:val="26"/>
              </w:rPr>
              <w:t>13 - 15</w:t>
            </w:r>
          </w:p>
        </w:tc>
        <w:tc>
          <w:tcPr>
            <w:tcW w:w="1134" w:type="dxa"/>
          </w:tcPr>
          <w:p w:rsidR="00BF67C4" w:rsidRPr="009B2630" w:rsidRDefault="00BF67C4" w:rsidP="00A176DC">
            <w:pPr>
              <w:jc w:val="center"/>
              <w:rPr>
                <w:sz w:val="26"/>
                <w:szCs w:val="26"/>
                <w:lang w:eastAsia="ru-RU"/>
              </w:rPr>
            </w:pPr>
            <w:r w:rsidRPr="009B2630">
              <w:rPr>
                <w:sz w:val="26"/>
                <w:szCs w:val="26"/>
              </w:rPr>
              <w:t>16 ir daugiau</w:t>
            </w:r>
          </w:p>
        </w:tc>
      </w:tr>
      <w:tr w:rsidR="00BF67C4" w:rsidRPr="009B2630">
        <w:trPr>
          <w:trHeight w:val="490"/>
        </w:trPr>
        <w:tc>
          <w:tcPr>
            <w:tcW w:w="3596" w:type="dxa"/>
          </w:tcPr>
          <w:p w:rsidR="00BF67C4" w:rsidRPr="009B2630" w:rsidRDefault="00BF67C4" w:rsidP="00F7637F">
            <w:pPr>
              <w:jc w:val="both"/>
              <w:rPr>
                <w:sz w:val="26"/>
                <w:szCs w:val="26"/>
                <w:lang w:eastAsia="ru-RU"/>
              </w:rPr>
            </w:pPr>
            <w:r w:rsidRPr="009B2630">
              <w:rPr>
                <w:sz w:val="26"/>
                <w:szCs w:val="26"/>
              </w:rPr>
              <w:t>Atimamas taškų skaičius iš surinktų I ar II dalies taškų.</w:t>
            </w:r>
          </w:p>
        </w:tc>
        <w:tc>
          <w:tcPr>
            <w:tcW w:w="1048" w:type="dxa"/>
          </w:tcPr>
          <w:p w:rsidR="00BF67C4" w:rsidRPr="009B2630" w:rsidRDefault="00BF67C4" w:rsidP="00A176DC">
            <w:pPr>
              <w:jc w:val="center"/>
              <w:rPr>
                <w:sz w:val="26"/>
                <w:szCs w:val="26"/>
                <w:lang w:eastAsia="ru-RU"/>
              </w:rPr>
            </w:pPr>
            <w:r w:rsidRPr="009B2630">
              <w:rPr>
                <w:sz w:val="26"/>
                <w:szCs w:val="26"/>
              </w:rPr>
              <w:t>1</w:t>
            </w:r>
          </w:p>
        </w:tc>
        <w:tc>
          <w:tcPr>
            <w:tcW w:w="993" w:type="dxa"/>
          </w:tcPr>
          <w:p w:rsidR="00BF67C4" w:rsidRPr="009B2630" w:rsidRDefault="00BF67C4" w:rsidP="00A176DC">
            <w:pPr>
              <w:jc w:val="center"/>
              <w:rPr>
                <w:sz w:val="26"/>
                <w:szCs w:val="26"/>
                <w:lang w:eastAsia="ru-RU"/>
              </w:rPr>
            </w:pPr>
            <w:r w:rsidRPr="009B2630">
              <w:rPr>
                <w:sz w:val="26"/>
                <w:szCs w:val="26"/>
              </w:rPr>
              <w:t>2</w:t>
            </w:r>
          </w:p>
        </w:tc>
        <w:tc>
          <w:tcPr>
            <w:tcW w:w="992" w:type="dxa"/>
          </w:tcPr>
          <w:p w:rsidR="00BF67C4" w:rsidRPr="009B2630" w:rsidRDefault="00BF67C4" w:rsidP="00A176DC">
            <w:pPr>
              <w:jc w:val="center"/>
              <w:rPr>
                <w:sz w:val="26"/>
                <w:szCs w:val="26"/>
                <w:lang w:eastAsia="ru-RU"/>
              </w:rPr>
            </w:pPr>
            <w:r w:rsidRPr="009B2630">
              <w:rPr>
                <w:sz w:val="26"/>
                <w:szCs w:val="26"/>
              </w:rPr>
              <w:t>3</w:t>
            </w:r>
          </w:p>
        </w:tc>
        <w:tc>
          <w:tcPr>
            <w:tcW w:w="1134" w:type="dxa"/>
          </w:tcPr>
          <w:p w:rsidR="00BF67C4" w:rsidRPr="009B2630" w:rsidRDefault="00BF67C4" w:rsidP="00A176DC">
            <w:pPr>
              <w:jc w:val="center"/>
              <w:rPr>
                <w:sz w:val="26"/>
                <w:szCs w:val="26"/>
                <w:lang w:eastAsia="ru-RU"/>
              </w:rPr>
            </w:pPr>
            <w:r w:rsidRPr="009B2630">
              <w:rPr>
                <w:sz w:val="26"/>
                <w:szCs w:val="26"/>
              </w:rPr>
              <w:t>4</w:t>
            </w:r>
          </w:p>
        </w:tc>
        <w:tc>
          <w:tcPr>
            <w:tcW w:w="1134" w:type="dxa"/>
          </w:tcPr>
          <w:p w:rsidR="00BF67C4" w:rsidRPr="009B2630" w:rsidRDefault="00BF67C4" w:rsidP="00A176DC">
            <w:pPr>
              <w:jc w:val="center"/>
              <w:rPr>
                <w:sz w:val="26"/>
                <w:szCs w:val="26"/>
                <w:lang w:eastAsia="ru-RU"/>
              </w:rPr>
            </w:pPr>
            <w:r w:rsidRPr="009B2630">
              <w:rPr>
                <w:sz w:val="26"/>
                <w:szCs w:val="26"/>
              </w:rPr>
              <w:t>5</w:t>
            </w:r>
          </w:p>
        </w:tc>
        <w:tc>
          <w:tcPr>
            <w:tcW w:w="1134" w:type="dxa"/>
          </w:tcPr>
          <w:p w:rsidR="00BF67C4" w:rsidRPr="009B2630" w:rsidRDefault="00BF67C4" w:rsidP="00A176DC">
            <w:pPr>
              <w:jc w:val="center"/>
              <w:rPr>
                <w:sz w:val="26"/>
                <w:szCs w:val="26"/>
                <w:lang w:eastAsia="ru-RU"/>
              </w:rPr>
            </w:pPr>
            <w:r w:rsidRPr="009B2630">
              <w:rPr>
                <w:sz w:val="26"/>
                <w:szCs w:val="26"/>
              </w:rPr>
              <w:t>6</w:t>
            </w:r>
          </w:p>
        </w:tc>
      </w:tr>
    </w:tbl>
    <w:p w:rsidR="00BF67C4" w:rsidRPr="009B2630" w:rsidRDefault="00BF67C4" w:rsidP="00F7637F">
      <w:pPr>
        <w:jc w:val="both"/>
      </w:pPr>
    </w:p>
    <w:sectPr w:rsidR="00BF67C4" w:rsidRPr="009B2630" w:rsidSect="008157D3">
      <w:pgSz w:w="11906" w:h="16838"/>
      <w:pgMar w:top="851" w:right="567" w:bottom="1134" w:left="1276"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F39F8"/>
    <w:multiLevelType w:val="hybridMultilevel"/>
    <w:tmpl w:val="18BC6940"/>
    <w:lvl w:ilvl="0" w:tplc="04270017">
      <w:start w:val="1"/>
      <w:numFmt w:val="lowerLetter"/>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
    <w:nsid w:val="0AB044ED"/>
    <w:multiLevelType w:val="hybridMultilevel"/>
    <w:tmpl w:val="CE4010BA"/>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
    <w:nsid w:val="0F432231"/>
    <w:multiLevelType w:val="hybridMultilevel"/>
    <w:tmpl w:val="0450D4F0"/>
    <w:lvl w:ilvl="0" w:tplc="8D626666">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2FB57E25"/>
    <w:multiLevelType w:val="hybridMultilevel"/>
    <w:tmpl w:val="C51666F0"/>
    <w:lvl w:ilvl="0" w:tplc="771E5FE8">
      <w:start w:val="2"/>
      <w:numFmt w:val="bullet"/>
      <w:lvlText w:val="-"/>
      <w:lvlJc w:val="left"/>
      <w:pPr>
        <w:ind w:left="900" w:hanging="360"/>
      </w:pPr>
      <w:rPr>
        <w:rFonts w:ascii="Times New Roman" w:eastAsia="Times New Roman" w:hAnsi="Times New Roman" w:hint="default"/>
      </w:rPr>
    </w:lvl>
    <w:lvl w:ilvl="1" w:tplc="04270003">
      <w:start w:val="1"/>
      <w:numFmt w:val="bullet"/>
      <w:lvlText w:val="o"/>
      <w:lvlJc w:val="left"/>
      <w:pPr>
        <w:ind w:left="1620" w:hanging="360"/>
      </w:pPr>
      <w:rPr>
        <w:rFonts w:ascii="Courier New" w:hAnsi="Courier New" w:cs="Courier New" w:hint="default"/>
      </w:rPr>
    </w:lvl>
    <w:lvl w:ilvl="2" w:tplc="04270005">
      <w:start w:val="1"/>
      <w:numFmt w:val="bullet"/>
      <w:lvlText w:val=""/>
      <w:lvlJc w:val="left"/>
      <w:pPr>
        <w:ind w:left="2340" w:hanging="360"/>
      </w:pPr>
      <w:rPr>
        <w:rFonts w:ascii="Wingdings" w:hAnsi="Wingdings" w:cs="Wingdings" w:hint="default"/>
      </w:rPr>
    </w:lvl>
    <w:lvl w:ilvl="3" w:tplc="04270001">
      <w:start w:val="1"/>
      <w:numFmt w:val="bullet"/>
      <w:lvlText w:val=""/>
      <w:lvlJc w:val="left"/>
      <w:pPr>
        <w:ind w:left="3060" w:hanging="360"/>
      </w:pPr>
      <w:rPr>
        <w:rFonts w:ascii="Symbol" w:hAnsi="Symbol" w:cs="Symbol" w:hint="default"/>
      </w:rPr>
    </w:lvl>
    <w:lvl w:ilvl="4" w:tplc="04270003">
      <w:start w:val="1"/>
      <w:numFmt w:val="bullet"/>
      <w:lvlText w:val="o"/>
      <w:lvlJc w:val="left"/>
      <w:pPr>
        <w:ind w:left="3780" w:hanging="360"/>
      </w:pPr>
      <w:rPr>
        <w:rFonts w:ascii="Courier New" w:hAnsi="Courier New" w:cs="Courier New" w:hint="default"/>
      </w:rPr>
    </w:lvl>
    <w:lvl w:ilvl="5" w:tplc="04270005">
      <w:start w:val="1"/>
      <w:numFmt w:val="bullet"/>
      <w:lvlText w:val=""/>
      <w:lvlJc w:val="left"/>
      <w:pPr>
        <w:ind w:left="4500" w:hanging="360"/>
      </w:pPr>
      <w:rPr>
        <w:rFonts w:ascii="Wingdings" w:hAnsi="Wingdings" w:cs="Wingdings" w:hint="default"/>
      </w:rPr>
    </w:lvl>
    <w:lvl w:ilvl="6" w:tplc="04270001">
      <w:start w:val="1"/>
      <w:numFmt w:val="bullet"/>
      <w:lvlText w:val=""/>
      <w:lvlJc w:val="left"/>
      <w:pPr>
        <w:ind w:left="5220" w:hanging="360"/>
      </w:pPr>
      <w:rPr>
        <w:rFonts w:ascii="Symbol" w:hAnsi="Symbol" w:cs="Symbol" w:hint="default"/>
      </w:rPr>
    </w:lvl>
    <w:lvl w:ilvl="7" w:tplc="04270003">
      <w:start w:val="1"/>
      <w:numFmt w:val="bullet"/>
      <w:lvlText w:val="o"/>
      <w:lvlJc w:val="left"/>
      <w:pPr>
        <w:ind w:left="5940" w:hanging="360"/>
      </w:pPr>
      <w:rPr>
        <w:rFonts w:ascii="Courier New" w:hAnsi="Courier New" w:cs="Courier New" w:hint="default"/>
      </w:rPr>
    </w:lvl>
    <w:lvl w:ilvl="8" w:tplc="04270005">
      <w:start w:val="1"/>
      <w:numFmt w:val="bullet"/>
      <w:lvlText w:val=""/>
      <w:lvlJc w:val="left"/>
      <w:pPr>
        <w:ind w:left="6660" w:hanging="360"/>
      </w:pPr>
      <w:rPr>
        <w:rFonts w:ascii="Wingdings" w:hAnsi="Wingdings" w:cs="Wingdings" w:hint="default"/>
      </w:rPr>
    </w:lvl>
  </w:abstractNum>
  <w:abstractNum w:abstractNumId="4">
    <w:nsid w:val="526A7A55"/>
    <w:multiLevelType w:val="multilevel"/>
    <w:tmpl w:val="15220050"/>
    <w:lvl w:ilvl="0">
      <w:start w:val="1"/>
      <w:numFmt w:val="decimal"/>
      <w:lvlText w:val="%1."/>
      <w:lvlJc w:val="left"/>
      <w:pPr>
        <w:tabs>
          <w:tab w:val="num" w:pos="360"/>
        </w:tabs>
        <w:ind w:left="360" w:hanging="360"/>
      </w:pPr>
      <w:rPr>
        <w:rFonts w:ascii="Times New Roman" w:eastAsia="Times New Roman" w:hAnsi="Times New Roman"/>
        <w:i w:val="0"/>
        <w:iCs w:val="0"/>
        <w:color w:val="000000"/>
      </w:rPr>
    </w:lvl>
    <w:lvl w:ilvl="1">
      <w:start w:val="1"/>
      <w:numFmt w:val="decimal"/>
      <w:lvlText w:val="%2."/>
      <w:lvlJc w:val="left"/>
      <w:pPr>
        <w:tabs>
          <w:tab w:val="num" w:pos="-3420"/>
        </w:tabs>
        <w:ind w:left="-3420" w:hanging="360"/>
      </w:pPr>
    </w:lvl>
    <w:lvl w:ilvl="2">
      <w:start w:val="1"/>
      <w:numFmt w:val="decimal"/>
      <w:lvlText w:val="%3."/>
      <w:lvlJc w:val="left"/>
      <w:pPr>
        <w:tabs>
          <w:tab w:val="num" w:pos="-2700"/>
        </w:tabs>
        <w:ind w:left="-2700" w:hanging="360"/>
      </w:pPr>
    </w:lvl>
    <w:lvl w:ilvl="3">
      <w:start w:val="1"/>
      <w:numFmt w:val="decimal"/>
      <w:lvlText w:val="%4."/>
      <w:lvlJc w:val="left"/>
      <w:pPr>
        <w:tabs>
          <w:tab w:val="num" w:pos="-1980"/>
        </w:tabs>
        <w:ind w:left="-1980" w:hanging="360"/>
      </w:pPr>
    </w:lvl>
    <w:lvl w:ilvl="4">
      <w:start w:val="1"/>
      <w:numFmt w:val="decimal"/>
      <w:lvlText w:val="%5."/>
      <w:lvlJc w:val="left"/>
      <w:pPr>
        <w:tabs>
          <w:tab w:val="num" w:pos="-1260"/>
        </w:tabs>
        <w:ind w:left="-1260" w:hanging="360"/>
      </w:pPr>
    </w:lvl>
    <w:lvl w:ilvl="5">
      <w:start w:val="1"/>
      <w:numFmt w:val="decimal"/>
      <w:lvlText w:val="%6."/>
      <w:lvlJc w:val="left"/>
      <w:pPr>
        <w:tabs>
          <w:tab w:val="num" w:pos="-540"/>
        </w:tabs>
        <w:ind w:left="-540" w:hanging="360"/>
      </w:pPr>
    </w:lvl>
    <w:lvl w:ilvl="6">
      <w:start w:val="1"/>
      <w:numFmt w:val="decimal"/>
      <w:lvlText w:val="%7."/>
      <w:lvlJc w:val="left"/>
      <w:pPr>
        <w:tabs>
          <w:tab w:val="num" w:pos="180"/>
        </w:tabs>
        <w:ind w:left="180" w:hanging="360"/>
      </w:pPr>
    </w:lvl>
    <w:lvl w:ilvl="7">
      <w:start w:val="1"/>
      <w:numFmt w:val="decimal"/>
      <w:lvlText w:val="%8."/>
      <w:lvlJc w:val="left"/>
      <w:pPr>
        <w:tabs>
          <w:tab w:val="num" w:pos="900"/>
        </w:tabs>
        <w:ind w:left="900" w:hanging="360"/>
      </w:pPr>
    </w:lvl>
    <w:lvl w:ilvl="8">
      <w:start w:val="1"/>
      <w:numFmt w:val="decimal"/>
      <w:lvlText w:val="%9."/>
      <w:lvlJc w:val="left"/>
      <w:pPr>
        <w:tabs>
          <w:tab w:val="num" w:pos="1620"/>
        </w:tabs>
        <w:ind w:left="1620" w:hanging="360"/>
      </w:pPr>
    </w:lvl>
  </w:abstractNum>
  <w:abstractNum w:abstractNumId="5">
    <w:nsid w:val="565D07B9"/>
    <w:multiLevelType w:val="hybridMultilevel"/>
    <w:tmpl w:val="089A7CC4"/>
    <w:lvl w:ilvl="0" w:tplc="01AA2208">
      <w:start w:val="5"/>
      <w:numFmt w:val="decimal"/>
      <w:lvlText w:val="%1."/>
      <w:lvlJc w:val="left"/>
      <w:pPr>
        <w:ind w:left="720" w:hanging="360"/>
      </w:pPr>
      <w:rPr>
        <w:rFonts w:hint="default"/>
        <w:b w:val="0"/>
        <w:bCs w:val="0"/>
        <w:color w:val="auto"/>
        <w:u w:val="none"/>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6">
    <w:nsid w:val="572F6CE0"/>
    <w:multiLevelType w:val="hybridMultilevel"/>
    <w:tmpl w:val="3014F7B0"/>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7">
    <w:nsid w:val="58102A09"/>
    <w:multiLevelType w:val="hybridMultilevel"/>
    <w:tmpl w:val="5776AB82"/>
    <w:lvl w:ilvl="0" w:tplc="0F3A622A">
      <w:start w:val="10"/>
      <w:numFmt w:val="decimal"/>
      <w:lvlText w:val="%1"/>
      <w:lvlJc w:val="left"/>
      <w:pPr>
        <w:ind w:left="6840" w:hanging="360"/>
      </w:pPr>
      <w:rPr>
        <w:rFonts w:hint="default"/>
      </w:rPr>
    </w:lvl>
    <w:lvl w:ilvl="1" w:tplc="04090019">
      <w:start w:val="1"/>
      <w:numFmt w:val="lowerLetter"/>
      <w:lvlText w:val="%2."/>
      <w:lvlJc w:val="left"/>
      <w:pPr>
        <w:ind w:left="7560" w:hanging="360"/>
      </w:pPr>
    </w:lvl>
    <w:lvl w:ilvl="2" w:tplc="0409001B">
      <w:start w:val="1"/>
      <w:numFmt w:val="lowerRoman"/>
      <w:lvlText w:val="%3."/>
      <w:lvlJc w:val="right"/>
      <w:pPr>
        <w:ind w:left="8280" w:hanging="180"/>
      </w:pPr>
    </w:lvl>
    <w:lvl w:ilvl="3" w:tplc="0409000F">
      <w:start w:val="1"/>
      <w:numFmt w:val="decimal"/>
      <w:lvlText w:val="%4."/>
      <w:lvlJc w:val="left"/>
      <w:pPr>
        <w:ind w:left="9000" w:hanging="360"/>
      </w:pPr>
    </w:lvl>
    <w:lvl w:ilvl="4" w:tplc="04090019">
      <w:start w:val="1"/>
      <w:numFmt w:val="lowerLetter"/>
      <w:lvlText w:val="%5."/>
      <w:lvlJc w:val="left"/>
      <w:pPr>
        <w:ind w:left="9720" w:hanging="360"/>
      </w:pPr>
    </w:lvl>
    <w:lvl w:ilvl="5" w:tplc="0409001B">
      <w:start w:val="1"/>
      <w:numFmt w:val="lowerRoman"/>
      <w:lvlText w:val="%6."/>
      <w:lvlJc w:val="right"/>
      <w:pPr>
        <w:ind w:left="10440" w:hanging="180"/>
      </w:pPr>
    </w:lvl>
    <w:lvl w:ilvl="6" w:tplc="0409000F">
      <w:start w:val="1"/>
      <w:numFmt w:val="decimal"/>
      <w:lvlText w:val="%7."/>
      <w:lvlJc w:val="left"/>
      <w:pPr>
        <w:ind w:left="11160" w:hanging="360"/>
      </w:pPr>
    </w:lvl>
    <w:lvl w:ilvl="7" w:tplc="04090019">
      <w:start w:val="1"/>
      <w:numFmt w:val="lowerLetter"/>
      <w:lvlText w:val="%8."/>
      <w:lvlJc w:val="left"/>
      <w:pPr>
        <w:ind w:left="11880" w:hanging="360"/>
      </w:pPr>
    </w:lvl>
    <w:lvl w:ilvl="8" w:tplc="0409001B">
      <w:start w:val="1"/>
      <w:numFmt w:val="lowerRoman"/>
      <w:lvlText w:val="%9."/>
      <w:lvlJc w:val="right"/>
      <w:pPr>
        <w:ind w:left="12600" w:hanging="180"/>
      </w:pPr>
    </w:lvl>
  </w:abstractNum>
  <w:abstractNum w:abstractNumId="8">
    <w:nsid w:val="61664C0F"/>
    <w:multiLevelType w:val="hybridMultilevel"/>
    <w:tmpl w:val="F426141A"/>
    <w:lvl w:ilvl="0" w:tplc="4FC83E00">
      <w:start w:val="9"/>
      <w:numFmt w:val="bullet"/>
      <w:lvlText w:val="-"/>
      <w:lvlJc w:val="left"/>
      <w:pPr>
        <w:ind w:left="780" w:hanging="360"/>
      </w:pPr>
      <w:rPr>
        <w:rFonts w:ascii="Times New Roman" w:eastAsia="Times New Roman" w:hAnsi="Times New Roman" w:hint="default"/>
      </w:rPr>
    </w:lvl>
    <w:lvl w:ilvl="1" w:tplc="04270003">
      <w:start w:val="1"/>
      <w:numFmt w:val="bullet"/>
      <w:lvlText w:val="o"/>
      <w:lvlJc w:val="left"/>
      <w:pPr>
        <w:ind w:left="1500" w:hanging="360"/>
      </w:pPr>
      <w:rPr>
        <w:rFonts w:ascii="Courier New" w:hAnsi="Courier New" w:cs="Courier New" w:hint="default"/>
      </w:rPr>
    </w:lvl>
    <w:lvl w:ilvl="2" w:tplc="04270005">
      <w:start w:val="1"/>
      <w:numFmt w:val="bullet"/>
      <w:lvlText w:val=""/>
      <w:lvlJc w:val="left"/>
      <w:pPr>
        <w:ind w:left="2220" w:hanging="360"/>
      </w:pPr>
      <w:rPr>
        <w:rFonts w:ascii="Wingdings" w:hAnsi="Wingdings" w:cs="Wingdings" w:hint="default"/>
      </w:rPr>
    </w:lvl>
    <w:lvl w:ilvl="3" w:tplc="04270001">
      <w:start w:val="1"/>
      <w:numFmt w:val="bullet"/>
      <w:lvlText w:val=""/>
      <w:lvlJc w:val="left"/>
      <w:pPr>
        <w:ind w:left="2940" w:hanging="360"/>
      </w:pPr>
      <w:rPr>
        <w:rFonts w:ascii="Symbol" w:hAnsi="Symbol" w:cs="Symbol" w:hint="default"/>
      </w:rPr>
    </w:lvl>
    <w:lvl w:ilvl="4" w:tplc="04270003">
      <w:start w:val="1"/>
      <w:numFmt w:val="bullet"/>
      <w:lvlText w:val="o"/>
      <w:lvlJc w:val="left"/>
      <w:pPr>
        <w:ind w:left="3660" w:hanging="360"/>
      </w:pPr>
      <w:rPr>
        <w:rFonts w:ascii="Courier New" w:hAnsi="Courier New" w:cs="Courier New" w:hint="default"/>
      </w:rPr>
    </w:lvl>
    <w:lvl w:ilvl="5" w:tplc="04270005">
      <w:start w:val="1"/>
      <w:numFmt w:val="bullet"/>
      <w:lvlText w:val=""/>
      <w:lvlJc w:val="left"/>
      <w:pPr>
        <w:ind w:left="4380" w:hanging="360"/>
      </w:pPr>
      <w:rPr>
        <w:rFonts w:ascii="Wingdings" w:hAnsi="Wingdings" w:cs="Wingdings" w:hint="default"/>
      </w:rPr>
    </w:lvl>
    <w:lvl w:ilvl="6" w:tplc="04270001">
      <w:start w:val="1"/>
      <w:numFmt w:val="bullet"/>
      <w:lvlText w:val=""/>
      <w:lvlJc w:val="left"/>
      <w:pPr>
        <w:ind w:left="5100" w:hanging="360"/>
      </w:pPr>
      <w:rPr>
        <w:rFonts w:ascii="Symbol" w:hAnsi="Symbol" w:cs="Symbol" w:hint="default"/>
      </w:rPr>
    </w:lvl>
    <w:lvl w:ilvl="7" w:tplc="04270003">
      <w:start w:val="1"/>
      <w:numFmt w:val="bullet"/>
      <w:lvlText w:val="o"/>
      <w:lvlJc w:val="left"/>
      <w:pPr>
        <w:ind w:left="5820" w:hanging="360"/>
      </w:pPr>
      <w:rPr>
        <w:rFonts w:ascii="Courier New" w:hAnsi="Courier New" w:cs="Courier New" w:hint="default"/>
      </w:rPr>
    </w:lvl>
    <w:lvl w:ilvl="8" w:tplc="04270005">
      <w:start w:val="1"/>
      <w:numFmt w:val="bullet"/>
      <w:lvlText w:val=""/>
      <w:lvlJc w:val="left"/>
      <w:pPr>
        <w:ind w:left="6540" w:hanging="360"/>
      </w:pPr>
      <w:rPr>
        <w:rFonts w:ascii="Wingdings" w:hAnsi="Wingdings" w:cs="Wingdings" w:hint="default"/>
      </w:rPr>
    </w:lvl>
  </w:abstractNum>
  <w:abstractNum w:abstractNumId="9">
    <w:nsid w:val="6B6F43C9"/>
    <w:multiLevelType w:val="hybridMultilevel"/>
    <w:tmpl w:val="02DE3958"/>
    <w:lvl w:ilvl="0" w:tplc="040E10C6">
      <w:start w:val="2"/>
      <w:numFmt w:val="bullet"/>
      <w:lvlText w:val="-"/>
      <w:lvlJc w:val="left"/>
      <w:pPr>
        <w:ind w:left="780" w:hanging="360"/>
      </w:pPr>
      <w:rPr>
        <w:rFonts w:ascii="Times New Roman" w:eastAsia="Times New Roman" w:hAnsi="Times New Roman" w:hint="default"/>
        <w:b/>
        <w:bCs/>
      </w:rPr>
    </w:lvl>
    <w:lvl w:ilvl="1" w:tplc="04270003">
      <w:start w:val="1"/>
      <w:numFmt w:val="bullet"/>
      <w:lvlText w:val="o"/>
      <w:lvlJc w:val="left"/>
      <w:pPr>
        <w:ind w:left="1500" w:hanging="360"/>
      </w:pPr>
      <w:rPr>
        <w:rFonts w:ascii="Courier New" w:hAnsi="Courier New" w:cs="Courier New" w:hint="default"/>
      </w:rPr>
    </w:lvl>
    <w:lvl w:ilvl="2" w:tplc="04270005">
      <w:start w:val="1"/>
      <w:numFmt w:val="bullet"/>
      <w:lvlText w:val=""/>
      <w:lvlJc w:val="left"/>
      <w:pPr>
        <w:ind w:left="2220" w:hanging="360"/>
      </w:pPr>
      <w:rPr>
        <w:rFonts w:ascii="Wingdings" w:hAnsi="Wingdings" w:cs="Wingdings" w:hint="default"/>
      </w:rPr>
    </w:lvl>
    <w:lvl w:ilvl="3" w:tplc="04270001">
      <w:start w:val="1"/>
      <w:numFmt w:val="bullet"/>
      <w:lvlText w:val=""/>
      <w:lvlJc w:val="left"/>
      <w:pPr>
        <w:ind w:left="2940" w:hanging="360"/>
      </w:pPr>
      <w:rPr>
        <w:rFonts w:ascii="Symbol" w:hAnsi="Symbol" w:cs="Symbol" w:hint="default"/>
      </w:rPr>
    </w:lvl>
    <w:lvl w:ilvl="4" w:tplc="04270003">
      <w:start w:val="1"/>
      <w:numFmt w:val="bullet"/>
      <w:lvlText w:val="o"/>
      <w:lvlJc w:val="left"/>
      <w:pPr>
        <w:ind w:left="3660" w:hanging="360"/>
      </w:pPr>
      <w:rPr>
        <w:rFonts w:ascii="Courier New" w:hAnsi="Courier New" w:cs="Courier New" w:hint="default"/>
      </w:rPr>
    </w:lvl>
    <w:lvl w:ilvl="5" w:tplc="04270005">
      <w:start w:val="1"/>
      <w:numFmt w:val="bullet"/>
      <w:lvlText w:val=""/>
      <w:lvlJc w:val="left"/>
      <w:pPr>
        <w:ind w:left="4380" w:hanging="360"/>
      </w:pPr>
      <w:rPr>
        <w:rFonts w:ascii="Wingdings" w:hAnsi="Wingdings" w:cs="Wingdings" w:hint="default"/>
      </w:rPr>
    </w:lvl>
    <w:lvl w:ilvl="6" w:tplc="04270001">
      <w:start w:val="1"/>
      <w:numFmt w:val="bullet"/>
      <w:lvlText w:val=""/>
      <w:lvlJc w:val="left"/>
      <w:pPr>
        <w:ind w:left="5100" w:hanging="360"/>
      </w:pPr>
      <w:rPr>
        <w:rFonts w:ascii="Symbol" w:hAnsi="Symbol" w:cs="Symbol" w:hint="default"/>
      </w:rPr>
    </w:lvl>
    <w:lvl w:ilvl="7" w:tplc="04270003">
      <w:start w:val="1"/>
      <w:numFmt w:val="bullet"/>
      <w:lvlText w:val="o"/>
      <w:lvlJc w:val="left"/>
      <w:pPr>
        <w:ind w:left="5820" w:hanging="360"/>
      </w:pPr>
      <w:rPr>
        <w:rFonts w:ascii="Courier New" w:hAnsi="Courier New" w:cs="Courier New" w:hint="default"/>
      </w:rPr>
    </w:lvl>
    <w:lvl w:ilvl="8" w:tplc="04270005">
      <w:start w:val="1"/>
      <w:numFmt w:val="bullet"/>
      <w:lvlText w:val=""/>
      <w:lvlJc w:val="left"/>
      <w:pPr>
        <w:ind w:left="6540" w:hanging="360"/>
      </w:pPr>
      <w:rPr>
        <w:rFonts w:ascii="Wingdings" w:hAnsi="Wingdings" w:cs="Wingdings" w:hint="default"/>
      </w:rPr>
    </w:lvl>
  </w:abstractNum>
  <w:abstractNum w:abstractNumId="10">
    <w:nsid w:val="70624130"/>
    <w:multiLevelType w:val="hybridMultilevel"/>
    <w:tmpl w:val="9740E92E"/>
    <w:lvl w:ilvl="0" w:tplc="04270017">
      <w:start w:val="1"/>
      <w:numFmt w:val="lowerLetter"/>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1">
    <w:nsid w:val="726F525C"/>
    <w:multiLevelType w:val="hybridMultilevel"/>
    <w:tmpl w:val="9EE8925C"/>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2">
    <w:nsid w:val="7378023F"/>
    <w:multiLevelType w:val="hybridMultilevel"/>
    <w:tmpl w:val="6A00F152"/>
    <w:lvl w:ilvl="0" w:tplc="AEF8164A">
      <w:start w:val="2"/>
      <w:numFmt w:val="bullet"/>
      <w:lvlText w:val="-"/>
      <w:lvlJc w:val="left"/>
      <w:pPr>
        <w:ind w:left="840" w:hanging="360"/>
      </w:pPr>
      <w:rPr>
        <w:rFonts w:ascii="Times New Roman" w:eastAsia="Times New Roman" w:hAnsi="Times New Roman" w:hint="default"/>
      </w:rPr>
    </w:lvl>
    <w:lvl w:ilvl="1" w:tplc="04270003">
      <w:start w:val="1"/>
      <w:numFmt w:val="bullet"/>
      <w:lvlText w:val="o"/>
      <w:lvlJc w:val="left"/>
      <w:pPr>
        <w:ind w:left="1560" w:hanging="360"/>
      </w:pPr>
      <w:rPr>
        <w:rFonts w:ascii="Courier New" w:hAnsi="Courier New" w:cs="Courier New" w:hint="default"/>
      </w:rPr>
    </w:lvl>
    <w:lvl w:ilvl="2" w:tplc="04270005">
      <w:start w:val="1"/>
      <w:numFmt w:val="bullet"/>
      <w:lvlText w:val=""/>
      <w:lvlJc w:val="left"/>
      <w:pPr>
        <w:ind w:left="2280" w:hanging="360"/>
      </w:pPr>
      <w:rPr>
        <w:rFonts w:ascii="Wingdings" w:hAnsi="Wingdings" w:cs="Wingdings" w:hint="default"/>
      </w:rPr>
    </w:lvl>
    <w:lvl w:ilvl="3" w:tplc="04270001">
      <w:start w:val="1"/>
      <w:numFmt w:val="bullet"/>
      <w:lvlText w:val=""/>
      <w:lvlJc w:val="left"/>
      <w:pPr>
        <w:ind w:left="3000" w:hanging="360"/>
      </w:pPr>
      <w:rPr>
        <w:rFonts w:ascii="Symbol" w:hAnsi="Symbol" w:cs="Symbol" w:hint="default"/>
      </w:rPr>
    </w:lvl>
    <w:lvl w:ilvl="4" w:tplc="04270003">
      <w:start w:val="1"/>
      <w:numFmt w:val="bullet"/>
      <w:lvlText w:val="o"/>
      <w:lvlJc w:val="left"/>
      <w:pPr>
        <w:ind w:left="3720" w:hanging="360"/>
      </w:pPr>
      <w:rPr>
        <w:rFonts w:ascii="Courier New" w:hAnsi="Courier New" w:cs="Courier New" w:hint="default"/>
      </w:rPr>
    </w:lvl>
    <w:lvl w:ilvl="5" w:tplc="04270005">
      <w:start w:val="1"/>
      <w:numFmt w:val="bullet"/>
      <w:lvlText w:val=""/>
      <w:lvlJc w:val="left"/>
      <w:pPr>
        <w:ind w:left="4440" w:hanging="360"/>
      </w:pPr>
      <w:rPr>
        <w:rFonts w:ascii="Wingdings" w:hAnsi="Wingdings" w:cs="Wingdings" w:hint="default"/>
      </w:rPr>
    </w:lvl>
    <w:lvl w:ilvl="6" w:tplc="04270001">
      <w:start w:val="1"/>
      <w:numFmt w:val="bullet"/>
      <w:lvlText w:val=""/>
      <w:lvlJc w:val="left"/>
      <w:pPr>
        <w:ind w:left="5160" w:hanging="360"/>
      </w:pPr>
      <w:rPr>
        <w:rFonts w:ascii="Symbol" w:hAnsi="Symbol" w:cs="Symbol" w:hint="default"/>
      </w:rPr>
    </w:lvl>
    <w:lvl w:ilvl="7" w:tplc="04270003">
      <w:start w:val="1"/>
      <w:numFmt w:val="bullet"/>
      <w:lvlText w:val="o"/>
      <w:lvlJc w:val="left"/>
      <w:pPr>
        <w:ind w:left="5880" w:hanging="360"/>
      </w:pPr>
      <w:rPr>
        <w:rFonts w:ascii="Courier New" w:hAnsi="Courier New" w:cs="Courier New" w:hint="default"/>
      </w:rPr>
    </w:lvl>
    <w:lvl w:ilvl="8" w:tplc="04270005">
      <w:start w:val="1"/>
      <w:numFmt w:val="bullet"/>
      <w:lvlText w:val=""/>
      <w:lvlJc w:val="left"/>
      <w:pPr>
        <w:ind w:left="6600" w:hanging="360"/>
      </w:pPr>
      <w:rPr>
        <w:rFonts w:ascii="Wingdings" w:hAnsi="Wingdings" w:cs="Wingdings" w:hint="default"/>
      </w:rPr>
    </w:lvl>
  </w:abstractNum>
  <w:abstractNum w:abstractNumId="13">
    <w:nsid w:val="77DA4429"/>
    <w:multiLevelType w:val="hybridMultilevel"/>
    <w:tmpl w:val="EE56F0B2"/>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num w:numId="1">
    <w:abstractNumId w:val="11"/>
  </w:num>
  <w:num w:numId="2">
    <w:abstractNumId w:val="0"/>
  </w:num>
  <w:num w:numId="3">
    <w:abstractNumId w:val="10"/>
  </w:num>
  <w:num w:numId="4">
    <w:abstractNumId w:val="2"/>
  </w:num>
  <w:num w:numId="5">
    <w:abstractNumId w:val="6"/>
  </w:num>
  <w:num w:numId="6">
    <w:abstractNumId w:val="7"/>
  </w:num>
  <w:num w:numId="7">
    <w:abstractNumId w:val="8"/>
  </w:num>
  <w:num w:numId="8">
    <w:abstractNumId w:val="12"/>
  </w:num>
  <w:num w:numId="9">
    <w:abstractNumId w:val="9"/>
  </w:num>
  <w:num w:numId="10">
    <w:abstractNumId w:val="3"/>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5"/>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1296"/>
  <w:hyphenationZone w:val="396"/>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72BC8"/>
    <w:rsid w:val="0000039F"/>
    <w:rsid w:val="00014D0E"/>
    <w:rsid w:val="000262A4"/>
    <w:rsid w:val="000273A3"/>
    <w:rsid w:val="00030113"/>
    <w:rsid w:val="00030264"/>
    <w:rsid w:val="00045868"/>
    <w:rsid w:val="00081316"/>
    <w:rsid w:val="00086265"/>
    <w:rsid w:val="00092C84"/>
    <w:rsid w:val="000939E6"/>
    <w:rsid w:val="000D19E1"/>
    <w:rsid w:val="000D289A"/>
    <w:rsid w:val="000F11B7"/>
    <w:rsid w:val="000F3FB2"/>
    <w:rsid w:val="001043AC"/>
    <w:rsid w:val="0010590A"/>
    <w:rsid w:val="00113C2A"/>
    <w:rsid w:val="00124988"/>
    <w:rsid w:val="00127C46"/>
    <w:rsid w:val="001513A9"/>
    <w:rsid w:val="00155E3C"/>
    <w:rsid w:val="001737E3"/>
    <w:rsid w:val="0018038E"/>
    <w:rsid w:val="00184839"/>
    <w:rsid w:val="00186888"/>
    <w:rsid w:val="00186C69"/>
    <w:rsid w:val="00187C9A"/>
    <w:rsid w:val="001A25F0"/>
    <w:rsid w:val="001C1ED9"/>
    <w:rsid w:val="001D78FE"/>
    <w:rsid w:val="001F3FEC"/>
    <w:rsid w:val="001F7A20"/>
    <w:rsid w:val="00201C46"/>
    <w:rsid w:val="002031BA"/>
    <w:rsid w:val="00203704"/>
    <w:rsid w:val="002054F1"/>
    <w:rsid w:val="00205E35"/>
    <w:rsid w:val="0021357D"/>
    <w:rsid w:val="00214334"/>
    <w:rsid w:val="00227427"/>
    <w:rsid w:val="00243212"/>
    <w:rsid w:val="0024368A"/>
    <w:rsid w:val="00260EB7"/>
    <w:rsid w:val="0027078A"/>
    <w:rsid w:val="002A1BF5"/>
    <w:rsid w:val="002A7A0C"/>
    <w:rsid w:val="002B2561"/>
    <w:rsid w:val="002C7281"/>
    <w:rsid w:val="002C78F3"/>
    <w:rsid w:val="002D25CE"/>
    <w:rsid w:val="002F2395"/>
    <w:rsid w:val="00301A9E"/>
    <w:rsid w:val="00301CC1"/>
    <w:rsid w:val="003021E5"/>
    <w:rsid w:val="003037DC"/>
    <w:rsid w:val="00303A1E"/>
    <w:rsid w:val="0030438F"/>
    <w:rsid w:val="00304671"/>
    <w:rsid w:val="00323E27"/>
    <w:rsid w:val="0032639A"/>
    <w:rsid w:val="00355E6C"/>
    <w:rsid w:val="00380405"/>
    <w:rsid w:val="00384F6D"/>
    <w:rsid w:val="00396F66"/>
    <w:rsid w:val="003B68E3"/>
    <w:rsid w:val="003C42A1"/>
    <w:rsid w:val="003D1891"/>
    <w:rsid w:val="003E7954"/>
    <w:rsid w:val="0040274E"/>
    <w:rsid w:val="00416187"/>
    <w:rsid w:val="00416EB1"/>
    <w:rsid w:val="00424A15"/>
    <w:rsid w:val="00427B13"/>
    <w:rsid w:val="00432899"/>
    <w:rsid w:val="004409EB"/>
    <w:rsid w:val="00442A5F"/>
    <w:rsid w:val="00475EEE"/>
    <w:rsid w:val="004810AE"/>
    <w:rsid w:val="004B0B40"/>
    <w:rsid w:val="004B1051"/>
    <w:rsid w:val="004C3DC2"/>
    <w:rsid w:val="004D2E80"/>
    <w:rsid w:val="004D44E9"/>
    <w:rsid w:val="004E1B44"/>
    <w:rsid w:val="004E60BE"/>
    <w:rsid w:val="004F0BBC"/>
    <w:rsid w:val="004F5C72"/>
    <w:rsid w:val="0050227B"/>
    <w:rsid w:val="005063D8"/>
    <w:rsid w:val="005132FA"/>
    <w:rsid w:val="00514E58"/>
    <w:rsid w:val="0052792D"/>
    <w:rsid w:val="00527ABB"/>
    <w:rsid w:val="00553A06"/>
    <w:rsid w:val="00555CE0"/>
    <w:rsid w:val="00556DAA"/>
    <w:rsid w:val="00562DA8"/>
    <w:rsid w:val="00573283"/>
    <w:rsid w:val="0057424A"/>
    <w:rsid w:val="005810EB"/>
    <w:rsid w:val="00584142"/>
    <w:rsid w:val="005A3E55"/>
    <w:rsid w:val="005A75C6"/>
    <w:rsid w:val="005B220B"/>
    <w:rsid w:val="005B3943"/>
    <w:rsid w:val="005E4B9F"/>
    <w:rsid w:val="005F6E2E"/>
    <w:rsid w:val="00607F9A"/>
    <w:rsid w:val="006105B6"/>
    <w:rsid w:val="00612F4F"/>
    <w:rsid w:val="00617F8C"/>
    <w:rsid w:val="00624AA3"/>
    <w:rsid w:val="0063274A"/>
    <w:rsid w:val="00633B72"/>
    <w:rsid w:val="00640BAA"/>
    <w:rsid w:val="00653F84"/>
    <w:rsid w:val="006574D6"/>
    <w:rsid w:val="00657AA4"/>
    <w:rsid w:val="00687007"/>
    <w:rsid w:val="00691EC2"/>
    <w:rsid w:val="006A512D"/>
    <w:rsid w:val="006A55E7"/>
    <w:rsid w:val="006B2EB5"/>
    <w:rsid w:val="006B6CFF"/>
    <w:rsid w:val="006C3554"/>
    <w:rsid w:val="006C3722"/>
    <w:rsid w:val="006D7837"/>
    <w:rsid w:val="006E1AB1"/>
    <w:rsid w:val="007003B3"/>
    <w:rsid w:val="00705C26"/>
    <w:rsid w:val="00730F1A"/>
    <w:rsid w:val="00736936"/>
    <w:rsid w:val="00740880"/>
    <w:rsid w:val="0074668B"/>
    <w:rsid w:val="00756935"/>
    <w:rsid w:val="0076288B"/>
    <w:rsid w:val="00765A70"/>
    <w:rsid w:val="0077778E"/>
    <w:rsid w:val="00783899"/>
    <w:rsid w:val="00794CA1"/>
    <w:rsid w:val="007A017A"/>
    <w:rsid w:val="007B77D1"/>
    <w:rsid w:val="007D5DA0"/>
    <w:rsid w:val="007F4160"/>
    <w:rsid w:val="007F5640"/>
    <w:rsid w:val="008157D3"/>
    <w:rsid w:val="008200CE"/>
    <w:rsid w:val="00836854"/>
    <w:rsid w:val="00846DEF"/>
    <w:rsid w:val="008530D4"/>
    <w:rsid w:val="008646AE"/>
    <w:rsid w:val="00870DF5"/>
    <w:rsid w:val="00881570"/>
    <w:rsid w:val="008838C8"/>
    <w:rsid w:val="008A18AE"/>
    <w:rsid w:val="008B26B8"/>
    <w:rsid w:val="008C3798"/>
    <w:rsid w:val="008D33A2"/>
    <w:rsid w:val="008E379B"/>
    <w:rsid w:val="009006A5"/>
    <w:rsid w:val="00901637"/>
    <w:rsid w:val="00910B56"/>
    <w:rsid w:val="009161B1"/>
    <w:rsid w:val="00923BDF"/>
    <w:rsid w:val="00925E4D"/>
    <w:rsid w:val="00935226"/>
    <w:rsid w:val="00937B93"/>
    <w:rsid w:val="00942A97"/>
    <w:rsid w:val="00944A8A"/>
    <w:rsid w:val="00944C09"/>
    <w:rsid w:val="00944E64"/>
    <w:rsid w:val="009453AB"/>
    <w:rsid w:val="0095125C"/>
    <w:rsid w:val="00956F83"/>
    <w:rsid w:val="009577AC"/>
    <w:rsid w:val="00967D65"/>
    <w:rsid w:val="00970F9D"/>
    <w:rsid w:val="0097213C"/>
    <w:rsid w:val="00974478"/>
    <w:rsid w:val="00975894"/>
    <w:rsid w:val="00976A3C"/>
    <w:rsid w:val="00977029"/>
    <w:rsid w:val="00995563"/>
    <w:rsid w:val="009A7993"/>
    <w:rsid w:val="009B2630"/>
    <w:rsid w:val="009B2D3E"/>
    <w:rsid w:val="009F624B"/>
    <w:rsid w:val="00A01350"/>
    <w:rsid w:val="00A02763"/>
    <w:rsid w:val="00A0623C"/>
    <w:rsid w:val="00A076E8"/>
    <w:rsid w:val="00A1550F"/>
    <w:rsid w:val="00A176DC"/>
    <w:rsid w:val="00A31130"/>
    <w:rsid w:val="00A5070E"/>
    <w:rsid w:val="00A513AD"/>
    <w:rsid w:val="00A52DE6"/>
    <w:rsid w:val="00A542A4"/>
    <w:rsid w:val="00A66D09"/>
    <w:rsid w:val="00A74B4B"/>
    <w:rsid w:val="00A776AF"/>
    <w:rsid w:val="00A83E85"/>
    <w:rsid w:val="00AA5E15"/>
    <w:rsid w:val="00AA7561"/>
    <w:rsid w:val="00AB34F6"/>
    <w:rsid w:val="00AB50C8"/>
    <w:rsid w:val="00AB634C"/>
    <w:rsid w:val="00AC17A9"/>
    <w:rsid w:val="00AC2900"/>
    <w:rsid w:val="00AC34CE"/>
    <w:rsid w:val="00AC754D"/>
    <w:rsid w:val="00AD196F"/>
    <w:rsid w:val="00AD6F26"/>
    <w:rsid w:val="00AE29E8"/>
    <w:rsid w:val="00AE7E6F"/>
    <w:rsid w:val="00B00887"/>
    <w:rsid w:val="00B04E90"/>
    <w:rsid w:val="00B14FF3"/>
    <w:rsid w:val="00B158F6"/>
    <w:rsid w:val="00B63A52"/>
    <w:rsid w:val="00B72BC8"/>
    <w:rsid w:val="00B848BA"/>
    <w:rsid w:val="00B87033"/>
    <w:rsid w:val="00BB0914"/>
    <w:rsid w:val="00BC2BA9"/>
    <w:rsid w:val="00BC7222"/>
    <w:rsid w:val="00BC7DF1"/>
    <w:rsid w:val="00BD3DCD"/>
    <w:rsid w:val="00BE3CB1"/>
    <w:rsid w:val="00BE5A4A"/>
    <w:rsid w:val="00BF0949"/>
    <w:rsid w:val="00BF54FE"/>
    <w:rsid w:val="00BF67C4"/>
    <w:rsid w:val="00C0176A"/>
    <w:rsid w:val="00C0393C"/>
    <w:rsid w:val="00C07F54"/>
    <w:rsid w:val="00C30D29"/>
    <w:rsid w:val="00C51833"/>
    <w:rsid w:val="00C52ADB"/>
    <w:rsid w:val="00C704A5"/>
    <w:rsid w:val="00C74D5F"/>
    <w:rsid w:val="00C77C10"/>
    <w:rsid w:val="00C962B1"/>
    <w:rsid w:val="00C97B03"/>
    <w:rsid w:val="00CA4E25"/>
    <w:rsid w:val="00CC5C9B"/>
    <w:rsid w:val="00CC7123"/>
    <w:rsid w:val="00CC7FE6"/>
    <w:rsid w:val="00CD0640"/>
    <w:rsid w:val="00CD4F9C"/>
    <w:rsid w:val="00CE3320"/>
    <w:rsid w:val="00CF271A"/>
    <w:rsid w:val="00CF2B56"/>
    <w:rsid w:val="00CF551F"/>
    <w:rsid w:val="00D07132"/>
    <w:rsid w:val="00D10C55"/>
    <w:rsid w:val="00D125A8"/>
    <w:rsid w:val="00D24A63"/>
    <w:rsid w:val="00D464A2"/>
    <w:rsid w:val="00D46D4C"/>
    <w:rsid w:val="00D73015"/>
    <w:rsid w:val="00D75F6B"/>
    <w:rsid w:val="00D834BB"/>
    <w:rsid w:val="00D85CA9"/>
    <w:rsid w:val="00D91E6A"/>
    <w:rsid w:val="00D97FC6"/>
    <w:rsid w:val="00DA02DF"/>
    <w:rsid w:val="00DC25D2"/>
    <w:rsid w:val="00DC3B90"/>
    <w:rsid w:val="00DD2B02"/>
    <w:rsid w:val="00E15E20"/>
    <w:rsid w:val="00E163B5"/>
    <w:rsid w:val="00E253E6"/>
    <w:rsid w:val="00E26072"/>
    <w:rsid w:val="00E36BB5"/>
    <w:rsid w:val="00E5505F"/>
    <w:rsid w:val="00E77BEB"/>
    <w:rsid w:val="00E867D2"/>
    <w:rsid w:val="00E95F92"/>
    <w:rsid w:val="00EB29EB"/>
    <w:rsid w:val="00EB3A0E"/>
    <w:rsid w:val="00EB62CF"/>
    <w:rsid w:val="00EC6202"/>
    <w:rsid w:val="00EE42EE"/>
    <w:rsid w:val="00EF01AB"/>
    <w:rsid w:val="00EF4793"/>
    <w:rsid w:val="00EF6283"/>
    <w:rsid w:val="00F039B4"/>
    <w:rsid w:val="00F16F77"/>
    <w:rsid w:val="00F22346"/>
    <w:rsid w:val="00F3552F"/>
    <w:rsid w:val="00F42256"/>
    <w:rsid w:val="00F52F73"/>
    <w:rsid w:val="00F75F91"/>
    <w:rsid w:val="00F7637F"/>
    <w:rsid w:val="00F91285"/>
    <w:rsid w:val="00F95019"/>
    <w:rsid w:val="00FA31D4"/>
    <w:rsid w:val="00FD2C1C"/>
    <w:rsid w:val="00FD60C7"/>
    <w:rsid w:val="00FE0EA4"/>
    <w:rsid w:val="00FE451E"/>
    <w:rsid w:val="00FE4BC1"/>
    <w:rsid w:val="00FF02F2"/>
    <w:rsid w:val="00FF0689"/>
    <w:rsid w:val="00FF3075"/>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BC8"/>
    <w:rPr>
      <w:rFonts w:ascii="Times New Roman" w:eastAsia="Times New Roman" w:hAnsi="Times New Roman"/>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27B13"/>
    <w:pPr>
      <w:ind w:left="720"/>
    </w:pPr>
  </w:style>
  <w:style w:type="table" w:styleId="TableGrid">
    <w:name w:val="Table Grid"/>
    <w:basedOn w:val="TableNormal"/>
    <w:uiPriority w:val="99"/>
    <w:rsid w:val="00794CA1"/>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AD6F2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D6F26"/>
    <w:rPr>
      <w:rFonts w:ascii="Tahoma" w:hAnsi="Tahoma" w:cs="Tahoma"/>
      <w:sz w:val="16"/>
      <w:szCs w:val="16"/>
    </w:rPr>
  </w:style>
  <w:style w:type="paragraph" w:customStyle="1" w:styleId="Sraopastraipa1">
    <w:name w:val="Sąrašo pastraipa1"/>
    <w:basedOn w:val="Normal"/>
    <w:uiPriority w:val="99"/>
    <w:rsid w:val="00BB0914"/>
    <w:pPr>
      <w:spacing w:after="200" w:line="276" w:lineRule="auto"/>
      <w:ind w:left="720"/>
    </w:pPr>
    <w:rPr>
      <w:rFonts w:ascii="Calibri" w:eastAsia="Calibri" w:hAnsi="Calibri" w:cs="Calibri"/>
      <w:sz w:val="22"/>
      <w:szCs w:val="22"/>
    </w:rPr>
  </w:style>
</w:styles>
</file>

<file path=word/webSettings.xml><?xml version="1.0" encoding="utf-8"?>
<w:webSettings xmlns:r="http://schemas.openxmlformats.org/officeDocument/2006/relationships" xmlns:w="http://schemas.openxmlformats.org/wordprocessingml/2006/main">
  <w:divs>
    <w:div w:id="21170208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6</Pages>
  <Words>8556</Words>
  <Characters>4877</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VILNIAUS MIESTO IV KLASIŲ MOKINIŲ LIETUVIŲ KALBOS OLIMPIADOS 2015 m</dc:title>
  <dc:subject/>
  <dc:creator>Milda 207</dc:creator>
  <cp:keywords/>
  <dc:description/>
  <cp:lastModifiedBy>PC</cp:lastModifiedBy>
  <cp:revision>2</cp:revision>
  <cp:lastPrinted>2015-02-09T14:59:00Z</cp:lastPrinted>
  <dcterms:created xsi:type="dcterms:W3CDTF">2015-03-27T10:44:00Z</dcterms:created>
  <dcterms:modified xsi:type="dcterms:W3CDTF">2015-03-27T10:44:00Z</dcterms:modified>
</cp:coreProperties>
</file>