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5B" w:rsidRPr="000A451B" w:rsidRDefault="0059365B" w:rsidP="00AA6185">
      <w:pPr>
        <w:spacing w:line="360" w:lineRule="auto"/>
        <w:jc w:val="center"/>
        <w:rPr>
          <w:b/>
          <w:bCs/>
        </w:rPr>
      </w:pPr>
    </w:p>
    <w:p w:rsidR="0059365B" w:rsidRPr="000A451B" w:rsidRDefault="0059365B" w:rsidP="00AA6185">
      <w:pPr>
        <w:spacing w:line="360" w:lineRule="auto"/>
        <w:jc w:val="center"/>
        <w:rPr>
          <w:b/>
          <w:bCs/>
        </w:rPr>
      </w:pPr>
      <w:r w:rsidRPr="000A451B">
        <w:rPr>
          <w:b/>
          <w:bCs/>
        </w:rPr>
        <w:t>VILNIAUS MIESTO IV KLASIŲ MOKINIŲ</w:t>
      </w:r>
    </w:p>
    <w:p w:rsidR="0059365B" w:rsidRPr="000A451B" w:rsidRDefault="0059365B" w:rsidP="00AA6185">
      <w:pPr>
        <w:spacing w:line="360" w:lineRule="auto"/>
        <w:jc w:val="center"/>
        <w:rPr>
          <w:b/>
          <w:bCs/>
        </w:rPr>
      </w:pPr>
      <w:r w:rsidRPr="000A451B">
        <w:rPr>
          <w:b/>
          <w:bCs/>
        </w:rPr>
        <w:t>LIETUVIŲ (VALSTYBINĖS) KALBOS OLIMPIADOS TESTAS</w:t>
      </w:r>
    </w:p>
    <w:tbl>
      <w:tblPr>
        <w:tblpPr w:leftFromText="180" w:rightFromText="180" w:vertAnchor="text" w:horzAnchor="page" w:tblpX="10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900"/>
      </w:tblGrid>
      <w:tr w:rsidR="0059365B" w:rsidRPr="000A451B">
        <w:tc>
          <w:tcPr>
            <w:tcW w:w="2103" w:type="dxa"/>
            <w:gridSpan w:val="2"/>
            <w:vAlign w:val="center"/>
          </w:tcPr>
          <w:p w:rsidR="0059365B" w:rsidRPr="000A451B" w:rsidRDefault="0059365B" w:rsidP="00AA6185">
            <w:pPr>
              <w:spacing w:line="360" w:lineRule="auto"/>
              <w:jc w:val="center"/>
              <w:rPr>
                <w:b/>
                <w:bCs/>
              </w:rPr>
            </w:pPr>
          </w:p>
        </w:tc>
      </w:tr>
      <w:tr w:rsidR="0059365B" w:rsidRPr="000A451B">
        <w:tc>
          <w:tcPr>
            <w:tcW w:w="1203" w:type="dxa"/>
            <w:vAlign w:val="center"/>
          </w:tcPr>
          <w:p w:rsidR="0059365B" w:rsidRPr="000A451B" w:rsidRDefault="0059365B" w:rsidP="00AA6185">
            <w:pPr>
              <w:spacing w:line="360" w:lineRule="auto"/>
              <w:jc w:val="center"/>
              <w:rPr>
                <w:b/>
                <w:bCs/>
                <w:outline/>
              </w:rPr>
            </w:pPr>
          </w:p>
        </w:tc>
        <w:tc>
          <w:tcPr>
            <w:tcW w:w="900" w:type="dxa"/>
            <w:vAlign w:val="center"/>
          </w:tcPr>
          <w:p w:rsidR="0059365B" w:rsidRPr="000A451B" w:rsidRDefault="0059365B" w:rsidP="00AA6185">
            <w:pPr>
              <w:spacing w:line="360" w:lineRule="auto"/>
              <w:jc w:val="center"/>
              <w:rPr>
                <w:b/>
                <w:bCs/>
                <w:outline/>
              </w:rPr>
            </w:pPr>
          </w:p>
        </w:tc>
      </w:tr>
    </w:tbl>
    <w:p w:rsidR="0059365B" w:rsidRPr="000A451B" w:rsidRDefault="0059365B" w:rsidP="00AA6185">
      <w:pPr>
        <w:spacing w:line="360" w:lineRule="auto"/>
        <w:jc w:val="center"/>
        <w:rPr>
          <w:b/>
          <w:bCs/>
        </w:rPr>
      </w:pPr>
      <w:r w:rsidRPr="000A451B">
        <w:rPr>
          <w:b/>
          <w:bCs/>
        </w:rPr>
        <w:t>201</w:t>
      </w:r>
      <w:r>
        <w:rPr>
          <w:b/>
          <w:bCs/>
        </w:rPr>
        <w:t>4</w:t>
      </w:r>
      <w:r w:rsidRPr="000A451B">
        <w:rPr>
          <w:b/>
          <w:bCs/>
        </w:rPr>
        <w:t>-03-</w:t>
      </w:r>
      <w:r w:rsidRPr="000E55A7">
        <w:rPr>
          <w:b/>
          <w:bCs/>
        </w:rPr>
        <w:t>2</w:t>
      </w:r>
      <w:r>
        <w:rPr>
          <w:b/>
          <w:bCs/>
        </w:rPr>
        <w:t>8</w:t>
      </w:r>
    </w:p>
    <w:p w:rsidR="0059365B" w:rsidRPr="000A451B" w:rsidRDefault="0059365B" w:rsidP="00AA6185">
      <w:pPr>
        <w:spacing w:line="360" w:lineRule="auto"/>
        <w:jc w:val="center"/>
      </w:pPr>
    </w:p>
    <w:p w:rsidR="0059365B" w:rsidRPr="000A451B" w:rsidRDefault="0059365B" w:rsidP="00AA6185">
      <w:pPr>
        <w:spacing w:line="360" w:lineRule="auto"/>
        <w:jc w:val="center"/>
        <w:rPr>
          <w:b/>
          <w:bCs/>
        </w:rPr>
      </w:pPr>
      <w:r w:rsidRPr="000A451B">
        <w:rPr>
          <w:b/>
          <w:bCs/>
        </w:rPr>
        <w:t>I DALIS. TEKSTO SUVOKIMO UŽDUOTIS</w:t>
      </w:r>
    </w:p>
    <w:p w:rsidR="0059365B" w:rsidRPr="000A451B" w:rsidRDefault="0059365B" w:rsidP="00F01DE6">
      <w:pPr>
        <w:spacing w:line="360" w:lineRule="auto"/>
        <w:jc w:val="center"/>
        <w:rPr>
          <w:b/>
          <w:bCs/>
        </w:rPr>
      </w:pPr>
    </w:p>
    <w:p w:rsidR="0059365B" w:rsidRDefault="0059365B" w:rsidP="00F01DE6">
      <w:pPr>
        <w:spacing w:line="360" w:lineRule="auto"/>
        <w:rPr>
          <w:b/>
          <w:bCs/>
        </w:rPr>
      </w:pPr>
      <w:r w:rsidRPr="000A451B">
        <w:rPr>
          <w:b/>
          <w:bCs/>
        </w:rPr>
        <w:t>Atidžiai perskaityk tekstą ir atsakyk į klausimus.</w:t>
      </w:r>
    </w:p>
    <w:p w:rsidR="0059365B" w:rsidRPr="000A451B" w:rsidRDefault="0059365B" w:rsidP="00F01DE6">
      <w:pPr>
        <w:spacing w:line="360" w:lineRule="auto"/>
        <w:jc w:val="center"/>
      </w:pPr>
      <w:r>
        <w:t>Rugiagėlės sapnas</w:t>
      </w:r>
    </w:p>
    <w:p w:rsidR="0059365B" w:rsidRPr="000A451B" w:rsidRDefault="0059365B" w:rsidP="00F01DE6">
      <w:pPr>
        <w:spacing w:line="360" w:lineRule="auto"/>
      </w:pPr>
    </w:p>
    <w:p w:rsidR="0059365B" w:rsidRPr="000A451B" w:rsidRDefault="0059365B" w:rsidP="00F20863">
      <w:pPr>
        <w:spacing w:line="360" w:lineRule="auto"/>
        <w:ind w:firstLine="567"/>
        <w:jc w:val="both"/>
      </w:pPr>
      <w:r>
        <w:t>Pamažėl vasara persirito į antrąją pusę, dienos ėmė trumpėti, o naktys būdavo vėsios, taigi paryčiais slėnyje nusidriekdavo tirštas rūkas</w:t>
      </w:r>
      <w:r w:rsidRPr="000A451B">
        <w:t>.</w:t>
      </w:r>
    </w:p>
    <w:p w:rsidR="0059365B" w:rsidRPr="000A451B" w:rsidRDefault="0059365B" w:rsidP="00F20863">
      <w:pPr>
        <w:spacing w:line="360" w:lineRule="auto"/>
        <w:ind w:firstLine="567"/>
        <w:jc w:val="both"/>
      </w:pPr>
      <w:r>
        <w:t>Vakarais arklys Dominykas užmigdydavo savo rugiagėlę, švelniai pūsdamas orą iš drėgnų, šiltų šnervių</w:t>
      </w:r>
      <w:r w:rsidRPr="000A451B">
        <w:t>.</w:t>
      </w:r>
    </w:p>
    <w:p w:rsidR="0059365B" w:rsidRPr="000A451B" w:rsidRDefault="0059365B" w:rsidP="00F20863">
      <w:pPr>
        <w:spacing w:line="360" w:lineRule="auto"/>
        <w:ind w:firstLine="567"/>
        <w:jc w:val="both"/>
      </w:pPr>
      <w:r>
        <w:t>Vieną naktį rugiagėlė palaimingai užsnūdo ir susapnavo keistą sapną.</w:t>
      </w:r>
    </w:p>
    <w:p w:rsidR="0059365B" w:rsidRPr="000A451B" w:rsidRDefault="0059365B" w:rsidP="00F20863">
      <w:pPr>
        <w:spacing w:line="360" w:lineRule="auto"/>
        <w:ind w:firstLine="567"/>
        <w:jc w:val="both"/>
      </w:pPr>
      <w:r>
        <w:t>Sapnavo ji, kad pavirto šiltu maloniu dykumos vėju</w:t>
      </w:r>
      <w:r w:rsidRPr="000A451B">
        <w:t>.</w:t>
      </w:r>
      <w:r>
        <w:t xml:space="preserve"> Ir staiga prisiminė, kad tokie švelnūs šilti vėjai pučia tolimojoje Afrikoje, iš kur ji ir buvo kilusi. „Pala pala, – sapne susimąstė rugiagėlė, – jeigu aš gimiau Afrikoje, tai kaip atsidūriau Lietuvoje?“</w:t>
      </w:r>
    </w:p>
    <w:p w:rsidR="0059365B" w:rsidRPr="000A451B" w:rsidRDefault="0059365B" w:rsidP="00F20863">
      <w:pPr>
        <w:spacing w:line="360" w:lineRule="auto"/>
        <w:ind w:firstLine="567"/>
        <w:jc w:val="both"/>
      </w:pPr>
      <w:r>
        <w:t>Iš karto sulaukė atsakymo: pirmiausia išvydo milžinišką rugiagėlių pievą, tyvuliuojančią tolimame Afrikos pakraštyje... Rugiagėlė pažino savo protėvynę, atpažino ir aplinkui mėlynuojančias gėles – savo seses ir brolius</w:t>
      </w:r>
      <w:r w:rsidRPr="000A451B">
        <w:t>.</w:t>
      </w:r>
      <w:r w:rsidRPr="00F168F6">
        <w:t xml:space="preserve"> </w:t>
      </w:r>
      <w:r>
        <w:t>Vis dar skendėdama vėjuotoj sapno migloj, mėlynžiedė pakilo aukštai į dangų. Sklendė virš rugiagėlių pievos ir grožėjosi Afrika. Apačioj skraidė linksmi margaspalviai drugeliai, augo didžiuliai baobabai, kuriuose slapstėsi beždžionėlės. Jos tupėjo ant šakų apsikaišiusios lapais – iš toliau žiūrėdamas nė už ką nebūtum pasakęs, kad ten slepiasi daugybė beždžionėlių. Pasigrožėjusi jomis, rugiagėlė nusklendė į Afrikos gilumą. Netrukus pamatė begemotuką Nikodemą, kuris stovėjo įsibridęs į rugiagėlių pievą ir spoksojo į mėlynų žiedų jūrą negalėdamas ištarti nė žodžio. Norėjo pasakyti: „Kokia graži pieva, kaip man čia gera žaisti“, – bet... buvo netekęs žado.</w:t>
      </w:r>
    </w:p>
    <w:p w:rsidR="0059365B" w:rsidRPr="000A451B" w:rsidRDefault="0059365B" w:rsidP="00F20863">
      <w:pPr>
        <w:spacing w:line="360" w:lineRule="auto"/>
        <w:ind w:firstLine="567"/>
        <w:jc w:val="both"/>
      </w:pPr>
      <w:r>
        <w:t>Rugiagėlė skriejo toliau, kol bananų plantacijoje sutiko ant vienos kojos šokinėjantį drambliuką Pilypuką. Šalia ganėsi didžiuliai ir protingi Pilypuko tėvai – dramblys Pilypas Pilypavičius ir dramblienė Pilypavičienė. Jie buvo suaugę ir niekada nešokinėdavo ant vienos kojos, tik labai rimtai kalbėdavo apie rimtą gyvenimą šioje rimtoje šalyje, vardu Afrika. Ir mojuodavo straubliais.</w:t>
      </w:r>
    </w:p>
    <w:p w:rsidR="0059365B" w:rsidRPr="000A451B" w:rsidRDefault="0059365B" w:rsidP="00F20863">
      <w:pPr>
        <w:spacing w:line="360" w:lineRule="auto"/>
        <w:ind w:firstLine="567"/>
        <w:jc w:val="both"/>
      </w:pPr>
      <w:r w:rsidRPr="000A451B">
        <w:t xml:space="preserve">– </w:t>
      </w:r>
      <w:r>
        <w:t>Kaži ar bananų šį rudenį pakankamai užderės?</w:t>
      </w:r>
      <w:r w:rsidRPr="000A451B">
        <w:t xml:space="preserve"> – </w:t>
      </w:r>
      <w:r>
        <w:t>svarstė dramblys Pilypavičius</w:t>
      </w:r>
      <w:r w:rsidRPr="000A451B">
        <w:t>.</w:t>
      </w:r>
      <w:r>
        <w:t xml:space="preserve"> – Ar teks ryti ir ananasus?</w:t>
      </w:r>
    </w:p>
    <w:p w:rsidR="0059365B" w:rsidRDefault="0059365B" w:rsidP="00F20863">
      <w:pPr>
        <w:spacing w:line="360" w:lineRule="auto"/>
        <w:ind w:firstLine="567"/>
        <w:jc w:val="both"/>
      </w:pPr>
      <w:r w:rsidRPr="000A451B">
        <w:t xml:space="preserve">– </w:t>
      </w:r>
      <w:r>
        <w:t>Ėsim ananasus, didelio čia daikto, – sutrimitavo Pilypavičienė. – O jei neužteks ir ananasų, keliausim į kitą Afrikos pusę, kur gyvena tavo pusseserė Pilypavičiūtė.</w:t>
      </w:r>
    </w:p>
    <w:p w:rsidR="0059365B" w:rsidRPr="000A451B" w:rsidRDefault="0059365B" w:rsidP="00F20863">
      <w:pPr>
        <w:spacing w:line="360" w:lineRule="auto"/>
        <w:ind w:firstLine="567"/>
        <w:jc w:val="both"/>
      </w:pPr>
      <w:r>
        <w:t>– O ko mums ten? – nesuprato Pilypas iš bananų.</w:t>
      </w:r>
    </w:p>
    <w:p w:rsidR="0059365B" w:rsidRDefault="0059365B" w:rsidP="00F20863">
      <w:pPr>
        <w:spacing w:line="360" w:lineRule="auto"/>
        <w:ind w:firstLine="567"/>
        <w:jc w:val="both"/>
      </w:pPr>
      <w:r w:rsidRPr="000A451B">
        <w:t xml:space="preserve">– </w:t>
      </w:r>
      <w:r>
        <w:t>Ten auga daug kivių ir mangų</w:t>
      </w:r>
      <w:r w:rsidRPr="000A451B">
        <w:t>.</w:t>
      </w:r>
    </w:p>
    <w:p w:rsidR="0059365B" w:rsidRDefault="0059365B" w:rsidP="00F20863">
      <w:pPr>
        <w:spacing w:line="360" w:lineRule="auto"/>
        <w:ind w:firstLine="567"/>
        <w:jc w:val="both"/>
      </w:pPr>
      <w:r>
        <w:t>Pasigrožėjusi drambliais ir bananų plantacijomis, miegančioji gėlytė pasuko atgal, gimtosios rugiagėlių pievos link, nes jai magėjo prisiminti, kaip ji atsirado Lietuvoje. Nusileidusi prie pat žemės išvydo dvi atokiai augančias mėlynžiedes – savo mamą ir tėtį. Tuodu meiliai susipynę tarpusavy kalbėjo:</w:t>
      </w:r>
    </w:p>
    <w:p w:rsidR="0059365B" w:rsidRDefault="0059365B" w:rsidP="00F20863">
      <w:pPr>
        <w:spacing w:line="360" w:lineRule="auto"/>
        <w:ind w:firstLine="567"/>
        <w:jc w:val="both"/>
      </w:pPr>
      <w:r>
        <w:t>– Jau sunoko mūsų sėklytės... Įdomu, kur jas vėjas nuneš, kur jos pasisės ir užaugs. Ar taps mūsų dukrytės geromis, darbščiomis rugiagėlėmis, ar nepavirs tuščiavidurėmis gražuolėmis?</w:t>
      </w:r>
    </w:p>
    <w:p w:rsidR="0059365B" w:rsidRDefault="0059365B" w:rsidP="00F20863">
      <w:pPr>
        <w:spacing w:line="360" w:lineRule="auto"/>
        <w:ind w:firstLine="567"/>
        <w:jc w:val="both"/>
      </w:pPr>
      <w:r>
        <w:t>Šnibždėjosi rugiagėlės tėvelis su mama ir barstė aplinkui mažas sėkleles, kurias šiltas vėjelis tuoj pat pasigavo ir išnešiojo po Afrikos platybes. O vieną sėklytę pakėlė aukštai aukštai į dangų – kur sklandė debesys ir paukščiai</w:t>
      </w:r>
      <w:r w:rsidRPr="00CE74F3">
        <w:t xml:space="preserve">! </w:t>
      </w:r>
      <w:r>
        <w:t>Ir prasidėjo sėklytės nuotykiai...</w:t>
      </w:r>
    </w:p>
    <w:p w:rsidR="0059365B" w:rsidRDefault="0059365B" w:rsidP="00F20863">
      <w:pPr>
        <w:spacing w:line="360" w:lineRule="auto"/>
        <w:ind w:firstLine="567"/>
        <w:jc w:val="both"/>
      </w:pPr>
      <w:r>
        <w:t>Vėjo gūsis pasivijo Lietuvos link skrendantį gandrą Alfonsą. Pabandė vėjelis palenktyniauti su raudonsnapiu ir tuoj pat jį aplenkė. Tačiau greituolis nė nepastebėjo, kad kartu su juo skridusi maža rugiagėlės sėklytė pasiliko gandro plunksnose. O jei ir būtų pastebėjęs, kas iš to – negi grįši atgal dėl menkos sėklytės. Teskrenda sau, kur gandro akys mato...</w:t>
      </w:r>
    </w:p>
    <w:p w:rsidR="0059365B" w:rsidRDefault="0059365B" w:rsidP="00F20863">
      <w:pPr>
        <w:spacing w:line="360" w:lineRule="auto"/>
        <w:ind w:firstLine="567"/>
        <w:jc w:val="both"/>
      </w:pPr>
      <w:r>
        <w:t>O gandro akys matė toli: už Afrikos pakrančių, už Italijos, Šveicarijos, Vokietijos ir Lenkijos, prie Baltijos jūros jis regėjo miškuose bei kloniuose miegančią Lietuvą. Žiema šioje šalyje ėjo į pabaigą ir tuoj tuoj turėjo ateiti pavasaris. Gandras Alfonsas labai skubėjo Lietuvon, nes buvo pasiilgęs savo mielo lizdelio, susukto milžiniškame ąžuole vidury didžiulės pievos, kur kurkia daugybė varlių ir ganosi laukinis arklys, vardu Dominykas.</w:t>
      </w:r>
    </w:p>
    <w:p w:rsidR="0059365B" w:rsidRDefault="0059365B" w:rsidP="00F20863">
      <w:pPr>
        <w:spacing w:line="360" w:lineRule="auto"/>
        <w:ind w:firstLine="567"/>
        <w:jc w:val="both"/>
      </w:pPr>
      <w:r>
        <w:t>Sapnui baigiantis, rugiagėlė susapnavo, kaip gandras Alfonsas suka ratus virš gimtojo lizdelio, kaip ištiesia ilgas raudonas kojas, kaip nutupia ir, išskleidęs sparnus, papurto plunksnas, kad iškratytų kelionių dulkes. O kartu su jomis iškrenta ir rugiagėlės sėklytė... Leidžiasi tyliai į pievą, nukrenta tarp pienių ir gysločių, kur netrukus ją sudrėkina šiltas pavasario lietutis. Ir ima ji leisti šaknytes...</w:t>
      </w:r>
    </w:p>
    <w:p w:rsidR="0059365B" w:rsidRPr="00CE74F3" w:rsidRDefault="0059365B" w:rsidP="002013F5">
      <w:pPr>
        <w:spacing w:line="360" w:lineRule="auto"/>
        <w:ind w:firstLine="567"/>
        <w:jc w:val="right"/>
      </w:pPr>
      <w:r>
        <w:t>Pagal Vytautą V. Landsbergį</w:t>
      </w:r>
      <w:r w:rsidRPr="00B761FB">
        <w:t xml:space="preserve">. </w:t>
      </w:r>
      <w:r>
        <w:t>Arklio</w:t>
      </w:r>
      <w:r w:rsidRPr="00B761FB">
        <w:t xml:space="preserve"> Dominyko </w:t>
      </w:r>
      <w:r>
        <w:t>meilė</w:t>
      </w:r>
      <w:r w:rsidRPr="00B761FB">
        <w:t>. V., 201</w:t>
      </w:r>
      <w:r>
        <w:t>2, p. 23–25</w:t>
      </w:r>
    </w:p>
    <w:p w:rsidR="0059365B" w:rsidRDefault="0059365B" w:rsidP="00F01DE6">
      <w:pPr>
        <w:spacing w:before="100" w:beforeAutospacing="1" w:after="100" w:afterAutospacing="1"/>
        <w:rPr>
          <w:b/>
          <w:bCs/>
        </w:rPr>
      </w:pPr>
      <w:r>
        <w:rPr>
          <w:b/>
          <w:bCs/>
        </w:rPr>
        <w:br w:type="page"/>
      </w:r>
    </w:p>
    <w:p w:rsidR="0059365B" w:rsidRDefault="0059365B" w:rsidP="00F01DE6">
      <w:pPr>
        <w:spacing w:line="360" w:lineRule="auto"/>
        <w:jc w:val="center"/>
        <w:rPr>
          <w:b/>
          <w:bCs/>
        </w:rPr>
      </w:pPr>
      <w:r w:rsidRPr="002C5B96">
        <w:rPr>
          <w:b/>
          <w:bCs/>
        </w:rPr>
        <w:t>Klausimai</w:t>
      </w:r>
    </w:p>
    <w:tbl>
      <w:tblPr>
        <w:tblpPr w:leftFromText="181" w:rightFromText="18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59365B" w:rsidRPr="00D069B5">
        <w:tc>
          <w:tcPr>
            <w:tcW w:w="1728" w:type="dxa"/>
            <w:gridSpan w:val="2"/>
            <w:vAlign w:val="center"/>
          </w:tcPr>
          <w:p w:rsidR="0059365B" w:rsidRPr="00D069B5" w:rsidRDefault="0059365B" w:rsidP="00F01DE6">
            <w:pPr>
              <w:jc w:val="center"/>
            </w:pPr>
            <w:r w:rsidRPr="00D069B5">
              <w:t>Čia rašo vertintojai</w:t>
            </w:r>
          </w:p>
        </w:tc>
      </w:tr>
      <w:tr w:rsidR="0059365B" w:rsidRPr="00D069B5">
        <w:tc>
          <w:tcPr>
            <w:tcW w:w="828" w:type="dxa"/>
            <w:vAlign w:val="center"/>
          </w:tcPr>
          <w:p w:rsidR="0059365B" w:rsidRPr="00D069B5" w:rsidRDefault="0059365B" w:rsidP="00F01DE6">
            <w:pPr>
              <w:jc w:val="center"/>
            </w:pPr>
            <w:r w:rsidRPr="00D069B5">
              <w:t>I</w:t>
            </w:r>
          </w:p>
        </w:tc>
        <w:tc>
          <w:tcPr>
            <w:tcW w:w="900" w:type="dxa"/>
            <w:vAlign w:val="center"/>
          </w:tcPr>
          <w:p w:rsidR="0059365B" w:rsidRPr="00D069B5" w:rsidRDefault="0059365B" w:rsidP="00F01DE6">
            <w:pPr>
              <w:jc w:val="center"/>
            </w:pPr>
            <w:r w:rsidRPr="00D069B5">
              <w:t>II</w:t>
            </w:r>
          </w:p>
        </w:tc>
      </w:tr>
      <w:tr w:rsidR="0059365B" w:rsidRPr="00D069B5">
        <w:trPr>
          <w:trHeight w:val="1122"/>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1973"/>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2116"/>
        </w:trPr>
        <w:tc>
          <w:tcPr>
            <w:tcW w:w="828" w:type="dxa"/>
            <w:vAlign w:val="center"/>
          </w:tcPr>
          <w:p w:rsidR="0059365B" w:rsidRPr="00D069B5" w:rsidRDefault="0059365B" w:rsidP="00F01DE6"/>
        </w:tc>
        <w:tc>
          <w:tcPr>
            <w:tcW w:w="900" w:type="dxa"/>
            <w:vAlign w:val="center"/>
          </w:tcPr>
          <w:p w:rsidR="0059365B" w:rsidRPr="00D069B5" w:rsidRDefault="0059365B" w:rsidP="00F01DE6">
            <w:pPr>
              <w:jc w:val="right"/>
            </w:pPr>
          </w:p>
        </w:tc>
      </w:tr>
      <w:tr w:rsidR="0059365B" w:rsidRPr="00D069B5">
        <w:trPr>
          <w:trHeight w:val="2117"/>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2117"/>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2117"/>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bl>
    <w:p w:rsidR="0059365B" w:rsidRDefault="0059365B" w:rsidP="00F01DE6">
      <w:pPr>
        <w:spacing w:line="360" w:lineRule="auto"/>
        <w:jc w:val="center"/>
        <w:rPr>
          <w:b/>
          <w:bCs/>
        </w:rPr>
      </w:pPr>
    </w:p>
    <w:p w:rsidR="0059365B" w:rsidRPr="00B7456B" w:rsidRDefault="0059365B" w:rsidP="00F01DE6">
      <w:pPr>
        <w:spacing w:line="360" w:lineRule="auto"/>
        <w:rPr>
          <w:b/>
          <w:bCs/>
        </w:rPr>
      </w:pPr>
      <w:r w:rsidRPr="00B7456B">
        <w:rPr>
          <w:b/>
          <w:bCs/>
        </w:rPr>
        <w:t xml:space="preserve">1. </w:t>
      </w:r>
      <w:r>
        <w:rPr>
          <w:b/>
          <w:bCs/>
        </w:rPr>
        <w:t>Kas rodė, kad vasara eina į pabaigą</w:t>
      </w:r>
      <w:r w:rsidRPr="00B7456B">
        <w:rPr>
          <w:b/>
          <w:bCs/>
        </w:rPr>
        <w:t>?</w:t>
      </w:r>
    </w:p>
    <w:p w:rsidR="0059365B" w:rsidRPr="00786F58" w:rsidRDefault="0059365B" w:rsidP="00F01DE6">
      <w:pPr>
        <w:spacing w:line="360" w:lineRule="auto"/>
      </w:pPr>
      <w:r w:rsidRPr="00786F58">
        <w:t xml:space="preserve">A. </w:t>
      </w:r>
      <w:r>
        <w:t>Dangumi nusidriekdavo išskrendančių paukščių virtinės</w:t>
      </w:r>
      <w:r w:rsidRPr="00786F58">
        <w:t>.</w:t>
      </w:r>
    </w:p>
    <w:p w:rsidR="0059365B" w:rsidRPr="00786F58" w:rsidRDefault="0059365B" w:rsidP="00F01DE6">
      <w:pPr>
        <w:spacing w:line="360" w:lineRule="auto"/>
      </w:pPr>
      <w:r w:rsidRPr="00786F58">
        <w:t xml:space="preserve">B. </w:t>
      </w:r>
      <w:r>
        <w:t>Rytai buvo šalti ir vėjuoti</w:t>
      </w:r>
      <w:r w:rsidRPr="00786F58">
        <w:t>.</w:t>
      </w:r>
    </w:p>
    <w:p w:rsidR="0059365B" w:rsidRPr="00786F58" w:rsidRDefault="0059365B" w:rsidP="00F01DE6">
      <w:pPr>
        <w:spacing w:line="360" w:lineRule="auto"/>
      </w:pPr>
      <w:r w:rsidRPr="00786F58">
        <w:t xml:space="preserve">C. </w:t>
      </w:r>
      <w:r>
        <w:t>Naktys buvo šaltos, o rytais susidarydavo rūkas</w:t>
      </w:r>
      <w:r w:rsidRPr="00786F58">
        <w:t>.</w:t>
      </w:r>
    </w:p>
    <w:p w:rsidR="0059365B" w:rsidRPr="00786F58" w:rsidRDefault="0059365B" w:rsidP="00F01DE6">
      <w:pPr>
        <w:spacing w:line="360" w:lineRule="auto"/>
      </w:pPr>
    </w:p>
    <w:p w:rsidR="0059365B" w:rsidRPr="00B7456B" w:rsidRDefault="0059365B" w:rsidP="00F01DE6">
      <w:pPr>
        <w:spacing w:line="360" w:lineRule="auto"/>
        <w:rPr>
          <w:b/>
          <w:bCs/>
        </w:rPr>
      </w:pPr>
      <w:r w:rsidRPr="00B7456B">
        <w:rPr>
          <w:b/>
          <w:bCs/>
        </w:rPr>
        <w:t>2. K</w:t>
      </w:r>
      <w:r>
        <w:rPr>
          <w:b/>
          <w:bCs/>
        </w:rPr>
        <w:t>aip arklys Dominykas migdydavo rugiagėlę</w:t>
      </w:r>
      <w:r w:rsidRPr="00B7456B">
        <w:rPr>
          <w:b/>
          <w:bCs/>
        </w:rPr>
        <w:t>?</w:t>
      </w:r>
    </w:p>
    <w:p w:rsidR="0059365B" w:rsidRPr="00786F58" w:rsidRDefault="0059365B" w:rsidP="00F01DE6">
      <w:pPr>
        <w:spacing w:line="360" w:lineRule="auto"/>
      </w:pPr>
      <w:r w:rsidRPr="00786F58">
        <w:t xml:space="preserve">A. </w:t>
      </w:r>
      <w:r>
        <w:t>Šildydavo ją savo kūno šiluma</w:t>
      </w:r>
      <w:r w:rsidRPr="00786F58">
        <w:t>.</w:t>
      </w:r>
    </w:p>
    <w:p w:rsidR="0059365B" w:rsidRPr="00786F58" w:rsidRDefault="0059365B" w:rsidP="00F01DE6">
      <w:pPr>
        <w:spacing w:line="360" w:lineRule="auto"/>
      </w:pPr>
      <w:r w:rsidRPr="00786F58">
        <w:t xml:space="preserve">B. </w:t>
      </w:r>
      <w:r>
        <w:t>Šildydavo ją šiltu iškvepiamu oru</w:t>
      </w:r>
      <w:r w:rsidRPr="00786F58">
        <w:t>.</w:t>
      </w:r>
    </w:p>
    <w:p w:rsidR="0059365B" w:rsidRPr="00786F58" w:rsidRDefault="0059365B" w:rsidP="00F01DE6">
      <w:pPr>
        <w:spacing w:line="360" w:lineRule="auto"/>
      </w:pPr>
      <w:r w:rsidRPr="00786F58">
        <w:t xml:space="preserve">C. </w:t>
      </w:r>
      <w:r>
        <w:t>Užklodavo rugiagėlę švelnia ir šilta antklode</w:t>
      </w:r>
      <w:r w:rsidRPr="00786F58">
        <w:t>.</w:t>
      </w:r>
    </w:p>
    <w:p w:rsidR="0059365B" w:rsidRPr="00786F58" w:rsidRDefault="0059365B" w:rsidP="00F01DE6">
      <w:pPr>
        <w:spacing w:line="360" w:lineRule="auto"/>
      </w:pPr>
    </w:p>
    <w:p w:rsidR="0059365B" w:rsidRPr="00B7456B" w:rsidRDefault="0059365B" w:rsidP="00F01DE6">
      <w:pPr>
        <w:spacing w:line="360" w:lineRule="auto"/>
        <w:rPr>
          <w:b/>
          <w:bCs/>
        </w:rPr>
      </w:pPr>
      <w:r w:rsidRPr="00B7456B">
        <w:rPr>
          <w:b/>
          <w:bCs/>
        </w:rPr>
        <w:t>3. K</w:t>
      </w:r>
      <w:r>
        <w:rPr>
          <w:b/>
          <w:bCs/>
        </w:rPr>
        <w:t>aip rugiagėlė keliavo po Afriką</w:t>
      </w:r>
      <w:r w:rsidRPr="00B7456B">
        <w:rPr>
          <w:b/>
          <w:bCs/>
        </w:rPr>
        <w:t>?</w:t>
      </w:r>
    </w:p>
    <w:p w:rsidR="0059365B" w:rsidRPr="00786F58" w:rsidRDefault="0059365B" w:rsidP="00F01DE6">
      <w:pPr>
        <w:spacing w:line="360" w:lineRule="auto"/>
      </w:pPr>
      <w:r w:rsidRPr="00786F58">
        <w:t xml:space="preserve">A. </w:t>
      </w:r>
      <w:r>
        <w:t>Ją skraidino šiltas ir malonus dykumų vėjas</w:t>
      </w:r>
      <w:r w:rsidRPr="00786F58">
        <w:t>.</w:t>
      </w:r>
    </w:p>
    <w:p w:rsidR="0059365B" w:rsidRPr="00786F58" w:rsidRDefault="0059365B" w:rsidP="00F01DE6">
      <w:pPr>
        <w:spacing w:line="360" w:lineRule="auto"/>
      </w:pPr>
      <w:r w:rsidRPr="00786F58">
        <w:t xml:space="preserve">B. </w:t>
      </w:r>
      <w:r>
        <w:t>Ant nugaros ją nešė gandras Alfonsas</w:t>
      </w:r>
      <w:r w:rsidRPr="00786F58">
        <w:t>.</w:t>
      </w:r>
    </w:p>
    <w:p w:rsidR="0059365B" w:rsidRPr="00786F58" w:rsidRDefault="0059365B" w:rsidP="00F01DE6">
      <w:pPr>
        <w:spacing w:line="360" w:lineRule="auto"/>
      </w:pPr>
      <w:r w:rsidRPr="00786F58">
        <w:t xml:space="preserve">C. </w:t>
      </w:r>
      <w:r>
        <w:t>Ji keliavo pavirtusi šiltu dykumų vėju.</w:t>
      </w:r>
    </w:p>
    <w:p w:rsidR="0059365B" w:rsidRDefault="0059365B" w:rsidP="00F01DE6">
      <w:pPr>
        <w:spacing w:line="360" w:lineRule="auto"/>
        <w:rPr>
          <w:b/>
          <w:bCs/>
        </w:rPr>
      </w:pPr>
    </w:p>
    <w:p w:rsidR="0059365B" w:rsidRPr="00B7456B" w:rsidRDefault="0059365B" w:rsidP="00F01DE6">
      <w:pPr>
        <w:spacing w:line="360" w:lineRule="auto"/>
        <w:rPr>
          <w:b/>
          <w:bCs/>
        </w:rPr>
      </w:pPr>
      <w:r w:rsidRPr="00B7456B">
        <w:rPr>
          <w:b/>
          <w:bCs/>
        </w:rPr>
        <w:t xml:space="preserve">4. </w:t>
      </w:r>
      <w:r>
        <w:rPr>
          <w:b/>
          <w:bCs/>
        </w:rPr>
        <w:t>Rugiagėlės gimtinė yra:</w:t>
      </w:r>
    </w:p>
    <w:p w:rsidR="0059365B" w:rsidRPr="00786F58" w:rsidRDefault="0059365B" w:rsidP="00F01DE6">
      <w:pPr>
        <w:spacing w:line="360" w:lineRule="auto"/>
      </w:pPr>
      <w:r w:rsidRPr="00786F58">
        <w:t xml:space="preserve">A. </w:t>
      </w:r>
      <w:r>
        <w:t>Plantacija Afrikos gilumoje</w:t>
      </w:r>
      <w:r w:rsidRPr="00786F58">
        <w:t>.</w:t>
      </w:r>
    </w:p>
    <w:p w:rsidR="0059365B" w:rsidRPr="00786F58" w:rsidRDefault="0059365B" w:rsidP="00F01DE6">
      <w:pPr>
        <w:spacing w:line="360" w:lineRule="auto"/>
      </w:pPr>
      <w:r>
        <w:t>B. Pieva Afrikos pakraštyje</w:t>
      </w:r>
      <w:r w:rsidRPr="00786F58">
        <w:t>.</w:t>
      </w:r>
    </w:p>
    <w:p w:rsidR="0059365B" w:rsidRDefault="0059365B" w:rsidP="00F01DE6">
      <w:pPr>
        <w:spacing w:line="360" w:lineRule="auto"/>
      </w:pPr>
      <w:r w:rsidRPr="00786F58">
        <w:t xml:space="preserve">C. </w:t>
      </w:r>
      <w:r>
        <w:t>Didžiulė Lietuvos pieva</w:t>
      </w:r>
      <w:r w:rsidRPr="00786F58">
        <w:t>.</w:t>
      </w:r>
    </w:p>
    <w:p w:rsidR="0059365B" w:rsidRDefault="0059365B" w:rsidP="00F01DE6">
      <w:pPr>
        <w:spacing w:line="360" w:lineRule="auto"/>
      </w:pPr>
    </w:p>
    <w:p w:rsidR="0059365B" w:rsidRPr="00B576DE" w:rsidRDefault="0059365B" w:rsidP="00F01DE6">
      <w:pPr>
        <w:spacing w:line="360" w:lineRule="auto"/>
        <w:rPr>
          <w:b/>
          <w:bCs/>
        </w:rPr>
      </w:pPr>
      <w:r w:rsidRPr="00B576DE">
        <w:rPr>
          <w:b/>
          <w:bCs/>
        </w:rPr>
        <w:t>5. K</w:t>
      </w:r>
      <w:r>
        <w:rPr>
          <w:b/>
          <w:bCs/>
        </w:rPr>
        <w:t>uris</w:t>
      </w:r>
      <w:r w:rsidRPr="00B576DE">
        <w:rPr>
          <w:b/>
          <w:bCs/>
        </w:rPr>
        <w:t xml:space="preserve"> </w:t>
      </w:r>
      <w:r>
        <w:rPr>
          <w:b/>
          <w:bCs/>
        </w:rPr>
        <w:t>teiginys neteisingas</w:t>
      </w:r>
      <w:r w:rsidRPr="00B576DE">
        <w:rPr>
          <w:b/>
          <w:bCs/>
        </w:rPr>
        <w:t>?</w:t>
      </w:r>
    </w:p>
    <w:p w:rsidR="0059365B" w:rsidRPr="00786F58" w:rsidRDefault="0059365B" w:rsidP="00F01DE6">
      <w:pPr>
        <w:spacing w:line="360" w:lineRule="auto"/>
      </w:pPr>
      <w:r w:rsidRPr="00786F58">
        <w:t xml:space="preserve">A. </w:t>
      </w:r>
      <w:r>
        <w:t>Baobabuose slėpėsi daug beždžionių</w:t>
      </w:r>
      <w:r w:rsidRPr="00786F58">
        <w:t>.</w:t>
      </w:r>
    </w:p>
    <w:p w:rsidR="0059365B" w:rsidRPr="00786F58" w:rsidRDefault="0059365B" w:rsidP="00F01DE6">
      <w:pPr>
        <w:spacing w:line="360" w:lineRule="auto"/>
      </w:pPr>
      <w:r w:rsidRPr="00786F58">
        <w:t xml:space="preserve">B. </w:t>
      </w:r>
      <w:r>
        <w:t>Begemotukas Nikodemas galvojo, kad rugiagėlių pieva labai graži.</w:t>
      </w:r>
    </w:p>
    <w:p w:rsidR="0059365B" w:rsidRDefault="0059365B" w:rsidP="00F01DE6">
      <w:pPr>
        <w:spacing w:line="360" w:lineRule="auto"/>
      </w:pPr>
      <w:r w:rsidRPr="00786F58">
        <w:t xml:space="preserve">C. </w:t>
      </w:r>
      <w:r>
        <w:t>Drambliai Pilypavičiai mėgo šokinėti ant vienos kojos</w:t>
      </w:r>
      <w:r w:rsidRPr="00786F58">
        <w:t>.</w:t>
      </w:r>
    </w:p>
    <w:p w:rsidR="0059365B" w:rsidRPr="00786F58" w:rsidRDefault="0059365B" w:rsidP="00F01DE6">
      <w:pPr>
        <w:spacing w:line="360" w:lineRule="auto"/>
      </w:pPr>
    </w:p>
    <w:p w:rsidR="0059365B" w:rsidRPr="00B13517" w:rsidRDefault="0059365B" w:rsidP="00F01DE6">
      <w:pPr>
        <w:spacing w:line="360" w:lineRule="auto"/>
        <w:rPr>
          <w:b/>
          <w:bCs/>
        </w:rPr>
      </w:pPr>
      <w:r w:rsidRPr="00B13517">
        <w:rPr>
          <w:b/>
          <w:bCs/>
        </w:rPr>
        <w:t xml:space="preserve">6. </w:t>
      </w:r>
      <w:r>
        <w:rPr>
          <w:b/>
          <w:bCs/>
        </w:rPr>
        <w:t>Sapne rugiagėlė aplankė:</w:t>
      </w:r>
    </w:p>
    <w:p w:rsidR="0059365B" w:rsidRPr="00786F58" w:rsidRDefault="0059365B" w:rsidP="00F01DE6">
      <w:pPr>
        <w:spacing w:line="360" w:lineRule="auto"/>
      </w:pPr>
      <w:r w:rsidRPr="00786F58">
        <w:t xml:space="preserve">A. </w:t>
      </w:r>
      <w:r>
        <w:t>Gandro Alfonso lizdą Afrikoje</w:t>
      </w:r>
      <w:r w:rsidRPr="00786F58">
        <w:t>.</w:t>
      </w:r>
    </w:p>
    <w:p w:rsidR="0059365B" w:rsidRPr="00786F58" w:rsidRDefault="0059365B" w:rsidP="00F01DE6">
      <w:pPr>
        <w:spacing w:line="360" w:lineRule="auto"/>
      </w:pPr>
      <w:r w:rsidRPr="00786F58">
        <w:t xml:space="preserve">B. </w:t>
      </w:r>
      <w:r>
        <w:t>Rugiagėlių pievą ir bananų plantaciją</w:t>
      </w:r>
      <w:r w:rsidRPr="00786F58">
        <w:t>.</w:t>
      </w:r>
    </w:p>
    <w:p w:rsidR="0059365B" w:rsidRPr="00786F58" w:rsidRDefault="0059365B" w:rsidP="00F01DE6">
      <w:pPr>
        <w:spacing w:line="360" w:lineRule="auto"/>
      </w:pPr>
      <w:r w:rsidRPr="00786F58">
        <w:t xml:space="preserve">C. </w:t>
      </w:r>
      <w:r>
        <w:t>Dramblienės pusseserę Pilypavičiūtę.</w:t>
      </w:r>
    </w:p>
    <w:p w:rsidR="0059365B" w:rsidRDefault="0059365B" w:rsidP="00F01DE6">
      <w:pPr>
        <w:spacing w:before="100" w:beforeAutospacing="1" w:after="100" w:afterAutospacing="1"/>
      </w:pPr>
      <w:r>
        <w:br w:type="page"/>
      </w:r>
    </w:p>
    <w:tbl>
      <w:tblPr>
        <w:tblpPr w:leftFromText="181" w:rightFromText="18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59365B" w:rsidRPr="00D069B5">
        <w:trPr>
          <w:trHeight w:val="60"/>
        </w:trPr>
        <w:tc>
          <w:tcPr>
            <w:tcW w:w="1728" w:type="dxa"/>
            <w:gridSpan w:val="2"/>
            <w:vAlign w:val="center"/>
          </w:tcPr>
          <w:p w:rsidR="0059365B" w:rsidRPr="00D069B5" w:rsidRDefault="0059365B" w:rsidP="00F01DE6">
            <w:pPr>
              <w:jc w:val="center"/>
            </w:pPr>
            <w:r w:rsidRPr="00D069B5">
              <w:t>Čia rašo vertintojai</w:t>
            </w:r>
          </w:p>
        </w:tc>
      </w:tr>
      <w:tr w:rsidR="0059365B" w:rsidRPr="00D069B5">
        <w:tc>
          <w:tcPr>
            <w:tcW w:w="828" w:type="dxa"/>
            <w:vAlign w:val="center"/>
          </w:tcPr>
          <w:p w:rsidR="0059365B" w:rsidRPr="00D069B5" w:rsidRDefault="0059365B" w:rsidP="00F01DE6">
            <w:pPr>
              <w:jc w:val="center"/>
            </w:pPr>
            <w:r w:rsidRPr="00D069B5">
              <w:t>I</w:t>
            </w:r>
          </w:p>
        </w:tc>
        <w:tc>
          <w:tcPr>
            <w:tcW w:w="900" w:type="dxa"/>
            <w:vAlign w:val="center"/>
          </w:tcPr>
          <w:p w:rsidR="0059365B" w:rsidRPr="00D069B5" w:rsidRDefault="0059365B" w:rsidP="00F01DE6">
            <w:pPr>
              <w:jc w:val="center"/>
            </w:pPr>
            <w:r w:rsidRPr="00D069B5">
              <w:t>II</w:t>
            </w:r>
          </w:p>
        </w:tc>
      </w:tr>
      <w:tr w:rsidR="0059365B" w:rsidRPr="00D069B5">
        <w:trPr>
          <w:trHeight w:val="1130"/>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1973"/>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2115"/>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1974"/>
        </w:trPr>
        <w:tc>
          <w:tcPr>
            <w:tcW w:w="828" w:type="dxa"/>
            <w:vAlign w:val="center"/>
          </w:tcPr>
          <w:p w:rsidR="0059365B" w:rsidRPr="00D069B5"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1842"/>
        </w:trPr>
        <w:tc>
          <w:tcPr>
            <w:tcW w:w="828" w:type="dxa"/>
            <w:vAlign w:val="center"/>
          </w:tcPr>
          <w:p w:rsidR="0059365B" w:rsidRDefault="0059365B" w:rsidP="00F01DE6">
            <w:pPr>
              <w:jc w:val="right"/>
            </w:pPr>
          </w:p>
        </w:tc>
        <w:tc>
          <w:tcPr>
            <w:tcW w:w="900" w:type="dxa"/>
            <w:vAlign w:val="center"/>
          </w:tcPr>
          <w:p w:rsidR="0059365B" w:rsidRPr="00D069B5" w:rsidRDefault="0059365B" w:rsidP="00F01DE6">
            <w:pPr>
              <w:jc w:val="right"/>
            </w:pPr>
          </w:p>
        </w:tc>
      </w:tr>
      <w:tr w:rsidR="0059365B" w:rsidRPr="00D069B5">
        <w:trPr>
          <w:trHeight w:val="1968"/>
        </w:trPr>
        <w:tc>
          <w:tcPr>
            <w:tcW w:w="828" w:type="dxa"/>
            <w:vAlign w:val="center"/>
          </w:tcPr>
          <w:p w:rsidR="0059365B" w:rsidRDefault="0059365B" w:rsidP="00F01DE6"/>
        </w:tc>
        <w:tc>
          <w:tcPr>
            <w:tcW w:w="900" w:type="dxa"/>
            <w:vAlign w:val="center"/>
          </w:tcPr>
          <w:p w:rsidR="0059365B" w:rsidRPr="00D069B5" w:rsidRDefault="0059365B" w:rsidP="00F01DE6">
            <w:pPr>
              <w:jc w:val="right"/>
            </w:pPr>
          </w:p>
        </w:tc>
      </w:tr>
      <w:tr w:rsidR="0059365B" w:rsidRPr="00D069B5">
        <w:trPr>
          <w:trHeight w:val="1968"/>
        </w:trPr>
        <w:tc>
          <w:tcPr>
            <w:tcW w:w="828" w:type="dxa"/>
            <w:vAlign w:val="center"/>
          </w:tcPr>
          <w:p w:rsidR="0059365B" w:rsidRDefault="0059365B" w:rsidP="00F01DE6"/>
        </w:tc>
        <w:tc>
          <w:tcPr>
            <w:tcW w:w="900" w:type="dxa"/>
            <w:vAlign w:val="center"/>
          </w:tcPr>
          <w:p w:rsidR="0059365B" w:rsidRPr="00D069B5" w:rsidRDefault="0059365B" w:rsidP="00F01DE6">
            <w:pPr>
              <w:jc w:val="right"/>
            </w:pPr>
          </w:p>
        </w:tc>
      </w:tr>
    </w:tbl>
    <w:p w:rsidR="0059365B" w:rsidRPr="005E2105" w:rsidRDefault="0059365B" w:rsidP="00F01DE6">
      <w:pPr>
        <w:spacing w:line="360" w:lineRule="auto"/>
        <w:rPr>
          <w:b/>
          <w:bCs/>
        </w:rPr>
      </w:pPr>
      <w:r>
        <w:rPr>
          <w:b/>
          <w:bCs/>
        </w:rPr>
        <w:t>7</w:t>
      </w:r>
      <w:r w:rsidRPr="005E2105">
        <w:rPr>
          <w:b/>
          <w:bCs/>
        </w:rPr>
        <w:t xml:space="preserve">. </w:t>
      </w:r>
      <w:r>
        <w:rPr>
          <w:b/>
          <w:bCs/>
        </w:rPr>
        <w:t>Kieno pusseserė buvo Pilypavičiūtė</w:t>
      </w:r>
      <w:r w:rsidRPr="005E2105">
        <w:rPr>
          <w:b/>
          <w:bCs/>
        </w:rPr>
        <w:t>?</w:t>
      </w:r>
    </w:p>
    <w:p w:rsidR="0059365B" w:rsidRPr="00786F58" w:rsidRDefault="0059365B" w:rsidP="00F01DE6">
      <w:pPr>
        <w:spacing w:line="360" w:lineRule="auto"/>
      </w:pPr>
      <w:r w:rsidRPr="00786F58">
        <w:t xml:space="preserve">A. </w:t>
      </w:r>
      <w:r>
        <w:t>Drambliuko Pilypuko</w:t>
      </w:r>
      <w:r w:rsidRPr="00786F58">
        <w:t>.</w:t>
      </w:r>
    </w:p>
    <w:p w:rsidR="0059365B" w:rsidRPr="00786F58" w:rsidRDefault="0059365B" w:rsidP="00F01DE6">
      <w:pPr>
        <w:spacing w:line="360" w:lineRule="auto"/>
      </w:pPr>
      <w:r w:rsidRPr="00786F58">
        <w:t xml:space="preserve">B. </w:t>
      </w:r>
      <w:r>
        <w:t>Dramblio Pilypavičiaus</w:t>
      </w:r>
      <w:r w:rsidRPr="00786F58">
        <w:t>.</w:t>
      </w:r>
    </w:p>
    <w:p w:rsidR="0059365B" w:rsidRDefault="0059365B" w:rsidP="00F01DE6">
      <w:pPr>
        <w:spacing w:line="360" w:lineRule="auto"/>
      </w:pPr>
      <w:r w:rsidRPr="00786F58">
        <w:t xml:space="preserve">C. </w:t>
      </w:r>
      <w:r>
        <w:t>Dramblienės Pilypavičienės.</w:t>
      </w:r>
    </w:p>
    <w:p w:rsidR="0059365B" w:rsidRDefault="0059365B" w:rsidP="00F01DE6">
      <w:pPr>
        <w:spacing w:line="360" w:lineRule="auto"/>
        <w:rPr>
          <w:b/>
          <w:bCs/>
        </w:rPr>
      </w:pPr>
    </w:p>
    <w:p w:rsidR="0059365B" w:rsidRPr="00B13517" w:rsidRDefault="0059365B" w:rsidP="00F01DE6">
      <w:pPr>
        <w:spacing w:line="360" w:lineRule="auto"/>
        <w:rPr>
          <w:b/>
          <w:bCs/>
        </w:rPr>
      </w:pPr>
      <w:r>
        <w:rPr>
          <w:b/>
          <w:bCs/>
        </w:rPr>
        <w:t>8. Dėl ko jaudinosi rugiagėlės tėtis ir mama</w:t>
      </w:r>
      <w:r w:rsidRPr="00B13517">
        <w:rPr>
          <w:b/>
          <w:bCs/>
        </w:rPr>
        <w:t>?</w:t>
      </w:r>
    </w:p>
    <w:p w:rsidR="0059365B" w:rsidRPr="00786F58" w:rsidRDefault="0059365B" w:rsidP="00F01DE6">
      <w:pPr>
        <w:spacing w:line="360" w:lineRule="auto"/>
      </w:pPr>
      <w:r w:rsidRPr="00786F58">
        <w:t xml:space="preserve">A. </w:t>
      </w:r>
      <w:r>
        <w:t>Nes galvojo, kad jų dukrelės negalės pasisėti ir užaugti</w:t>
      </w:r>
      <w:r w:rsidRPr="00786F58">
        <w:t>.</w:t>
      </w:r>
    </w:p>
    <w:p w:rsidR="0059365B" w:rsidRPr="00786F58" w:rsidRDefault="0059365B" w:rsidP="00F01DE6">
      <w:pPr>
        <w:spacing w:line="360" w:lineRule="auto"/>
      </w:pPr>
      <w:r w:rsidRPr="00786F58">
        <w:t xml:space="preserve">B. </w:t>
      </w:r>
      <w:r>
        <w:t>Bijojo, kad jų gerų ir darbščių dukryčių nenuskriaustų</w:t>
      </w:r>
      <w:r w:rsidRPr="00786F58">
        <w:t>.</w:t>
      </w:r>
    </w:p>
    <w:p w:rsidR="0059365B" w:rsidRPr="00786F58" w:rsidRDefault="0059365B" w:rsidP="00F01DE6">
      <w:pPr>
        <w:spacing w:line="360" w:lineRule="auto"/>
      </w:pPr>
      <w:r w:rsidRPr="00786F58">
        <w:t xml:space="preserve">C. </w:t>
      </w:r>
      <w:r>
        <w:t>Bijojo, kad jų dukros netaptų tik gražuolėmis</w:t>
      </w:r>
      <w:r w:rsidRPr="00786F58">
        <w:t>.</w:t>
      </w:r>
    </w:p>
    <w:p w:rsidR="0059365B" w:rsidRPr="00786F58" w:rsidRDefault="0059365B" w:rsidP="00F01DE6">
      <w:pPr>
        <w:spacing w:line="360" w:lineRule="auto"/>
      </w:pPr>
    </w:p>
    <w:p w:rsidR="0059365B" w:rsidRPr="00746D5A" w:rsidRDefault="0059365B" w:rsidP="00F01DE6">
      <w:pPr>
        <w:spacing w:line="360" w:lineRule="auto"/>
        <w:rPr>
          <w:b/>
          <w:bCs/>
        </w:rPr>
      </w:pPr>
      <w:r>
        <w:rPr>
          <w:b/>
          <w:bCs/>
        </w:rPr>
        <w:t>9</w:t>
      </w:r>
      <w:r w:rsidRPr="00746D5A">
        <w:rPr>
          <w:b/>
          <w:bCs/>
        </w:rPr>
        <w:t xml:space="preserve">. </w:t>
      </w:r>
      <w:r>
        <w:rPr>
          <w:b/>
          <w:bCs/>
        </w:rPr>
        <w:t>Kaip rugiagėlės sėklytė atkeliavo į Lietuvą</w:t>
      </w:r>
      <w:r w:rsidRPr="00746D5A">
        <w:rPr>
          <w:b/>
          <w:bCs/>
        </w:rPr>
        <w:t>?</w:t>
      </w:r>
    </w:p>
    <w:p w:rsidR="0059365B" w:rsidRPr="00491695" w:rsidRDefault="0059365B" w:rsidP="00F01DE6">
      <w:pPr>
        <w:spacing w:line="360" w:lineRule="auto"/>
        <w:rPr>
          <w:u w:val="single"/>
        </w:rPr>
      </w:pPr>
      <w:r w:rsidRPr="00786F58">
        <w:t>A</w:t>
      </w:r>
      <w:r w:rsidRPr="00EE468E">
        <w:t>. Ją iš Afrikos atpūtė vėjo gūsis.</w:t>
      </w:r>
    </w:p>
    <w:p w:rsidR="0059365B" w:rsidRPr="00786F58" w:rsidRDefault="0059365B" w:rsidP="00F01DE6">
      <w:pPr>
        <w:spacing w:line="360" w:lineRule="auto"/>
      </w:pPr>
      <w:r w:rsidRPr="00786F58">
        <w:t xml:space="preserve">B. </w:t>
      </w:r>
      <w:r>
        <w:t>Ji atskrido su debesimis ir paukščiais</w:t>
      </w:r>
      <w:r w:rsidRPr="00786F58">
        <w:t>.</w:t>
      </w:r>
    </w:p>
    <w:p w:rsidR="0059365B" w:rsidRPr="00786F58" w:rsidRDefault="0059365B" w:rsidP="00F01DE6">
      <w:pPr>
        <w:spacing w:line="360" w:lineRule="auto"/>
      </w:pPr>
      <w:r w:rsidRPr="00786F58">
        <w:t xml:space="preserve">C. </w:t>
      </w:r>
      <w:r>
        <w:t>Ją savo plunksnose parnešė gandras</w:t>
      </w:r>
      <w:r w:rsidRPr="00786F58">
        <w:t>.</w:t>
      </w:r>
    </w:p>
    <w:p w:rsidR="0059365B" w:rsidRPr="00786F58" w:rsidRDefault="0059365B" w:rsidP="00F01DE6">
      <w:pPr>
        <w:spacing w:line="360" w:lineRule="auto"/>
      </w:pPr>
    </w:p>
    <w:p w:rsidR="0059365B" w:rsidRPr="00746D5A" w:rsidRDefault="0059365B" w:rsidP="00F01DE6">
      <w:pPr>
        <w:spacing w:line="360" w:lineRule="auto"/>
        <w:rPr>
          <w:b/>
          <w:bCs/>
        </w:rPr>
      </w:pPr>
      <w:r>
        <w:rPr>
          <w:b/>
          <w:bCs/>
        </w:rPr>
        <w:t>10</w:t>
      </w:r>
      <w:r w:rsidRPr="00746D5A">
        <w:rPr>
          <w:b/>
          <w:bCs/>
        </w:rPr>
        <w:t xml:space="preserve">. </w:t>
      </w:r>
      <w:r>
        <w:rPr>
          <w:b/>
          <w:bCs/>
        </w:rPr>
        <w:t>Kodėl gandras Alfonsas labai skubėjo į Lietuvą</w:t>
      </w:r>
      <w:r w:rsidRPr="00746D5A">
        <w:rPr>
          <w:b/>
          <w:bCs/>
        </w:rPr>
        <w:t>?</w:t>
      </w:r>
    </w:p>
    <w:p w:rsidR="0059365B" w:rsidRPr="00786F58" w:rsidRDefault="0059365B" w:rsidP="00F01DE6">
      <w:pPr>
        <w:spacing w:line="360" w:lineRule="auto"/>
      </w:pPr>
      <w:r w:rsidRPr="00786F58">
        <w:t xml:space="preserve">A. </w:t>
      </w:r>
      <w:r>
        <w:t>Nes žiema Lietuvoje ėjo į pabaigą</w:t>
      </w:r>
      <w:r w:rsidRPr="00786F58">
        <w:t>.</w:t>
      </w:r>
    </w:p>
    <w:p w:rsidR="0059365B" w:rsidRPr="00786F58" w:rsidRDefault="0059365B" w:rsidP="00F01DE6">
      <w:pPr>
        <w:spacing w:line="360" w:lineRule="auto"/>
      </w:pPr>
      <w:r w:rsidRPr="00786F58">
        <w:t xml:space="preserve">B. </w:t>
      </w:r>
      <w:r>
        <w:t>Nes jis ilgėjosi gimtojo lizdo.</w:t>
      </w:r>
    </w:p>
    <w:p w:rsidR="0059365B" w:rsidRPr="00786F58" w:rsidRDefault="0059365B" w:rsidP="00F01DE6">
      <w:pPr>
        <w:spacing w:line="360" w:lineRule="auto"/>
      </w:pPr>
      <w:r w:rsidRPr="00786F58">
        <w:t xml:space="preserve">C. </w:t>
      </w:r>
      <w:r>
        <w:t>Nes į Lietuvą jis turėjo parnešti rugiagėlę</w:t>
      </w:r>
      <w:r w:rsidRPr="00786F58">
        <w:t>.</w:t>
      </w:r>
    </w:p>
    <w:p w:rsidR="0059365B" w:rsidRPr="00786F58" w:rsidRDefault="0059365B" w:rsidP="00F01DE6">
      <w:pPr>
        <w:spacing w:line="360" w:lineRule="auto"/>
      </w:pPr>
    </w:p>
    <w:p w:rsidR="0059365B" w:rsidRPr="005E2105" w:rsidRDefault="0059365B" w:rsidP="00F01DE6">
      <w:pPr>
        <w:spacing w:line="360" w:lineRule="auto"/>
        <w:rPr>
          <w:b/>
          <w:bCs/>
        </w:rPr>
      </w:pPr>
      <w:r>
        <w:rPr>
          <w:b/>
          <w:bCs/>
        </w:rPr>
        <w:t>11</w:t>
      </w:r>
      <w:r w:rsidRPr="005E2105">
        <w:rPr>
          <w:b/>
          <w:bCs/>
        </w:rPr>
        <w:t xml:space="preserve">. </w:t>
      </w:r>
      <w:r>
        <w:rPr>
          <w:b/>
          <w:bCs/>
        </w:rPr>
        <w:t>Kada gandras Alfonsas parskrido į savo lizdą</w:t>
      </w:r>
      <w:r w:rsidRPr="005E2105">
        <w:rPr>
          <w:b/>
          <w:bCs/>
        </w:rPr>
        <w:t>?</w:t>
      </w:r>
    </w:p>
    <w:p w:rsidR="0059365B" w:rsidRPr="00786F58" w:rsidRDefault="0059365B" w:rsidP="00F01DE6">
      <w:pPr>
        <w:spacing w:line="360" w:lineRule="auto"/>
      </w:pPr>
      <w:r w:rsidRPr="00786F58">
        <w:t xml:space="preserve">A. </w:t>
      </w:r>
      <w:r>
        <w:t>Žiemai einant į pabaigą</w:t>
      </w:r>
      <w:r w:rsidRPr="00786F58">
        <w:t>.</w:t>
      </w:r>
    </w:p>
    <w:p w:rsidR="0059365B" w:rsidRPr="00786F58" w:rsidRDefault="0059365B" w:rsidP="00F01DE6">
      <w:pPr>
        <w:spacing w:line="360" w:lineRule="auto"/>
      </w:pPr>
      <w:r w:rsidRPr="00786F58">
        <w:t xml:space="preserve">B. </w:t>
      </w:r>
      <w:r>
        <w:t>Pavasarį</w:t>
      </w:r>
      <w:r w:rsidRPr="00786F58">
        <w:t>.</w:t>
      </w:r>
    </w:p>
    <w:p w:rsidR="0059365B" w:rsidRDefault="0059365B" w:rsidP="00F01DE6">
      <w:pPr>
        <w:spacing w:line="360" w:lineRule="auto"/>
      </w:pPr>
      <w:r w:rsidRPr="00786F58">
        <w:t xml:space="preserve">C. </w:t>
      </w:r>
      <w:r>
        <w:t>Rudenį</w:t>
      </w:r>
      <w:r w:rsidRPr="00786F58">
        <w:t>.</w:t>
      </w:r>
    </w:p>
    <w:p w:rsidR="0059365B" w:rsidRPr="00786F58" w:rsidRDefault="0059365B" w:rsidP="00F01DE6">
      <w:pPr>
        <w:spacing w:line="360" w:lineRule="auto"/>
      </w:pPr>
    </w:p>
    <w:p w:rsidR="0059365B" w:rsidRPr="005E2105" w:rsidRDefault="0059365B" w:rsidP="00F01DE6">
      <w:pPr>
        <w:spacing w:line="360" w:lineRule="auto"/>
        <w:rPr>
          <w:b/>
          <w:bCs/>
        </w:rPr>
      </w:pPr>
      <w:r>
        <w:rPr>
          <w:b/>
          <w:bCs/>
        </w:rPr>
        <w:t>12</w:t>
      </w:r>
      <w:r w:rsidRPr="005E2105">
        <w:rPr>
          <w:b/>
          <w:bCs/>
        </w:rPr>
        <w:t>.</w:t>
      </w:r>
      <w:r>
        <w:rPr>
          <w:b/>
          <w:bCs/>
        </w:rPr>
        <w:t xml:space="preserve"> Kuris teiginys teisingas</w:t>
      </w:r>
      <w:r w:rsidRPr="005E2105">
        <w:rPr>
          <w:b/>
          <w:bCs/>
        </w:rPr>
        <w:t>?</w:t>
      </w:r>
    </w:p>
    <w:p w:rsidR="0059365B" w:rsidRPr="00786F58" w:rsidRDefault="0059365B" w:rsidP="00F01DE6">
      <w:pPr>
        <w:spacing w:line="360" w:lineRule="auto"/>
      </w:pPr>
      <w:r w:rsidRPr="00786F58">
        <w:t xml:space="preserve">A. </w:t>
      </w:r>
      <w:r w:rsidRPr="00C76D19">
        <w:t>Gandro Alfonso lizdas yra</w:t>
      </w:r>
      <w:r>
        <w:t xml:space="preserve"> milžiniško ąžuolyno viduryje.</w:t>
      </w:r>
    </w:p>
    <w:p w:rsidR="0059365B" w:rsidRPr="009243A0" w:rsidRDefault="0059365B" w:rsidP="00F01DE6">
      <w:pPr>
        <w:spacing w:line="360" w:lineRule="auto"/>
      </w:pPr>
      <w:r w:rsidRPr="009243A0">
        <w:t>B.</w:t>
      </w:r>
      <w:r w:rsidRPr="009E3E9C">
        <w:t xml:space="preserve"> </w:t>
      </w:r>
      <w:r w:rsidRPr="00C76D19">
        <w:t>Gandro Alfonso lizdas yra</w:t>
      </w:r>
      <w:r>
        <w:t xml:space="preserve"> ąžuole, didžiulės pievos viduryje</w:t>
      </w:r>
      <w:r w:rsidRPr="009243A0">
        <w:t>.</w:t>
      </w:r>
    </w:p>
    <w:p w:rsidR="0059365B" w:rsidRPr="00AE0591" w:rsidRDefault="0059365B" w:rsidP="00F01DE6">
      <w:pPr>
        <w:spacing w:line="360" w:lineRule="auto"/>
      </w:pPr>
      <w:r w:rsidRPr="00AE0591">
        <w:t>C.</w:t>
      </w:r>
      <w:r>
        <w:t xml:space="preserve"> </w:t>
      </w:r>
      <w:r w:rsidRPr="00C76D19">
        <w:t>Gandro Alfonso lizdas yra</w:t>
      </w:r>
      <w:r>
        <w:t xml:space="preserve"> didžiulio miško pakraštyje.</w:t>
      </w:r>
    </w:p>
    <w:p w:rsidR="0059365B" w:rsidRPr="00786F58" w:rsidRDefault="0059365B" w:rsidP="00F01DE6">
      <w:pPr>
        <w:spacing w:line="360" w:lineRule="auto"/>
      </w:pPr>
    </w:p>
    <w:p w:rsidR="0059365B" w:rsidRPr="005E2105" w:rsidRDefault="0059365B" w:rsidP="00F01DE6">
      <w:pPr>
        <w:spacing w:line="360" w:lineRule="auto"/>
        <w:rPr>
          <w:b/>
          <w:bCs/>
        </w:rPr>
      </w:pPr>
      <w:r w:rsidRPr="005E2105">
        <w:rPr>
          <w:b/>
          <w:bCs/>
        </w:rPr>
        <w:t>1</w:t>
      </w:r>
      <w:r>
        <w:rPr>
          <w:b/>
          <w:bCs/>
        </w:rPr>
        <w:t>3</w:t>
      </w:r>
      <w:r w:rsidRPr="005E2105">
        <w:rPr>
          <w:b/>
          <w:bCs/>
        </w:rPr>
        <w:t xml:space="preserve">. </w:t>
      </w:r>
      <w:r>
        <w:rPr>
          <w:b/>
          <w:bCs/>
        </w:rPr>
        <w:t>Kaip rugiagėlė sužinojo savo atsiradimo Lietuvoje istoriją</w:t>
      </w:r>
      <w:r w:rsidRPr="005E2105">
        <w:rPr>
          <w:b/>
          <w:bCs/>
        </w:rPr>
        <w:t>?</w:t>
      </w:r>
    </w:p>
    <w:p w:rsidR="0059365B" w:rsidRPr="00786F58" w:rsidRDefault="0059365B" w:rsidP="00F01DE6">
      <w:pPr>
        <w:spacing w:line="360" w:lineRule="auto"/>
      </w:pPr>
      <w:r w:rsidRPr="00786F58">
        <w:t xml:space="preserve">A. </w:t>
      </w:r>
      <w:r>
        <w:t>Ją papasakojo gandras Alfonsas</w:t>
      </w:r>
      <w:r w:rsidRPr="00786F58">
        <w:t>.</w:t>
      </w:r>
    </w:p>
    <w:p w:rsidR="0059365B" w:rsidRPr="00786F58" w:rsidRDefault="0059365B" w:rsidP="00F01DE6">
      <w:pPr>
        <w:spacing w:line="360" w:lineRule="auto"/>
      </w:pPr>
      <w:r w:rsidRPr="00786F58">
        <w:t xml:space="preserve">B. </w:t>
      </w:r>
      <w:r>
        <w:t>Ją papasakojo arklys Dominykas</w:t>
      </w:r>
      <w:r w:rsidRPr="00786F58">
        <w:t>.</w:t>
      </w:r>
    </w:p>
    <w:p w:rsidR="0059365B" w:rsidRPr="00786F58" w:rsidRDefault="0059365B" w:rsidP="00F01DE6">
      <w:pPr>
        <w:spacing w:line="360" w:lineRule="auto"/>
      </w:pPr>
      <w:r w:rsidRPr="00786F58">
        <w:t xml:space="preserve">C. </w:t>
      </w:r>
      <w:r>
        <w:t>Savo atsiradimo Lietuvoje istoriją rugiagėlė susapnavo</w:t>
      </w:r>
      <w:r w:rsidRPr="00786F58">
        <w:t>.</w:t>
      </w:r>
    </w:p>
    <w:tbl>
      <w:tblPr>
        <w:tblW w:w="6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851"/>
        <w:gridCol w:w="850"/>
      </w:tblGrid>
      <w:tr w:rsidR="0059365B" w:rsidRPr="00D069B5">
        <w:trPr>
          <w:trHeight w:val="285"/>
        </w:trPr>
        <w:tc>
          <w:tcPr>
            <w:tcW w:w="4394" w:type="dxa"/>
          </w:tcPr>
          <w:p w:rsidR="0059365B" w:rsidRPr="00D069B5" w:rsidRDefault="0059365B" w:rsidP="00F01DE6">
            <w:pPr>
              <w:jc w:val="center"/>
            </w:pPr>
            <w:r w:rsidRPr="00D069B5">
              <w:t xml:space="preserve">I dalies taškų suma (maks. </w:t>
            </w:r>
            <w:r w:rsidRPr="00B816EB">
              <w:t>13</w:t>
            </w:r>
            <w:r w:rsidRPr="00D069B5">
              <w:t>)</w:t>
            </w:r>
          </w:p>
        </w:tc>
        <w:tc>
          <w:tcPr>
            <w:tcW w:w="851" w:type="dxa"/>
          </w:tcPr>
          <w:p w:rsidR="0059365B" w:rsidRPr="00031B40" w:rsidRDefault="0059365B" w:rsidP="00F01DE6">
            <w:pPr>
              <w:pStyle w:val="ListParagraph"/>
              <w:ind w:left="0" w:firstLine="0"/>
            </w:pPr>
          </w:p>
        </w:tc>
        <w:tc>
          <w:tcPr>
            <w:tcW w:w="850" w:type="dxa"/>
          </w:tcPr>
          <w:p w:rsidR="0059365B" w:rsidRPr="00031B40" w:rsidRDefault="0059365B" w:rsidP="00F01DE6">
            <w:pPr>
              <w:pStyle w:val="ListParagraph"/>
              <w:ind w:left="0" w:firstLine="0"/>
            </w:pPr>
          </w:p>
        </w:tc>
      </w:tr>
    </w:tbl>
    <w:p w:rsidR="0059365B" w:rsidRDefault="0059365B" w:rsidP="00F01DE6">
      <w:pPr>
        <w:tabs>
          <w:tab w:val="left" w:pos="7938"/>
        </w:tabs>
        <w:spacing w:line="360" w:lineRule="auto"/>
        <w:jc w:val="center"/>
        <w:rPr>
          <w:b/>
          <w:bCs/>
        </w:rPr>
      </w:pPr>
    </w:p>
    <w:p w:rsidR="0059365B" w:rsidRDefault="0059365B" w:rsidP="00F01DE6">
      <w:pPr>
        <w:spacing w:line="360" w:lineRule="auto"/>
        <w:jc w:val="center"/>
        <w:rPr>
          <w:b/>
          <w:bCs/>
        </w:rPr>
      </w:pPr>
      <w:r w:rsidRPr="009B02D2">
        <w:rPr>
          <w:b/>
          <w:bCs/>
        </w:rPr>
        <w:t>II DALIS. KALBOS VARTOJIMO UŽDUOTYS</w:t>
      </w:r>
    </w:p>
    <w:p w:rsidR="0059365B" w:rsidRDefault="0059365B" w:rsidP="00F01DE6">
      <w:pPr>
        <w:spacing w:line="360" w:lineRule="auto"/>
        <w:jc w:val="center"/>
        <w:rPr>
          <w:b/>
          <w:bCs/>
        </w:rPr>
      </w:pPr>
    </w:p>
    <w:p w:rsidR="0059365B" w:rsidRDefault="0059365B" w:rsidP="000C56FA">
      <w:pPr>
        <w:spacing w:line="360" w:lineRule="auto"/>
        <w:rPr>
          <w:b/>
          <w:bCs/>
        </w:rPr>
      </w:pPr>
      <w:r>
        <w:rPr>
          <w:b/>
          <w:bCs/>
        </w:rPr>
        <w:t>1 užduotis. Įrašyk paleistas raides.</w:t>
      </w:r>
    </w:p>
    <w:p w:rsidR="0059365B" w:rsidRDefault="0059365B" w:rsidP="005D680E">
      <w:pPr>
        <w:spacing w:line="360" w:lineRule="auto"/>
        <w:jc w:val="both"/>
      </w:pPr>
      <w:r>
        <w:t>Ank___čiau j___s kitaip kalbėjote. Nekask d____bės kitam, nes pats ___krisi. Po m____sų langu kv___pia jazminų kr____mas.</w:t>
      </w:r>
      <w:r w:rsidRPr="00A3327D">
        <w:t xml:space="preserve"> </w:t>
      </w:r>
      <w:r>
        <w:t>Jau skleidžiasi šio med___lio pumpur____liai. Valanda turi šeš___sdešimt minučių. Džiugina geltonas paj___rio sm___lis ir pušynai. Debes___lis grįš, šiltas l___tutis nulis, ir vėl p___vos žolelė sužal___s.</w:t>
      </w:r>
    </w:p>
    <w:p w:rsidR="0059365B" w:rsidRDefault="0059365B" w:rsidP="00000FCB">
      <w:pPr>
        <w:spacing w:line="360" w:lineRule="auto"/>
        <w:jc w:val="both"/>
      </w:pPr>
    </w:p>
    <w:p w:rsidR="0059365B" w:rsidRDefault="0059365B" w:rsidP="003A4B5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59365B" w:rsidRPr="00D069B5">
        <w:trPr>
          <w:jc w:val="right"/>
        </w:trPr>
        <w:tc>
          <w:tcPr>
            <w:tcW w:w="2736" w:type="dxa"/>
            <w:tcBorders>
              <w:top w:val="nil"/>
              <w:left w:val="nil"/>
              <w:bottom w:val="nil"/>
            </w:tcBorders>
          </w:tcPr>
          <w:p w:rsidR="0059365B" w:rsidRPr="00D069B5" w:rsidRDefault="0059365B" w:rsidP="00226C62">
            <w:pPr>
              <w:spacing w:line="360" w:lineRule="auto"/>
              <w:jc w:val="right"/>
            </w:pPr>
          </w:p>
        </w:tc>
        <w:tc>
          <w:tcPr>
            <w:tcW w:w="1203" w:type="dxa"/>
            <w:gridSpan w:val="2"/>
          </w:tcPr>
          <w:p w:rsidR="0059365B" w:rsidRPr="00D069B5" w:rsidRDefault="0059365B" w:rsidP="00226C62">
            <w:pPr>
              <w:spacing w:line="360" w:lineRule="auto"/>
              <w:jc w:val="center"/>
            </w:pPr>
            <w:r w:rsidRPr="00D069B5">
              <w:t>Čia rašo vertintojai</w:t>
            </w:r>
          </w:p>
        </w:tc>
      </w:tr>
      <w:tr w:rsidR="0059365B" w:rsidRPr="00D069B5">
        <w:trPr>
          <w:jc w:val="right"/>
        </w:trPr>
        <w:tc>
          <w:tcPr>
            <w:tcW w:w="2736" w:type="dxa"/>
            <w:tcBorders>
              <w:top w:val="nil"/>
              <w:left w:val="nil"/>
            </w:tcBorders>
          </w:tcPr>
          <w:p w:rsidR="0059365B" w:rsidRPr="00D069B5" w:rsidRDefault="0059365B" w:rsidP="00226C62">
            <w:pPr>
              <w:spacing w:line="360" w:lineRule="auto"/>
              <w:jc w:val="right"/>
            </w:pPr>
          </w:p>
        </w:tc>
        <w:tc>
          <w:tcPr>
            <w:tcW w:w="616" w:type="dxa"/>
            <w:vAlign w:val="center"/>
          </w:tcPr>
          <w:p w:rsidR="0059365B" w:rsidRPr="00D069B5" w:rsidRDefault="0059365B" w:rsidP="00226C62">
            <w:pPr>
              <w:spacing w:line="360" w:lineRule="auto"/>
              <w:jc w:val="center"/>
            </w:pPr>
            <w:r w:rsidRPr="00D069B5">
              <w:t>I</w:t>
            </w:r>
          </w:p>
        </w:tc>
        <w:tc>
          <w:tcPr>
            <w:tcW w:w="587" w:type="dxa"/>
            <w:vAlign w:val="center"/>
          </w:tcPr>
          <w:p w:rsidR="0059365B" w:rsidRPr="00D069B5" w:rsidRDefault="0059365B" w:rsidP="00226C62">
            <w:pPr>
              <w:spacing w:line="360" w:lineRule="auto"/>
              <w:jc w:val="center"/>
            </w:pPr>
            <w:r w:rsidRPr="00D069B5">
              <w:t>II</w:t>
            </w:r>
          </w:p>
        </w:tc>
      </w:tr>
      <w:tr w:rsidR="0059365B" w:rsidRPr="00D069B5">
        <w:trPr>
          <w:jc w:val="right"/>
        </w:trPr>
        <w:tc>
          <w:tcPr>
            <w:tcW w:w="2736" w:type="dxa"/>
          </w:tcPr>
          <w:p w:rsidR="0059365B" w:rsidRPr="00D069B5" w:rsidRDefault="0059365B" w:rsidP="00226C62">
            <w:pPr>
              <w:spacing w:line="360" w:lineRule="auto"/>
              <w:jc w:val="right"/>
            </w:pPr>
            <w:r w:rsidRPr="00D069B5">
              <w:t xml:space="preserve">Taškų suma (maks. </w:t>
            </w:r>
            <w:r>
              <w:t>16</w:t>
            </w:r>
            <w:r w:rsidRPr="00D069B5">
              <w:t>)</w:t>
            </w:r>
          </w:p>
        </w:tc>
        <w:tc>
          <w:tcPr>
            <w:tcW w:w="616" w:type="dxa"/>
          </w:tcPr>
          <w:p w:rsidR="0059365B" w:rsidRPr="00D069B5" w:rsidRDefault="0059365B" w:rsidP="00226C62">
            <w:pPr>
              <w:spacing w:line="360" w:lineRule="auto"/>
              <w:jc w:val="right"/>
            </w:pPr>
          </w:p>
        </w:tc>
        <w:tc>
          <w:tcPr>
            <w:tcW w:w="587" w:type="dxa"/>
          </w:tcPr>
          <w:p w:rsidR="0059365B" w:rsidRPr="00D069B5" w:rsidRDefault="0059365B" w:rsidP="00226C62">
            <w:pPr>
              <w:spacing w:line="360" w:lineRule="auto"/>
              <w:jc w:val="right"/>
            </w:pPr>
          </w:p>
        </w:tc>
      </w:tr>
    </w:tbl>
    <w:p w:rsidR="0059365B" w:rsidRDefault="0059365B" w:rsidP="00F01DE6">
      <w:pPr>
        <w:jc w:val="both"/>
        <w:rPr>
          <w:b/>
          <w:bCs/>
        </w:rPr>
      </w:pPr>
    </w:p>
    <w:p w:rsidR="0059365B" w:rsidRDefault="0059365B" w:rsidP="00F01DE6">
      <w:pPr>
        <w:jc w:val="both"/>
        <w:rPr>
          <w:b/>
          <w:bCs/>
        </w:rPr>
      </w:pPr>
      <w:r>
        <w:rPr>
          <w:b/>
          <w:bCs/>
        </w:rPr>
        <w:t>2</w:t>
      </w:r>
      <w:r w:rsidRPr="00F6310F">
        <w:rPr>
          <w:b/>
          <w:bCs/>
        </w:rPr>
        <w:t xml:space="preserve"> užduotis. </w:t>
      </w:r>
      <w:r>
        <w:rPr>
          <w:b/>
          <w:bCs/>
        </w:rPr>
        <w:t>Žodžius skliausteliuose parašyk tinkama forma.</w:t>
      </w:r>
    </w:p>
    <w:p w:rsidR="0059365B" w:rsidRDefault="0059365B" w:rsidP="003820C0">
      <w:pPr>
        <w:spacing w:line="360" w:lineRule="auto"/>
        <w:jc w:val="both"/>
        <w:rPr>
          <w:b/>
          <w:bCs/>
        </w:rPr>
      </w:pPr>
    </w:p>
    <w:p w:rsidR="0059365B" w:rsidRDefault="0059365B" w:rsidP="00355853">
      <w:pPr>
        <w:spacing w:line="360" w:lineRule="auto"/>
        <w:ind w:firstLine="567"/>
        <w:jc w:val="both"/>
      </w:pPr>
      <w:r>
        <w:t xml:space="preserve">Lapė atbėgo į </w:t>
      </w:r>
      <w:r w:rsidRPr="00181FE4">
        <w:rPr>
          <w:b/>
          <w:bCs/>
        </w:rPr>
        <w:t>(pamiškė)</w:t>
      </w:r>
      <w:r>
        <w:rPr>
          <w:b/>
          <w:bCs/>
        </w:rPr>
        <w:t xml:space="preserve"> </w:t>
      </w:r>
      <w:r>
        <w:t xml:space="preserve">______________________ ir stryktelėjo į kalniuką. Saulė nušvietė visą jos menkystę. Kailinėliai aptriušo, nupliko. Gėda </w:t>
      </w:r>
      <w:r w:rsidRPr="00181FE4">
        <w:rPr>
          <w:b/>
          <w:bCs/>
        </w:rPr>
        <w:t>(lapė)</w:t>
      </w:r>
      <w:r>
        <w:rPr>
          <w:b/>
          <w:bCs/>
        </w:rPr>
        <w:t xml:space="preserve"> </w:t>
      </w:r>
      <w:r>
        <w:t xml:space="preserve">___________________ nešioti tokius </w:t>
      </w:r>
      <w:r w:rsidRPr="00181FE4">
        <w:rPr>
          <w:b/>
          <w:bCs/>
        </w:rPr>
        <w:t>(kailiniai)</w:t>
      </w:r>
      <w:r>
        <w:rPr>
          <w:b/>
          <w:bCs/>
        </w:rPr>
        <w:t xml:space="preserve"> </w:t>
      </w:r>
      <w:r>
        <w:t>_____________________.</w:t>
      </w:r>
    </w:p>
    <w:p w:rsidR="0059365B" w:rsidRDefault="0059365B" w:rsidP="00355853">
      <w:pPr>
        <w:spacing w:line="360" w:lineRule="auto"/>
        <w:ind w:firstLine="567"/>
        <w:jc w:val="both"/>
      </w:pPr>
      <w:r>
        <w:t xml:space="preserve">Ne tokia ji buvo </w:t>
      </w:r>
      <w:r w:rsidRPr="00181FE4">
        <w:rPr>
          <w:b/>
          <w:bCs/>
        </w:rPr>
        <w:t>(žiema)</w:t>
      </w:r>
      <w:r>
        <w:rPr>
          <w:b/>
          <w:bCs/>
        </w:rPr>
        <w:t xml:space="preserve"> </w:t>
      </w:r>
      <w:r>
        <w:t xml:space="preserve">__________________________. Spirgina šaltis – nejaučia. Su gerais kailiniais lyg ant </w:t>
      </w:r>
      <w:r w:rsidRPr="00181FE4">
        <w:rPr>
          <w:b/>
          <w:bCs/>
        </w:rPr>
        <w:t>(krosnis)</w:t>
      </w:r>
      <w:r>
        <w:rPr>
          <w:b/>
          <w:bCs/>
        </w:rPr>
        <w:t xml:space="preserve"> </w:t>
      </w:r>
      <w:r>
        <w:t xml:space="preserve">____________________. Išbėgs iš </w:t>
      </w:r>
      <w:r w:rsidRPr="00181FE4">
        <w:rPr>
          <w:b/>
          <w:bCs/>
        </w:rPr>
        <w:t>(miškas)</w:t>
      </w:r>
      <w:r>
        <w:rPr>
          <w:b/>
          <w:bCs/>
        </w:rPr>
        <w:t xml:space="preserve"> </w:t>
      </w:r>
      <w:r>
        <w:t>_______________________, pasivolios po sniegą, nusipurtys – tik grožėkis</w:t>
      </w:r>
      <w:r w:rsidRPr="00511922">
        <w:t>!</w:t>
      </w:r>
    </w:p>
    <w:p w:rsidR="0059365B" w:rsidRDefault="0059365B" w:rsidP="00355853">
      <w:pPr>
        <w:spacing w:line="360" w:lineRule="auto"/>
        <w:ind w:firstLine="567"/>
        <w:jc w:val="both"/>
      </w:pPr>
      <w:r w:rsidRPr="00181FE4">
        <w:rPr>
          <w:b/>
          <w:bCs/>
        </w:rPr>
        <w:t>(Giria)</w:t>
      </w:r>
      <w:r>
        <w:rPr>
          <w:b/>
          <w:bCs/>
        </w:rPr>
        <w:t xml:space="preserve"> </w:t>
      </w:r>
      <w:r>
        <w:t xml:space="preserve">______________________ lapė jaučiasi lyg namie. Nors ir čia ji draugų nedaug turi, bet jai </w:t>
      </w:r>
      <w:r w:rsidRPr="00181FE4">
        <w:rPr>
          <w:b/>
          <w:bCs/>
        </w:rPr>
        <w:t>(jie)</w:t>
      </w:r>
      <w:r>
        <w:rPr>
          <w:b/>
          <w:bCs/>
        </w:rPr>
        <w:t xml:space="preserve"> </w:t>
      </w:r>
      <w:r>
        <w:t xml:space="preserve">____________ ir nereikia. Visi miško </w:t>
      </w:r>
      <w:r w:rsidRPr="00181FE4">
        <w:rPr>
          <w:b/>
          <w:bCs/>
        </w:rPr>
        <w:t>(žvėris)</w:t>
      </w:r>
      <w:r>
        <w:rPr>
          <w:b/>
          <w:bCs/>
        </w:rPr>
        <w:t xml:space="preserve"> </w:t>
      </w:r>
      <w:r>
        <w:t xml:space="preserve">__________________________ ir net </w:t>
      </w:r>
      <w:r w:rsidRPr="00181FE4">
        <w:rPr>
          <w:b/>
          <w:bCs/>
        </w:rPr>
        <w:t>(paukštelis)</w:t>
      </w:r>
      <w:r>
        <w:rPr>
          <w:b/>
          <w:bCs/>
        </w:rPr>
        <w:t xml:space="preserve"> </w:t>
      </w:r>
      <w:r>
        <w:t xml:space="preserve">_________________________ pažįsta rudąją, jos vengia. Lapė bijo tik pilkųjų </w:t>
      </w:r>
      <w:r w:rsidRPr="00181FE4">
        <w:rPr>
          <w:b/>
          <w:bCs/>
        </w:rPr>
        <w:t>(vilkai)</w:t>
      </w:r>
      <w:r>
        <w:rPr>
          <w:b/>
          <w:bCs/>
        </w:rPr>
        <w:t xml:space="preserve"> </w:t>
      </w:r>
      <w:r>
        <w:t xml:space="preserve">__________________ ir lūšių. Tada ji dumia į olą. Lindi, kol viskas nurimsta, ir vėl šauna laukan. Tik lekia pro kitas </w:t>
      </w:r>
      <w:r w:rsidRPr="00181FE4">
        <w:rPr>
          <w:b/>
          <w:bCs/>
        </w:rPr>
        <w:t>(durys)</w:t>
      </w:r>
      <w:r>
        <w:rPr>
          <w:b/>
          <w:bCs/>
        </w:rPr>
        <w:t xml:space="preserve"> </w:t>
      </w:r>
      <w:r>
        <w:t>_____________________. Ten jos niekas netyko.</w:t>
      </w:r>
    </w:p>
    <w:p w:rsidR="0059365B" w:rsidRDefault="0059365B" w:rsidP="003820C0">
      <w:pPr>
        <w:spacing w:line="360" w:lineRule="auto"/>
        <w:jc w:val="right"/>
      </w:pPr>
      <w:r>
        <w:t>Pagal J. Soką</w:t>
      </w:r>
    </w:p>
    <w:p w:rsidR="0059365B" w:rsidRDefault="0059365B" w:rsidP="00F01DE6">
      <w:pPr>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59365B" w:rsidRPr="00D069B5">
        <w:trPr>
          <w:jc w:val="right"/>
        </w:trPr>
        <w:tc>
          <w:tcPr>
            <w:tcW w:w="2736" w:type="dxa"/>
            <w:tcBorders>
              <w:top w:val="nil"/>
              <w:left w:val="nil"/>
              <w:bottom w:val="nil"/>
            </w:tcBorders>
          </w:tcPr>
          <w:p w:rsidR="0059365B" w:rsidRPr="00D069B5" w:rsidRDefault="0059365B" w:rsidP="00F01DE6">
            <w:pPr>
              <w:spacing w:line="360" w:lineRule="auto"/>
              <w:jc w:val="right"/>
            </w:pPr>
          </w:p>
        </w:tc>
        <w:tc>
          <w:tcPr>
            <w:tcW w:w="1203" w:type="dxa"/>
            <w:gridSpan w:val="2"/>
          </w:tcPr>
          <w:p w:rsidR="0059365B" w:rsidRPr="00D069B5" w:rsidRDefault="0059365B" w:rsidP="00F01DE6">
            <w:pPr>
              <w:spacing w:line="360" w:lineRule="auto"/>
              <w:jc w:val="center"/>
            </w:pPr>
            <w:r w:rsidRPr="00D069B5">
              <w:t>Čia rašo vertintojai</w:t>
            </w:r>
          </w:p>
        </w:tc>
      </w:tr>
      <w:tr w:rsidR="0059365B" w:rsidRPr="00D069B5">
        <w:trPr>
          <w:jc w:val="right"/>
        </w:trPr>
        <w:tc>
          <w:tcPr>
            <w:tcW w:w="2736" w:type="dxa"/>
            <w:tcBorders>
              <w:top w:val="nil"/>
              <w:left w:val="nil"/>
            </w:tcBorders>
          </w:tcPr>
          <w:p w:rsidR="0059365B" w:rsidRPr="00D069B5" w:rsidRDefault="0059365B" w:rsidP="00F01DE6">
            <w:pPr>
              <w:spacing w:line="360" w:lineRule="auto"/>
              <w:jc w:val="right"/>
            </w:pPr>
          </w:p>
        </w:tc>
        <w:tc>
          <w:tcPr>
            <w:tcW w:w="616" w:type="dxa"/>
            <w:vAlign w:val="center"/>
          </w:tcPr>
          <w:p w:rsidR="0059365B" w:rsidRPr="00D069B5" w:rsidRDefault="0059365B" w:rsidP="00F01DE6">
            <w:pPr>
              <w:spacing w:line="360" w:lineRule="auto"/>
              <w:jc w:val="center"/>
            </w:pPr>
            <w:r w:rsidRPr="00D069B5">
              <w:t>I</w:t>
            </w:r>
          </w:p>
        </w:tc>
        <w:tc>
          <w:tcPr>
            <w:tcW w:w="587" w:type="dxa"/>
            <w:vAlign w:val="center"/>
          </w:tcPr>
          <w:p w:rsidR="0059365B" w:rsidRPr="00D069B5" w:rsidRDefault="0059365B" w:rsidP="00F01DE6">
            <w:pPr>
              <w:spacing w:line="360" w:lineRule="auto"/>
              <w:jc w:val="center"/>
            </w:pPr>
            <w:r w:rsidRPr="00D069B5">
              <w:t>II</w:t>
            </w:r>
          </w:p>
        </w:tc>
      </w:tr>
      <w:tr w:rsidR="0059365B" w:rsidRPr="00D069B5">
        <w:trPr>
          <w:jc w:val="right"/>
        </w:trPr>
        <w:tc>
          <w:tcPr>
            <w:tcW w:w="2736" w:type="dxa"/>
          </w:tcPr>
          <w:p w:rsidR="0059365B" w:rsidRPr="00D069B5" w:rsidRDefault="0059365B" w:rsidP="00F01DE6">
            <w:pPr>
              <w:spacing w:line="360" w:lineRule="auto"/>
              <w:jc w:val="right"/>
            </w:pPr>
            <w:r w:rsidRPr="00D069B5">
              <w:t xml:space="preserve">Taškų suma (maks. </w:t>
            </w:r>
            <w:r>
              <w:t>12</w:t>
            </w:r>
            <w:r w:rsidRPr="00D069B5">
              <w:t>)</w:t>
            </w:r>
          </w:p>
        </w:tc>
        <w:tc>
          <w:tcPr>
            <w:tcW w:w="616" w:type="dxa"/>
          </w:tcPr>
          <w:p w:rsidR="0059365B" w:rsidRPr="00D069B5" w:rsidRDefault="0059365B" w:rsidP="00F01DE6">
            <w:pPr>
              <w:spacing w:line="360" w:lineRule="auto"/>
              <w:jc w:val="right"/>
            </w:pPr>
          </w:p>
        </w:tc>
        <w:tc>
          <w:tcPr>
            <w:tcW w:w="587" w:type="dxa"/>
          </w:tcPr>
          <w:p w:rsidR="0059365B" w:rsidRPr="00D069B5" w:rsidRDefault="0059365B" w:rsidP="00F01DE6">
            <w:pPr>
              <w:spacing w:line="360" w:lineRule="auto"/>
              <w:jc w:val="right"/>
            </w:pPr>
          </w:p>
        </w:tc>
      </w:tr>
    </w:tbl>
    <w:p w:rsidR="0059365B" w:rsidRDefault="0059365B" w:rsidP="00BA5678">
      <w:pPr>
        <w:spacing w:line="360" w:lineRule="auto"/>
        <w:jc w:val="right"/>
      </w:pPr>
    </w:p>
    <w:p w:rsidR="0059365B" w:rsidRDefault="0059365B" w:rsidP="009C6B42">
      <w:pPr>
        <w:spacing w:line="360" w:lineRule="auto"/>
      </w:pPr>
    </w:p>
    <w:p w:rsidR="0059365B" w:rsidRDefault="0059365B" w:rsidP="009C6B42">
      <w:pPr>
        <w:spacing w:line="360" w:lineRule="auto"/>
        <w:rPr>
          <w:b/>
          <w:bCs/>
        </w:rPr>
      </w:pPr>
      <w:r>
        <w:rPr>
          <w:b/>
          <w:bCs/>
        </w:rPr>
        <w:t>3</w:t>
      </w:r>
      <w:r w:rsidRPr="00780E40">
        <w:rPr>
          <w:b/>
          <w:bCs/>
        </w:rPr>
        <w:t xml:space="preserve"> užduotis. Įrašyk tinkamus žodžius.</w:t>
      </w:r>
    </w:p>
    <w:p w:rsidR="0059365B" w:rsidRPr="00780E40" w:rsidRDefault="0059365B" w:rsidP="009C6B42">
      <w:pPr>
        <w:spacing w:line="360" w:lineRule="auto"/>
        <w:rPr>
          <w:b/>
          <w:bCs/>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7938"/>
      </w:tblGrid>
      <w:tr w:rsidR="0059365B" w:rsidRPr="00D069B5">
        <w:tc>
          <w:tcPr>
            <w:tcW w:w="1702" w:type="dxa"/>
          </w:tcPr>
          <w:p w:rsidR="0059365B" w:rsidRPr="00301FC3" w:rsidRDefault="0059365B" w:rsidP="00665623">
            <w:pPr>
              <w:spacing w:line="360" w:lineRule="auto"/>
              <w:ind w:firstLine="176"/>
              <w:jc w:val="both"/>
              <w:rPr>
                <w:b/>
                <w:bCs/>
              </w:rPr>
            </w:pPr>
          </w:p>
          <w:p w:rsidR="0059365B" w:rsidRDefault="0059365B" w:rsidP="00665623">
            <w:pPr>
              <w:spacing w:line="360" w:lineRule="auto"/>
              <w:ind w:firstLine="176"/>
              <w:jc w:val="both"/>
              <w:rPr>
                <w:b/>
                <w:bCs/>
              </w:rPr>
            </w:pPr>
            <w:r>
              <w:rPr>
                <w:b/>
                <w:bCs/>
              </w:rPr>
              <w:t>pamoką</w:t>
            </w:r>
          </w:p>
          <w:p w:rsidR="0059365B" w:rsidRDefault="0059365B" w:rsidP="00665623">
            <w:pPr>
              <w:spacing w:line="360" w:lineRule="auto"/>
              <w:ind w:firstLine="176"/>
              <w:jc w:val="both"/>
              <w:rPr>
                <w:b/>
                <w:bCs/>
              </w:rPr>
            </w:pPr>
            <w:r>
              <w:rPr>
                <w:b/>
                <w:bCs/>
              </w:rPr>
              <w:t>skristi</w:t>
            </w:r>
          </w:p>
          <w:p w:rsidR="0059365B" w:rsidRDefault="0059365B" w:rsidP="00665623">
            <w:pPr>
              <w:spacing w:line="360" w:lineRule="auto"/>
              <w:ind w:firstLine="176"/>
              <w:jc w:val="both"/>
              <w:rPr>
                <w:b/>
                <w:bCs/>
              </w:rPr>
            </w:pPr>
            <w:r>
              <w:rPr>
                <w:b/>
                <w:bCs/>
              </w:rPr>
              <w:t>šviesu</w:t>
            </w:r>
          </w:p>
          <w:p w:rsidR="0059365B" w:rsidRDefault="0059365B" w:rsidP="0072055D">
            <w:pPr>
              <w:spacing w:line="360" w:lineRule="auto"/>
              <w:ind w:firstLine="176"/>
              <w:jc w:val="both"/>
              <w:rPr>
                <w:b/>
                <w:bCs/>
              </w:rPr>
            </w:pPr>
            <w:r>
              <w:rPr>
                <w:b/>
                <w:bCs/>
              </w:rPr>
              <w:t>linksmiau</w:t>
            </w:r>
          </w:p>
          <w:p w:rsidR="0059365B" w:rsidRDefault="0059365B" w:rsidP="00665623">
            <w:pPr>
              <w:spacing w:line="360" w:lineRule="auto"/>
              <w:ind w:firstLine="176"/>
              <w:jc w:val="both"/>
              <w:rPr>
                <w:b/>
                <w:bCs/>
              </w:rPr>
            </w:pPr>
            <w:r>
              <w:rPr>
                <w:b/>
                <w:bCs/>
              </w:rPr>
              <w:t>darbymečiui</w:t>
            </w:r>
          </w:p>
          <w:p w:rsidR="0059365B" w:rsidRDefault="0059365B" w:rsidP="00665623">
            <w:pPr>
              <w:spacing w:line="360" w:lineRule="auto"/>
              <w:ind w:firstLine="176"/>
              <w:jc w:val="both"/>
              <w:rPr>
                <w:b/>
                <w:bCs/>
              </w:rPr>
            </w:pPr>
            <w:r>
              <w:rPr>
                <w:b/>
                <w:bCs/>
              </w:rPr>
              <w:t>malkų</w:t>
            </w:r>
          </w:p>
          <w:p w:rsidR="0059365B" w:rsidRDefault="0059365B" w:rsidP="00665623">
            <w:pPr>
              <w:spacing w:line="360" w:lineRule="auto"/>
              <w:ind w:firstLine="176"/>
              <w:jc w:val="both"/>
              <w:rPr>
                <w:b/>
                <w:bCs/>
              </w:rPr>
            </w:pPr>
            <w:r>
              <w:rPr>
                <w:b/>
                <w:bCs/>
              </w:rPr>
              <w:t>medų</w:t>
            </w:r>
          </w:p>
          <w:p w:rsidR="0059365B" w:rsidRDefault="0059365B" w:rsidP="00665623">
            <w:pPr>
              <w:spacing w:line="360" w:lineRule="auto"/>
              <w:ind w:firstLine="176"/>
              <w:jc w:val="both"/>
              <w:rPr>
                <w:b/>
                <w:bCs/>
              </w:rPr>
            </w:pPr>
            <w:r>
              <w:rPr>
                <w:b/>
                <w:bCs/>
              </w:rPr>
              <w:t>durų</w:t>
            </w:r>
          </w:p>
          <w:p w:rsidR="0059365B" w:rsidRDefault="0059365B" w:rsidP="00665623">
            <w:pPr>
              <w:spacing w:line="360" w:lineRule="auto"/>
              <w:ind w:firstLine="176"/>
              <w:jc w:val="both"/>
              <w:rPr>
                <w:b/>
                <w:bCs/>
              </w:rPr>
            </w:pPr>
            <w:r>
              <w:rPr>
                <w:b/>
                <w:bCs/>
              </w:rPr>
              <w:t>pramerkė</w:t>
            </w:r>
          </w:p>
          <w:p w:rsidR="0059365B" w:rsidRDefault="0059365B" w:rsidP="00665623">
            <w:pPr>
              <w:spacing w:line="360" w:lineRule="auto"/>
              <w:ind w:firstLine="176"/>
              <w:jc w:val="both"/>
              <w:rPr>
                <w:b/>
                <w:bCs/>
              </w:rPr>
            </w:pPr>
            <w:r>
              <w:rPr>
                <w:b/>
                <w:bCs/>
              </w:rPr>
              <w:t>užsimerkė</w:t>
            </w:r>
          </w:p>
          <w:p w:rsidR="0059365B" w:rsidRDefault="0059365B" w:rsidP="00665623">
            <w:pPr>
              <w:spacing w:line="360" w:lineRule="auto"/>
              <w:ind w:firstLine="176"/>
              <w:jc w:val="both"/>
              <w:rPr>
                <w:b/>
                <w:bCs/>
              </w:rPr>
            </w:pPr>
            <w:r>
              <w:rPr>
                <w:b/>
                <w:bCs/>
              </w:rPr>
              <w:t>aimaną</w:t>
            </w:r>
          </w:p>
          <w:p w:rsidR="0059365B" w:rsidRPr="007B4131" w:rsidRDefault="0059365B" w:rsidP="00665623">
            <w:pPr>
              <w:spacing w:line="360" w:lineRule="auto"/>
              <w:ind w:firstLine="176"/>
              <w:jc w:val="both"/>
            </w:pPr>
            <w:r>
              <w:rPr>
                <w:b/>
                <w:bCs/>
              </w:rPr>
              <w:t>akis</w:t>
            </w:r>
          </w:p>
        </w:tc>
        <w:tc>
          <w:tcPr>
            <w:tcW w:w="7938" w:type="dxa"/>
          </w:tcPr>
          <w:p w:rsidR="0059365B" w:rsidRPr="00635402" w:rsidRDefault="0059365B" w:rsidP="00665623">
            <w:pPr>
              <w:spacing w:line="360" w:lineRule="auto"/>
              <w:jc w:val="center"/>
              <w:rPr>
                <w:b/>
                <w:bCs/>
              </w:rPr>
            </w:pPr>
            <w:r>
              <w:rPr>
                <w:b/>
                <w:bCs/>
              </w:rPr>
              <w:t>Pirmoji pamoka</w:t>
            </w:r>
          </w:p>
          <w:p w:rsidR="0059365B" w:rsidRDefault="0059365B" w:rsidP="005E5EE8">
            <w:pPr>
              <w:spacing w:line="360" w:lineRule="auto"/>
              <w:ind w:firstLine="601"/>
              <w:jc w:val="both"/>
            </w:pPr>
            <w:r>
              <w:t xml:space="preserve">Geltonasis namelis kasdien dūzgė vis ____________________. Visi, kas gyvas, rengėsi didžiajam ___________________________. Viena darbščiausių jaunų </w:t>
            </w:r>
            <w:r w:rsidRPr="00E4439C">
              <w:t xml:space="preserve">bitučių </w:t>
            </w:r>
            <w:r>
              <w:t>buvo Skrajūnė. Ji jau mokėjo tvarkyti būsimųjų bičių butus, nešiojo ________________. O šiandien, pačiam vidudieny, jai paskyrė pirmąją skraidymo ___________________.</w:t>
            </w:r>
          </w:p>
          <w:p w:rsidR="0059365B" w:rsidRDefault="0059365B" w:rsidP="005E5EE8">
            <w:pPr>
              <w:spacing w:line="360" w:lineRule="auto"/>
              <w:ind w:firstLine="601"/>
              <w:jc w:val="both"/>
            </w:pPr>
            <w:r>
              <w:t>Vyresniosios bitės aimanavo:</w:t>
            </w:r>
          </w:p>
          <w:p w:rsidR="0059365B" w:rsidRDefault="0059365B" w:rsidP="005E5EE8">
            <w:pPr>
              <w:spacing w:line="360" w:lineRule="auto"/>
              <w:ind w:firstLine="601"/>
              <w:jc w:val="both"/>
            </w:pPr>
            <w:r>
              <w:t>– Ak, kaip šalta</w:t>
            </w:r>
            <w:r w:rsidRPr="009C6B42">
              <w:t>!</w:t>
            </w:r>
            <w:r>
              <w:t xml:space="preserve"> Negalės ______________________.</w:t>
            </w:r>
          </w:p>
          <w:p w:rsidR="0059365B" w:rsidRPr="0055019C" w:rsidRDefault="0059365B" w:rsidP="005E5EE8">
            <w:pPr>
              <w:spacing w:line="360" w:lineRule="auto"/>
              <w:ind w:firstLine="601"/>
              <w:jc w:val="both"/>
            </w:pPr>
            <w:r>
              <w:t xml:space="preserve">Bet saulė išgirdo bičių ________________________, įmetė į krosnį beržinių __________________________. </w:t>
            </w:r>
          </w:p>
          <w:p w:rsidR="0059365B" w:rsidRDefault="0059365B" w:rsidP="005E5EE8">
            <w:pPr>
              <w:spacing w:line="360" w:lineRule="auto"/>
              <w:ind w:firstLine="601"/>
              <w:jc w:val="both"/>
            </w:pPr>
            <w:r>
              <w:t xml:space="preserve">Skrajūnė ėmė </w:t>
            </w:r>
            <w:r w:rsidRPr="00E4439C">
              <w:t>ruoštis</w:t>
            </w:r>
            <w:r>
              <w:t xml:space="preserve"> pirmajai pamokai: priėjo prie plačiųjų _________________, apsidairė. Į __________________ tvykstelėjo šviesa, net ______________________ bitelė. Po valandėlės baugščiai ______________________ akis. Nustebo, kad taip _________________ ir gražu senajame sode. Suplasnojo sparneliais ir nuskrido.</w:t>
            </w:r>
          </w:p>
          <w:p w:rsidR="0059365B" w:rsidRPr="00947A3B" w:rsidRDefault="0059365B" w:rsidP="005E5EE8">
            <w:pPr>
              <w:spacing w:line="360" w:lineRule="auto"/>
              <w:ind w:firstLine="601"/>
              <w:jc w:val="right"/>
              <w:rPr>
                <w:b/>
                <w:bCs/>
              </w:rPr>
            </w:pPr>
            <w:r>
              <w:t>Pagal P. Mašiotą</w:t>
            </w:r>
          </w:p>
        </w:tc>
      </w:tr>
    </w:tbl>
    <w:p w:rsidR="0059365B" w:rsidRDefault="0059365B" w:rsidP="009C6B42">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59"/>
        <w:gridCol w:w="544"/>
      </w:tblGrid>
      <w:tr w:rsidR="0059365B" w:rsidRPr="00D069B5">
        <w:tc>
          <w:tcPr>
            <w:tcW w:w="2736" w:type="dxa"/>
            <w:tcBorders>
              <w:top w:val="nil"/>
              <w:left w:val="nil"/>
              <w:bottom w:val="nil"/>
            </w:tcBorders>
          </w:tcPr>
          <w:p w:rsidR="0059365B" w:rsidRPr="00D069B5" w:rsidRDefault="0059365B" w:rsidP="00665623">
            <w:pPr>
              <w:spacing w:line="360" w:lineRule="auto"/>
              <w:jc w:val="right"/>
            </w:pPr>
          </w:p>
        </w:tc>
        <w:tc>
          <w:tcPr>
            <w:tcW w:w="1203" w:type="dxa"/>
            <w:gridSpan w:val="2"/>
          </w:tcPr>
          <w:p w:rsidR="0059365B" w:rsidRPr="00D069B5" w:rsidRDefault="0059365B" w:rsidP="00665623">
            <w:pPr>
              <w:spacing w:line="360" w:lineRule="auto"/>
              <w:jc w:val="center"/>
            </w:pPr>
            <w:r w:rsidRPr="00D069B5">
              <w:t>Čia rašo vertintojai</w:t>
            </w:r>
          </w:p>
        </w:tc>
      </w:tr>
      <w:tr w:rsidR="0059365B" w:rsidRPr="00D069B5">
        <w:tc>
          <w:tcPr>
            <w:tcW w:w="2736" w:type="dxa"/>
            <w:tcBorders>
              <w:top w:val="nil"/>
              <w:left w:val="nil"/>
            </w:tcBorders>
          </w:tcPr>
          <w:p w:rsidR="0059365B" w:rsidRPr="00D069B5" w:rsidRDefault="0059365B" w:rsidP="00665623">
            <w:pPr>
              <w:spacing w:line="360" w:lineRule="auto"/>
              <w:jc w:val="right"/>
            </w:pPr>
          </w:p>
        </w:tc>
        <w:tc>
          <w:tcPr>
            <w:tcW w:w="659" w:type="dxa"/>
            <w:vAlign w:val="center"/>
          </w:tcPr>
          <w:p w:rsidR="0059365B" w:rsidRPr="00D069B5" w:rsidRDefault="0059365B" w:rsidP="00665623">
            <w:pPr>
              <w:spacing w:line="360" w:lineRule="auto"/>
              <w:jc w:val="center"/>
            </w:pPr>
            <w:r w:rsidRPr="00D069B5">
              <w:t>I</w:t>
            </w:r>
          </w:p>
        </w:tc>
        <w:tc>
          <w:tcPr>
            <w:tcW w:w="544" w:type="dxa"/>
            <w:vAlign w:val="center"/>
          </w:tcPr>
          <w:p w:rsidR="0059365B" w:rsidRPr="00D069B5" w:rsidRDefault="0059365B" w:rsidP="00665623">
            <w:pPr>
              <w:spacing w:line="360" w:lineRule="auto"/>
              <w:jc w:val="center"/>
            </w:pPr>
            <w:r w:rsidRPr="00D069B5">
              <w:t>II</w:t>
            </w:r>
          </w:p>
        </w:tc>
      </w:tr>
      <w:tr w:rsidR="0059365B" w:rsidRPr="00D069B5">
        <w:tc>
          <w:tcPr>
            <w:tcW w:w="2736" w:type="dxa"/>
          </w:tcPr>
          <w:p w:rsidR="0059365B" w:rsidRPr="00D069B5" w:rsidRDefault="0059365B" w:rsidP="00665623">
            <w:pPr>
              <w:spacing w:line="360" w:lineRule="auto"/>
              <w:jc w:val="right"/>
            </w:pPr>
            <w:r w:rsidRPr="00D069B5">
              <w:t xml:space="preserve">Taškų suma (maks. </w:t>
            </w:r>
            <w:r>
              <w:t>12</w:t>
            </w:r>
            <w:r w:rsidRPr="00D069B5">
              <w:t>)</w:t>
            </w:r>
          </w:p>
        </w:tc>
        <w:tc>
          <w:tcPr>
            <w:tcW w:w="659" w:type="dxa"/>
          </w:tcPr>
          <w:p w:rsidR="0059365B" w:rsidRPr="00D069B5" w:rsidRDefault="0059365B" w:rsidP="00665623">
            <w:pPr>
              <w:spacing w:line="360" w:lineRule="auto"/>
              <w:jc w:val="right"/>
            </w:pPr>
          </w:p>
        </w:tc>
        <w:tc>
          <w:tcPr>
            <w:tcW w:w="544" w:type="dxa"/>
          </w:tcPr>
          <w:p w:rsidR="0059365B" w:rsidRPr="00D069B5" w:rsidRDefault="0059365B" w:rsidP="00665623">
            <w:pPr>
              <w:spacing w:line="360" w:lineRule="auto"/>
              <w:jc w:val="right"/>
            </w:pPr>
          </w:p>
        </w:tc>
      </w:tr>
    </w:tbl>
    <w:p w:rsidR="0059365B" w:rsidRDefault="0059365B" w:rsidP="0078794B">
      <w:pPr>
        <w:spacing w:line="360" w:lineRule="auto"/>
        <w:jc w:val="right"/>
      </w:pPr>
    </w:p>
    <w:p w:rsidR="0059365B" w:rsidRPr="00780E40" w:rsidRDefault="0059365B" w:rsidP="00C6251B">
      <w:pPr>
        <w:spacing w:line="360" w:lineRule="auto"/>
        <w:ind w:left="360"/>
        <w:rPr>
          <w:b/>
          <w:bCs/>
        </w:rPr>
      </w:pPr>
      <w:r>
        <w:rPr>
          <w:b/>
          <w:bCs/>
        </w:rPr>
        <w:t xml:space="preserve">4 </w:t>
      </w:r>
      <w:r w:rsidRPr="00780E40">
        <w:rPr>
          <w:b/>
          <w:bCs/>
        </w:rPr>
        <w:t xml:space="preserve">užduotis. Įrašyk žodžius (būdvardžius), kurie atsakytų į </w:t>
      </w:r>
      <w:r>
        <w:rPr>
          <w:b/>
          <w:bCs/>
        </w:rPr>
        <w:t>pateiktus</w:t>
      </w:r>
      <w:r w:rsidRPr="00780E40">
        <w:rPr>
          <w:b/>
          <w:bCs/>
        </w:rPr>
        <w:t xml:space="preserve"> klausimus.</w:t>
      </w:r>
    </w:p>
    <w:p w:rsidR="0059365B" w:rsidRPr="001651CC" w:rsidRDefault="0059365B" w:rsidP="00C6251B">
      <w:pPr>
        <w:spacing w:line="360" w:lineRule="auto"/>
        <w:ind w:left="360"/>
      </w:pPr>
    </w:p>
    <w:p w:rsidR="0059365B" w:rsidRDefault="0059365B" w:rsidP="00DB1D94">
      <w:pPr>
        <w:spacing w:line="360" w:lineRule="auto"/>
        <w:ind w:left="360"/>
        <w:jc w:val="both"/>
      </w:pPr>
      <w:r>
        <w:t xml:space="preserve">Virš </w:t>
      </w:r>
      <w:r>
        <w:rPr>
          <w:b/>
          <w:bCs/>
        </w:rPr>
        <w:t>(k</w:t>
      </w:r>
      <w:r w:rsidRPr="00781049">
        <w:rPr>
          <w:b/>
          <w:bCs/>
        </w:rPr>
        <w:t>okių?)</w:t>
      </w:r>
      <w:r>
        <w:t xml:space="preserve"> _______________________ miškų skrido senas juodvarnis. Mama išvirė </w:t>
      </w:r>
      <w:r w:rsidRPr="00781049">
        <w:rPr>
          <w:b/>
          <w:bCs/>
        </w:rPr>
        <w:t>(kokios?)</w:t>
      </w:r>
      <w:r>
        <w:t xml:space="preserve"> ____________________ sriubos. </w:t>
      </w:r>
      <w:r w:rsidRPr="00781049">
        <w:rPr>
          <w:b/>
          <w:bCs/>
        </w:rPr>
        <w:t>(Kokiems?)</w:t>
      </w:r>
      <w:r>
        <w:t xml:space="preserve"> ________________________ draugams nieko negaila. Kiemą nuklojo</w:t>
      </w:r>
      <w:r w:rsidRPr="00C62886">
        <w:rPr>
          <w:b/>
          <w:bCs/>
        </w:rPr>
        <w:t xml:space="preserve"> (kokie?) </w:t>
      </w:r>
      <w:r>
        <w:t xml:space="preserve">____________________________ klevo lapai. Dienos buvo lietingos ir </w:t>
      </w:r>
      <w:r w:rsidRPr="00382F75">
        <w:rPr>
          <w:b/>
          <w:bCs/>
        </w:rPr>
        <w:t>(kokios?)</w:t>
      </w:r>
      <w:r>
        <w:t xml:space="preserve"> ________________________. Buvo labai </w:t>
      </w:r>
      <w:r w:rsidRPr="00D46322">
        <w:rPr>
          <w:b/>
          <w:bCs/>
        </w:rPr>
        <w:t>(kokia?)</w:t>
      </w:r>
      <w:r>
        <w:t xml:space="preserve"> ______________________ vasaros diena, skruzdėlė sunkiai vilkdama savo </w:t>
      </w:r>
      <w:r w:rsidRPr="00D46322">
        <w:rPr>
          <w:b/>
          <w:bCs/>
        </w:rPr>
        <w:t>(kokius?)</w:t>
      </w:r>
      <w:r>
        <w:t xml:space="preserve"> _________________________ nešulius ėjo siauru miško takeliu. Voverės drevė buvo </w:t>
      </w:r>
      <w:r w:rsidRPr="00D46322">
        <w:rPr>
          <w:b/>
          <w:bCs/>
        </w:rPr>
        <w:t>(kokiame?)</w:t>
      </w:r>
      <w:r>
        <w:t xml:space="preserve"> ________________________ medyje. Senelis anūkui išdrožė </w:t>
      </w:r>
      <w:r w:rsidRPr="001A3A2C">
        <w:rPr>
          <w:b/>
          <w:bCs/>
        </w:rPr>
        <w:t>(kokią?)</w:t>
      </w:r>
      <w:r>
        <w:t xml:space="preserve"> _________________________ dūdelę. Skrido pro šalį </w:t>
      </w:r>
      <w:r w:rsidRPr="001A3A2C">
        <w:rPr>
          <w:b/>
          <w:bCs/>
        </w:rPr>
        <w:t>(kokia?)</w:t>
      </w:r>
      <w:r>
        <w:t xml:space="preserve"> _______________________ varna ir ištraukė iš rankų </w:t>
      </w:r>
      <w:r w:rsidRPr="001A3A2C">
        <w:rPr>
          <w:b/>
          <w:bCs/>
        </w:rPr>
        <w:t xml:space="preserve">(kokį?) </w:t>
      </w:r>
      <w:r>
        <w:t xml:space="preserve">_________________________ sūrį. Iš kamino rūksta </w:t>
      </w:r>
      <w:r w:rsidRPr="0065129C">
        <w:rPr>
          <w:b/>
          <w:bCs/>
        </w:rPr>
        <w:t xml:space="preserve">(kokie?) </w:t>
      </w:r>
      <w:r>
        <w:t>____________________________ dūmai.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59365B" w:rsidRPr="00D069B5">
        <w:trPr>
          <w:jc w:val="right"/>
        </w:trPr>
        <w:tc>
          <w:tcPr>
            <w:tcW w:w="2736" w:type="dxa"/>
            <w:tcBorders>
              <w:top w:val="nil"/>
              <w:left w:val="nil"/>
              <w:bottom w:val="nil"/>
            </w:tcBorders>
          </w:tcPr>
          <w:p w:rsidR="0059365B" w:rsidRPr="00D069B5" w:rsidRDefault="0059365B" w:rsidP="00665623">
            <w:pPr>
              <w:spacing w:line="360" w:lineRule="auto"/>
              <w:jc w:val="right"/>
            </w:pPr>
          </w:p>
        </w:tc>
        <w:tc>
          <w:tcPr>
            <w:tcW w:w="1203" w:type="dxa"/>
            <w:gridSpan w:val="2"/>
          </w:tcPr>
          <w:p w:rsidR="0059365B" w:rsidRPr="00D069B5" w:rsidRDefault="0059365B" w:rsidP="00665623">
            <w:pPr>
              <w:spacing w:line="360" w:lineRule="auto"/>
              <w:jc w:val="center"/>
            </w:pPr>
            <w:r w:rsidRPr="00D069B5">
              <w:t>Čia rašo vertintojai</w:t>
            </w:r>
          </w:p>
        </w:tc>
      </w:tr>
      <w:tr w:rsidR="0059365B" w:rsidRPr="00D069B5">
        <w:trPr>
          <w:jc w:val="right"/>
        </w:trPr>
        <w:tc>
          <w:tcPr>
            <w:tcW w:w="2736" w:type="dxa"/>
            <w:tcBorders>
              <w:top w:val="nil"/>
              <w:left w:val="nil"/>
            </w:tcBorders>
          </w:tcPr>
          <w:p w:rsidR="0059365B" w:rsidRPr="00D069B5" w:rsidRDefault="0059365B" w:rsidP="00665623">
            <w:pPr>
              <w:spacing w:line="360" w:lineRule="auto"/>
              <w:jc w:val="right"/>
            </w:pPr>
          </w:p>
        </w:tc>
        <w:tc>
          <w:tcPr>
            <w:tcW w:w="616" w:type="dxa"/>
            <w:vAlign w:val="center"/>
          </w:tcPr>
          <w:p w:rsidR="0059365B" w:rsidRPr="00D069B5" w:rsidRDefault="0059365B" w:rsidP="00665623">
            <w:pPr>
              <w:spacing w:line="360" w:lineRule="auto"/>
              <w:jc w:val="center"/>
            </w:pPr>
            <w:r w:rsidRPr="00D069B5">
              <w:t>I</w:t>
            </w:r>
          </w:p>
        </w:tc>
        <w:tc>
          <w:tcPr>
            <w:tcW w:w="587" w:type="dxa"/>
            <w:vAlign w:val="center"/>
          </w:tcPr>
          <w:p w:rsidR="0059365B" w:rsidRPr="00D069B5" w:rsidRDefault="0059365B" w:rsidP="00665623">
            <w:pPr>
              <w:spacing w:line="360" w:lineRule="auto"/>
              <w:jc w:val="center"/>
            </w:pPr>
            <w:r w:rsidRPr="00D069B5">
              <w:t>II</w:t>
            </w:r>
          </w:p>
        </w:tc>
      </w:tr>
      <w:tr w:rsidR="0059365B" w:rsidRPr="00D069B5">
        <w:trPr>
          <w:jc w:val="right"/>
        </w:trPr>
        <w:tc>
          <w:tcPr>
            <w:tcW w:w="2736" w:type="dxa"/>
          </w:tcPr>
          <w:p w:rsidR="0059365B" w:rsidRPr="00D069B5" w:rsidRDefault="0059365B" w:rsidP="00DB1D94">
            <w:pPr>
              <w:spacing w:line="360" w:lineRule="auto"/>
              <w:jc w:val="right"/>
            </w:pPr>
            <w:r w:rsidRPr="00D069B5">
              <w:t xml:space="preserve">Taškų suma (maks. </w:t>
            </w:r>
            <w:r>
              <w:t>12)</w:t>
            </w:r>
          </w:p>
        </w:tc>
        <w:tc>
          <w:tcPr>
            <w:tcW w:w="616" w:type="dxa"/>
          </w:tcPr>
          <w:p w:rsidR="0059365B" w:rsidRPr="00D069B5" w:rsidRDefault="0059365B" w:rsidP="00665623">
            <w:pPr>
              <w:spacing w:line="360" w:lineRule="auto"/>
              <w:jc w:val="right"/>
            </w:pPr>
          </w:p>
        </w:tc>
        <w:tc>
          <w:tcPr>
            <w:tcW w:w="587" w:type="dxa"/>
          </w:tcPr>
          <w:p w:rsidR="0059365B" w:rsidRPr="00D069B5" w:rsidRDefault="0059365B" w:rsidP="00665623">
            <w:pPr>
              <w:spacing w:line="360" w:lineRule="auto"/>
              <w:jc w:val="right"/>
            </w:pPr>
          </w:p>
        </w:tc>
      </w:tr>
    </w:tbl>
    <w:p w:rsidR="0059365B" w:rsidRDefault="0059365B" w:rsidP="00B17E43">
      <w:pPr>
        <w:ind w:left="360"/>
        <w:rPr>
          <w:b/>
          <w:bCs/>
        </w:rPr>
      </w:pPr>
    </w:p>
    <w:p w:rsidR="0059365B" w:rsidRDefault="0059365B" w:rsidP="00B17E43">
      <w:pPr>
        <w:ind w:left="360"/>
        <w:rPr>
          <w:b/>
          <w:bCs/>
        </w:rPr>
      </w:pPr>
      <w:r>
        <w:rPr>
          <w:b/>
          <w:bCs/>
        </w:rPr>
        <w:t xml:space="preserve">5 užduotis. </w:t>
      </w:r>
      <w:r w:rsidRPr="00430BF2">
        <w:rPr>
          <w:b/>
          <w:bCs/>
        </w:rPr>
        <w:t xml:space="preserve">Iš pateiktų veiksmažodžių padaryk tinkamas </w:t>
      </w:r>
      <w:r>
        <w:rPr>
          <w:b/>
          <w:bCs/>
        </w:rPr>
        <w:t>formas ir įrašyk jas į sakinius.</w:t>
      </w:r>
    </w:p>
    <w:p w:rsidR="0059365B" w:rsidRPr="00430BF2" w:rsidRDefault="0059365B" w:rsidP="00DD31AF">
      <w:pPr>
        <w:rPr>
          <w:b/>
          <w:bCs/>
        </w:rPr>
      </w:pPr>
    </w:p>
    <w:tbl>
      <w:tblPr>
        <w:tblW w:w="94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087"/>
      </w:tblGrid>
      <w:tr w:rsidR="0059365B">
        <w:tc>
          <w:tcPr>
            <w:tcW w:w="2410" w:type="dxa"/>
          </w:tcPr>
          <w:p w:rsidR="0059365B" w:rsidRDefault="0059365B" w:rsidP="008628A1">
            <w:pPr>
              <w:pStyle w:val="ListParagraph"/>
              <w:spacing w:after="0" w:line="360" w:lineRule="auto"/>
              <w:ind w:left="34" w:firstLine="0"/>
            </w:pPr>
          </w:p>
          <w:p w:rsidR="0059365B" w:rsidRPr="00031B40" w:rsidRDefault="0059365B" w:rsidP="008628A1">
            <w:pPr>
              <w:pStyle w:val="ListParagraph"/>
              <w:spacing w:after="0" w:line="360" w:lineRule="auto"/>
              <w:ind w:left="0" w:firstLine="0"/>
              <w:rPr>
                <w:b/>
                <w:bCs/>
              </w:rPr>
            </w:pPr>
            <w:r w:rsidRPr="00031B40">
              <w:rPr>
                <w:b/>
                <w:bCs/>
              </w:rPr>
              <w:t>1. nesudeginti neužlieti</w:t>
            </w:r>
          </w:p>
          <w:p w:rsidR="0059365B" w:rsidRPr="00031B40" w:rsidRDefault="0059365B" w:rsidP="008628A1">
            <w:pPr>
              <w:pStyle w:val="ListParagraph"/>
              <w:spacing w:after="0" w:line="360" w:lineRule="auto"/>
              <w:ind w:left="0"/>
            </w:pPr>
          </w:p>
          <w:p w:rsidR="0059365B" w:rsidRDefault="0059365B" w:rsidP="008628A1">
            <w:pPr>
              <w:spacing w:line="360" w:lineRule="auto"/>
              <w:rPr>
                <w:b/>
                <w:bCs/>
              </w:rPr>
            </w:pPr>
            <w:r>
              <w:rPr>
                <w:b/>
                <w:bCs/>
              </w:rPr>
              <w:t>2. geria</w:t>
            </w:r>
          </w:p>
          <w:p w:rsidR="0059365B" w:rsidRDefault="0059365B" w:rsidP="008628A1">
            <w:pPr>
              <w:spacing w:line="360" w:lineRule="auto"/>
              <w:rPr>
                <w:b/>
                <w:bCs/>
              </w:rPr>
            </w:pPr>
            <w:r>
              <w:rPr>
                <w:b/>
                <w:bCs/>
              </w:rPr>
              <w:t>klausosi</w:t>
            </w:r>
          </w:p>
          <w:p w:rsidR="0059365B" w:rsidRDefault="0059365B" w:rsidP="008628A1">
            <w:pPr>
              <w:spacing w:line="360" w:lineRule="auto"/>
              <w:rPr>
                <w:b/>
                <w:bCs/>
              </w:rPr>
            </w:pPr>
          </w:p>
          <w:p w:rsidR="0059365B" w:rsidRDefault="0059365B" w:rsidP="008628A1">
            <w:pPr>
              <w:spacing w:line="360" w:lineRule="auto"/>
              <w:rPr>
                <w:b/>
                <w:bCs/>
              </w:rPr>
            </w:pPr>
            <w:r>
              <w:rPr>
                <w:b/>
                <w:bCs/>
              </w:rPr>
              <w:t>3. pasiėmė</w:t>
            </w:r>
          </w:p>
          <w:p w:rsidR="0059365B" w:rsidRDefault="0059365B" w:rsidP="008628A1">
            <w:pPr>
              <w:spacing w:line="360" w:lineRule="auto"/>
              <w:rPr>
                <w:b/>
                <w:bCs/>
              </w:rPr>
            </w:pPr>
            <w:r>
              <w:rPr>
                <w:b/>
                <w:bCs/>
              </w:rPr>
              <w:t>išėjo</w:t>
            </w:r>
          </w:p>
          <w:p w:rsidR="0059365B" w:rsidRDefault="0059365B" w:rsidP="008628A1">
            <w:pPr>
              <w:spacing w:line="360" w:lineRule="auto"/>
              <w:rPr>
                <w:b/>
                <w:bCs/>
              </w:rPr>
            </w:pPr>
          </w:p>
          <w:p w:rsidR="0059365B" w:rsidRDefault="0059365B" w:rsidP="008628A1">
            <w:pPr>
              <w:spacing w:line="360" w:lineRule="auto"/>
              <w:rPr>
                <w:b/>
                <w:bCs/>
              </w:rPr>
            </w:pPr>
          </w:p>
          <w:p w:rsidR="0059365B" w:rsidRDefault="0059365B" w:rsidP="008628A1">
            <w:pPr>
              <w:spacing w:line="360" w:lineRule="auto"/>
            </w:pPr>
            <w:r>
              <w:rPr>
                <w:b/>
                <w:bCs/>
              </w:rPr>
              <w:t>4. pastatė</w:t>
            </w:r>
          </w:p>
          <w:p w:rsidR="0059365B" w:rsidRDefault="0059365B" w:rsidP="008628A1">
            <w:pPr>
              <w:spacing w:line="360" w:lineRule="auto"/>
              <w:rPr>
                <w:b/>
                <w:bCs/>
              </w:rPr>
            </w:pPr>
          </w:p>
          <w:p w:rsidR="0059365B" w:rsidRDefault="0059365B" w:rsidP="008628A1">
            <w:pPr>
              <w:spacing w:line="360" w:lineRule="auto"/>
              <w:rPr>
                <w:b/>
                <w:bCs/>
              </w:rPr>
            </w:pPr>
          </w:p>
          <w:p w:rsidR="0059365B" w:rsidRDefault="0059365B" w:rsidP="008628A1">
            <w:pPr>
              <w:spacing w:line="360" w:lineRule="auto"/>
              <w:rPr>
                <w:b/>
                <w:bCs/>
              </w:rPr>
            </w:pPr>
            <w:r>
              <w:rPr>
                <w:b/>
                <w:bCs/>
              </w:rPr>
              <w:t>5. glostydavo</w:t>
            </w:r>
          </w:p>
          <w:p w:rsidR="0059365B" w:rsidRDefault="0059365B" w:rsidP="008628A1">
            <w:pPr>
              <w:spacing w:line="360" w:lineRule="auto"/>
              <w:rPr>
                <w:b/>
                <w:bCs/>
              </w:rPr>
            </w:pPr>
            <w:r>
              <w:rPr>
                <w:b/>
                <w:bCs/>
              </w:rPr>
              <w:t>užmigdavo</w:t>
            </w:r>
          </w:p>
          <w:p w:rsidR="0059365B" w:rsidRDefault="0059365B" w:rsidP="008628A1">
            <w:pPr>
              <w:spacing w:line="360" w:lineRule="auto"/>
            </w:pPr>
          </w:p>
          <w:p w:rsidR="0059365B" w:rsidRDefault="0059365B" w:rsidP="008628A1">
            <w:pPr>
              <w:spacing w:line="360" w:lineRule="auto"/>
              <w:rPr>
                <w:b/>
                <w:bCs/>
              </w:rPr>
            </w:pPr>
            <w:r>
              <w:rPr>
                <w:b/>
                <w:bCs/>
              </w:rPr>
              <w:t>6. verkti</w:t>
            </w:r>
          </w:p>
          <w:p w:rsidR="0059365B" w:rsidRDefault="0059365B" w:rsidP="008628A1">
            <w:pPr>
              <w:spacing w:line="360" w:lineRule="auto"/>
            </w:pPr>
          </w:p>
          <w:p w:rsidR="0059365B" w:rsidRDefault="0059365B" w:rsidP="008628A1">
            <w:pPr>
              <w:spacing w:line="360" w:lineRule="auto"/>
              <w:rPr>
                <w:b/>
                <w:bCs/>
              </w:rPr>
            </w:pPr>
            <w:r>
              <w:rPr>
                <w:b/>
                <w:bCs/>
              </w:rPr>
              <w:t>7. buvo</w:t>
            </w:r>
          </w:p>
          <w:p w:rsidR="0059365B" w:rsidRDefault="0059365B" w:rsidP="008628A1">
            <w:pPr>
              <w:spacing w:line="360" w:lineRule="auto"/>
            </w:pPr>
            <w:r>
              <w:rPr>
                <w:b/>
                <w:bCs/>
              </w:rPr>
              <w:t>ganė</w:t>
            </w:r>
          </w:p>
          <w:p w:rsidR="0059365B" w:rsidRDefault="0059365B" w:rsidP="008628A1">
            <w:pPr>
              <w:spacing w:line="360" w:lineRule="auto"/>
            </w:pPr>
          </w:p>
          <w:p w:rsidR="0059365B" w:rsidRDefault="0059365B" w:rsidP="008628A1">
            <w:pPr>
              <w:spacing w:line="360" w:lineRule="auto"/>
              <w:rPr>
                <w:b/>
                <w:bCs/>
              </w:rPr>
            </w:pPr>
            <w:r>
              <w:rPr>
                <w:b/>
                <w:bCs/>
              </w:rPr>
              <w:t>8. džiaugėsi</w:t>
            </w:r>
          </w:p>
          <w:p w:rsidR="0059365B" w:rsidRDefault="0059365B" w:rsidP="008628A1">
            <w:pPr>
              <w:spacing w:line="360" w:lineRule="auto"/>
              <w:rPr>
                <w:b/>
                <w:bCs/>
              </w:rPr>
            </w:pPr>
            <w:r>
              <w:rPr>
                <w:b/>
                <w:bCs/>
              </w:rPr>
              <w:t>pamiršo</w:t>
            </w:r>
          </w:p>
          <w:p w:rsidR="0059365B" w:rsidRDefault="0059365B" w:rsidP="008628A1">
            <w:pPr>
              <w:spacing w:line="360" w:lineRule="auto"/>
            </w:pPr>
          </w:p>
        </w:tc>
        <w:tc>
          <w:tcPr>
            <w:tcW w:w="7087" w:type="dxa"/>
          </w:tcPr>
          <w:p w:rsidR="0059365B" w:rsidRDefault="0059365B" w:rsidP="008628A1">
            <w:pPr>
              <w:spacing w:line="360" w:lineRule="auto"/>
              <w:jc w:val="both"/>
            </w:pPr>
          </w:p>
          <w:p w:rsidR="0059365B" w:rsidRDefault="0059365B" w:rsidP="008628A1">
            <w:pPr>
              <w:spacing w:line="360" w:lineRule="auto"/>
              <w:jc w:val="both"/>
            </w:pPr>
            <w:r>
              <w:t>1. Mokslo nei vagys nepavogs, nei ugnis ____________________________________, nei vanduo _____________________________.</w:t>
            </w:r>
          </w:p>
          <w:p w:rsidR="0059365B" w:rsidRDefault="0059365B" w:rsidP="008628A1">
            <w:pPr>
              <w:spacing w:line="360" w:lineRule="auto"/>
              <w:jc w:val="both"/>
            </w:pPr>
          </w:p>
          <w:p w:rsidR="0059365B" w:rsidRDefault="0059365B" w:rsidP="008628A1">
            <w:pPr>
              <w:spacing w:line="360" w:lineRule="auto"/>
              <w:jc w:val="both"/>
            </w:pPr>
            <w:r>
              <w:t>2. Atsimenu, kaip mes, kaimo vaikai, _______________________ beržų sulą, ___________________________ varnėnų švilpavimo.</w:t>
            </w:r>
          </w:p>
          <w:p w:rsidR="0059365B" w:rsidRDefault="0059365B" w:rsidP="008628A1">
            <w:pPr>
              <w:spacing w:line="360" w:lineRule="auto"/>
              <w:jc w:val="both"/>
            </w:pPr>
          </w:p>
          <w:p w:rsidR="0059365B" w:rsidRDefault="0059365B" w:rsidP="008628A1">
            <w:pPr>
              <w:spacing w:line="360" w:lineRule="auto"/>
              <w:jc w:val="both"/>
            </w:pPr>
            <w:r>
              <w:t>3. Po lietaus tu _________________________ skėtį ir ________________________ braidyti po balas.</w:t>
            </w:r>
          </w:p>
          <w:p w:rsidR="0059365B" w:rsidRDefault="0059365B" w:rsidP="008628A1">
            <w:pPr>
              <w:spacing w:line="360" w:lineRule="auto"/>
              <w:jc w:val="both"/>
            </w:pPr>
          </w:p>
          <w:p w:rsidR="0059365B" w:rsidRDefault="0059365B" w:rsidP="008628A1">
            <w:pPr>
              <w:spacing w:line="360" w:lineRule="auto"/>
              <w:jc w:val="both"/>
            </w:pPr>
            <w:r>
              <w:t>4. _____________________ aš gražų namą, nei per aukštą, nei per žemą.</w:t>
            </w:r>
          </w:p>
          <w:p w:rsidR="0059365B" w:rsidRDefault="0059365B" w:rsidP="008628A1">
            <w:pPr>
              <w:spacing w:line="360" w:lineRule="auto"/>
              <w:jc w:val="both"/>
            </w:pPr>
          </w:p>
          <w:p w:rsidR="0059365B" w:rsidRDefault="0059365B" w:rsidP="008628A1">
            <w:pPr>
              <w:spacing w:line="360" w:lineRule="auto"/>
              <w:jc w:val="both"/>
            </w:pPr>
            <w:r>
              <w:t>5. Pamenu, kaip tu _________________________ mano galvą, o man taip būdavo gera, kad net nepastebėdavau, kaip _______________________________.</w:t>
            </w:r>
          </w:p>
          <w:p w:rsidR="0059365B" w:rsidRDefault="0059365B" w:rsidP="008628A1">
            <w:pPr>
              <w:spacing w:line="360" w:lineRule="auto"/>
              <w:jc w:val="both"/>
            </w:pPr>
          </w:p>
          <w:p w:rsidR="0059365B" w:rsidRDefault="0059365B" w:rsidP="008628A1">
            <w:pPr>
              <w:spacing w:line="360" w:lineRule="auto"/>
              <w:jc w:val="both"/>
            </w:pPr>
            <w:r>
              <w:t>6. Kas čia taip graudžiai _____________________?</w:t>
            </w:r>
          </w:p>
          <w:p w:rsidR="0059365B" w:rsidRDefault="0059365B" w:rsidP="008628A1">
            <w:pPr>
              <w:spacing w:line="360" w:lineRule="auto"/>
              <w:jc w:val="both"/>
            </w:pPr>
          </w:p>
          <w:p w:rsidR="0059365B" w:rsidRDefault="0059365B" w:rsidP="008628A1">
            <w:pPr>
              <w:spacing w:line="360" w:lineRule="auto"/>
              <w:jc w:val="both"/>
            </w:pPr>
            <w:r>
              <w:t>7. Kai aš mažas _________________________, šile ožius _____________________________.</w:t>
            </w:r>
          </w:p>
          <w:p w:rsidR="0059365B" w:rsidRDefault="0059365B" w:rsidP="008628A1">
            <w:pPr>
              <w:spacing w:line="360" w:lineRule="auto"/>
              <w:jc w:val="both"/>
            </w:pPr>
          </w:p>
          <w:p w:rsidR="0059365B" w:rsidRDefault="0059365B" w:rsidP="008628A1">
            <w:pPr>
              <w:spacing w:line="360" w:lineRule="auto"/>
              <w:jc w:val="both"/>
            </w:pPr>
            <w:r>
              <w:t>8. Tu taip ________________________ naujuoju žaislu, kad visai ____________________________ senuosius.</w:t>
            </w:r>
          </w:p>
          <w:p w:rsidR="0059365B" w:rsidRDefault="0059365B" w:rsidP="008628A1">
            <w:pPr>
              <w:spacing w:line="360" w:lineRule="auto"/>
              <w:jc w:val="both"/>
            </w:pPr>
          </w:p>
          <w:p w:rsidR="0059365B" w:rsidRDefault="0059365B" w:rsidP="008628A1">
            <w:pPr>
              <w:spacing w:line="360" w:lineRule="auto"/>
              <w:jc w:val="both"/>
            </w:pPr>
          </w:p>
        </w:tc>
      </w:tr>
    </w:tbl>
    <w:p w:rsidR="0059365B" w:rsidRDefault="0059365B" w:rsidP="00F1357A">
      <w:pPr>
        <w:spacing w:line="360" w:lineRule="auto"/>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59365B" w:rsidRPr="00D069B5">
        <w:trPr>
          <w:jc w:val="right"/>
        </w:trPr>
        <w:tc>
          <w:tcPr>
            <w:tcW w:w="2736" w:type="dxa"/>
            <w:tcBorders>
              <w:top w:val="nil"/>
              <w:left w:val="nil"/>
              <w:bottom w:val="nil"/>
            </w:tcBorders>
          </w:tcPr>
          <w:p w:rsidR="0059365B" w:rsidRPr="00D069B5" w:rsidRDefault="0059365B" w:rsidP="008628A1">
            <w:pPr>
              <w:spacing w:line="360" w:lineRule="auto"/>
              <w:jc w:val="right"/>
            </w:pPr>
          </w:p>
        </w:tc>
        <w:tc>
          <w:tcPr>
            <w:tcW w:w="1203" w:type="dxa"/>
            <w:gridSpan w:val="2"/>
          </w:tcPr>
          <w:p w:rsidR="0059365B" w:rsidRPr="00D069B5" w:rsidRDefault="0059365B" w:rsidP="008628A1">
            <w:pPr>
              <w:spacing w:line="360" w:lineRule="auto"/>
              <w:jc w:val="center"/>
            </w:pPr>
            <w:r w:rsidRPr="00D069B5">
              <w:t>Čia rašo vertintojai</w:t>
            </w:r>
          </w:p>
        </w:tc>
      </w:tr>
      <w:tr w:rsidR="0059365B" w:rsidRPr="00D069B5">
        <w:trPr>
          <w:jc w:val="right"/>
        </w:trPr>
        <w:tc>
          <w:tcPr>
            <w:tcW w:w="2736" w:type="dxa"/>
            <w:tcBorders>
              <w:top w:val="nil"/>
              <w:left w:val="nil"/>
            </w:tcBorders>
          </w:tcPr>
          <w:p w:rsidR="0059365B" w:rsidRPr="00D069B5" w:rsidRDefault="0059365B" w:rsidP="008628A1">
            <w:pPr>
              <w:spacing w:line="360" w:lineRule="auto"/>
              <w:jc w:val="right"/>
            </w:pPr>
          </w:p>
        </w:tc>
        <w:tc>
          <w:tcPr>
            <w:tcW w:w="616" w:type="dxa"/>
            <w:vAlign w:val="center"/>
          </w:tcPr>
          <w:p w:rsidR="0059365B" w:rsidRPr="00D069B5" w:rsidRDefault="0059365B" w:rsidP="008628A1">
            <w:pPr>
              <w:spacing w:line="360" w:lineRule="auto"/>
              <w:jc w:val="center"/>
            </w:pPr>
            <w:r w:rsidRPr="00D069B5">
              <w:t>I</w:t>
            </w:r>
          </w:p>
        </w:tc>
        <w:tc>
          <w:tcPr>
            <w:tcW w:w="587" w:type="dxa"/>
            <w:vAlign w:val="center"/>
          </w:tcPr>
          <w:p w:rsidR="0059365B" w:rsidRPr="00D069B5" w:rsidRDefault="0059365B" w:rsidP="008628A1">
            <w:pPr>
              <w:spacing w:line="360" w:lineRule="auto"/>
              <w:jc w:val="center"/>
            </w:pPr>
            <w:r w:rsidRPr="00D069B5">
              <w:t>II</w:t>
            </w:r>
          </w:p>
        </w:tc>
      </w:tr>
      <w:tr w:rsidR="0059365B" w:rsidRPr="00D069B5">
        <w:trPr>
          <w:jc w:val="right"/>
        </w:trPr>
        <w:tc>
          <w:tcPr>
            <w:tcW w:w="2736" w:type="dxa"/>
          </w:tcPr>
          <w:p w:rsidR="0059365B" w:rsidRPr="00D069B5" w:rsidRDefault="0059365B" w:rsidP="008628A1">
            <w:pPr>
              <w:spacing w:line="360" w:lineRule="auto"/>
              <w:jc w:val="right"/>
            </w:pPr>
            <w:r w:rsidRPr="00D069B5">
              <w:t>Taškų suma (maks.</w:t>
            </w:r>
            <w:r>
              <w:t xml:space="preserve"> 14)</w:t>
            </w:r>
          </w:p>
        </w:tc>
        <w:tc>
          <w:tcPr>
            <w:tcW w:w="616" w:type="dxa"/>
          </w:tcPr>
          <w:p w:rsidR="0059365B" w:rsidRPr="00D069B5" w:rsidRDefault="0059365B" w:rsidP="008628A1">
            <w:pPr>
              <w:spacing w:line="360" w:lineRule="auto"/>
              <w:jc w:val="right"/>
            </w:pPr>
          </w:p>
        </w:tc>
        <w:tc>
          <w:tcPr>
            <w:tcW w:w="587" w:type="dxa"/>
          </w:tcPr>
          <w:p w:rsidR="0059365B" w:rsidRPr="00D069B5" w:rsidRDefault="0059365B" w:rsidP="008628A1">
            <w:pPr>
              <w:spacing w:line="360" w:lineRule="auto"/>
              <w:jc w:val="right"/>
            </w:pPr>
          </w:p>
        </w:tc>
      </w:tr>
    </w:tbl>
    <w:p w:rsidR="0059365B" w:rsidRDefault="0059365B" w:rsidP="00F1357A">
      <w:pPr>
        <w:spacing w:line="360" w:lineRule="auto"/>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16"/>
        <w:gridCol w:w="587"/>
      </w:tblGrid>
      <w:tr w:rsidR="0059365B" w:rsidRPr="00D069B5">
        <w:trPr>
          <w:jc w:val="right"/>
        </w:trPr>
        <w:tc>
          <w:tcPr>
            <w:tcW w:w="3312" w:type="dxa"/>
          </w:tcPr>
          <w:p w:rsidR="0059365B" w:rsidRPr="00D069B5" w:rsidRDefault="0059365B" w:rsidP="00E43509">
            <w:pPr>
              <w:spacing w:line="360" w:lineRule="auto"/>
              <w:ind w:left="-180"/>
              <w:jc w:val="right"/>
            </w:pPr>
            <w:r w:rsidRPr="00D069B5">
              <w:t>II dalies taškų suma (maks.</w:t>
            </w:r>
            <w:r>
              <w:t xml:space="preserve"> 66</w:t>
            </w:r>
            <w:r w:rsidRPr="00D069B5">
              <w:t>)</w:t>
            </w:r>
          </w:p>
        </w:tc>
        <w:tc>
          <w:tcPr>
            <w:tcW w:w="616" w:type="dxa"/>
          </w:tcPr>
          <w:p w:rsidR="0059365B" w:rsidRPr="00D069B5" w:rsidRDefault="0059365B" w:rsidP="00665623">
            <w:pPr>
              <w:spacing w:line="360" w:lineRule="auto"/>
              <w:jc w:val="right"/>
            </w:pPr>
          </w:p>
        </w:tc>
        <w:tc>
          <w:tcPr>
            <w:tcW w:w="587" w:type="dxa"/>
          </w:tcPr>
          <w:p w:rsidR="0059365B" w:rsidRPr="00D069B5" w:rsidRDefault="0059365B" w:rsidP="00665623">
            <w:pPr>
              <w:spacing w:line="360" w:lineRule="auto"/>
              <w:jc w:val="right"/>
            </w:pPr>
          </w:p>
        </w:tc>
      </w:tr>
    </w:tbl>
    <w:p w:rsidR="0059365B" w:rsidRPr="00D069B5" w:rsidRDefault="0059365B" w:rsidP="0063355A">
      <w:pPr>
        <w:spacing w:line="360" w:lineRule="auto"/>
        <w:ind w:left="540"/>
      </w:pPr>
    </w:p>
    <w:p w:rsidR="0059365B" w:rsidRPr="00D069B5" w:rsidRDefault="0059365B" w:rsidP="0063355A">
      <w:pPr>
        <w:spacing w:line="360" w:lineRule="auto"/>
        <w:ind w:left="540"/>
      </w:pPr>
    </w:p>
    <w:p w:rsidR="0059365B" w:rsidRPr="00A655D1" w:rsidRDefault="0059365B" w:rsidP="0063355A">
      <w:pPr>
        <w:spacing w:line="360" w:lineRule="auto"/>
        <w:jc w:val="center"/>
        <w:rPr>
          <w:sz w:val="16"/>
          <w:szCs w:val="16"/>
        </w:rPr>
      </w:pPr>
    </w:p>
    <w:p w:rsidR="0059365B" w:rsidRPr="00A655D1" w:rsidRDefault="0059365B" w:rsidP="00747780">
      <w:pPr>
        <w:rPr>
          <w:b/>
          <w:bCs/>
          <w:u w:val="single"/>
        </w:rPr>
      </w:pPr>
      <w:r w:rsidRPr="00A655D1">
        <w:rPr>
          <w:b/>
          <w:bCs/>
        </w:rPr>
        <w:t xml:space="preserve">I vertintojas </w:t>
      </w:r>
      <w:r w:rsidRPr="00A655D1">
        <w:rPr>
          <w:u w:val="single"/>
        </w:rPr>
        <w:tab/>
      </w:r>
      <w:r w:rsidRPr="00A655D1">
        <w:rPr>
          <w:u w:val="single"/>
        </w:rPr>
        <w:tab/>
      </w:r>
      <w:r w:rsidRPr="00A655D1">
        <w:rPr>
          <w:u w:val="single"/>
        </w:rPr>
        <w:tab/>
      </w:r>
      <w:r w:rsidRPr="00A655D1">
        <w:rPr>
          <w:u w:val="single"/>
        </w:rPr>
        <w:tab/>
      </w:r>
      <w:r w:rsidRPr="00A655D1">
        <w:tab/>
      </w:r>
      <w:r w:rsidRPr="00A655D1">
        <w:rPr>
          <w:u w:val="single"/>
        </w:rPr>
        <w:tab/>
      </w:r>
    </w:p>
    <w:p w:rsidR="0059365B" w:rsidRPr="00A655D1" w:rsidRDefault="0059365B" w:rsidP="00747780">
      <w:pPr>
        <w:rPr>
          <w:sz w:val="16"/>
          <w:szCs w:val="16"/>
        </w:rPr>
      </w:pPr>
      <w:r>
        <w:rPr>
          <w:sz w:val="16"/>
          <w:szCs w:val="16"/>
        </w:rPr>
        <w:tab/>
      </w:r>
      <w:r>
        <w:rPr>
          <w:sz w:val="16"/>
          <w:szCs w:val="16"/>
        </w:rPr>
        <w:tab/>
      </w:r>
      <w:r>
        <w:rPr>
          <w:sz w:val="16"/>
          <w:szCs w:val="16"/>
        </w:rPr>
        <w:tab/>
        <w:t xml:space="preserve">(vardas, </w:t>
      </w:r>
      <w:r w:rsidRPr="00A655D1">
        <w:rPr>
          <w:sz w:val="16"/>
          <w:szCs w:val="16"/>
        </w:rPr>
        <w:t xml:space="preserve">pavardė) </w:t>
      </w:r>
      <w:r w:rsidRPr="00A655D1">
        <w:rPr>
          <w:sz w:val="16"/>
          <w:szCs w:val="16"/>
        </w:rPr>
        <w:tab/>
      </w:r>
      <w:r w:rsidRPr="00A655D1">
        <w:rPr>
          <w:sz w:val="16"/>
          <w:szCs w:val="16"/>
        </w:rPr>
        <w:tab/>
      </w:r>
      <w:r w:rsidRPr="00A655D1">
        <w:rPr>
          <w:sz w:val="16"/>
          <w:szCs w:val="16"/>
        </w:rPr>
        <w:tab/>
        <w:t xml:space="preserve">                  (parašas)</w:t>
      </w:r>
    </w:p>
    <w:p w:rsidR="0059365B" w:rsidRDefault="0059365B" w:rsidP="00747780">
      <w:pPr>
        <w:rPr>
          <w:b/>
          <w:bCs/>
        </w:rPr>
      </w:pPr>
    </w:p>
    <w:p w:rsidR="0059365B" w:rsidRPr="00A655D1" w:rsidRDefault="0059365B" w:rsidP="00747780">
      <w:pPr>
        <w:rPr>
          <w:b/>
          <w:bCs/>
        </w:rPr>
      </w:pPr>
    </w:p>
    <w:p w:rsidR="0059365B" w:rsidRPr="00A655D1" w:rsidRDefault="0059365B" w:rsidP="00747780">
      <w:pPr>
        <w:rPr>
          <w:b/>
          <w:bCs/>
          <w:u w:val="single"/>
        </w:rPr>
      </w:pPr>
      <w:r w:rsidRPr="00A655D1">
        <w:rPr>
          <w:b/>
          <w:bCs/>
        </w:rPr>
        <w:t xml:space="preserve">II vertintojas </w:t>
      </w:r>
      <w:r w:rsidRPr="00A655D1">
        <w:rPr>
          <w:u w:val="single"/>
        </w:rPr>
        <w:tab/>
      </w:r>
      <w:r w:rsidRPr="00A655D1">
        <w:rPr>
          <w:u w:val="single"/>
        </w:rPr>
        <w:tab/>
      </w:r>
      <w:r w:rsidRPr="00A655D1">
        <w:rPr>
          <w:u w:val="single"/>
        </w:rPr>
        <w:tab/>
      </w:r>
      <w:r w:rsidRPr="00A655D1">
        <w:rPr>
          <w:u w:val="single"/>
        </w:rPr>
        <w:tab/>
      </w:r>
      <w:r w:rsidRPr="00A655D1">
        <w:tab/>
      </w:r>
      <w:r w:rsidRPr="00A655D1">
        <w:rPr>
          <w:u w:val="single"/>
        </w:rPr>
        <w:tab/>
      </w:r>
    </w:p>
    <w:p w:rsidR="0059365B" w:rsidRPr="00A655D1" w:rsidRDefault="0059365B" w:rsidP="00747780">
      <w:pPr>
        <w:rPr>
          <w:sz w:val="16"/>
          <w:szCs w:val="16"/>
        </w:rPr>
      </w:pPr>
      <w:r>
        <w:rPr>
          <w:sz w:val="16"/>
          <w:szCs w:val="16"/>
        </w:rPr>
        <w:tab/>
      </w:r>
      <w:r>
        <w:rPr>
          <w:sz w:val="16"/>
          <w:szCs w:val="16"/>
        </w:rPr>
        <w:tab/>
      </w:r>
      <w:r>
        <w:rPr>
          <w:sz w:val="16"/>
          <w:szCs w:val="16"/>
        </w:rPr>
        <w:tab/>
        <w:t xml:space="preserve">(vardas, </w:t>
      </w:r>
      <w:r w:rsidRPr="00A655D1">
        <w:rPr>
          <w:sz w:val="16"/>
          <w:szCs w:val="16"/>
        </w:rPr>
        <w:t xml:space="preserve">pavardė) </w:t>
      </w:r>
      <w:r w:rsidRPr="00A655D1">
        <w:rPr>
          <w:sz w:val="16"/>
          <w:szCs w:val="16"/>
        </w:rPr>
        <w:tab/>
      </w:r>
      <w:r w:rsidRPr="00A655D1">
        <w:rPr>
          <w:sz w:val="16"/>
          <w:szCs w:val="16"/>
        </w:rPr>
        <w:tab/>
      </w:r>
      <w:r w:rsidRPr="00A655D1">
        <w:rPr>
          <w:sz w:val="16"/>
          <w:szCs w:val="16"/>
        </w:rPr>
        <w:tab/>
        <w:t xml:space="preserve">                  (parašas)</w:t>
      </w:r>
    </w:p>
    <w:p w:rsidR="0059365B" w:rsidRPr="000E4FBE" w:rsidRDefault="0059365B" w:rsidP="0063355A">
      <w:pPr>
        <w:spacing w:line="360" w:lineRule="auto"/>
        <w:ind w:left="540"/>
      </w:pPr>
    </w:p>
    <w:p w:rsidR="0059365B" w:rsidRDefault="0059365B" w:rsidP="0063355A">
      <w:pPr>
        <w:spacing w:line="360" w:lineRule="auto"/>
      </w:pPr>
    </w:p>
    <w:p w:rsidR="0059365B" w:rsidRPr="00A22141" w:rsidRDefault="0059365B" w:rsidP="0078794B"/>
    <w:sectPr w:rsidR="0059365B" w:rsidRPr="00A22141" w:rsidSect="00F822C5">
      <w:footerReference w:type="default" r:id="rId6"/>
      <w:pgSz w:w="11906" w:h="16838"/>
      <w:pgMar w:top="1135" w:right="566"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65B" w:rsidRDefault="0059365B" w:rsidP="004E3616">
      <w:r>
        <w:separator/>
      </w:r>
    </w:p>
  </w:endnote>
  <w:endnote w:type="continuationSeparator" w:id="0">
    <w:p w:rsidR="0059365B" w:rsidRDefault="0059365B" w:rsidP="004E3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65B" w:rsidRDefault="0059365B">
    <w:pPr>
      <w:pStyle w:val="Footer"/>
      <w:jc w:val="right"/>
    </w:pPr>
    <w:fldSimple w:instr=" PAGE   \* MERGEFORMAT ">
      <w:r>
        <w:rPr>
          <w:noProof/>
        </w:rPr>
        <w:t>1</w:t>
      </w:r>
    </w:fldSimple>
  </w:p>
  <w:p w:rsidR="0059365B" w:rsidRDefault="00593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65B" w:rsidRDefault="0059365B" w:rsidP="004E3616">
      <w:r>
        <w:separator/>
      </w:r>
    </w:p>
  </w:footnote>
  <w:footnote w:type="continuationSeparator" w:id="0">
    <w:p w:rsidR="0059365B" w:rsidRDefault="0059365B" w:rsidP="004E3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CE2"/>
    <w:rsid w:val="00000FCB"/>
    <w:rsid w:val="00006A7F"/>
    <w:rsid w:val="000123B5"/>
    <w:rsid w:val="00021940"/>
    <w:rsid w:val="00031B40"/>
    <w:rsid w:val="00035DF3"/>
    <w:rsid w:val="00043451"/>
    <w:rsid w:val="00044AD4"/>
    <w:rsid w:val="00047C0B"/>
    <w:rsid w:val="00047EBD"/>
    <w:rsid w:val="000534EC"/>
    <w:rsid w:val="00053C79"/>
    <w:rsid w:val="0006760D"/>
    <w:rsid w:val="00085F9C"/>
    <w:rsid w:val="00087E62"/>
    <w:rsid w:val="00092C10"/>
    <w:rsid w:val="00096D3B"/>
    <w:rsid w:val="000A451B"/>
    <w:rsid w:val="000A512B"/>
    <w:rsid w:val="000A5169"/>
    <w:rsid w:val="000C56FA"/>
    <w:rsid w:val="000E1101"/>
    <w:rsid w:val="000E27F5"/>
    <w:rsid w:val="000E4FBE"/>
    <w:rsid w:val="000E55A7"/>
    <w:rsid w:val="00112FB2"/>
    <w:rsid w:val="001651CC"/>
    <w:rsid w:val="00181FE4"/>
    <w:rsid w:val="00184DAA"/>
    <w:rsid w:val="00190C92"/>
    <w:rsid w:val="00191D73"/>
    <w:rsid w:val="00191EBC"/>
    <w:rsid w:val="001A3A2C"/>
    <w:rsid w:val="001A760E"/>
    <w:rsid w:val="001B3487"/>
    <w:rsid w:val="001B34B7"/>
    <w:rsid w:val="001D412A"/>
    <w:rsid w:val="001D7A65"/>
    <w:rsid w:val="001F2671"/>
    <w:rsid w:val="002013F5"/>
    <w:rsid w:val="00201A31"/>
    <w:rsid w:val="002238AC"/>
    <w:rsid w:val="00224FC5"/>
    <w:rsid w:val="00225AB5"/>
    <w:rsid w:val="00226C62"/>
    <w:rsid w:val="0024699D"/>
    <w:rsid w:val="0027079B"/>
    <w:rsid w:val="00271080"/>
    <w:rsid w:val="0027324E"/>
    <w:rsid w:val="002745E9"/>
    <w:rsid w:val="002848A2"/>
    <w:rsid w:val="00284FD9"/>
    <w:rsid w:val="00285C6F"/>
    <w:rsid w:val="002861BA"/>
    <w:rsid w:val="002955B6"/>
    <w:rsid w:val="002C16B2"/>
    <w:rsid w:val="002C57AE"/>
    <w:rsid w:val="002C5B96"/>
    <w:rsid w:val="002E3338"/>
    <w:rsid w:val="002F72FE"/>
    <w:rsid w:val="0030013D"/>
    <w:rsid w:val="00301A10"/>
    <w:rsid w:val="00301FC3"/>
    <w:rsid w:val="00320C67"/>
    <w:rsid w:val="00320F1F"/>
    <w:rsid w:val="00325A33"/>
    <w:rsid w:val="003323F9"/>
    <w:rsid w:val="00344A6C"/>
    <w:rsid w:val="00344D79"/>
    <w:rsid w:val="00346894"/>
    <w:rsid w:val="00353F11"/>
    <w:rsid w:val="00355853"/>
    <w:rsid w:val="00355E1A"/>
    <w:rsid w:val="0035612E"/>
    <w:rsid w:val="00356AB3"/>
    <w:rsid w:val="003820C0"/>
    <w:rsid w:val="00382F75"/>
    <w:rsid w:val="00395C6C"/>
    <w:rsid w:val="003A4B50"/>
    <w:rsid w:val="003B003A"/>
    <w:rsid w:val="003C1698"/>
    <w:rsid w:val="003D12F6"/>
    <w:rsid w:val="003D53A7"/>
    <w:rsid w:val="003D69F4"/>
    <w:rsid w:val="003E3D61"/>
    <w:rsid w:val="003F1F80"/>
    <w:rsid w:val="00404811"/>
    <w:rsid w:val="00415CA5"/>
    <w:rsid w:val="004174BE"/>
    <w:rsid w:val="004223C6"/>
    <w:rsid w:val="00430BF2"/>
    <w:rsid w:val="00434E55"/>
    <w:rsid w:val="00436C94"/>
    <w:rsid w:val="00444355"/>
    <w:rsid w:val="0044441E"/>
    <w:rsid w:val="00450782"/>
    <w:rsid w:val="004534F4"/>
    <w:rsid w:val="004554B6"/>
    <w:rsid w:val="00462A74"/>
    <w:rsid w:val="00464A56"/>
    <w:rsid w:val="00470836"/>
    <w:rsid w:val="0047162D"/>
    <w:rsid w:val="00471FCC"/>
    <w:rsid w:val="0049105E"/>
    <w:rsid w:val="00491695"/>
    <w:rsid w:val="00492E15"/>
    <w:rsid w:val="004947B3"/>
    <w:rsid w:val="004970BD"/>
    <w:rsid w:val="004A1620"/>
    <w:rsid w:val="004A2572"/>
    <w:rsid w:val="004B1AE3"/>
    <w:rsid w:val="004C2C29"/>
    <w:rsid w:val="004C3C9A"/>
    <w:rsid w:val="004C5342"/>
    <w:rsid w:val="004C6156"/>
    <w:rsid w:val="004C7416"/>
    <w:rsid w:val="004D3130"/>
    <w:rsid w:val="004E3616"/>
    <w:rsid w:val="004E3EA3"/>
    <w:rsid w:val="004E526F"/>
    <w:rsid w:val="004E7890"/>
    <w:rsid w:val="00511922"/>
    <w:rsid w:val="00533FA6"/>
    <w:rsid w:val="00540AAC"/>
    <w:rsid w:val="005440B0"/>
    <w:rsid w:val="0055019C"/>
    <w:rsid w:val="0055279A"/>
    <w:rsid w:val="005571CF"/>
    <w:rsid w:val="00567C8D"/>
    <w:rsid w:val="005718D7"/>
    <w:rsid w:val="00574009"/>
    <w:rsid w:val="0058299F"/>
    <w:rsid w:val="00583069"/>
    <w:rsid w:val="005855E4"/>
    <w:rsid w:val="00586E86"/>
    <w:rsid w:val="00587465"/>
    <w:rsid w:val="0059365B"/>
    <w:rsid w:val="00595D3E"/>
    <w:rsid w:val="005A6D08"/>
    <w:rsid w:val="005B624C"/>
    <w:rsid w:val="005B6922"/>
    <w:rsid w:val="005C2E34"/>
    <w:rsid w:val="005D314D"/>
    <w:rsid w:val="005D680E"/>
    <w:rsid w:val="005E07F7"/>
    <w:rsid w:val="005E2105"/>
    <w:rsid w:val="005E4274"/>
    <w:rsid w:val="005E5BD9"/>
    <w:rsid w:val="005E5EE8"/>
    <w:rsid w:val="005F32EA"/>
    <w:rsid w:val="005F69A9"/>
    <w:rsid w:val="005F6B83"/>
    <w:rsid w:val="005F70C7"/>
    <w:rsid w:val="00613421"/>
    <w:rsid w:val="006176D0"/>
    <w:rsid w:val="006319E5"/>
    <w:rsid w:val="0063355A"/>
    <w:rsid w:val="00634B66"/>
    <w:rsid w:val="00635402"/>
    <w:rsid w:val="0065129C"/>
    <w:rsid w:val="00663F01"/>
    <w:rsid w:val="00665623"/>
    <w:rsid w:val="00696612"/>
    <w:rsid w:val="00696CCC"/>
    <w:rsid w:val="006D56C5"/>
    <w:rsid w:val="006D781D"/>
    <w:rsid w:val="006F07D1"/>
    <w:rsid w:val="006F12B6"/>
    <w:rsid w:val="006F2503"/>
    <w:rsid w:val="00704378"/>
    <w:rsid w:val="00707065"/>
    <w:rsid w:val="00713823"/>
    <w:rsid w:val="0072055D"/>
    <w:rsid w:val="00724D19"/>
    <w:rsid w:val="00731AE7"/>
    <w:rsid w:val="00734C78"/>
    <w:rsid w:val="00740C27"/>
    <w:rsid w:val="00746D5A"/>
    <w:rsid w:val="00747780"/>
    <w:rsid w:val="0075262B"/>
    <w:rsid w:val="00761899"/>
    <w:rsid w:val="00762F68"/>
    <w:rsid w:val="007668F3"/>
    <w:rsid w:val="00772C6F"/>
    <w:rsid w:val="00780E40"/>
    <w:rsid w:val="00781049"/>
    <w:rsid w:val="00786F58"/>
    <w:rsid w:val="0078794B"/>
    <w:rsid w:val="00791910"/>
    <w:rsid w:val="00794278"/>
    <w:rsid w:val="00794F51"/>
    <w:rsid w:val="007A1C6B"/>
    <w:rsid w:val="007B4131"/>
    <w:rsid w:val="007C0347"/>
    <w:rsid w:val="007C29DB"/>
    <w:rsid w:val="007D0A58"/>
    <w:rsid w:val="007F3159"/>
    <w:rsid w:val="007F31E6"/>
    <w:rsid w:val="007F7A8A"/>
    <w:rsid w:val="00801EF5"/>
    <w:rsid w:val="00804101"/>
    <w:rsid w:val="00804FB1"/>
    <w:rsid w:val="00813777"/>
    <w:rsid w:val="00823357"/>
    <w:rsid w:val="0084024B"/>
    <w:rsid w:val="00840BE0"/>
    <w:rsid w:val="00840ED9"/>
    <w:rsid w:val="008462BE"/>
    <w:rsid w:val="00846F02"/>
    <w:rsid w:val="008628A1"/>
    <w:rsid w:val="00870B5B"/>
    <w:rsid w:val="00894FF6"/>
    <w:rsid w:val="0089648A"/>
    <w:rsid w:val="008A0A5A"/>
    <w:rsid w:val="008A4FDE"/>
    <w:rsid w:val="008E40C8"/>
    <w:rsid w:val="00901498"/>
    <w:rsid w:val="00901733"/>
    <w:rsid w:val="009123AA"/>
    <w:rsid w:val="0091685D"/>
    <w:rsid w:val="00922937"/>
    <w:rsid w:val="009243A0"/>
    <w:rsid w:val="00924D59"/>
    <w:rsid w:val="00935CE2"/>
    <w:rsid w:val="00942061"/>
    <w:rsid w:val="00947A3B"/>
    <w:rsid w:val="009534DE"/>
    <w:rsid w:val="0096177C"/>
    <w:rsid w:val="00963C58"/>
    <w:rsid w:val="009706AD"/>
    <w:rsid w:val="009932CB"/>
    <w:rsid w:val="0099481C"/>
    <w:rsid w:val="009A490E"/>
    <w:rsid w:val="009B02D2"/>
    <w:rsid w:val="009B45A6"/>
    <w:rsid w:val="009C07F6"/>
    <w:rsid w:val="009C1AB6"/>
    <w:rsid w:val="009C29D0"/>
    <w:rsid w:val="009C6B42"/>
    <w:rsid w:val="009E27F8"/>
    <w:rsid w:val="009E3E9C"/>
    <w:rsid w:val="009E6F7C"/>
    <w:rsid w:val="009F048B"/>
    <w:rsid w:val="00A06E2B"/>
    <w:rsid w:val="00A15D49"/>
    <w:rsid w:val="00A17ADB"/>
    <w:rsid w:val="00A22141"/>
    <w:rsid w:val="00A275E6"/>
    <w:rsid w:val="00A3327D"/>
    <w:rsid w:val="00A337B8"/>
    <w:rsid w:val="00A35008"/>
    <w:rsid w:val="00A36510"/>
    <w:rsid w:val="00A41504"/>
    <w:rsid w:val="00A45E9B"/>
    <w:rsid w:val="00A539CD"/>
    <w:rsid w:val="00A655D1"/>
    <w:rsid w:val="00A66F3A"/>
    <w:rsid w:val="00A746F5"/>
    <w:rsid w:val="00A74E58"/>
    <w:rsid w:val="00A92A2B"/>
    <w:rsid w:val="00A95363"/>
    <w:rsid w:val="00AA6185"/>
    <w:rsid w:val="00AB0231"/>
    <w:rsid w:val="00AB3E7B"/>
    <w:rsid w:val="00AC4F02"/>
    <w:rsid w:val="00AC708A"/>
    <w:rsid w:val="00AD46E9"/>
    <w:rsid w:val="00AE0591"/>
    <w:rsid w:val="00AE7747"/>
    <w:rsid w:val="00AF3C02"/>
    <w:rsid w:val="00AF4B4B"/>
    <w:rsid w:val="00B00ACA"/>
    <w:rsid w:val="00B13517"/>
    <w:rsid w:val="00B17E43"/>
    <w:rsid w:val="00B21391"/>
    <w:rsid w:val="00B2516C"/>
    <w:rsid w:val="00B514CE"/>
    <w:rsid w:val="00B576DE"/>
    <w:rsid w:val="00B61506"/>
    <w:rsid w:val="00B73382"/>
    <w:rsid w:val="00B7456B"/>
    <w:rsid w:val="00B761FB"/>
    <w:rsid w:val="00B807B8"/>
    <w:rsid w:val="00B816EB"/>
    <w:rsid w:val="00B838FA"/>
    <w:rsid w:val="00B8638F"/>
    <w:rsid w:val="00B867A5"/>
    <w:rsid w:val="00BA5678"/>
    <w:rsid w:val="00BB1675"/>
    <w:rsid w:val="00BB7B6F"/>
    <w:rsid w:val="00BC0DC8"/>
    <w:rsid w:val="00BD48D8"/>
    <w:rsid w:val="00BD7418"/>
    <w:rsid w:val="00BE6D5B"/>
    <w:rsid w:val="00BF087E"/>
    <w:rsid w:val="00BF2E72"/>
    <w:rsid w:val="00BF7029"/>
    <w:rsid w:val="00C13701"/>
    <w:rsid w:val="00C16CAD"/>
    <w:rsid w:val="00C26726"/>
    <w:rsid w:val="00C26993"/>
    <w:rsid w:val="00C27900"/>
    <w:rsid w:val="00C33377"/>
    <w:rsid w:val="00C366BD"/>
    <w:rsid w:val="00C51083"/>
    <w:rsid w:val="00C51F0A"/>
    <w:rsid w:val="00C6251B"/>
    <w:rsid w:val="00C62886"/>
    <w:rsid w:val="00C716D7"/>
    <w:rsid w:val="00C76D19"/>
    <w:rsid w:val="00CA551F"/>
    <w:rsid w:val="00CB28FF"/>
    <w:rsid w:val="00CB4C63"/>
    <w:rsid w:val="00CC41DE"/>
    <w:rsid w:val="00CD1446"/>
    <w:rsid w:val="00CE65B2"/>
    <w:rsid w:val="00CE74F3"/>
    <w:rsid w:val="00CF1E7C"/>
    <w:rsid w:val="00D00B35"/>
    <w:rsid w:val="00D069B5"/>
    <w:rsid w:val="00D11E45"/>
    <w:rsid w:val="00D12675"/>
    <w:rsid w:val="00D16039"/>
    <w:rsid w:val="00D20E7A"/>
    <w:rsid w:val="00D230F6"/>
    <w:rsid w:val="00D321F1"/>
    <w:rsid w:val="00D32584"/>
    <w:rsid w:val="00D401E2"/>
    <w:rsid w:val="00D42FF1"/>
    <w:rsid w:val="00D46322"/>
    <w:rsid w:val="00D531A1"/>
    <w:rsid w:val="00D56423"/>
    <w:rsid w:val="00D62518"/>
    <w:rsid w:val="00D66BE4"/>
    <w:rsid w:val="00D67022"/>
    <w:rsid w:val="00D82201"/>
    <w:rsid w:val="00D87AAE"/>
    <w:rsid w:val="00DB1D94"/>
    <w:rsid w:val="00DB7C90"/>
    <w:rsid w:val="00DD2471"/>
    <w:rsid w:val="00DD31AF"/>
    <w:rsid w:val="00DE1575"/>
    <w:rsid w:val="00DE23DC"/>
    <w:rsid w:val="00DF089F"/>
    <w:rsid w:val="00DF721F"/>
    <w:rsid w:val="00E05BFE"/>
    <w:rsid w:val="00E121EB"/>
    <w:rsid w:val="00E13578"/>
    <w:rsid w:val="00E261C3"/>
    <w:rsid w:val="00E30F5B"/>
    <w:rsid w:val="00E32776"/>
    <w:rsid w:val="00E35353"/>
    <w:rsid w:val="00E40DEA"/>
    <w:rsid w:val="00E42E96"/>
    <w:rsid w:val="00E43509"/>
    <w:rsid w:val="00E4439C"/>
    <w:rsid w:val="00E46ABD"/>
    <w:rsid w:val="00E47BDA"/>
    <w:rsid w:val="00E54D4C"/>
    <w:rsid w:val="00E602E7"/>
    <w:rsid w:val="00E641A0"/>
    <w:rsid w:val="00E75DFB"/>
    <w:rsid w:val="00E76606"/>
    <w:rsid w:val="00E770C0"/>
    <w:rsid w:val="00E8617C"/>
    <w:rsid w:val="00E97CE6"/>
    <w:rsid w:val="00EA0BE5"/>
    <w:rsid w:val="00EA26ED"/>
    <w:rsid w:val="00EB7FEE"/>
    <w:rsid w:val="00EC0A38"/>
    <w:rsid w:val="00EC3442"/>
    <w:rsid w:val="00EC37CD"/>
    <w:rsid w:val="00EC68DF"/>
    <w:rsid w:val="00ED3B9E"/>
    <w:rsid w:val="00ED5508"/>
    <w:rsid w:val="00ED5BE4"/>
    <w:rsid w:val="00EE468E"/>
    <w:rsid w:val="00EE625E"/>
    <w:rsid w:val="00F01DE6"/>
    <w:rsid w:val="00F04B68"/>
    <w:rsid w:val="00F1357A"/>
    <w:rsid w:val="00F168F6"/>
    <w:rsid w:val="00F205DE"/>
    <w:rsid w:val="00F20863"/>
    <w:rsid w:val="00F34D77"/>
    <w:rsid w:val="00F50B8D"/>
    <w:rsid w:val="00F53BAD"/>
    <w:rsid w:val="00F54037"/>
    <w:rsid w:val="00F6310F"/>
    <w:rsid w:val="00F7474E"/>
    <w:rsid w:val="00F779BB"/>
    <w:rsid w:val="00F822C5"/>
    <w:rsid w:val="00F82C18"/>
    <w:rsid w:val="00F84480"/>
    <w:rsid w:val="00F84D09"/>
    <w:rsid w:val="00F93CE3"/>
    <w:rsid w:val="00F94FB4"/>
    <w:rsid w:val="00F97CD4"/>
    <w:rsid w:val="00FA17F4"/>
    <w:rsid w:val="00FA295A"/>
    <w:rsid w:val="00FA45A6"/>
    <w:rsid w:val="00FA5537"/>
    <w:rsid w:val="00FB33A5"/>
    <w:rsid w:val="00FB6545"/>
    <w:rsid w:val="00FB7420"/>
    <w:rsid w:val="00FC1959"/>
    <w:rsid w:val="00FC22E9"/>
    <w:rsid w:val="00FC5E86"/>
    <w:rsid w:val="00FD6039"/>
    <w:rsid w:val="00FD6A82"/>
    <w:rsid w:val="00FE6727"/>
    <w:rsid w:val="00FF48E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1"/>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836"/>
    <w:pPr>
      <w:spacing w:before="100" w:beforeAutospacing="1" w:after="100" w:afterAutospacing="1"/>
      <w:ind w:left="720" w:firstLine="1134"/>
    </w:pPr>
    <w:rPr>
      <w:rFonts w:eastAsia="Calibri"/>
      <w:lang w:eastAsia="en-US"/>
    </w:rPr>
  </w:style>
  <w:style w:type="table" w:styleId="TableGrid">
    <w:name w:val="Table Grid"/>
    <w:basedOn w:val="TableNormal"/>
    <w:uiPriority w:val="99"/>
    <w:rsid w:val="00B17E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E3616"/>
    <w:pPr>
      <w:tabs>
        <w:tab w:val="center" w:pos="4819"/>
        <w:tab w:val="right" w:pos="9638"/>
      </w:tabs>
    </w:pPr>
  </w:style>
  <w:style w:type="character" w:customStyle="1" w:styleId="HeaderChar">
    <w:name w:val="Header Char"/>
    <w:basedOn w:val="DefaultParagraphFont"/>
    <w:link w:val="Header"/>
    <w:uiPriority w:val="99"/>
    <w:semiHidden/>
    <w:locked/>
    <w:rsid w:val="004E3616"/>
    <w:rPr>
      <w:rFonts w:eastAsia="Times New Roman"/>
      <w:sz w:val="24"/>
      <w:szCs w:val="24"/>
      <w:lang w:eastAsia="lt-LT"/>
    </w:rPr>
  </w:style>
  <w:style w:type="paragraph" w:styleId="Footer">
    <w:name w:val="footer"/>
    <w:basedOn w:val="Normal"/>
    <w:link w:val="FooterChar"/>
    <w:uiPriority w:val="99"/>
    <w:rsid w:val="004E3616"/>
    <w:pPr>
      <w:tabs>
        <w:tab w:val="center" w:pos="4819"/>
        <w:tab w:val="right" w:pos="9638"/>
      </w:tabs>
    </w:pPr>
  </w:style>
  <w:style w:type="character" w:customStyle="1" w:styleId="FooterChar">
    <w:name w:val="Footer Char"/>
    <w:basedOn w:val="DefaultParagraphFont"/>
    <w:link w:val="Footer"/>
    <w:uiPriority w:val="99"/>
    <w:locked/>
    <w:rsid w:val="004E3616"/>
    <w:rPr>
      <w:rFonts w:eastAsia="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7315</Words>
  <Characters>4170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IV KLASIŲ MOKINIŲ</dc:title>
  <dc:subject/>
  <dc:creator>Asta</dc:creator>
  <cp:keywords/>
  <dc:description/>
  <cp:lastModifiedBy>PC</cp:lastModifiedBy>
  <cp:revision>2</cp:revision>
  <dcterms:created xsi:type="dcterms:W3CDTF">2015-03-03T11:30:00Z</dcterms:created>
  <dcterms:modified xsi:type="dcterms:W3CDTF">2015-03-03T11:30:00Z</dcterms:modified>
</cp:coreProperties>
</file>