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60D" w:rsidRPr="00363940" w:rsidRDefault="00F1760D" w:rsidP="00632EAF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63940">
        <w:rPr>
          <w:rFonts w:ascii="Times New Roman" w:hAnsi="Times New Roman" w:cs="Times New Roman"/>
          <w:b/>
          <w:bCs/>
          <w:sz w:val="24"/>
          <w:szCs w:val="24"/>
        </w:rPr>
        <w:t>III KLASIŲ MOKINIŲ</w:t>
      </w:r>
    </w:p>
    <w:p w:rsidR="00F1760D" w:rsidRPr="00363940" w:rsidRDefault="00F1760D" w:rsidP="00632EAF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63940">
        <w:rPr>
          <w:rFonts w:ascii="Times New Roman" w:hAnsi="Times New Roman" w:cs="Times New Roman"/>
          <w:b/>
          <w:bCs/>
          <w:sz w:val="24"/>
          <w:szCs w:val="24"/>
        </w:rPr>
        <w:t>LIETUVIŲ (VALSTYBINĖS) KALBOS OLIMPIADOS TESTAS</w:t>
      </w:r>
    </w:p>
    <w:tbl>
      <w:tblPr>
        <w:tblpPr w:leftFromText="180" w:rightFromText="180" w:vertAnchor="text" w:horzAnchor="page" w:tblpX="1003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03"/>
        <w:gridCol w:w="900"/>
      </w:tblGrid>
      <w:tr w:rsidR="00F1760D" w:rsidRPr="00CD324D">
        <w:tc>
          <w:tcPr>
            <w:tcW w:w="2103" w:type="dxa"/>
            <w:gridSpan w:val="2"/>
            <w:vAlign w:val="center"/>
          </w:tcPr>
          <w:p w:rsidR="00F1760D" w:rsidRPr="00CD324D" w:rsidRDefault="00F1760D" w:rsidP="0025005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1760D" w:rsidRPr="00CD324D">
        <w:tc>
          <w:tcPr>
            <w:tcW w:w="1203" w:type="dxa"/>
            <w:vAlign w:val="center"/>
          </w:tcPr>
          <w:p w:rsidR="00F1760D" w:rsidRPr="00CD324D" w:rsidRDefault="00F1760D" w:rsidP="0025005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outline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F1760D" w:rsidRPr="00CD324D" w:rsidRDefault="00F1760D" w:rsidP="0025005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outline/>
                <w:sz w:val="24"/>
                <w:szCs w:val="24"/>
              </w:rPr>
            </w:pPr>
          </w:p>
        </w:tc>
      </w:tr>
    </w:tbl>
    <w:p w:rsidR="00F1760D" w:rsidRPr="00363940" w:rsidRDefault="00F1760D" w:rsidP="00632EAF">
      <w:pPr>
        <w:spacing w:line="360" w:lineRule="auto"/>
        <w:ind w:left="2592" w:firstLine="1296"/>
        <w:rPr>
          <w:rFonts w:ascii="Times New Roman" w:hAnsi="Times New Roman" w:cs="Times New Roman"/>
          <w:b/>
          <w:bCs/>
          <w:sz w:val="24"/>
          <w:szCs w:val="24"/>
        </w:rPr>
      </w:pPr>
      <w:r w:rsidRPr="00363940">
        <w:rPr>
          <w:rFonts w:ascii="Times New Roman" w:hAnsi="Times New Roman" w:cs="Times New Roman"/>
          <w:b/>
          <w:bCs/>
          <w:sz w:val="24"/>
          <w:szCs w:val="24"/>
        </w:rPr>
        <w:t>2014-03-</w:t>
      </w:r>
      <w:r>
        <w:rPr>
          <w:rFonts w:ascii="Times New Roman" w:hAnsi="Times New Roman" w:cs="Times New Roman"/>
          <w:b/>
          <w:bCs/>
          <w:sz w:val="24"/>
          <w:szCs w:val="24"/>
        </w:rPr>
        <w:t>28</w:t>
      </w:r>
    </w:p>
    <w:p w:rsidR="00F1760D" w:rsidRPr="00363940" w:rsidRDefault="00F1760D" w:rsidP="00632EAF">
      <w:pPr>
        <w:spacing w:line="360" w:lineRule="auto"/>
        <w:ind w:firstLine="129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1760D" w:rsidRPr="00632EAF" w:rsidRDefault="00F1760D" w:rsidP="00632EAF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2EAF">
        <w:rPr>
          <w:rFonts w:ascii="Times New Roman" w:hAnsi="Times New Roman" w:cs="Times New Roman"/>
          <w:b/>
          <w:bCs/>
          <w:sz w:val="24"/>
          <w:szCs w:val="24"/>
        </w:rPr>
        <w:t>I DALIS. TEKSTO SUVOKIMO UŽDUOTIS</w:t>
      </w:r>
    </w:p>
    <w:p w:rsidR="00F1760D" w:rsidRPr="0068037C" w:rsidRDefault="00F1760D" w:rsidP="008C0A4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32EAF">
        <w:rPr>
          <w:rFonts w:ascii="Times New Roman" w:hAnsi="Times New Roman" w:cs="Times New Roman"/>
          <w:b/>
          <w:bCs/>
          <w:sz w:val="24"/>
          <w:szCs w:val="24"/>
        </w:rPr>
        <w:t>Atidžiai perskaityk tekstą ir atsakyk į klausimus.</w:t>
      </w:r>
    </w:p>
    <w:p w:rsidR="00F1760D" w:rsidRDefault="00F1760D" w:rsidP="008D562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037C">
        <w:rPr>
          <w:rFonts w:ascii="Times New Roman" w:hAnsi="Times New Roman" w:cs="Times New Roman"/>
          <w:sz w:val="24"/>
          <w:szCs w:val="24"/>
        </w:rPr>
        <w:t>Kartą gyveno puodelis su neužmirštuolėmis. N</w:t>
      </w:r>
      <w:r>
        <w:rPr>
          <w:rFonts w:ascii="Times New Roman" w:hAnsi="Times New Roman" w:cs="Times New Roman"/>
          <w:sz w:val="24"/>
          <w:szCs w:val="24"/>
        </w:rPr>
        <w:t>eužmirštuoles buvo tapiusi talentingo dailininko ranka, ir jos labai tuo didžiavosi. Buvo kuo: gėlytės žvelgė į visus melsvomis akelėmis taip nekaltai ir nuoširdžiai, lyg būtų ką tik nuskintos.</w:t>
      </w:r>
    </w:p>
    <w:p w:rsidR="00F1760D" w:rsidRDefault="00F1760D" w:rsidP="008D562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Puodeliui klojosi ne taip lengvai. Rytais jis prakaituodavo nuo karštos arbatos, paskui patekdavo į kriauklę tarp kitų nešvarių indų, o kartą išslydo šeimininkei iš rankų ir tapo truputėlį įskilęs... Kitiems indams jis pasakodavo esąs šiek tiek ypatingas, nes parvežtas iš labai toli ir žmonėms žadinąs malonius prisiminimus.</w:t>
      </w:r>
    </w:p>
    <w:p w:rsidR="00F1760D" w:rsidRDefault="00F1760D" w:rsidP="008D562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3FE2">
        <w:rPr>
          <w:rFonts w:ascii="Times New Roman" w:hAnsi="Times New Roman" w:cs="Times New Roman"/>
          <w:sz w:val="24"/>
          <w:szCs w:val="24"/>
          <w:lang w:val="en-US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3FE2">
        <w:rPr>
          <w:rFonts w:ascii="Times New Roman" w:hAnsi="Times New Roman" w:cs="Times New Roman"/>
          <w:sz w:val="24"/>
          <w:szCs w:val="24"/>
        </w:rPr>
        <w:t xml:space="preserve">Jie galėtų man būti atidesni,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513FE2">
        <w:rPr>
          <w:rFonts w:ascii="Times New Roman" w:hAnsi="Times New Roman" w:cs="Times New Roman"/>
          <w:sz w:val="24"/>
          <w:szCs w:val="24"/>
        </w:rPr>
        <w:t xml:space="preserve"> puškėdavo senolis. </w:t>
      </w:r>
      <w:r w:rsidRPr="00513FE2"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r w:rsidRPr="00513FE2">
        <w:rPr>
          <w:rFonts w:ascii="Times New Roman" w:hAnsi="Times New Roman" w:cs="Times New Roman"/>
          <w:sz w:val="24"/>
          <w:szCs w:val="24"/>
        </w:rPr>
        <w:t>Jie manęs visai ne</w:t>
      </w:r>
      <w:r>
        <w:rPr>
          <w:rFonts w:ascii="Times New Roman" w:hAnsi="Times New Roman" w:cs="Times New Roman"/>
          <w:sz w:val="24"/>
          <w:szCs w:val="24"/>
        </w:rPr>
        <w:t>saugo</w:t>
      </w:r>
      <w:r w:rsidRPr="00513FE2">
        <w:rPr>
          <w:rFonts w:ascii="Times New Roman" w:hAnsi="Times New Roman" w:cs="Times New Roman"/>
          <w:sz w:val="24"/>
          <w:szCs w:val="24"/>
        </w:rPr>
        <w:t>. Tiesą sakant, norėčiau kiek atsip</w:t>
      </w:r>
      <w:r>
        <w:rPr>
          <w:rFonts w:ascii="Times New Roman" w:hAnsi="Times New Roman" w:cs="Times New Roman"/>
          <w:sz w:val="24"/>
          <w:szCs w:val="24"/>
        </w:rPr>
        <w:t>ūsti, o ne rytą vakarą dirbti...</w:t>
      </w:r>
    </w:p>
    <w:p w:rsidR="00F1760D" w:rsidRDefault="00F1760D" w:rsidP="008D562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13FE2">
        <w:rPr>
          <w:rFonts w:ascii="Times New Roman" w:hAnsi="Times New Roman" w:cs="Times New Roman"/>
          <w:sz w:val="24"/>
          <w:szCs w:val="24"/>
          <w:lang w:val="en-US"/>
        </w:rPr>
        <w:t>–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3FE2">
        <w:rPr>
          <w:rFonts w:ascii="Times New Roman" w:hAnsi="Times New Roman" w:cs="Times New Roman"/>
          <w:sz w:val="24"/>
          <w:szCs w:val="24"/>
        </w:rPr>
        <w:t xml:space="preserve">Esi </w:t>
      </w:r>
      <w:r>
        <w:rPr>
          <w:rFonts w:ascii="Times New Roman" w:hAnsi="Times New Roman" w:cs="Times New Roman"/>
          <w:sz w:val="24"/>
          <w:szCs w:val="24"/>
        </w:rPr>
        <w:t xml:space="preserve">tikras bambeklis, – nusijuokdavo neužmirštuolės.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Ir ko tau vis negerai? Pažiūrėk į mus: nei skundžiamės, nei pykstame, o juk esame bendraamžės. Jei nori žinoti, žmonės tave myli ir vertina tik dėl mūsų</w:t>
      </w:r>
      <w:r>
        <w:rPr>
          <w:rFonts w:ascii="Times New Roman" w:hAnsi="Times New Roman" w:cs="Times New Roman"/>
          <w:sz w:val="24"/>
          <w:szCs w:val="24"/>
          <w:lang w:val="en-US"/>
        </w:rPr>
        <w:t>!</w:t>
      </w:r>
    </w:p>
    <w:p w:rsidR="00F1760D" w:rsidRDefault="00F1760D" w:rsidP="00B6667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Vieną kartą puodelis ir gėlytės ne juokais susiginčijo. Puodelis pasakė, kad jos niekam nereikalingos. Neužmirštuolės užpyko:</w:t>
      </w:r>
    </w:p>
    <w:p w:rsidR="00F1760D" w:rsidRDefault="00F1760D" w:rsidP="00B6667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55640">
        <w:rPr>
          <w:rFonts w:ascii="Times New Roman" w:hAnsi="Times New Roman" w:cs="Times New Roman"/>
          <w:sz w:val="24"/>
          <w:szCs w:val="24"/>
          <w:lang w:val="en-US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Jei taip, tai lik sveikas</w:t>
      </w:r>
      <w:r>
        <w:rPr>
          <w:rFonts w:ascii="Times New Roman" w:hAnsi="Times New Roman" w:cs="Times New Roman"/>
          <w:sz w:val="24"/>
          <w:szCs w:val="24"/>
          <w:lang w:val="en-US"/>
        </w:rPr>
        <w:t>!</w:t>
      </w:r>
    </w:p>
    <w:p w:rsidR="00F1760D" w:rsidRDefault="00F1760D" w:rsidP="006D4FB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Apsieisiu ir be jūsų. Neketinu atsiprašinėti. Kam svarbios kažkokios gėlytės ant mano šono?</w:t>
      </w:r>
    </w:p>
    <w:p w:rsidR="00F1760D" w:rsidRDefault="00F1760D" w:rsidP="006D4FB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Neužmirštuolėms buvo nelengva atsiplėšti nuo molinio puodelio šono. O kai pavyko, jos nuplasnojo tolyn lyg žydras drugelis, o štai puodelis... Staiga liko toks neišvaizdus, kad kažkas nunešė jį į sandėliuką ir pastatė ant lentynos: gal kam nors dar pravers.</w:t>
      </w:r>
    </w:p>
    <w:p w:rsidR="00F1760D" w:rsidRDefault="00F1760D" w:rsidP="006D4FB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Tamsiame sandėliuke apie prabėgusį laiką galėjai spręsti tik iš besikaupiančių dulkių. Poilsis puodeliui greitai atsibodo, ir jam pasidarė beviltiškai liūdna. Dabar jis ilgėjosi netgi karštos arbatos</w:t>
      </w:r>
      <w:r w:rsidRPr="004417BA">
        <w:rPr>
          <w:rFonts w:ascii="Times New Roman" w:hAnsi="Times New Roman" w:cs="Times New Roman"/>
          <w:sz w:val="24"/>
          <w:szCs w:val="24"/>
        </w:rPr>
        <w:t>!</w:t>
      </w:r>
    </w:p>
    <w:p w:rsidR="00F1760D" w:rsidRDefault="00F1760D" w:rsidP="00215EE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kaip sekėsi neužmirštuolėms? Jos pabandė įsikurti gėlyne, bet... niekas jų nepriėmė</w:t>
      </w:r>
      <w:r w:rsidRPr="004417BA">
        <w:rPr>
          <w:rFonts w:ascii="Times New Roman" w:hAnsi="Times New Roman" w:cs="Times New Roman"/>
          <w:sz w:val="24"/>
          <w:szCs w:val="24"/>
        </w:rPr>
        <w:t>! „Jūs – ne</w:t>
      </w:r>
      <w:r>
        <w:rPr>
          <w:rFonts w:ascii="Times New Roman" w:hAnsi="Times New Roman" w:cs="Times New Roman"/>
          <w:sz w:val="24"/>
          <w:szCs w:val="24"/>
        </w:rPr>
        <w:t>tikros, ir jums čia ne vieta“, –</w:t>
      </w:r>
      <w:r w:rsidRPr="004417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sakė gėlės. Mėgino įsisprausti į pasakų knygą, bet jų vos neprarijo nupieštas piktas vilkas. „Mums pakanka savų iliustracijų</w:t>
      </w:r>
      <w:r w:rsidRPr="004417BA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417BA">
        <w:rPr>
          <w:rFonts w:ascii="Times New Roman" w:hAnsi="Times New Roman" w:cs="Times New Roman"/>
          <w:sz w:val="24"/>
          <w:szCs w:val="24"/>
        </w:rPr>
        <w:t>– abejingai šnarėjo knygos lapai. Neužmirštuolių kratėsi net balta staltiesė, kurios kampą jos troško papuošti: „Aš norėčiau, kad jūs būtumėt išsiuvinėtos…“</w:t>
      </w:r>
    </w:p>
    <w:p w:rsidR="00F1760D" w:rsidRDefault="00F1760D" w:rsidP="00215EE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17BA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Gal be reikalo palikome tą puodelį? – susimąstė neužmirštuolės. </w:t>
      </w:r>
      <w:r w:rsidRPr="004417BA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Šiaip ar taip, jis buvo neblogas. Įdomu, kaip jam be mūsų sekasi?</w:t>
      </w:r>
    </w:p>
    <w:p w:rsidR="00F1760D" w:rsidRDefault="00F1760D" w:rsidP="00BD297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Nusiminusį ir apdulkėjusį puodelį neužmirštuolės surado sandėliuke. Surado ir... tvirtai apkabino.</w:t>
      </w:r>
    </w:p>
    <w:p w:rsidR="00F1760D" w:rsidRDefault="00F1760D" w:rsidP="00BD297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Oi, kas gi išmetė mano mėgstamiausią puodelį?</w:t>
      </w:r>
      <w:r w:rsidRPr="004417BA"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 xml:space="preserve"> – suplojo rankomis rytą duris pravėrusi šeimininkė. </w:t>
      </w:r>
      <w:r w:rsidRPr="004417BA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O aš maniau, kad tu, mielasis, būsi sudužęs...</w:t>
      </w:r>
    </w:p>
    <w:p w:rsidR="00F1760D" w:rsidRDefault="00F1760D" w:rsidP="001272D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Rūpestingai nupraustas nelaimėlis atsidūrė ant stalo. Netrukus jame vėl garavo kvapni arbata. O žydrosios neužmirštuolės švieste švietė, lyg ką tik nuskintos. Ar man pasirodė, ar iš tiesų jos prieš akimirką šelmiškai mirktelėjo? Turbūt kalta per karšta arbata – juk gerai žinau, kad taip negali būti...</w:t>
      </w:r>
    </w:p>
    <w:p w:rsidR="00F1760D" w:rsidRPr="00945B5D" w:rsidRDefault="00F1760D" w:rsidP="0061560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1760D" w:rsidRDefault="00F1760D" w:rsidP="00BF0C8E">
      <w:pPr>
        <w:spacing w:line="360" w:lineRule="auto"/>
        <w:ind w:left="-57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Pagal Oną Jautakę. Puodelis su neužmirštuolėmis. V., 2009, p. 14–16</w:t>
      </w:r>
    </w:p>
    <w:p w:rsidR="00F1760D" w:rsidRDefault="00F1760D" w:rsidP="008C0A42">
      <w:pPr>
        <w:spacing w:line="360" w:lineRule="auto"/>
        <w:ind w:left="-5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1760D" w:rsidRPr="00A0619D" w:rsidRDefault="00F1760D" w:rsidP="0050662A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0619D">
        <w:rPr>
          <w:rFonts w:ascii="Times New Roman" w:hAnsi="Times New Roman" w:cs="Times New Roman"/>
          <w:b/>
          <w:bCs/>
          <w:sz w:val="24"/>
          <w:szCs w:val="24"/>
        </w:rPr>
        <w:t>Klausimai</w:t>
      </w:r>
    </w:p>
    <w:p w:rsidR="00F1760D" w:rsidRPr="00A11DBE" w:rsidRDefault="00F1760D" w:rsidP="0050662A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pPr w:leftFromText="181" w:rightFromText="181" w:vertAnchor="text" w:horzAnchor="margin" w:tblpXSpec="right" w:tblpY="-4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900"/>
      </w:tblGrid>
      <w:tr w:rsidR="00F1760D" w:rsidRPr="00CD324D">
        <w:trPr>
          <w:trHeight w:val="555"/>
        </w:trPr>
        <w:tc>
          <w:tcPr>
            <w:tcW w:w="1728" w:type="dxa"/>
            <w:gridSpan w:val="2"/>
            <w:vAlign w:val="center"/>
          </w:tcPr>
          <w:p w:rsidR="00F1760D" w:rsidRPr="00CD324D" w:rsidRDefault="00F1760D" w:rsidP="0050662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24D">
              <w:rPr>
                <w:rFonts w:ascii="Times New Roman" w:hAnsi="Times New Roman" w:cs="Times New Roman"/>
                <w:sz w:val="24"/>
                <w:szCs w:val="24"/>
              </w:rPr>
              <w:t>Čia rašo vertintojai</w:t>
            </w:r>
          </w:p>
        </w:tc>
      </w:tr>
      <w:tr w:rsidR="00F1760D" w:rsidRPr="00CD324D">
        <w:trPr>
          <w:trHeight w:val="142"/>
        </w:trPr>
        <w:tc>
          <w:tcPr>
            <w:tcW w:w="828" w:type="dxa"/>
            <w:vAlign w:val="center"/>
          </w:tcPr>
          <w:p w:rsidR="00F1760D" w:rsidRPr="00CD324D" w:rsidRDefault="00F1760D" w:rsidP="0050662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24D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900" w:type="dxa"/>
            <w:vAlign w:val="center"/>
          </w:tcPr>
          <w:p w:rsidR="00F1760D" w:rsidRPr="00CD324D" w:rsidRDefault="00F1760D" w:rsidP="0050662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24D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</w:tr>
      <w:tr w:rsidR="00F1760D" w:rsidRPr="00CD324D">
        <w:trPr>
          <w:trHeight w:val="1165"/>
        </w:trPr>
        <w:tc>
          <w:tcPr>
            <w:tcW w:w="828" w:type="dxa"/>
            <w:vAlign w:val="center"/>
          </w:tcPr>
          <w:p w:rsidR="00F1760D" w:rsidRPr="00CD324D" w:rsidRDefault="00F1760D" w:rsidP="0050662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F1760D" w:rsidRPr="00CD324D" w:rsidRDefault="00F1760D" w:rsidP="0050662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60D" w:rsidRPr="00CD324D">
        <w:trPr>
          <w:trHeight w:val="1819"/>
        </w:trPr>
        <w:tc>
          <w:tcPr>
            <w:tcW w:w="828" w:type="dxa"/>
            <w:vAlign w:val="center"/>
          </w:tcPr>
          <w:p w:rsidR="00F1760D" w:rsidRPr="00CD324D" w:rsidRDefault="00F1760D" w:rsidP="0050662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F1760D" w:rsidRPr="00CD324D" w:rsidRDefault="00F1760D" w:rsidP="0050662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760D" w:rsidRPr="00144C65" w:rsidRDefault="00F1760D" w:rsidP="0050662A">
      <w:pPr>
        <w:spacing w:line="240" w:lineRule="auto"/>
        <w:jc w:val="both"/>
        <w:rPr>
          <w:rFonts w:ascii="Times New Roman" w:hAnsi="Times New Roman" w:cs="Times New Roman"/>
          <w:b/>
          <w:bCs/>
        </w:rPr>
      </w:pPr>
      <w:r w:rsidRPr="00EB44D8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EB44D8">
        <w:rPr>
          <w:rFonts w:ascii="Times New Roman" w:hAnsi="Times New Roman" w:cs="Times New Roman"/>
          <w:sz w:val="24"/>
          <w:szCs w:val="24"/>
        </w:rPr>
        <w:t>.</w:t>
      </w:r>
      <w:r w:rsidRPr="00135F9B">
        <w:rPr>
          <w:sz w:val="24"/>
          <w:szCs w:val="24"/>
        </w:rPr>
        <w:t xml:space="preserve"> </w:t>
      </w:r>
      <w:r w:rsidRPr="00135F9B">
        <w:rPr>
          <w:rFonts w:ascii="Times New Roman" w:hAnsi="Times New Roman" w:cs="Times New Roman"/>
          <w:b/>
          <w:bCs/>
          <w:sz w:val="24"/>
          <w:szCs w:val="24"/>
        </w:rPr>
        <w:t>Neužmirštuolės – tai:</w:t>
      </w:r>
    </w:p>
    <w:p w:rsidR="00F1760D" w:rsidRPr="00967284" w:rsidRDefault="00F1760D" w:rsidP="0050662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284">
        <w:rPr>
          <w:rFonts w:ascii="Times New Roman" w:hAnsi="Times New Roman" w:cs="Times New Roman"/>
          <w:sz w:val="24"/>
          <w:szCs w:val="24"/>
        </w:rPr>
        <w:t>A. Medžiai.</w:t>
      </w:r>
    </w:p>
    <w:p w:rsidR="00F1760D" w:rsidRPr="00967284" w:rsidRDefault="00F1760D" w:rsidP="0050662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284">
        <w:rPr>
          <w:rFonts w:ascii="Times New Roman" w:hAnsi="Times New Roman" w:cs="Times New Roman"/>
          <w:sz w:val="24"/>
          <w:szCs w:val="24"/>
        </w:rPr>
        <w:t>B. Gėlės.</w:t>
      </w:r>
    </w:p>
    <w:p w:rsidR="00F1760D" w:rsidRPr="00967284" w:rsidRDefault="00F1760D" w:rsidP="0050662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284">
        <w:rPr>
          <w:rFonts w:ascii="Times New Roman" w:hAnsi="Times New Roman" w:cs="Times New Roman"/>
          <w:sz w:val="24"/>
          <w:szCs w:val="24"/>
        </w:rPr>
        <w:t>C. Žolė.</w:t>
      </w:r>
    </w:p>
    <w:p w:rsidR="00F1760D" w:rsidRPr="001B1372" w:rsidRDefault="00F1760D" w:rsidP="0050662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760D" w:rsidRPr="001B1372" w:rsidRDefault="00F1760D" w:rsidP="0050662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372">
        <w:rPr>
          <w:rFonts w:ascii="Times New Roman" w:hAnsi="Times New Roman" w:cs="Times New Roman"/>
          <w:b/>
          <w:bCs/>
          <w:sz w:val="24"/>
          <w:szCs w:val="24"/>
        </w:rPr>
        <w:t>2. Neužmirštuolės didžiavosi:</w:t>
      </w:r>
    </w:p>
    <w:p w:rsidR="00F1760D" w:rsidRPr="001B1372" w:rsidRDefault="00F1760D" w:rsidP="0050662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372">
        <w:rPr>
          <w:rFonts w:ascii="Times New Roman" w:hAnsi="Times New Roman" w:cs="Times New Roman"/>
          <w:sz w:val="24"/>
          <w:szCs w:val="24"/>
        </w:rPr>
        <w:t>A. Nes buvo ką tik nuskintos.</w:t>
      </w:r>
    </w:p>
    <w:p w:rsidR="00F1760D" w:rsidRPr="001B1372" w:rsidRDefault="00F1760D" w:rsidP="0050662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372">
        <w:rPr>
          <w:rFonts w:ascii="Times New Roman" w:hAnsi="Times New Roman" w:cs="Times New Roman"/>
          <w:sz w:val="24"/>
          <w:szCs w:val="24"/>
        </w:rPr>
        <w:t>B. Nes gyveno kartu su puodeliu.</w:t>
      </w:r>
    </w:p>
    <w:p w:rsidR="00F1760D" w:rsidRPr="001B1372" w:rsidRDefault="00F1760D" w:rsidP="0050662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372">
        <w:rPr>
          <w:rFonts w:ascii="Times New Roman" w:hAnsi="Times New Roman" w:cs="Times New Roman"/>
          <w:sz w:val="24"/>
          <w:szCs w:val="24"/>
        </w:rPr>
        <w:t>C. Nes jas piešė talentingas dailininkas.</w:t>
      </w:r>
    </w:p>
    <w:p w:rsidR="00F1760D" w:rsidRPr="001B1372" w:rsidRDefault="00F1760D" w:rsidP="00E67A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1" w:rightFromText="181" w:vertAnchor="text" w:horzAnchor="margin" w:tblpXSpec="right" w:tblpY="-61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900"/>
      </w:tblGrid>
      <w:tr w:rsidR="00F1760D" w:rsidRPr="00CD324D">
        <w:tc>
          <w:tcPr>
            <w:tcW w:w="1728" w:type="dxa"/>
            <w:gridSpan w:val="2"/>
            <w:vAlign w:val="center"/>
          </w:tcPr>
          <w:p w:rsidR="00F1760D" w:rsidRPr="00CD324D" w:rsidRDefault="00F1760D" w:rsidP="009676B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24D">
              <w:rPr>
                <w:rFonts w:ascii="Times New Roman" w:hAnsi="Times New Roman" w:cs="Times New Roman"/>
                <w:sz w:val="24"/>
                <w:szCs w:val="24"/>
              </w:rPr>
              <w:t>Čia rašo vertintojai</w:t>
            </w:r>
          </w:p>
        </w:tc>
      </w:tr>
      <w:tr w:rsidR="00F1760D" w:rsidRPr="00CD324D">
        <w:tc>
          <w:tcPr>
            <w:tcW w:w="828" w:type="dxa"/>
            <w:vAlign w:val="center"/>
          </w:tcPr>
          <w:p w:rsidR="00F1760D" w:rsidRPr="00CD324D" w:rsidRDefault="00F1760D" w:rsidP="009676B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24D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900" w:type="dxa"/>
            <w:vAlign w:val="center"/>
          </w:tcPr>
          <w:p w:rsidR="00F1760D" w:rsidRPr="00CD324D" w:rsidRDefault="00F1760D" w:rsidP="009676B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24D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</w:tr>
      <w:tr w:rsidR="00F1760D" w:rsidRPr="00CD324D">
        <w:trPr>
          <w:trHeight w:val="1592"/>
        </w:trPr>
        <w:tc>
          <w:tcPr>
            <w:tcW w:w="828" w:type="dxa"/>
            <w:vAlign w:val="center"/>
          </w:tcPr>
          <w:p w:rsidR="00F1760D" w:rsidRPr="00CD324D" w:rsidRDefault="00F1760D" w:rsidP="009676B0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F1760D" w:rsidRPr="00CD324D" w:rsidRDefault="00F1760D" w:rsidP="009676B0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60D" w:rsidRPr="00CD324D">
        <w:trPr>
          <w:trHeight w:val="2239"/>
        </w:trPr>
        <w:tc>
          <w:tcPr>
            <w:tcW w:w="828" w:type="dxa"/>
            <w:vAlign w:val="center"/>
          </w:tcPr>
          <w:p w:rsidR="00F1760D" w:rsidRPr="00CD324D" w:rsidRDefault="00F1760D" w:rsidP="009676B0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F1760D" w:rsidRPr="00CD324D" w:rsidRDefault="00F1760D" w:rsidP="009676B0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60D" w:rsidRPr="00CD324D">
        <w:trPr>
          <w:trHeight w:val="2540"/>
        </w:trPr>
        <w:tc>
          <w:tcPr>
            <w:tcW w:w="828" w:type="dxa"/>
            <w:vAlign w:val="center"/>
          </w:tcPr>
          <w:p w:rsidR="00F1760D" w:rsidRPr="00CD324D" w:rsidRDefault="00F1760D" w:rsidP="009676B0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F1760D" w:rsidRPr="00CD324D" w:rsidRDefault="00F1760D" w:rsidP="009676B0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60D" w:rsidRPr="00CD324D">
        <w:trPr>
          <w:trHeight w:val="2264"/>
        </w:trPr>
        <w:tc>
          <w:tcPr>
            <w:tcW w:w="828" w:type="dxa"/>
            <w:vAlign w:val="center"/>
          </w:tcPr>
          <w:p w:rsidR="00F1760D" w:rsidRPr="00CD324D" w:rsidRDefault="00F1760D" w:rsidP="009676B0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F1760D" w:rsidRPr="00CD324D" w:rsidRDefault="00F1760D" w:rsidP="009676B0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60D" w:rsidRPr="00CD324D">
        <w:trPr>
          <w:trHeight w:val="2254"/>
        </w:trPr>
        <w:tc>
          <w:tcPr>
            <w:tcW w:w="828" w:type="dxa"/>
            <w:vAlign w:val="center"/>
          </w:tcPr>
          <w:p w:rsidR="00F1760D" w:rsidRPr="00CD324D" w:rsidRDefault="00F1760D" w:rsidP="009676B0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F1760D" w:rsidRPr="00CD324D" w:rsidRDefault="00F1760D" w:rsidP="009676B0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760D" w:rsidRDefault="00F1760D" w:rsidP="00C64502">
      <w:pPr>
        <w:spacing w:line="240" w:lineRule="auto"/>
        <w:jc w:val="right"/>
        <w:rPr>
          <w:rFonts w:ascii="Times New Roman" w:hAnsi="Times New Roman" w:cs="Times New Roman"/>
          <w:b/>
          <w:bCs/>
        </w:rPr>
      </w:pPr>
    </w:p>
    <w:p w:rsidR="00F1760D" w:rsidRPr="009C482A" w:rsidRDefault="00F1760D" w:rsidP="0050662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82A">
        <w:rPr>
          <w:rFonts w:ascii="Times New Roman" w:hAnsi="Times New Roman" w:cs="Times New Roman"/>
          <w:b/>
          <w:bCs/>
          <w:sz w:val="24"/>
          <w:szCs w:val="24"/>
        </w:rPr>
        <w:t>3. Puodelis sakė, kad jis ypatingas:</w:t>
      </w:r>
    </w:p>
    <w:p w:rsidR="00F1760D" w:rsidRPr="009C482A" w:rsidRDefault="00F1760D" w:rsidP="0050662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82A">
        <w:rPr>
          <w:rFonts w:ascii="Times New Roman" w:hAnsi="Times New Roman" w:cs="Times New Roman"/>
          <w:sz w:val="24"/>
          <w:szCs w:val="24"/>
        </w:rPr>
        <w:t>A. Nes daug dirba.</w:t>
      </w:r>
    </w:p>
    <w:p w:rsidR="00F1760D" w:rsidRPr="00206824" w:rsidRDefault="00F1760D" w:rsidP="0050662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6824">
        <w:rPr>
          <w:rFonts w:ascii="Times New Roman" w:hAnsi="Times New Roman" w:cs="Times New Roman"/>
          <w:sz w:val="24"/>
          <w:szCs w:val="24"/>
        </w:rPr>
        <w:t xml:space="preserve">B. </w:t>
      </w:r>
      <w:r w:rsidRPr="00E57FFB">
        <w:rPr>
          <w:rFonts w:ascii="Times New Roman" w:hAnsi="Times New Roman" w:cs="Times New Roman"/>
          <w:sz w:val="24"/>
          <w:szCs w:val="24"/>
        </w:rPr>
        <w:t>Nes žmonėms kelia malonius prisiminimus.</w:t>
      </w:r>
    </w:p>
    <w:p w:rsidR="00F1760D" w:rsidRDefault="00F1760D" w:rsidP="0050662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6824">
        <w:rPr>
          <w:rFonts w:ascii="Times New Roman" w:hAnsi="Times New Roman" w:cs="Times New Roman"/>
          <w:sz w:val="24"/>
          <w:szCs w:val="24"/>
        </w:rPr>
        <w:t>C. Nes yra šiek tiek įskilęs.</w:t>
      </w:r>
    </w:p>
    <w:p w:rsidR="00F1760D" w:rsidRDefault="00F1760D" w:rsidP="0050662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760D" w:rsidRPr="009C44FB" w:rsidRDefault="00F1760D" w:rsidP="0050662A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C44FB">
        <w:rPr>
          <w:rFonts w:ascii="Times New Roman" w:hAnsi="Times New Roman" w:cs="Times New Roman"/>
          <w:b/>
          <w:bCs/>
          <w:sz w:val="24"/>
          <w:szCs w:val="24"/>
        </w:rPr>
        <w:t>4. Neužmirštuolės buvo:</w:t>
      </w:r>
    </w:p>
    <w:p w:rsidR="00F1760D" w:rsidRDefault="00F1760D" w:rsidP="0050662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4FB">
        <w:rPr>
          <w:rFonts w:ascii="Times New Roman" w:hAnsi="Times New Roman" w:cs="Times New Roman"/>
          <w:sz w:val="24"/>
          <w:szCs w:val="24"/>
        </w:rPr>
        <w:t>A.</w:t>
      </w:r>
      <w:r>
        <w:rPr>
          <w:rFonts w:ascii="Times New Roman" w:hAnsi="Times New Roman" w:cs="Times New Roman"/>
          <w:sz w:val="24"/>
          <w:szCs w:val="24"/>
        </w:rPr>
        <w:t xml:space="preserve"> Ant puodelio šono.</w:t>
      </w:r>
    </w:p>
    <w:p w:rsidR="00F1760D" w:rsidRDefault="00F1760D" w:rsidP="0050662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Ant lėkštutės krašto.</w:t>
      </w:r>
    </w:p>
    <w:p w:rsidR="00F1760D" w:rsidRDefault="00F1760D" w:rsidP="0050662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 Pasakų knygoje.</w:t>
      </w:r>
    </w:p>
    <w:p w:rsidR="00F1760D" w:rsidRDefault="00F1760D" w:rsidP="0050662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760D" w:rsidRPr="004C148B" w:rsidRDefault="00F1760D" w:rsidP="0050662A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5. Kaip supranti pasakymą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„Esi tikras bambeklis“?</w:t>
      </w:r>
    </w:p>
    <w:p w:rsidR="00F1760D" w:rsidRDefault="00F1760D" w:rsidP="0050662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Labai garsiai kalba.</w:t>
      </w:r>
    </w:p>
    <w:p w:rsidR="00F1760D" w:rsidRDefault="00F1760D" w:rsidP="0050662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Būna nepatenkintas ir nuolat skundžiasi.</w:t>
      </w:r>
    </w:p>
    <w:p w:rsidR="00F1760D" w:rsidRDefault="00F1760D" w:rsidP="0050662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 Daug kalba.</w:t>
      </w:r>
    </w:p>
    <w:p w:rsidR="00F1760D" w:rsidRDefault="00F1760D" w:rsidP="0050662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760D" w:rsidRDefault="00F1760D" w:rsidP="0050662A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 Puodelis ir neužmirštuolės susipyko:</w:t>
      </w:r>
    </w:p>
    <w:p w:rsidR="00F1760D" w:rsidRDefault="00F1760D" w:rsidP="0050662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Nes žmonės jų nemylėjo.</w:t>
      </w:r>
    </w:p>
    <w:p w:rsidR="00F1760D" w:rsidRDefault="00F1760D" w:rsidP="0050662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Nes neužmirštuolės norėjo iškeliauti.</w:t>
      </w:r>
    </w:p>
    <w:p w:rsidR="00F1760D" w:rsidRDefault="00F1760D" w:rsidP="0050662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 Nes puodelis pasakė, kad neužmirštuolės jam nereikalingos.</w:t>
      </w:r>
    </w:p>
    <w:p w:rsidR="00F1760D" w:rsidRDefault="00F1760D" w:rsidP="0050662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760D" w:rsidRDefault="00F1760D" w:rsidP="0050662A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7. Kuris teiginys teisingas?</w:t>
      </w:r>
    </w:p>
    <w:p w:rsidR="00F1760D" w:rsidRDefault="00F1760D" w:rsidP="0050662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1F9B">
        <w:rPr>
          <w:rFonts w:ascii="Times New Roman" w:hAnsi="Times New Roman" w:cs="Times New Roman"/>
          <w:sz w:val="24"/>
          <w:szCs w:val="24"/>
        </w:rPr>
        <w:t xml:space="preserve">A. </w:t>
      </w:r>
      <w:r>
        <w:rPr>
          <w:rFonts w:ascii="Times New Roman" w:hAnsi="Times New Roman" w:cs="Times New Roman"/>
          <w:sz w:val="24"/>
          <w:szCs w:val="24"/>
        </w:rPr>
        <w:t>Be neužmirštuolių puodelis buvo negražus.</w:t>
      </w:r>
    </w:p>
    <w:p w:rsidR="00F1760D" w:rsidRDefault="00F1760D" w:rsidP="0050662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Likęs vienas puodelis džiaugėsi, kad gali ilgai ilsėtis.</w:t>
      </w:r>
    </w:p>
    <w:p w:rsidR="00F1760D" w:rsidRDefault="00F1760D" w:rsidP="0050662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 Tamsiame sandėliuke puodeliui buvo jauku ir gera.</w:t>
      </w:r>
    </w:p>
    <w:p w:rsidR="00F1760D" w:rsidRDefault="00F1760D" w:rsidP="0050662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760D" w:rsidRDefault="00F1760D" w:rsidP="0050662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760D" w:rsidRDefault="00F1760D" w:rsidP="0050662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760D" w:rsidRDefault="00F1760D" w:rsidP="0050662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1" w:rightFromText="181" w:vertAnchor="text" w:horzAnchor="margin" w:tblpXSpec="right" w:tblpY="-61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900"/>
      </w:tblGrid>
      <w:tr w:rsidR="00F1760D" w:rsidRPr="00CD324D">
        <w:tc>
          <w:tcPr>
            <w:tcW w:w="1728" w:type="dxa"/>
            <w:gridSpan w:val="2"/>
            <w:vAlign w:val="center"/>
          </w:tcPr>
          <w:p w:rsidR="00F1760D" w:rsidRPr="00CD324D" w:rsidRDefault="00F1760D" w:rsidP="009676B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24D">
              <w:rPr>
                <w:rFonts w:ascii="Times New Roman" w:hAnsi="Times New Roman" w:cs="Times New Roman"/>
                <w:sz w:val="24"/>
                <w:szCs w:val="24"/>
              </w:rPr>
              <w:t>Čia rašo vertintojai</w:t>
            </w:r>
          </w:p>
        </w:tc>
      </w:tr>
      <w:tr w:rsidR="00F1760D" w:rsidRPr="00CD324D">
        <w:tc>
          <w:tcPr>
            <w:tcW w:w="828" w:type="dxa"/>
            <w:vAlign w:val="center"/>
          </w:tcPr>
          <w:p w:rsidR="00F1760D" w:rsidRPr="00CD324D" w:rsidRDefault="00F1760D" w:rsidP="009676B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24D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900" w:type="dxa"/>
            <w:vAlign w:val="center"/>
          </w:tcPr>
          <w:p w:rsidR="00F1760D" w:rsidRPr="00CD324D" w:rsidRDefault="00F1760D" w:rsidP="009676B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24D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</w:tr>
      <w:tr w:rsidR="00F1760D" w:rsidRPr="00CD324D">
        <w:trPr>
          <w:trHeight w:val="1592"/>
        </w:trPr>
        <w:tc>
          <w:tcPr>
            <w:tcW w:w="828" w:type="dxa"/>
            <w:vAlign w:val="center"/>
          </w:tcPr>
          <w:p w:rsidR="00F1760D" w:rsidRPr="00CD324D" w:rsidRDefault="00F1760D" w:rsidP="009676B0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F1760D" w:rsidRPr="00CD324D" w:rsidRDefault="00F1760D" w:rsidP="009676B0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60D" w:rsidRPr="00CD324D">
        <w:trPr>
          <w:trHeight w:val="2097"/>
        </w:trPr>
        <w:tc>
          <w:tcPr>
            <w:tcW w:w="828" w:type="dxa"/>
            <w:vAlign w:val="center"/>
          </w:tcPr>
          <w:p w:rsidR="00F1760D" w:rsidRPr="00CD324D" w:rsidRDefault="00F1760D" w:rsidP="009676B0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F1760D" w:rsidRPr="00CD324D" w:rsidRDefault="00F1760D" w:rsidP="009676B0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60D" w:rsidRPr="00CD324D">
        <w:trPr>
          <w:trHeight w:val="2097"/>
        </w:trPr>
        <w:tc>
          <w:tcPr>
            <w:tcW w:w="828" w:type="dxa"/>
            <w:vAlign w:val="center"/>
          </w:tcPr>
          <w:p w:rsidR="00F1760D" w:rsidRPr="00CD324D" w:rsidRDefault="00F1760D" w:rsidP="009676B0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F1760D" w:rsidRPr="00CD324D" w:rsidRDefault="00F1760D" w:rsidP="009676B0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760D" w:rsidRPr="00CC1F84" w:rsidRDefault="00F1760D" w:rsidP="0050662A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C1F84">
        <w:rPr>
          <w:rFonts w:ascii="Times New Roman" w:hAnsi="Times New Roman" w:cs="Times New Roman"/>
          <w:b/>
          <w:bCs/>
          <w:sz w:val="24"/>
          <w:szCs w:val="24"/>
        </w:rPr>
        <w:t>8. Kodėl neužmirštuolės niekur nerado sau vietos?</w:t>
      </w:r>
    </w:p>
    <w:p w:rsidR="00F1760D" w:rsidRPr="00CC1F84" w:rsidRDefault="00F1760D" w:rsidP="0050662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F84">
        <w:rPr>
          <w:rFonts w:ascii="Times New Roman" w:hAnsi="Times New Roman" w:cs="Times New Roman"/>
          <w:sz w:val="24"/>
          <w:szCs w:val="24"/>
        </w:rPr>
        <w:t>A. Visur buvo nuobodu.</w:t>
      </w:r>
    </w:p>
    <w:p w:rsidR="00F1760D" w:rsidRPr="00CC1F84" w:rsidRDefault="00F1760D" w:rsidP="0050662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F84">
        <w:rPr>
          <w:rFonts w:ascii="Times New Roman" w:hAnsi="Times New Roman" w:cs="Times New Roman"/>
          <w:sz w:val="24"/>
          <w:szCs w:val="24"/>
        </w:rPr>
        <w:t>B. Nerado tinkamo gėlyno.</w:t>
      </w:r>
    </w:p>
    <w:p w:rsidR="00F1760D" w:rsidRPr="00CC1F84" w:rsidRDefault="00F1760D" w:rsidP="0050662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F84">
        <w:rPr>
          <w:rFonts w:ascii="Times New Roman" w:hAnsi="Times New Roman" w:cs="Times New Roman"/>
          <w:sz w:val="24"/>
          <w:szCs w:val="24"/>
        </w:rPr>
        <w:t>C. Visose vietose buvo nereikalingos ir nevertinamos.</w:t>
      </w:r>
    </w:p>
    <w:p w:rsidR="00F1760D" w:rsidRPr="00CC1F84" w:rsidRDefault="00F1760D" w:rsidP="0050662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760D" w:rsidRPr="00CC1F84" w:rsidRDefault="00F1760D" w:rsidP="0050662A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C1F84">
        <w:rPr>
          <w:rFonts w:ascii="Times New Roman" w:hAnsi="Times New Roman" w:cs="Times New Roman"/>
          <w:b/>
          <w:bCs/>
          <w:sz w:val="24"/>
          <w:szCs w:val="24"/>
        </w:rPr>
        <w:t>9. Neužmirštuolės sugrįžo:</w:t>
      </w:r>
    </w:p>
    <w:p w:rsidR="00F1760D" w:rsidRPr="00CC1F84" w:rsidRDefault="00F1760D" w:rsidP="0050662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F84">
        <w:rPr>
          <w:rFonts w:ascii="Times New Roman" w:hAnsi="Times New Roman" w:cs="Times New Roman"/>
          <w:sz w:val="24"/>
          <w:szCs w:val="24"/>
        </w:rPr>
        <w:t>A. Nes norėjo gyventi linksmai ir turtingai.</w:t>
      </w:r>
    </w:p>
    <w:p w:rsidR="00F1760D" w:rsidRPr="00CC1F84" w:rsidRDefault="00F1760D" w:rsidP="0050662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F84">
        <w:rPr>
          <w:rFonts w:ascii="Times New Roman" w:hAnsi="Times New Roman" w:cs="Times New Roman"/>
          <w:sz w:val="24"/>
          <w:szCs w:val="24"/>
        </w:rPr>
        <w:t>B. Nes suprato, kad puodelis artimas ir reikalingas.</w:t>
      </w:r>
    </w:p>
    <w:p w:rsidR="00F1760D" w:rsidRPr="00CC1F84" w:rsidRDefault="00F1760D" w:rsidP="0050662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F84">
        <w:rPr>
          <w:rFonts w:ascii="Times New Roman" w:hAnsi="Times New Roman" w:cs="Times New Roman"/>
          <w:sz w:val="24"/>
          <w:szCs w:val="24"/>
        </w:rPr>
        <w:t>C. Nes</w:t>
      </w:r>
      <w:r w:rsidRPr="00CC1F8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C1F84">
        <w:rPr>
          <w:rFonts w:ascii="Times New Roman" w:hAnsi="Times New Roman" w:cs="Times New Roman"/>
          <w:sz w:val="24"/>
          <w:szCs w:val="24"/>
        </w:rPr>
        <w:t>joms pagailo puodelio.</w:t>
      </w:r>
    </w:p>
    <w:p w:rsidR="00F1760D" w:rsidRPr="00CC1F84" w:rsidRDefault="00F1760D" w:rsidP="0050662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760D" w:rsidRPr="00CC1F84" w:rsidRDefault="00F1760D" w:rsidP="0050662A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C1F84">
        <w:rPr>
          <w:rFonts w:ascii="Times New Roman" w:hAnsi="Times New Roman" w:cs="Times New Roman"/>
          <w:b/>
          <w:bCs/>
          <w:sz w:val="24"/>
          <w:szCs w:val="24"/>
        </w:rPr>
        <w:t>10. Ko mus moko ši trumpa istorija?</w:t>
      </w:r>
    </w:p>
    <w:p w:rsidR="00F1760D" w:rsidRPr="00CC1F84" w:rsidRDefault="00F1760D" w:rsidP="0050662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F84">
        <w:rPr>
          <w:rFonts w:ascii="Times New Roman" w:hAnsi="Times New Roman" w:cs="Times New Roman"/>
          <w:sz w:val="24"/>
          <w:szCs w:val="24"/>
        </w:rPr>
        <w:t>A. Mylėti ir vertinti savo artimuosius.</w:t>
      </w:r>
    </w:p>
    <w:p w:rsidR="00F1760D" w:rsidRPr="00CC1F84" w:rsidRDefault="00F1760D" w:rsidP="0050662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F84">
        <w:rPr>
          <w:rFonts w:ascii="Times New Roman" w:hAnsi="Times New Roman" w:cs="Times New Roman"/>
          <w:sz w:val="24"/>
          <w:szCs w:val="24"/>
        </w:rPr>
        <w:t>B. Aiškintis, kas yra svarbesnis.</w:t>
      </w:r>
    </w:p>
    <w:p w:rsidR="00F1760D" w:rsidRPr="00CC1F84" w:rsidRDefault="00F1760D" w:rsidP="0050662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F84">
        <w:rPr>
          <w:rFonts w:ascii="Times New Roman" w:hAnsi="Times New Roman" w:cs="Times New Roman"/>
          <w:sz w:val="24"/>
          <w:szCs w:val="24"/>
        </w:rPr>
        <w:t>C. Nuolat ieškoti geresnės vietos.</w:t>
      </w:r>
    </w:p>
    <w:tbl>
      <w:tblPr>
        <w:tblW w:w="581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111"/>
        <w:gridCol w:w="850"/>
        <w:gridCol w:w="851"/>
      </w:tblGrid>
      <w:tr w:rsidR="00F1760D" w:rsidRPr="00CD324D">
        <w:trPr>
          <w:trHeight w:val="285"/>
        </w:trPr>
        <w:tc>
          <w:tcPr>
            <w:tcW w:w="4111" w:type="dxa"/>
          </w:tcPr>
          <w:p w:rsidR="00F1760D" w:rsidRPr="00CD324D" w:rsidRDefault="00F1760D" w:rsidP="00A81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24D">
              <w:rPr>
                <w:rFonts w:ascii="Times New Roman" w:hAnsi="Times New Roman" w:cs="Times New Roman"/>
                <w:sz w:val="24"/>
                <w:szCs w:val="24"/>
              </w:rPr>
              <w:t>I dalies taškų suma (maks. 10)</w:t>
            </w:r>
          </w:p>
        </w:tc>
        <w:tc>
          <w:tcPr>
            <w:tcW w:w="850" w:type="dxa"/>
          </w:tcPr>
          <w:p w:rsidR="00F1760D" w:rsidRPr="00CD324D" w:rsidRDefault="00F1760D" w:rsidP="00A811C6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1760D" w:rsidRPr="00CD324D" w:rsidRDefault="00F1760D" w:rsidP="00A811C6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760D" w:rsidRPr="008A056E" w:rsidRDefault="00F1760D" w:rsidP="00AF63D9">
      <w:pPr>
        <w:ind w:left="-5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1760D" w:rsidRPr="00963BA0" w:rsidRDefault="00F1760D" w:rsidP="00A25228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63BA0">
        <w:rPr>
          <w:rFonts w:ascii="Times New Roman" w:hAnsi="Times New Roman" w:cs="Times New Roman"/>
          <w:b/>
          <w:bCs/>
          <w:sz w:val="24"/>
          <w:szCs w:val="24"/>
        </w:rPr>
        <w:t>II DALIS. KALBOS VARTOJIMO UŽDUOTYS</w:t>
      </w:r>
    </w:p>
    <w:p w:rsidR="00F1760D" w:rsidRPr="00963BA0" w:rsidRDefault="00F1760D" w:rsidP="00A25228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1760D" w:rsidRPr="0050638B" w:rsidRDefault="00F1760D" w:rsidP="0050638B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0638B">
        <w:rPr>
          <w:rFonts w:ascii="Times New Roman" w:hAnsi="Times New Roman" w:cs="Times New Roman"/>
          <w:b/>
          <w:bCs/>
          <w:sz w:val="24"/>
          <w:szCs w:val="24"/>
        </w:rPr>
        <w:t>1 užduotis. Įrašyk paleistas raides.</w:t>
      </w:r>
    </w:p>
    <w:p w:rsidR="00F1760D" w:rsidRPr="00031FF1" w:rsidRDefault="00F1760D" w:rsidP="0050638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38B">
        <w:rPr>
          <w:rFonts w:ascii="Times New Roman" w:hAnsi="Times New Roman" w:cs="Times New Roman"/>
          <w:color w:val="000000"/>
          <w:sz w:val="24"/>
          <w:szCs w:val="24"/>
        </w:rPr>
        <w:t>Ant koj___tės kepur___tė. (Grybas)</w:t>
      </w:r>
      <w:r w:rsidRPr="005063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Medžio šun___lis, lino uodeg___lė</w:t>
      </w:r>
      <w:r w:rsidRPr="0050638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(Botagas)</w:t>
      </w:r>
      <w:r w:rsidRPr="005063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Dar___</w:t>
      </w:r>
      <w:r w:rsidRPr="000C268F">
        <w:rPr>
          <w:rFonts w:ascii="Times New Roman" w:hAnsi="Times New Roman" w:cs="Times New Roman"/>
          <w:sz w:val="24"/>
          <w:szCs w:val="24"/>
        </w:rPr>
        <w:t xml:space="preserve">štus kaip </w:t>
      </w:r>
      <w:r>
        <w:rPr>
          <w:rFonts w:ascii="Times New Roman" w:hAnsi="Times New Roman" w:cs="Times New Roman"/>
          <w:sz w:val="24"/>
          <w:szCs w:val="24"/>
        </w:rPr>
        <w:t>b</w:t>
      </w:r>
      <w:r w:rsidRPr="000C268F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0C268F">
        <w:rPr>
          <w:rFonts w:ascii="Times New Roman" w:hAnsi="Times New Roman" w:cs="Times New Roman"/>
          <w:sz w:val="24"/>
          <w:szCs w:val="24"/>
        </w:rPr>
        <w:t>ė. Iš ž___sies avižų neprašyk.</w:t>
      </w:r>
      <w:r w:rsidRPr="00031FF1">
        <w:t xml:space="preserve"> </w:t>
      </w:r>
      <w:r>
        <w:rPr>
          <w:rFonts w:ascii="Times New Roman" w:hAnsi="Times New Roman" w:cs="Times New Roman"/>
          <w:sz w:val="24"/>
          <w:szCs w:val="24"/>
        </w:rPr>
        <w:t>Auksinis ob___lėlis pro langą šv___čia. (Saulė) Bara p___das katilą, nors abu j___</w:t>
      </w:r>
      <w:r w:rsidRPr="00031FF1">
        <w:rPr>
          <w:rFonts w:ascii="Times New Roman" w:hAnsi="Times New Roman" w:cs="Times New Roman"/>
          <w:sz w:val="24"/>
          <w:szCs w:val="24"/>
        </w:rPr>
        <w:t>di.</w:t>
      </w:r>
      <w:r>
        <w:rPr>
          <w:rFonts w:ascii="Times New Roman" w:hAnsi="Times New Roman" w:cs="Times New Roman"/>
          <w:sz w:val="24"/>
          <w:szCs w:val="24"/>
        </w:rPr>
        <w:t xml:space="preserve"> Sept___ni vieno nelaukia. 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36"/>
        <w:gridCol w:w="616"/>
        <w:gridCol w:w="587"/>
      </w:tblGrid>
      <w:tr w:rsidR="00F1760D" w:rsidRPr="00CD324D">
        <w:trPr>
          <w:jc w:val="right"/>
        </w:trPr>
        <w:tc>
          <w:tcPr>
            <w:tcW w:w="2736" w:type="dxa"/>
            <w:tcBorders>
              <w:top w:val="nil"/>
              <w:left w:val="nil"/>
              <w:bottom w:val="nil"/>
            </w:tcBorders>
          </w:tcPr>
          <w:p w:rsidR="00F1760D" w:rsidRPr="00CD324D" w:rsidRDefault="00F1760D" w:rsidP="00B87BC7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60D" w:rsidRPr="00CD324D" w:rsidRDefault="00F1760D" w:rsidP="00B87BC7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gridSpan w:val="2"/>
          </w:tcPr>
          <w:p w:rsidR="00F1760D" w:rsidRPr="00CD324D" w:rsidRDefault="00F1760D" w:rsidP="00B87BC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24D">
              <w:rPr>
                <w:rFonts w:ascii="Times New Roman" w:hAnsi="Times New Roman" w:cs="Times New Roman"/>
                <w:sz w:val="24"/>
                <w:szCs w:val="24"/>
              </w:rPr>
              <w:t>Čia rašo vertintojai</w:t>
            </w:r>
          </w:p>
        </w:tc>
      </w:tr>
      <w:tr w:rsidR="00F1760D" w:rsidRPr="00CD324D">
        <w:trPr>
          <w:jc w:val="right"/>
        </w:trPr>
        <w:tc>
          <w:tcPr>
            <w:tcW w:w="2736" w:type="dxa"/>
            <w:tcBorders>
              <w:top w:val="nil"/>
              <w:left w:val="nil"/>
            </w:tcBorders>
          </w:tcPr>
          <w:p w:rsidR="00F1760D" w:rsidRPr="00CD324D" w:rsidRDefault="00F1760D" w:rsidP="00B87BC7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  <w:vAlign w:val="center"/>
          </w:tcPr>
          <w:p w:rsidR="00F1760D" w:rsidRPr="00CD324D" w:rsidRDefault="00F1760D" w:rsidP="00B87BC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24D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587" w:type="dxa"/>
            <w:vAlign w:val="center"/>
          </w:tcPr>
          <w:p w:rsidR="00F1760D" w:rsidRPr="00CD324D" w:rsidRDefault="00F1760D" w:rsidP="00B87BC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24D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</w:tr>
      <w:tr w:rsidR="00F1760D" w:rsidRPr="00CD324D">
        <w:trPr>
          <w:jc w:val="right"/>
        </w:trPr>
        <w:tc>
          <w:tcPr>
            <w:tcW w:w="2736" w:type="dxa"/>
          </w:tcPr>
          <w:p w:rsidR="00F1760D" w:rsidRPr="00CD324D" w:rsidRDefault="00F1760D" w:rsidP="00E42EFF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324D">
              <w:rPr>
                <w:rFonts w:ascii="Times New Roman" w:hAnsi="Times New Roman" w:cs="Times New Roman"/>
                <w:sz w:val="24"/>
                <w:szCs w:val="24"/>
              </w:rPr>
              <w:t>Taškų suma (maks. 12)</w:t>
            </w:r>
          </w:p>
        </w:tc>
        <w:tc>
          <w:tcPr>
            <w:tcW w:w="616" w:type="dxa"/>
          </w:tcPr>
          <w:p w:rsidR="00F1760D" w:rsidRPr="00CD324D" w:rsidRDefault="00F1760D" w:rsidP="00B87BC7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</w:tcPr>
          <w:p w:rsidR="00F1760D" w:rsidRPr="00CD324D" w:rsidRDefault="00F1760D" w:rsidP="00B87BC7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760D" w:rsidRPr="00F04927" w:rsidRDefault="00F1760D" w:rsidP="0050638B">
      <w:pPr>
        <w:rPr>
          <w:rFonts w:ascii="Times New Roman" w:hAnsi="Times New Roman" w:cs="Times New Roman"/>
          <w:sz w:val="24"/>
          <w:szCs w:val="24"/>
        </w:rPr>
      </w:pPr>
    </w:p>
    <w:p w:rsidR="00F1760D" w:rsidRDefault="00F1760D" w:rsidP="000D7D4D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 užduotis. Įrašyk tinkamas raides žodžių galūnėse.</w:t>
      </w:r>
    </w:p>
    <w:p w:rsidR="00F1760D" w:rsidRDefault="00F1760D" w:rsidP="000D7D4D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1760D" w:rsidRPr="000D7D4D" w:rsidRDefault="00F1760D" w:rsidP="000D7D4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7D4D">
        <w:rPr>
          <w:rFonts w:ascii="Times New Roman" w:hAnsi="Times New Roman" w:cs="Times New Roman"/>
          <w:sz w:val="24"/>
          <w:szCs w:val="24"/>
        </w:rPr>
        <w:t xml:space="preserve">Geltoni saulutės </w:t>
      </w:r>
      <w:r w:rsidRPr="000D7D4D">
        <w:rPr>
          <w:rFonts w:ascii="Times New Roman" w:hAnsi="Times New Roman" w:cs="Times New Roman"/>
          <w:b/>
          <w:bCs/>
          <w:sz w:val="24"/>
          <w:szCs w:val="24"/>
        </w:rPr>
        <w:t>(kas?)</w:t>
      </w:r>
      <w:r w:rsidRPr="000D7D4D">
        <w:rPr>
          <w:rFonts w:ascii="Times New Roman" w:hAnsi="Times New Roman" w:cs="Times New Roman"/>
          <w:sz w:val="24"/>
          <w:szCs w:val="24"/>
        </w:rPr>
        <w:t xml:space="preserve"> spindul____ suspindo medžių šakose. Žiemą lesykloje visada daug </w:t>
      </w:r>
      <w:r w:rsidRPr="000D7D4D">
        <w:rPr>
          <w:rFonts w:ascii="Times New Roman" w:hAnsi="Times New Roman" w:cs="Times New Roman"/>
          <w:b/>
          <w:bCs/>
          <w:sz w:val="24"/>
          <w:szCs w:val="24"/>
        </w:rPr>
        <w:t>(ko daug?)</w:t>
      </w:r>
      <w:r w:rsidRPr="000D7D4D">
        <w:rPr>
          <w:rFonts w:ascii="Times New Roman" w:hAnsi="Times New Roman" w:cs="Times New Roman"/>
          <w:sz w:val="24"/>
          <w:szCs w:val="24"/>
        </w:rPr>
        <w:t xml:space="preserve"> paukšč____. Juodoje </w:t>
      </w:r>
      <w:r w:rsidRPr="000D7D4D">
        <w:rPr>
          <w:rFonts w:ascii="Times New Roman" w:hAnsi="Times New Roman" w:cs="Times New Roman"/>
          <w:b/>
          <w:bCs/>
          <w:sz w:val="24"/>
          <w:szCs w:val="24"/>
        </w:rPr>
        <w:t>(kur?)</w:t>
      </w:r>
      <w:r w:rsidRPr="000D7D4D">
        <w:rPr>
          <w:rFonts w:ascii="Times New Roman" w:hAnsi="Times New Roman" w:cs="Times New Roman"/>
          <w:sz w:val="24"/>
          <w:szCs w:val="24"/>
        </w:rPr>
        <w:t xml:space="preserve"> žem____ balta duona auga. Tą vakarą mama mums sekė </w:t>
      </w:r>
      <w:r w:rsidRPr="000D7D4D">
        <w:rPr>
          <w:rFonts w:ascii="Times New Roman" w:hAnsi="Times New Roman" w:cs="Times New Roman"/>
          <w:b/>
          <w:bCs/>
          <w:sz w:val="24"/>
          <w:szCs w:val="24"/>
        </w:rPr>
        <w:t>(ką?)</w:t>
      </w:r>
      <w:r w:rsidRPr="000D7D4D">
        <w:rPr>
          <w:rFonts w:ascii="Times New Roman" w:hAnsi="Times New Roman" w:cs="Times New Roman"/>
          <w:sz w:val="24"/>
          <w:szCs w:val="24"/>
        </w:rPr>
        <w:t xml:space="preserve"> įdomias pasak____. Ir </w:t>
      </w:r>
      <w:r w:rsidRPr="000D7D4D">
        <w:rPr>
          <w:rFonts w:ascii="Times New Roman" w:hAnsi="Times New Roman" w:cs="Times New Roman"/>
          <w:b/>
          <w:bCs/>
          <w:sz w:val="24"/>
          <w:szCs w:val="24"/>
        </w:rPr>
        <w:t>(kas?)</w:t>
      </w:r>
      <w:r w:rsidRPr="000D7D4D">
        <w:rPr>
          <w:rFonts w:ascii="Times New Roman" w:hAnsi="Times New Roman" w:cs="Times New Roman"/>
          <w:sz w:val="24"/>
          <w:szCs w:val="24"/>
        </w:rPr>
        <w:t xml:space="preserve"> gaid____ savo kieme drąsus. Pavasarį geriu </w:t>
      </w:r>
      <w:r w:rsidRPr="000D7D4D">
        <w:rPr>
          <w:rFonts w:ascii="Times New Roman" w:hAnsi="Times New Roman" w:cs="Times New Roman"/>
          <w:b/>
          <w:bCs/>
          <w:sz w:val="24"/>
          <w:szCs w:val="24"/>
        </w:rPr>
        <w:t>(ką?)</w:t>
      </w:r>
      <w:r w:rsidRPr="000D7D4D">
        <w:rPr>
          <w:rFonts w:ascii="Times New Roman" w:hAnsi="Times New Roman" w:cs="Times New Roman"/>
          <w:sz w:val="24"/>
          <w:szCs w:val="24"/>
        </w:rPr>
        <w:t xml:space="preserve"> beržų sult____.</w:t>
      </w:r>
      <w:r w:rsidRPr="000D7D4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D7D4D">
        <w:rPr>
          <w:rFonts w:ascii="Times New Roman" w:hAnsi="Times New Roman" w:cs="Times New Roman"/>
          <w:sz w:val="24"/>
          <w:szCs w:val="24"/>
        </w:rPr>
        <w:t xml:space="preserve">Vasarą būna </w:t>
      </w:r>
      <w:r w:rsidRPr="000D7D4D">
        <w:rPr>
          <w:rFonts w:ascii="Times New Roman" w:hAnsi="Times New Roman" w:cs="Times New Roman"/>
          <w:b/>
          <w:bCs/>
          <w:sz w:val="24"/>
          <w:szCs w:val="24"/>
        </w:rPr>
        <w:t>(kas?)</w:t>
      </w:r>
      <w:r w:rsidRPr="000D7D4D">
        <w:rPr>
          <w:rFonts w:ascii="Times New Roman" w:hAnsi="Times New Roman" w:cs="Times New Roman"/>
          <w:sz w:val="24"/>
          <w:szCs w:val="24"/>
        </w:rPr>
        <w:t xml:space="preserve"> šiltos nakt____. Gerą </w:t>
      </w:r>
      <w:r w:rsidRPr="000D7D4D">
        <w:rPr>
          <w:rFonts w:ascii="Times New Roman" w:hAnsi="Times New Roman" w:cs="Times New Roman"/>
          <w:b/>
          <w:bCs/>
          <w:sz w:val="24"/>
          <w:szCs w:val="24"/>
        </w:rPr>
        <w:t>(ką?)</w:t>
      </w:r>
      <w:r w:rsidRPr="000D7D4D">
        <w:rPr>
          <w:rFonts w:ascii="Times New Roman" w:hAnsi="Times New Roman" w:cs="Times New Roman"/>
          <w:sz w:val="24"/>
          <w:szCs w:val="24"/>
        </w:rPr>
        <w:t xml:space="preserve"> žmog____ visi giria. Mano draugui dvylika </w:t>
      </w:r>
      <w:r w:rsidRPr="000D7D4D">
        <w:rPr>
          <w:rFonts w:ascii="Times New Roman" w:hAnsi="Times New Roman" w:cs="Times New Roman"/>
          <w:b/>
          <w:bCs/>
          <w:sz w:val="24"/>
          <w:szCs w:val="24"/>
        </w:rPr>
        <w:t>(ko?)</w:t>
      </w:r>
      <w:r w:rsidRPr="000D7D4D">
        <w:rPr>
          <w:rFonts w:ascii="Times New Roman" w:hAnsi="Times New Roman" w:cs="Times New Roman"/>
          <w:sz w:val="24"/>
          <w:szCs w:val="24"/>
        </w:rPr>
        <w:t xml:space="preserve"> met____. Ant pečių vaikai turėjo </w:t>
      </w:r>
      <w:r w:rsidRPr="000D7D4D">
        <w:rPr>
          <w:rFonts w:ascii="Times New Roman" w:hAnsi="Times New Roman" w:cs="Times New Roman"/>
          <w:b/>
          <w:bCs/>
          <w:sz w:val="24"/>
          <w:szCs w:val="24"/>
        </w:rPr>
        <w:t>(ką?)</w:t>
      </w:r>
      <w:r w:rsidRPr="000D7D4D">
        <w:rPr>
          <w:rFonts w:ascii="Times New Roman" w:hAnsi="Times New Roman" w:cs="Times New Roman"/>
          <w:sz w:val="24"/>
          <w:szCs w:val="24"/>
        </w:rPr>
        <w:t xml:space="preserve"> sunkias kuprin____. Mergaitės su</w:t>
      </w:r>
      <w:r w:rsidRPr="000D7D4D">
        <w:rPr>
          <w:rFonts w:ascii="Times New Roman" w:hAnsi="Times New Roman" w:cs="Times New Roman"/>
          <w:b/>
          <w:bCs/>
          <w:sz w:val="24"/>
          <w:szCs w:val="24"/>
        </w:rPr>
        <w:t xml:space="preserve"> (su kuo?) </w:t>
      </w:r>
      <w:r w:rsidRPr="000D7D4D">
        <w:rPr>
          <w:rFonts w:ascii="Times New Roman" w:hAnsi="Times New Roman" w:cs="Times New Roman"/>
          <w:sz w:val="24"/>
          <w:szCs w:val="24"/>
        </w:rPr>
        <w:t>berniuk____ sukosi rateliu.</w:t>
      </w:r>
      <w:r w:rsidRPr="000D7D4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D7D4D">
        <w:rPr>
          <w:rFonts w:ascii="Times New Roman" w:hAnsi="Times New Roman" w:cs="Times New Roman"/>
          <w:sz w:val="24"/>
          <w:szCs w:val="24"/>
        </w:rPr>
        <w:t xml:space="preserve">Mažiems </w:t>
      </w:r>
      <w:r w:rsidRPr="000D7D4D">
        <w:rPr>
          <w:rFonts w:ascii="Times New Roman" w:hAnsi="Times New Roman" w:cs="Times New Roman"/>
          <w:b/>
          <w:bCs/>
          <w:sz w:val="24"/>
          <w:szCs w:val="24"/>
        </w:rPr>
        <w:t>(kam?)</w:t>
      </w:r>
      <w:r w:rsidRPr="000D7D4D">
        <w:rPr>
          <w:rFonts w:ascii="Times New Roman" w:hAnsi="Times New Roman" w:cs="Times New Roman"/>
          <w:sz w:val="24"/>
          <w:szCs w:val="24"/>
        </w:rPr>
        <w:t xml:space="preserve"> paukštel____ pabėrėme duonos trupinių.</w:t>
      </w:r>
    </w:p>
    <w:tbl>
      <w:tblPr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36"/>
        <w:gridCol w:w="616"/>
        <w:gridCol w:w="587"/>
      </w:tblGrid>
      <w:tr w:rsidR="00F1760D" w:rsidRPr="00CD324D">
        <w:tc>
          <w:tcPr>
            <w:tcW w:w="2736" w:type="dxa"/>
            <w:tcBorders>
              <w:top w:val="nil"/>
              <w:left w:val="nil"/>
              <w:bottom w:val="nil"/>
            </w:tcBorders>
          </w:tcPr>
          <w:p w:rsidR="00F1760D" w:rsidRPr="00CD324D" w:rsidRDefault="00F1760D" w:rsidP="00B87BC7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gridSpan w:val="2"/>
          </w:tcPr>
          <w:p w:rsidR="00F1760D" w:rsidRPr="00CD324D" w:rsidRDefault="00F1760D" w:rsidP="00B87BC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24D">
              <w:rPr>
                <w:rFonts w:ascii="Times New Roman" w:hAnsi="Times New Roman" w:cs="Times New Roman"/>
                <w:sz w:val="24"/>
                <w:szCs w:val="24"/>
              </w:rPr>
              <w:t>Čia rašo vertintojai</w:t>
            </w:r>
          </w:p>
        </w:tc>
      </w:tr>
      <w:tr w:rsidR="00F1760D" w:rsidRPr="00CD324D">
        <w:tc>
          <w:tcPr>
            <w:tcW w:w="2736" w:type="dxa"/>
            <w:tcBorders>
              <w:top w:val="nil"/>
              <w:left w:val="nil"/>
            </w:tcBorders>
          </w:tcPr>
          <w:p w:rsidR="00F1760D" w:rsidRPr="00CD324D" w:rsidRDefault="00F1760D" w:rsidP="00B87BC7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  <w:vAlign w:val="center"/>
          </w:tcPr>
          <w:p w:rsidR="00F1760D" w:rsidRPr="00CD324D" w:rsidRDefault="00F1760D" w:rsidP="00B87BC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24D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587" w:type="dxa"/>
            <w:vAlign w:val="center"/>
          </w:tcPr>
          <w:p w:rsidR="00F1760D" w:rsidRPr="00CD324D" w:rsidRDefault="00F1760D" w:rsidP="00B87BC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24D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</w:tr>
      <w:tr w:rsidR="00F1760D" w:rsidRPr="00CD324D">
        <w:tc>
          <w:tcPr>
            <w:tcW w:w="2736" w:type="dxa"/>
          </w:tcPr>
          <w:p w:rsidR="00F1760D" w:rsidRPr="00CD324D" w:rsidRDefault="00F1760D" w:rsidP="00B87BC7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324D">
              <w:rPr>
                <w:rFonts w:ascii="Times New Roman" w:hAnsi="Times New Roman" w:cs="Times New Roman"/>
                <w:sz w:val="24"/>
                <w:szCs w:val="24"/>
              </w:rPr>
              <w:t>Taškų suma (maks. 12)</w:t>
            </w:r>
          </w:p>
        </w:tc>
        <w:tc>
          <w:tcPr>
            <w:tcW w:w="616" w:type="dxa"/>
          </w:tcPr>
          <w:p w:rsidR="00F1760D" w:rsidRPr="00CD324D" w:rsidRDefault="00F1760D" w:rsidP="00B87BC7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</w:tcPr>
          <w:p w:rsidR="00F1760D" w:rsidRPr="00CD324D" w:rsidRDefault="00F1760D" w:rsidP="00B87BC7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760D" w:rsidRPr="008A7418" w:rsidRDefault="00F1760D" w:rsidP="000D7D4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1760D" w:rsidRPr="008A7418" w:rsidRDefault="00F1760D" w:rsidP="000D7D4D">
      <w:pPr>
        <w:rPr>
          <w:rFonts w:ascii="Times New Roman" w:hAnsi="Times New Roman" w:cs="Times New Roman"/>
          <w:sz w:val="24"/>
          <w:szCs w:val="24"/>
        </w:rPr>
      </w:pPr>
    </w:p>
    <w:p w:rsidR="00F1760D" w:rsidRPr="008A7418" w:rsidRDefault="00F1760D" w:rsidP="000D7D4D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1760D" w:rsidRPr="008A7418" w:rsidRDefault="00F1760D" w:rsidP="000D7D4D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1760D" w:rsidRDefault="00F1760D" w:rsidP="00B7018A">
      <w:pPr>
        <w:pStyle w:val="ListParagraph"/>
        <w:spacing w:line="36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1760D" w:rsidRPr="00FD35A7" w:rsidRDefault="00F1760D" w:rsidP="00FD35A7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D35A7">
        <w:rPr>
          <w:rFonts w:ascii="Times New Roman" w:hAnsi="Times New Roman" w:cs="Times New Roman"/>
          <w:b/>
          <w:bCs/>
          <w:sz w:val="24"/>
          <w:szCs w:val="24"/>
        </w:rPr>
        <w:t>3 užduotis. Parink tinkamą žodį ir įrašyk.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68"/>
        <w:gridCol w:w="7655"/>
      </w:tblGrid>
      <w:tr w:rsidR="00F1760D" w:rsidRPr="00CD324D">
        <w:tc>
          <w:tcPr>
            <w:tcW w:w="1668" w:type="dxa"/>
          </w:tcPr>
          <w:p w:rsidR="00F1760D" w:rsidRPr="00CD324D" w:rsidRDefault="00F1760D" w:rsidP="00B87BC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60D" w:rsidRPr="00CD324D" w:rsidRDefault="00F1760D" w:rsidP="00B87BC7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32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gerai</w:t>
            </w:r>
          </w:p>
          <w:p w:rsidR="00F1760D" w:rsidRPr="00CD324D" w:rsidRDefault="00F1760D" w:rsidP="00B87BC7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32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viršų</w:t>
            </w:r>
          </w:p>
          <w:p w:rsidR="00F1760D" w:rsidRPr="00CD324D" w:rsidRDefault="00F1760D" w:rsidP="00B87BC7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32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dreba</w:t>
            </w:r>
          </w:p>
          <w:p w:rsidR="00F1760D" w:rsidRPr="00CD324D" w:rsidRDefault="00F1760D" w:rsidP="00B87BC7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32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grindų</w:t>
            </w:r>
          </w:p>
          <w:p w:rsidR="00F1760D" w:rsidRPr="00CD324D" w:rsidRDefault="00F1760D" w:rsidP="00B87BC7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32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kregždžiuko</w:t>
            </w:r>
          </w:p>
          <w:p w:rsidR="00F1760D" w:rsidRPr="00CD324D" w:rsidRDefault="00F1760D" w:rsidP="00B87BC7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32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mažą</w:t>
            </w:r>
          </w:p>
          <w:p w:rsidR="00F1760D" w:rsidRPr="00CD324D" w:rsidRDefault="00F1760D" w:rsidP="00B87BC7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32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suspaudžia</w:t>
            </w:r>
          </w:p>
          <w:p w:rsidR="00F1760D" w:rsidRPr="00CD324D" w:rsidRDefault="00F1760D" w:rsidP="00B87BC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32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pirštus</w:t>
            </w:r>
          </w:p>
          <w:p w:rsidR="00F1760D" w:rsidRPr="00CD324D" w:rsidRDefault="00F1760D" w:rsidP="00B87BC7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32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akių</w:t>
            </w:r>
          </w:p>
        </w:tc>
        <w:tc>
          <w:tcPr>
            <w:tcW w:w="7655" w:type="dxa"/>
          </w:tcPr>
          <w:p w:rsidR="00F1760D" w:rsidRPr="00CD324D" w:rsidRDefault="00F1760D" w:rsidP="00B87BC7">
            <w:pPr>
              <w:spacing w:line="360" w:lineRule="auto"/>
              <w:ind w:firstLine="74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60D" w:rsidRPr="00CD324D" w:rsidRDefault="00F1760D" w:rsidP="00465E99">
            <w:pPr>
              <w:spacing w:line="360" w:lineRule="auto"/>
              <w:ind w:firstLine="600"/>
              <w:rPr>
                <w:rFonts w:ascii="Times New Roman" w:hAnsi="Times New Roman" w:cs="Times New Roman"/>
                <w:sz w:val="24"/>
                <w:szCs w:val="24"/>
              </w:rPr>
            </w:pPr>
            <w:r w:rsidRPr="00CD324D">
              <w:rPr>
                <w:rFonts w:ascii="Times New Roman" w:hAnsi="Times New Roman" w:cs="Times New Roman"/>
                <w:sz w:val="24"/>
                <w:szCs w:val="24"/>
              </w:rPr>
              <w:t>Ji ištiesia ranką, atsargiai __________________________ spurdantį paukščiuką. Šis veržiasi, visas _____________________. Vaidutė pajunta, kaip smarkiai daužosi ___________________________ širdelė. Nejučia atgniaužia ________________. Paukščiukas šauna į ________________. Bet atsitrenkia į pastogę ir nukrinta ant ________________. Vaidutė neatitraukia nuo kregždžiuko ___________________. Jis dar nemoka ____________________ skraidyti. Vėl pakyla, bet šį sykį skaudžiai trenkiasi į _______________________ langelį.</w:t>
            </w:r>
          </w:p>
          <w:p w:rsidR="00F1760D" w:rsidRPr="00CD324D" w:rsidRDefault="00F1760D" w:rsidP="001B75F1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60D" w:rsidRPr="00CD324D" w:rsidRDefault="00F1760D" w:rsidP="00B87BC7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324D">
              <w:rPr>
                <w:rFonts w:ascii="Times New Roman" w:hAnsi="Times New Roman" w:cs="Times New Roman"/>
                <w:sz w:val="24"/>
                <w:szCs w:val="24"/>
              </w:rPr>
              <w:t>Pagal A. Zurbą</w:t>
            </w:r>
          </w:p>
        </w:tc>
      </w:tr>
    </w:tbl>
    <w:p w:rsidR="00F1760D" w:rsidRPr="00681781" w:rsidRDefault="00F1760D" w:rsidP="00514DF1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36"/>
        <w:gridCol w:w="616"/>
        <w:gridCol w:w="587"/>
      </w:tblGrid>
      <w:tr w:rsidR="00F1760D" w:rsidRPr="00CD324D">
        <w:trPr>
          <w:jc w:val="right"/>
        </w:trPr>
        <w:tc>
          <w:tcPr>
            <w:tcW w:w="2736" w:type="dxa"/>
            <w:tcBorders>
              <w:top w:val="nil"/>
              <w:left w:val="nil"/>
              <w:bottom w:val="nil"/>
            </w:tcBorders>
          </w:tcPr>
          <w:p w:rsidR="00F1760D" w:rsidRPr="00CD324D" w:rsidRDefault="00F1760D" w:rsidP="00B87BC7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gridSpan w:val="2"/>
          </w:tcPr>
          <w:p w:rsidR="00F1760D" w:rsidRPr="00CD324D" w:rsidRDefault="00F1760D" w:rsidP="00B87BC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24D">
              <w:rPr>
                <w:rFonts w:ascii="Times New Roman" w:hAnsi="Times New Roman" w:cs="Times New Roman"/>
                <w:sz w:val="24"/>
                <w:szCs w:val="24"/>
              </w:rPr>
              <w:t>Čia rašo vertintojai</w:t>
            </w:r>
          </w:p>
        </w:tc>
      </w:tr>
      <w:tr w:rsidR="00F1760D" w:rsidRPr="00CD324D">
        <w:trPr>
          <w:jc w:val="right"/>
        </w:trPr>
        <w:tc>
          <w:tcPr>
            <w:tcW w:w="2736" w:type="dxa"/>
            <w:tcBorders>
              <w:top w:val="nil"/>
              <w:left w:val="nil"/>
            </w:tcBorders>
          </w:tcPr>
          <w:p w:rsidR="00F1760D" w:rsidRPr="00CD324D" w:rsidRDefault="00F1760D" w:rsidP="00B87BC7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  <w:vAlign w:val="center"/>
          </w:tcPr>
          <w:p w:rsidR="00F1760D" w:rsidRPr="00CD324D" w:rsidRDefault="00F1760D" w:rsidP="00B87BC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24D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587" w:type="dxa"/>
            <w:vAlign w:val="center"/>
          </w:tcPr>
          <w:p w:rsidR="00F1760D" w:rsidRPr="00CD324D" w:rsidRDefault="00F1760D" w:rsidP="00B87BC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24D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</w:tr>
      <w:tr w:rsidR="00F1760D" w:rsidRPr="00CD324D">
        <w:trPr>
          <w:jc w:val="right"/>
        </w:trPr>
        <w:tc>
          <w:tcPr>
            <w:tcW w:w="2736" w:type="dxa"/>
          </w:tcPr>
          <w:p w:rsidR="00F1760D" w:rsidRPr="00CD324D" w:rsidRDefault="00F1760D" w:rsidP="001E6204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324D">
              <w:rPr>
                <w:rFonts w:ascii="Times New Roman" w:hAnsi="Times New Roman" w:cs="Times New Roman"/>
                <w:sz w:val="24"/>
                <w:szCs w:val="24"/>
              </w:rPr>
              <w:t>Taškų suma (maks. 9)</w:t>
            </w:r>
          </w:p>
        </w:tc>
        <w:tc>
          <w:tcPr>
            <w:tcW w:w="616" w:type="dxa"/>
          </w:tcPr>
          <w:p w:rsidR="00F1760D" w:rsidRPr="00CD324D" w:rsidRDefault="00F1760D" w:rsidP="00B87BC7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</w:tcPr>
          <w:p w:rsidR="00F1760D" w:rsidRPr="00CD324D" w:rsidRDefault="00F1760D" w:rsidP="00B87BC7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760D" w:rsidRDefault="00F1760D" w:rsidP="00FE0234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E0234">
        <w:rPr>
          <w:rFonts w:ascii="Times New Roman" w:hAnsi="Times New Roman" w:cs="Times New Roman"/>
          <w:b/>
          <w:bCs/>
          <w:sz w:val="24"/>
          <w:szCs w:val="24"/>
        </w:rPr>
        <w:t>4 užduotis. Padaryk tinkamą duoto žodžio (veiksmažodžio) formą ir įrašyk.</w:t>
      </w:r>
    </w:p>
    <w:p w:rsidR="00F1760D" w:rsidRPr="00FE0234" w:rsidRDefault="00F1760D" w:rsidP="00FE0234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1760D" w:rsidRPr="00A9022A" w:rsidRDefault="00F1760D" w:rsidP="004E766E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9022A">
        <w:rPr>
          <w:rFonts w:ascii="Times New Roman" w:hAnsi="Times New Roman" w:cs="Times New Roman"/>
          <w:sz w:val="24"/>
          <w:szCs w:val="24"/>
        </w:rPr>
        <w:t xml:space="preserve">Kasdien mes </w:t>
      </w:r>
      <w:r w:rsidRPr="00BB468B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Pr="00A9022A">
        <w:rPr>
          <w:rFonts w:ascii="Times New Roman" w:hAnsi="Times New Roman" w:cs="Times New Roman"/>
          <w:b/>
          <w:bCs/>
          <w:sz w:val="24"/>
          <w:szCs w:val="24"/>
        </w:rPr>
        <w:t>įeina</w:t>
      </w:r>
      <w:r w:rsidRPr="00BB468B"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  <w:r w:rsidRPr="00A9022A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9022A">
        <w:rPr>
          <w:rFonts w:ascii="Times New Roman" w:hAnsi="Times New Roman" w:cs="Times New Roman"/>
          <w:sz w:val="24"/>
          <w:szCs w:val="24"/>
        </w:rPr>
        <w:t xml:space="preserve"> į klasę. Vakar tu</w:t>
      </w:r>
      <w:r w:rsidRPr="00BB468B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Pr="00A9022A">
        <w:rPr>
          <w:rFonts w:ascii="Times New Roman" w:hAnsi="Times New Roman" w:cs="Times New Roman"/>
          <w:b/>
          <w:bCs/>
          <w:sz w:val="24"/>
          <w:szCs w:val="24"/>
        </w:rPr>
        <w:t xml:space="preserve">žaidė) </w:t>
      </w:r>
      <w:r w:rsidRPr="00A9022A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 xml:space="preserve">_______ </w:t>
      </w:r>
      <w:r w:rsidRPr="00A9022A">
        <w:rPr>
          <w:rFonts w:ascii="Times New Roman" w:hAnsi="Times New Roman" w:cs="Times New Roman"/>
          <w:sz w:val="24"/>
          <w:szCs w:val="24"/>
        </w:rPr>
        <w:t xml:space="preserve">stalo žaidimus. Ar jūs </w:t>
      </w:r>
      <w:r w:rsidRPr="00BB468B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Pr="00A9022A">
        <w:rPr>
          <w:rFonts w:ascii="Times New Roman" w:hAnsi="Times New Roman" w:cs="Times New Roman"/>
          <w:b/>
          <w:bCs/>
          <w:sz w:val="24"/>
          <w:szCs w:val="24"/>
        </w:rPr>
        <w:t xml:space="preserve">žino) </w:t>
      </w:r>
      <w:r w:rsidRPr="00A9022A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A9022A">
        <w:rPr>
          <w:rFonts w:ascii="Times New Roman" w:hAnsi="Times New Roman" w:cs="Times New Roman"/>
          <w:sz w:val="24"/>
          <w:szCs w:val="24"/>
        </w:rPr>
        <w:t xml:space="preserve"> teisingą atsakymą? Iš smėlio mes</w:t>
      </w:r>
      <w:r w:rsidRPr="005C0D9D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Pr="00A9022A">
        <w:rPr>
          <w:rFonts w:ascii="Times New Roman" w:hAnsi="Times New Roman" w:cs="Times New Roman"/>
          <w:b/>
          <w:bCs/>
          <w:sz w:val="24"/>
          <w:szCs w:val="24"/>
        </w:rPr>
        <w:t>pastatys</w:t>
      </w:r>
      <w:r w:rsidRPr="005C0D9D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A9022A">
        <w:rPr>
          <w:rFonts w:ascii="Times New Roman" w:hAnsi="Times New Roman" w:cs="Times New Roman"/>
          <w:sz w:val="24"/>
          <w:szCs w:val="24"/>
        </w:rPr>
        <w:t xml:space="preserve"> 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A9022A">
        <w:rPr>
          <w:rFonts w:ascii="Times New Roman" w:hAnsi="Times New Roman" w:cs="Times New Roman"/>
          <w:sz w:val="24"/>
          <w:szCs w:val="24"/>
        </w:rPr>
        <w:t xml:space="preserve"> gražią pilį. Aš labai </w:t>
      </w:r>
      <w:r w:rsidRPr="003D5D4D">
        <w:rPr>
          <w:rFonts w:ascii="Times New Roman" w:hAnsi="Times New Roman" w:cs="Times New Roman"/>
          <w:b/>
          <w:bCs/>
          <w:sz w:val="24"/>
          <w:szCs w:val="24"/>
        </w:rPr>
        <w:t>(l</w:t>
      </w:r>
      <w:r w:rsidRPr="00A9022A">
        <w:rPr>
          <w:rFonts w:ascii="Times New Roman" w:hAnsi="Times New Roman" w:cs="Times New Roman"/>
          <w:b/>
          <w:bCs/>
          <w:sz w:val="24"/>
          <w:szCs w:val="24"/>
        </w:rPr>
        <w:t>aukia</w:t>
      </w:r>
      <w:r w:rsidRPr="004F7BBE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A9022A">
        <w:rPr>
          <w:rFonts w:ascii="Times New Roman" w:hAnsi="Times New Roman" w:cs="Times New Roman"/>
          <w:sz w:val="24"/>
          <w:szCs w:val="24"/>
        </w:rPr>
        <w:t xml:space="preserve"> 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A9022A">
        <w:rPr>
          <w:rFonts w:ascii="Times New Roman" w:hAnsi="Times New Roman" w:cs="Times New Roman"/>
          <w:sz w:val="24"/>
          <w:szCs w:val="24"/>
        </w:rPr>
        <w:t xml:space="preserve"> vasaros atostogų. Ar per Užgavėnes jūs </w:t>
      </w:r>
      <w:r w:rsidRPr="004F7BBE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Pr="00A9022A">
        <w:rPr>
          <w:rFonts w:ascii="Times New Roman" w:hAnsi="Times New Roman" w:cs="Times New Roman"/>
          <w:b/>
          <w:bCs/>
          <w:sz w:val="24"/>
          <w:szCs w:val="24"/>
        </w:rPr>
        <w:t>keps</w:t>
      </w:r>
      <w:r w:rsidRPr="004F7BBE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A9022A">
        <w:rPr>
          <w:rFonts w:ascii="Times New Roman" w:hAnsi="Times New Roman" w:cs="Times New Roman"/>
          <w:sz w:val="24"/>
          <w:szCs w:val="24"/>
        </w:rPr>
        <w:t xml:space="preserve"> 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A9022A">
        <w:rPr>
          <w:rFonts w:ascii="Times New Roman" w:hAnsi="Times New Roman" w:cs="Times New Roman"/>
          <w:sz w:val="24"/>
          <w:szCs w:val="24"/>
        </w:rPr>
        <w:t xml:space="preserve"> blynus? Parodyk, kokius grybus tu čia </w:t>
      </w:r>
      <w:r w:rsidRPr="004F7BBE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Pr="00A9022A">
        <w:rPr>
          <w:rFonts w:ascii="Times New Roman" w:hAnsi="Times New Roman" w:cs="Times New Roman"/>
          <w:b/>
          <w:bCs/>
          <w:sz w:val="24"/>
          <w:szCs w:val="24"/>
        </w:rPr>
        <w:t>renka</w:t>
      </w:r>
      <w:r w:rsidRPr="004F7BBE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A9022A">
        <w:rPr>
          <w:rFonts w:ascii="Times New Roman" w:hAnsi="Times New Roman" w:cs="Times New Roman"/>
          <w:sz w:val="24"/>
          <w:szCs w:val="24"/>
        </w:rPr>
        <w:t xml:space="preserve"> 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A9022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022A">
        <w:rPr>
          <w:rFonts w:ascii="Times New Roman" w:hAnsi="Times New Roman" w:cs="Times New Roman"/>
          <w:sz w:val="24"/>
          <w:szCs w:val="24"/>
        </w:rPr>
        <w:t xml:space="preserve">Man skauda gerklę, todėl aš </w:t>
      </w:r>
      <w:r w:rsidRPr="004F7BBE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Pr="00A9022A">
        <w:rPr>
          <w:rFonts w:ascii="Times New Roman" w:hAnsi="Times New Roman" w:cs="Times New Roman"/>
          <w:b/>
          <w:bCs/>
          <w:sz w:val="24"/>
          <w:szCs w:val="24"/>
        </w:rPr>
        <w:t>nedainuos</w:t>
      </w:r>
      <w:r w:rsidRPr="004F7BBE"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  <w:r w:rsidRPr="00A9022A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  <w:r w:rsidRPr="00A9022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022A">
        <w:rPr>
          <w:rFonts w:ascii="Times New Roman" w:hAnsi="Times New Roman" w:cs="Times New Roman"/>
          <w:sz w:val="24"/>
          <w:szCs w:val="24"/>
        </w:rPr>
        <w:t xml:space="preserve">Buvo jau vėlu ir aš tyliai </w:t>
      </w:r>
      <w:r w:rsidRPr="004F7BBE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Pr="00A9022A">
        <w:rPr>
          <w:rFonts w:ascii="Times New Roman" w:hAnsi="Times New Roman" w:cs="Times New Roman"/>
          <w:b/>
          <w:bCs/>
          <w:sz w:val="24"/>
          <w:szCs w:val="24"/>
        </w:rPr>
        <w:t>kalbėjo</w:t>
      </w:r>
      <w:r w:rsidRPr="00A9022A">
        <w:rPr>
          <w:rFonts w:ascii="Times New Roman" w:hAnsi="Times New Roman" w:cs="Times New Roman"/>
          <w:sz w:val="24"/>
          <w:szCs w:val="24"/>
        </w:rPr>
        <w:t>) 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A9022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022A">
        <w:rPr>
          <w:rFonts w:ascii="Times New Roman" w:hAnsi="Times New Roman" w:cs="Times New Roman"/>
          <w:sz w:val="24"/>
          <w:szCs w:val="24"/>
        </w:rPr>
        <w:t xml:space="preserve">Ar </w:t>
      </w:r>
      <w:r>
        <w:rPr>
          <w:rFonts w:ascii="Times New Roman" w:hAnsi="Times New Roman" w:cs="Times New Roman"/>
          <w:sz w:val="24"/>
          <w:szCs w:val="24"/>
        </w:rPr>
        <w:t>jūs</w:t>
      </w:r>
      <w:r w:rsidRPr="00A9022A">
        <w:rPr>
          <w:rFonts w:ascii="Times New Roman" w:hAnsi="Times New Roman" w:cs="Times New Roman"/>
          <w:sz w:val="24"/>
          <w:szCs w:val="24"/>
        </w:rPr>
        <w:t xml:space="preserve"> </w:t>
      </w:r>
      <w:r w:rsidRPr="00BD5C0D">
        <w:rPr>
          <w:rFonts w:ascii="Times New Roman" w:hAnsi="Times New Roman" w:cs="Times New Roman"/>
          <w:b/>
          <w:bCs/>
          <w:sz w:val="24"/>
          <w:szCs w:val="24"/>
        </w:rPr>
        <w:t>(</w:t>
      </w:r>
      <w:r>
        <w:rPr>
          <w:rFonts w:ascii="Times New Roman" w:hAnsi="Times New Roman" w:cs="Times New Roman"/>
          <w:b/>
          <w:bCs/>
          <w:sz w:val="24"/>
          <w:szCs w:val="24"/>
        </w:rPr>
        <w:t>papuošė</w:t>
      </w:r>
      <w:r w:rsidRPr="00BD5C0D"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  <w:r w:rsidRPr="00A9022A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_____________ savo klasę</w:t>
      </w:r>
      <w:r w:rsidRPr="00A9022A">
        <w:rPr>
          <w:rFonts w:ascii="Times New Roman" w:hAnsi="Times New Roman" w:cs="Times New Roman"/>
          <w:sz w:val="24"/>
          <w:szCs w:val="24"/>
        </w:rPr>
        <w:t>?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36"/>
        <w:gridCol w:w="616"/>
        <w:gridCol w:w="587"/>
      </w:tblGrid>
      <w:tr w:rsidR="00F1760D" w:rsidRPr="00CD324D">
        <w:trPr>
          <w:jc w:val="right"/>
        </w:trPr>
        <w:tc>
          <w:tcPr>
            <w:tcW w:w="2736" w:type="dxa"/>
            <w:tcBorders>
              <w:top w:val="nil"/>
              <w:left w:val="nil"/>
              <w:bottom w:val="nil"/>
            </w:tcBorders>
          </w:tcPr>
          <w:p w:rsidR="00F1760D" w:rsidRPr="00CD324D" w:rsidRDefault="00F1760D" w:rsidP="00B87BC7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gridSpan w:val="2"/>
          </w:tcPr>
          <w:p w:rsidR="00F1760D" w:rsidRPr="00CD324D" w:rsidRDefault="00F1760D" w:rsidP="00B87BC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24D">
              <w:rPr>
                <w:rFonts w:ascii="Times New Roman" w:hAnsi="Times New Roman" w:cs="Times New Roman"/>
                <w:sz w:val="24"/>
                <w:szCs w:val="24"/>
              </w:rPr>
              <w:t>Čia rašo vertintojai</w:t>
            </w:r>
          </w:p>
        </w:tc>
      </w:tr>
      <w:tr w:rsidR="00F1760D" w:rsidRPr="00CD324D">
        <w:trPr>
          <w:jc w:val="right"/>
        </w:trPr>
        <w:tc>
          <w:tcPr>
            <w:tcW w:w="2736" w:type="dxa"/>
            <w:tcBorders>
              <w:top w:val="nil"/>
              <w:left w:val="nil"/>
            </w:tcBorders>
          </w:tcPr>
          <w:p w:rsidR="00F1760D" w:rsidRPr="00CD324D" w:rsidRDefault="00F1760D" w:rsidP="00B87BC7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  <w:vAlign w:val="center"/>
          </w:tcPr>
          <w:p w:rsidR="00F1760D" w:rsidRPr="00CD324D" w:rsidRDefault="00F1760D" w:rsidP="00B87BC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24D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587" w:type="dxa"/>
            <w:vAlign w:val="center"/>
          </w:tcPr>
          <w:p w:rsidR="00F1760D" w:rsidRPr="00CD324D" w:rsidRDefault="00F1760D" w:rsidP="00B87BC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24D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</w:tr>
      <w:tr w:rsidR="00F1760D" w:rsidRPr="00CD324D">
        <w:trPr>
          <w:jc w:val="right"/>
        </w:trPr>
        <w:tc>
          <w:tcPr>
            <w:tcW w:w="2736" w:type="dxa"/>
          </w:tcPr>
          <w:p w:rsidR="00F1760D" w:rsidRPr="00CD324D" w:rsidRDefault="00F1760D" w:rsidP="00102477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324D">
              <w:rPr>
                <w:rFonts w:ascii="Times New Roman" w:hAnsi="Times New Roman" w:cs="Times New Roman"/>
                <w:sz w:val="24"/>
                <w:szCs w:val="24"/>
              </w:rPr>
              <w:t>Taškų suma (maks. 10)</w:t>
            </w:r>
          </w:p>
        </w:tc>
        <w:tc>
          <w:tcPr>
            <w:tcW w:w="616" w:type="dxa"/>
          </w:tcPr>
          <w:p w:rsidR="00F1760D" w:rsidRPr="00CD324D" w:rsidRDefault="00F1760D" w:rsidP="00B87BC7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</w:tcPr>
          <w:p w:rsidR="00F1760D" w:rsidRPr="00CD324D" w:rsidRDefault="00F1760D" w:rsidP="00B87BC7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760D" w:rsidRDefault="00F1760D" w:rsidP="00C96E9C">
      <w:pPr>
        <w:pStyle w:val="ListParagraph"/>
        <w:spacing w:line="36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1760D" w:rsidRDefault="00F1760D" w:rsidP="00C96E9C">
      <w:pPr>
        <w:pStyle w:val="ListParagraph"/>
        <w:spacing w:line="36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 užduotis. Pasirink ir įrašyk tinkamus žodžius (būdvardžius).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490"/>
        <w:gridCol w:w="4644"/>
      </w:tblGrid>
      <w:tr w:rsidR="00F1760D" w:rsidRPr="00CD324D">
        <w:tc>
          <w:tcPr>
            <w:tcW w:w="4490" w:type="dxa"/>
          </w:tcPr>
          <w:p w:rsidR="00F1760D" w:rsidRPr="00CD324D" w:rsidRDefault="00F1760D" w:rsidP="00CD324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324D">
              <w:rPr>
                <w:rFonts w:ascii="Times New Roman" w:hAnsi="Times New Roman" w:cs="Times New Roman"/>
                <w:sz w:val="24"/>
                <w:szCs w:val="24"/>
              </w:rPr>
              <w:t xml:space="preserve">Lapė </w:t>
            </w:r>
          </w:p>
        </w:tc>
        <w:tc>
          <w:tcPr>
            <w:tcW w:w="4644" w:type="dxa"/>
          </w:tcPr>
          <w:p w:rsidR="00F1760D" w:rsidRPr="00CD324D" w:rsidRDefault="00F1760D" w:rsidP="00CD324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324D">
              <w:rPr>
                <w:rFonts w:ascii="Times New Roman" w:hAnsi="Times New Roman" w:cs="Times New Roman"/>
                <w:sz w:val="24"/>
                <w:szCs w:val="24"/>
              </w:rPr>
              <w:t>Diržas</w:t>
            </w:r>
          </w:p>
        </w:tc>
      </w:tr>
      <w:tr w:rsidR="00F1760D" w:rsidRPr="00CD324D">
        <w:tc>
          <w:tcPr>
            <w:tcW w:w="4490" w:type="dxa"/>
          </w:tcPr>
          <w:p w:rsidR="00F1760D" w:rsidRPr="00CD324D" w:rsidRDefault="00F1760D" w:rsidP="00CD324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324D">
              <w:rPr>
                <w:rFonts w:ascii="Times New Roman" w:hAnsi="Times New Roman" w:cs="Times New Roman"/>
                <w:sz w:val="24"/>
                <w:szCs w:val="24"/>
              </w:rPr>
              <w:t>Rankos</w:t>
            </w:r>
          </w:p>
        </w:tc>
        <w:tc>
          <w:tcPr>
            <w:tcW w:w="4644" w:type="dxa"/>
          </w:tcPr>
          <w:p w:rsidR="00F1760D" w:rsidRPr="00CD324D" w:rsidRDefault="00F1760D" w:rsidP="00CD324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324D">
              <w:rPr>
                <w:rFonts w:ascii="Times New Roman" w:hAnsi="Times New Roman" w:cs="Times New Roman"/>
                <w:sz w:val="24"/>
                <w:szCs w:val="24"/>
              </w:rPr>
              <w:t>Citrina</w:t>
            </w:r>
          </w:p>
        </w:tc>
      </w:tr>
      <w:tr w:rsidR="00F1760D" w:rsidRPr="00CD324D">
        <w:tc>
          <w:tcPr>
            <w:tcW w:w="4490" w:type="dxa"/>
          </w:tcPr>
          <w:p w:rsidR="00F1760D" w:rsidRPr="00CD324D" w:rsidRDefault="00F1760D" w:rsidP="00CD324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324D">
              <w:rPr>
                <w:rFonts w:ascii="Times New Roman" w:hAnsi="Times New Roman" w:cs="Times New Roman"/>
                <w:sz w:val="24"/>
                <w:szCs w:val="24"/>
              </w:rPr>
              <w:t>Vaikai</w:t>
            </w:r>
          </w:p>
        </w:tc>
        <w:tc>
          <w:tcPr>
            <w:tcW w:w="4644" w:type="dxa"/>
          </w:tcPr>
          <w:p w:rsidR="00F1760D" w:rsidRPr="00CD324D" w:rsidRDefault="00F1760D" w:rsidP="00CD324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324D">
              <w:rPr>
                <w:rFonts w:ascii="Times New Roman" w:hAnsi="Times New Roman" w:cs="Times New Roman"/>
                <w:sz w:val="24"/>
                <w:szCs w:val="24"/>
              </w:rPr>
              <w:t>Pamokos</w:t>
            </w:r>
          </w:p>
        </w:tc>
      </w:tr>
      <w:tr w:rsidR="00F1760D" w:rsidRPr="00CD324D">
        <w:tc>
          <w:tcPr>
            <w:tcW w:w="4490" w:type="dxa"/>
          </w:tcPr>
          <w:p w:rsidR="00F1760D" w:rsidRPr="00CD324D" w:rsidRDefault="00F1760D" w:rsidP="00CD324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324D">
              <w:rPr>
                <w:rFonts w:ascii="Times New Roman" w:hAnsi="Times New Roman" w:cs="Times New Roman"/>
                <w:sz w:val="24"/>
                <w:szCs w:val="24"/>
              </w:rPr>
              <w:t>Pyragaitis</w:t>
            </w:r>
          </w:p>
        </w:tc>
        <w:tc>
          <w:tcPr>
            <w:tcW w:w="4644" w:type="dxa"/>
          </w:tcPr>
          <w:p w:rsidR="00F1760D" w:rsidRPr="00CD324D" w:rsidRDefault="00F1760D" w:rsidP="00CD324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324D">
              <w:rPr>
                <w:rFonts w:ascii="Times New Roman" w:hAnsi="Times New Roman" w:cs="Times New Roman"/>
                <w:sz w:val="24"/>
                <w:szCs w:val="24"/>
              </w:rPr>
              <w:t>Veidas</w:t>
            </w:r>
          </w:p>
        </w:tc>
      </w:tr>
      <w:tr w:rsidR="00F1760D" w:rsidRPr="00CD324D">
        <w:tc>
          <w:tcPr>
            <w:tcW w:w="4490" w:type="dxa"/>
          </w:tcPr>
          <w:p w:rsidR="00F1760D" w:rsidRPr="00CD324D" w:rsidRDefault="00F1760D" w:rsidP="00CD324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324D">
              <w:rPr>
                <w:rFonts w:ascii="Times New Roman" w:hAnsi="Times New Roman" w:cs="Times New Roman"/>
                <w:sz w:val="24"/>
                <w:szCs w:val="24"/>
              </w:rPr>
              <w:t>Ugnis</w:t>
            </w:r>
          </w:p>
        </w:tc>
        <w:tc>
          <w:tcPr>
            <w:tcW w:w="4644" w:type="dxa"/>
          </w:tcPr>
          <w:p w:rsidR="00F1760D" w:rsidRPr="00CD324D" w:rsidRDefault="00F1760D" w:rsidP="00CD324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324D">
              <w:rPr>
                <w:rFonts w:ascii="Times New Roman" w:hAnsi="Times New Roman" w:cs="Times New Roman"/>
                <w:sz w:val="24"/>
                <w:szCs w:val="24"/>
              </w:rPr>
              <w:t>Žiema</w:t>
            </w:r>
          </w:p>
        </w:tc>
      </w:tr>
      <w:tr w:rsidR="00F1760D" w:rsidRPr="00CD324D">
        <w:tc>
          <w:tcPr>
            <w:tcW w:w="4490" w:type="dxa"/>
          </w:tcPr>
          <w:p w:rsidR="00F1760D" w:rsidRPr="00CD324D" w:rsidRDefault="00F1760D" w:rsidP="00CD324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324D">
              <w:rPr>
                <w:rFonts w:ascii="Times New Roman" w:hAnsi="Times New Roman" w:cs="Times New Roman"/>
                <w:sz w:val="24"/>
                <w:szCs w:val="24"/>
              </w:rPr>
              <w:t>Medžiai</w:t>
            </w:r>
          </w:p>
        </w:tc>
        <w:tc>
          <w:tcPr>
            <w:tcW w:w="4644" w:type="dxa"/>
          </w:tcPr>
          <w:p w:rsidR="00F1760D" w:rsidRPr="00CD324D" w:rsidRDefault="00F1760D" w:rsidP="00CD324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324D">
              <w:rPr>
                <w:rFonts w:ascii="Times New Roman" w:hAnsi="Times New Roman" w:cs="Times New Roman"/>
                <w:sz w:val="24"/>
                <w:szCs w:val="24"/>
              </w:rPr>
              <w:t>Žiedas</w:t>
            </w:r>
          </w:p>
        </w:tc>
      </w:tr>
    </w:tbl>
    <w:p w:rsidR="00F1760D" w:rsidRDefault="00F1760D" w:rsidP="00C96E9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1760D" w:rsidRPr="00E82A20" w:rsidRDefault="00F1760D" w:rsidP="00C96E9C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sidabrinis, įdomios, šalta, rūgšti, odinis, saldus, švelnios, gudri</w:t>
      </w:r>
      <w:r w:rsidRPr="00C96E9C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sz w:val="24"/>
          <w:szCs w:val="24"/>
        </w:rPr>
        <w:t>draugiški, karšta, spygliuoti, apvalus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36"/>
        <w:gridCol w:w="616"/>
        <w:gridCol w:w="587"/>
      </w:tblGrid>
      <w:tr w:rsidR="00F1760D" w:rsidRPr="00CD324D">
        <w:trPr>
          <w:jc w:val="right"/>
        </w:trPr>
        <w:tc>
          <w:tcPr>
            <w:tcW w:w="2736" w:type="dxa"/>
            <w:tcBorders>
              <w:top w:val="nil"/>
              <w:left w:val="nil"/>
              <w:bottom w:val="nil"/>
            </w:tcBorders>
          </w:tcPr>
          <w:p w:rsidR="00F1760D" w:rsidRPr="00CD324D" w:rsidRDefault="00F1760D" w:rsidP="00F010F9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gridSpan w:val="2"/>
          </w:tcPr>
          <w:p w:rsidR="00F1760D" w:rsidRPr="00CD324D" w:rsidRDefault="00F1760D" w:rsidP="00F010F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24D">
              <w:rPr>
                <w:rFonts w:ascii="Times New Roman" w:hAnsi="Times New Roman" w:cs="Times New Roman"/>
                <w:sz w:val="24"/>
                <w:szCs w:val="24"/>
              </w:rPr>
              <w:t>Čia rašo vertintojai</w:t>
            </w:r>
          </w:p>
        </w:tc>
      </w:tr>
      <w:tr w:rsidR="00F1760D" w:rsidRPr="00CD324D">
        <w:trPr>
          <w:jc w:val="right"/>
        </w:trPr>
        <w:tc>
          <w:tcPr>
            <w:tcW w:w="2736" w:type="dxa"/>
            <w:tcBorders>
              <w:top w:val="nil"/>
              <w:left w:val="nil"/>
            </w:tcBorders>
          </w:tcPr>
          <w:p w:rsidR="00F1760D" w:rsidRPr="00CD324D" w:rsidRDefault="00F1760D" w:rsidP="00F010F9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  <w:vAlign w:val="center"/>
          </w:tcPr>
          <w:p w:rsidR="00F1760D" w:rsidRPr="00CD324D" w:rsidRDefault="00F1760D" w:rsidP="00F010F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24D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587" w:type="dxa"/>
            <w:vAlign w:val="center"/>
          </w:tcPr>
          <w:p w:rsidR="00F1760D" w:rsidRPr="00CD324D" w:rsidRDefault="00F1760D" w:rsidP="00F010F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24D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</w:tr>
      <w:tr w:rsidR="00F1760D" w:rsidRPr="00CD324D">
        <w:trPr>
          <w:jc w:val="right"/>
        </w:trPr>
        <w:tc>
          <w:tcPr>
            <w:tcW w:w="2736" w:type="dxa"/>
          </w:tcPr>
          <w:p w:rsidR="00F1760D" w:rsidRPr="00CD324D" w:rsidRDefault="00F1760D" w:rsidP="00F010F9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324D">
              <w:rPr>
                <w:rFonts w:ascii="Times New Roman" w:hAnsi="Times New Roman" w:cs="Times New Roman"/>
                <w:sz w:val="24"/>
                <w:szCs w:val="24"/>
              </w:rPr>
              <w:t>Taškų suma (maks. 12)</w:t>
            </w:r>
          </w:p>
        </w:tc>
        <w:tc>
          <w:tcPr>
            <w:tcW w:w="616" w:type="dxa"/>
          </w:tcPr>
          <w:p w:rsidR="00F1760D" w:rsidRPr="00CD324D" w:rsidRDefault="00F1760D" w:rsidP="00F010F9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</w:tcPr>
          <w:p w:rsidR="00F1760D" w:rsidRPr="00CD324D" w:rsidRDefault="00F1760D" w:rsidP="00F010F9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760D" w:rsidRPr="005D0BB8" w:rsidRDefault="00F1760D" w:rsidP="005D0BB8">
      <w:pPr>
        <w:spacing w:line="360" w:lineRule="auto"/>
        <w:ind w:left="54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12"/>
        <w:gridCol w:w="616"/>
        <w:gridCol w:w="621"/>
      </w:tblGrid>
      <w:tr w:rsidR="00F1760D" w:rsidRPr="00CD324D">
        <w:trPr>
          <w:jc w:val="right"/>
        </w:trPr>
        <w:tc>
          <w:tcPr>
            <w:tcW w:w="3312" w:type="dxa"/>
          </w:tcPr>
          <w:p w:rsidR="00F1760D" w:rsidRPr="00CD324D" w:rsidRDefault="00F1760D" w:rsidP="00E812EE">
            <w:pPr>
              <w:spacing w:line="360" w:lineRule="auto"/>
              <w:ind w:left="-1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324D">
              <w:rPr>
                <w:rFonts w:ascii="Times New Roman" w:hAnsi="Times New Roman" w:cs="Times New Roman"/>
                <w:sz w:val="24"/>
                <w:szCs w:val="24"/>
              </w:rPr>
              <w:t>II dalies taškų suma (maks. 55)</w:t>
            </w:r>
          </w:p>
        </w:tc>
        <w:tc>
          <w:tcPr>
            <w:tcW w:w="616" w:type="dxa"/>
          </w:tcPr>
          <w:p w:rsidR="00F1760D" w:rsidRPr="00CD324D" w:rsidRDefault="00F1760D" w:rsidP="00B87BC7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:rsidR="00F1760D" w:rsidRPr="00CD324D" w:rsidRDefault="00F1760D" w:rsidP="00B87BC7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760D" w:rsidRPr="005D0BB8" w:rsidRDefault="00F1760D" w:rsidP="005D0BB8">
      <w:pPr>
        <w:spacing w:line="360" w:lineRule="auto"/>
        <w:ind w:left="540"/>
        <w:jc w:val="right"/>
        <w:rPr>
          <w:rFonts w:ascii="Times New Roman" w:hAnsi="Times New Roman" w:cs="Times New Roman"/>
          <w:sz w:val="24"/>
          <w:szCs w:val="24"/>
        </w:rPr>
      </w:pPr>
    </w:p>
    <w:p w:rsidR="00F1760D" w:rsidRPr="005D0BB8" w:rsidRDefault="00F1760D" w:rsidP="005D0BB8">
      <w:pPr>
        <w:spacing w:line="360" w:lineRule="auto"/>
        <w:ind w:left="540"/>
        <w:rPr>
          <w:rFonts w:ascii="Times New Roman" w:hAnsi="Times New Roman" w:cs="Times New Roman"/>
          <w:sz w:val="24"/>
          <w:szCs w:val="24"/>
        </w:rPr>
      </w:pPr>
    </w:p>
    <w:p w:rsidR="00F1760D" w:rsidRPr="005D0BB8" w:rsidRDefault="00F1760D" w:rsidP="005D0BB8">
      <w:pPr>
        <w:spacing w:line="360" w:lineRule="auto"/>
        <w:ind w:left="540"/>
        <w:rPr>
          <w:rFonts w:ascii="Times New Roman" w:hAnsi="Times New Roman" w:cs="Times New Roman"/>
          <w:sz w:val="24"/>
          <w:szCs w:val="24"/>
        </w:rPr>
      </w:pPr>
    </w:p>
    <w:p w:rsidR="00F1760D" w:rsidRPr="005D0BB8" w:rsidRDefault="00F1760D" w:rsidP="005D0BB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760D" w:rsidRPr="005D0BB8" w:rsidRDefault="00F1760D" w:rsidP="003E6A8D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D0BB8">
        <w:rPr>
          <w:rFonts w:ascii="Times New Roman" w:hAnsi="Times New Roman" w:cs="Times New Roman"/>
          <w:b/>
          <w:bCs/>
          <w:sz w:val="24"/>
          <w:szCs w:val="24"/>
        </w:rPr>
        <w:t xml:space="preserve">I vertintojas </w:t>
      </w:r>
      <w:r w:rsidRPr="005D0BB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D0BB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D0BB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D0BB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D0BB8">
        <w:rPr>
          <w:rFonts w:ascii="Times New Roman" w:hAnsi="Times New Roman" w:cs="Times New Roman"/>
          <w:sz w:val="24"/>
          <w:szCs w:val="24"/>
        </w:rPr>
        <w:tab/>
      </w:r>
      <w:r w:rsidRPr="005D0BB8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F1760D" w:rsidRPr="005D0BB8" w:rsidRDefault="00F1760D" w:rsidP="003E6A8D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5D0BB8">
        <w:rPr>
          <w:rFonts w:ascii="Times New Roman" w:hAnsi="Times New Roman" w:cs="Times New Roman"/>
          <w:sz w:val="16"/>
          <w:szCs w:val="16"/>
        </w:rPr>
        <w:tab/>
      </w:r>
      <w:r w:rsidRPr="005D0BB8">
        <w:rPr>
          <w:rFonts w:ascii="Times New Roman" w:hAnsi="Times New Roman" w:cs="Times New Roman"/>
          <w:sz w:val="16"/>
          <w:szCs w:val="16"/>
        </w:rPr>
        <w:tab/>
      </w:r>
      <w:r w:rsidRPr="005D0BB8">
        <w:rPr>
          <w:rFonts w:ascii="Times New Roman" w:hAnsi="Times New Roman" w:cs="Times New Roman"/>
          <w:sz w:val="16"/>
          <w:szCs w:val="16"/>
        </w:rPr>
        <w:tab/>
        <w:t xml:space="preserve">(vardas, pavardė) </w:t>
      </w:r>
      <w:r w:rsidRPr="005D0BB8">
        <w:rPr>
          <w:rFonts w:ascii="Times New Roman" w:hAnsi="Times New Roman" w:cs="Times New Roman"/>
          <w:sz w:val="16"/>
          <w:szCs w:val="16"/>
        </w:rPr>
        <w:tab/>
      </w:r>
      <w:r w:rsidRPr="005D0BB8">
        <w:rPr>
          <w:rFonts w:ascii="Times New Roman" w:hAnsi="Times New Roman" w:cs="Times New Roman"/>
          <w:sz w:val="16"/>
          <w:szCs w:val="16"/>
        </w:rPr>
        <w:tab/>
      </w:r>
      <w:r w:rsidRPr="005D0BB8">
        <w:rPr>
          <w:rFonts w:ascii="Times New Roman" w:hAnsi="Times New Roman" w:cs="Times New Roman"/>
          <w:sz w:val="16"/>
          <w:szCs w:val="16"/>
        </w:rPr>
        <w:tab/>
      </w:r>
      <w:r w:rsidRPr="0020132B">
        <w:rPr>
          <w:rFonts w:ascii="Times New Roman" w:hAnsi="Times New Roman" w:cs="Times New Roman"/>
          <w:sz w:val="18"/>
          <w:szCs w:val="18"/>
        </w:rPr>
        <w:t xml:space="preserve">                 </w:t>
      </w:r>
      <w:r w:rsidRPr="005D0BB8">
        <w:rPr>
          <w:rFonts w:ascii="Times New Roman" w:hAnsi="Times New Roman" w:cs="Times New Roman"/>
          <w:sz w:val="16"/>
          <w:szCs w:val="16"/>
        </w:rPr>
        <w:t xml:space="preserve"> (parašas)</w:t>
      </w:r>
    </w:p>
    <w:p w:rsidR="00F1760D" w:rsidRPr="005D0BB8" w:rsidRDefault="00F1760D" w:rsidP="003E6A8D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1760D" w:rsidRPr="005D0BB8" w:rsidRDefault="00F1760D" w:rsidP="003E6A8D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1760D" w:rsidRPr="005D0BB8" w:rsidRDefault="00F1760D" w:rsidP="003E6A8D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D0BB8">
        <w:rPr>
          <w:rFonts w:ascii="Times New Roman" w:hAnsi="Times New Roman" w:cs="Times New Roman"/>
          <w:b/>
          <w:bCs/>
          <w:sz w:val="24"/>
          <w:szCs w:val="24"/>
        </w:rPr>
        <w:t xml:space="preserve">II vertintojas </w:t>
      </w:r>
      <w:r w:rsidRPr="005D0BB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D0BB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D0BB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D0BB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D0BB8">
        <w:rPr>
          <w:rFonts w:ascii="Times New Roman" w:hAnsi="Times New Roman" w:cs="Times New Roman"/>
          <w:sz w:val="24"/>
          <w:szCs w:val="24"/>
        </w:rPr>
        <w:tab/>
      </w:r>
      <w:r w:rsidRPr="005D0BB8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F1760D" w:rsidRPr="005D0BB8" w:rsidRDefault="00F1760D" w:rsidP="003E6A8D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5D0BB8">
        <w:rPr>
          <w:rFonts w:ascii="Times New Roman" w:hAnsi="Times New Roman" w:cs="Times New Roman"/>
          <w:sz w:val="16"/>
          <w:szCs w:val="16"/>
        </w:rPr>
        <w:tab/>
      </w:r>
      <w:r w:rsidRPr="005D0BB8">
        <w:rPr>
          <w:rFonts w:ascii="Times New Roman" w:hAnsi="Times New Roman" w:cs="Times New Roman"/>
          <w:sz w:val="16"/>
          <w:szCs w:val="16"/>
        </w:rPr>
        <w:tab/>
      </w:r>
      <w:r w:rsidRPr="005D0BB8">
        <w:rPr>
          <w:rFonts w:ascii="Times New Roman" w:hAnsi="Times New Roman" w:cs="Times New Roman"/>
          <w:sz w:val="16"/>
          <w:szCs w:val="16"/>
        </w:rPr>
        <w:tab/>
        <w:t xml:space="preserve">(vardas, pavardė) </w:t>
      </w:r>
      <w:r w:rsidRPr="005D0BB8">
        <w:rPr>
          <w:rFonts w:ascii="Times New Roman" w:hAnsi="Times New Roman" w:cs="Times New Roman"/>
          <w:sz w:val="16"/>
          <w:szCs w:val="16"/>
        </w:rPr>
        <w:tab/>
      </w:r>
      <w:r w:rsidRPr="005D0BB8">
        <w:rPr>
          <w:rFonts w:ascii="Times New Roman" w:hAnsi="Times New Roman" w:cs="Times New Roman"/>
          <w:sz w:val="16"/>
          <w:szCs w:val="16"/>
        </w:rPr>
        <w:tab/>
      </w:r>
      <w:r w:rsidRPr="005D0BB8">
        <w:rPr>
          <w:rFonts w:ascii="Times New Roman" w:hAnsi="Times New Roman" w:cs="Times New Roman"/>
          <w:sz w:val="16"/>
          <w:szCs w:val="16"/>
        </w:rPr>
        <w:tab/>
        <w:t xml:space="preserve">                  (parašas)</w:t>
      </w:r>
    </w:p>
    <w:p w:rsidR="00F1760D" w:rsidRPr="005D0BB8" w:rsidRDefault="00F1760D" w:rsidP="003E6A8D">
      <w:pPr>
        <w:spacing w:line="240" w:lineRule="auto"/>
        <w:ind w:left="-57"/>
        <w:jc w:val="both"/>
        <w:rPr>
          <w:rFonts w:ascii="Times New Roman" w:hAnsi="Times New Roman" w:cs="Times New Roman"/>
          <w:sz w:val="24"/>
          <w:szCs w:val="24"/>
        </w:rPr>
      </w:pPr>
    </w:p>
    <w:sectPr w:rsidR="00F1760D" w:rsidRPr="005D0BB8" w:rsidSect="00322FF2">
      <w:footerReference w:type="default" r:id="rId7"/>
      <w:pgSz w:w="11906" w:h="16838"/>
      <w:pgMar w:top="1701" w:right="849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760D" w:rsidRDefault="00F1760D" w:rsidP="00D36C67">
      <w:pPr>
        <w:spacing w:after="0" w:line="240" w:lineRule="auto"/>
      </w:pPr>
      <w:r>
        <w:separator/>
      </w:r>
    </w:p>
  </w:endnote>
  <w:endnote w:type="continuationSeparator" w:id="0">
    <w:p w:rsidR="00F1760D" w:rsidRDefault="00F1760D" w:rsidP="00D36C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760D" w:rsidRDefault="00F1760D">
    <w:pPr>
      <w:pStyle w:val="Footer"/>
      <w:jc w:val="right"/>
    </w:pPr>
    <w:fldSimple w:instr=" PAGE   \* MERGEFORMAT ">
      <w:r>
        <w:rPr>
          <w:noProof/>
        </w:rPr>
        <w:t>1</w:t>
      </w:r>
    </w:fldSimple>
  </w:p>
  <w:p w:rsidR="00F1760D" w:rsidRDefault="00F1760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760D" w:rsidRDefault="00F1760D" w:rsidP="00D36C67">
      <w:pPr>
        <w:spacing w:after="0" w:line="240" w:lineRule="auto"/>
      </w:pPr>
      <w:r>
        <w:separator/>
      </w:r>
    </w:p>
  </w:footnote>
  <w:footnote w:type="continuationSeparator" w:id="0">
    <w:p w:rsidR="00F1760D" w:rsidRDefault="00F1760D" w:rsidP="00D36C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C2030"/>
    <w:multiLevelType w:val="hybridMultilevel"/>
    <w:tmpl w:val="5F92F578"/>
    <w:lvl w:ilvl="0" w:tplc="695A261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DDC53A6"/>
    <w:multiLevelType w:val="hybridMultilevel"/>
    <w:tmpl w:val="5D46D89E"/>
    <w:lvl w:ilvl="0" w:tplc="18FE1288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E7E7D47"/>
    <w:multiLevelType w:val="hybridMultilevel"/>
    <w:tmpl w:val="A62A46C0"/>
    <w:lvl w:ilvl="0" w:tplc="9A786F78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42404E16"/>
    <w:multiLevelType w:val="hybridMultilevel"/>
    <w:tmpl w:val="ED383CEC"/>
    <w:lvl w:ilvl="0" w:tplc="F49EDD8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efaultTabStop w:val="1296"/>
  <w:hyphenationZone w:val="396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037C"/>
    <w:rsid w:val="000013CA"/>
    <w:rsid w:val="00001F9B"/>
    <w:rsid w:val="000304F9"/>
    <w:rsid w:val="00031FF1"/>
    <w:rsid w:val="00056A20"/>
    <w:rsid w:val="00066BF6"/>
    <w:rsid w:val="0006721B"/>
    <w:rsid w:val="00077714"/>
    <w:rsid w:val="00093E3A"/>
    <w:rsid w:val="000A5F4F"/>
    <w:rsid w:val="000A74E8"/>
    <w:rsid w:val="000C268F"/>
    <w:rsid w:val="000C286A"/>
    <w:rsid w:val="000D7D4D"/>
    <w:rsid w:val="000E13FC"/>
    <w:rsid w:val="000E24DD"/>
    <w:rsid w:val="00102477"/>
    <w:rsid w:val="001051B9"/>
    <w:rsid w:val="00105E93"/>
    <w:rsid w:val="00106DC2"/>
    <w:rsid w:val="001272D4"/>
    <w:rsid w:val="00135F9B"/>
    <w:rsid w:val="00144C65"/>
    <w:rsid w:val="00166A2A"/>
    <w:rsid w:val="00176336"/>
    <w:rsid w:val="0018711C"/>
    <w:rsid w:val="00192ADE"/>
    <w:rsid w:val="001957DF"/>
    <w:rsid w:val="001B1372"/>
    <w:rsid w:val="001B385A"/>
    <w:rsid w:val="001B4AAA"/>
    <w:rsid w:val="001B75F1"/>
    <w:rsid w:val="001C03A7"/>
    <w:rsid w:val="001E570A"/>
    <w:rsid w:val="001E6204"/>
    <w:rsid w:val="001F02E7"/>
    <w:rsid w:val="001F65C1"/>
    <w:rsid w:val="0020132B"/>
    <w:rsid w:val="00206824"/>
    <w:rsid w:val="002159D2"/>
    <w:rsid w:val="00215EE4"/>
    <w:rsid w:val="0025005B"/>
    <w:rsid w:val="0025147F"/>
    <w:rsid w:val="00252061"/>
    <w:rsid w:val="00291A09"/>
    <w:rsid w:val="002B5ECF"/>
    <w:rsid w:val="002E7BA5"/>
    <w:rsid w:val="0032279D"/>
    <w:rsid w:val="00322FF2"/>
    <w:rsid w:val="00323737"/>
    <w:rsid w:val="0032619A"/>
    <w:rsid w:val="00332F84"/>
    <w:rsid w:val="00335A7A"/>
    <w:rsid w:val="00363940"/>
    <w:rsid w:val="003755E1"/>
    <w:rsid w:val="003D4F17"/>
    <w:rsid w:val="003D57CF"/>
    <w:rsid w:val="003D5D4D"/>
    <w:rsid w:val="003E5637"/>
    <w:rsid w:val="003E584D"/>
    <w:rsid w:val="003E6A8D"/>
    <w:rsid w:val="003F65DD"/>
    <w:rsid w:val="004231B3"/>
    <w:rsid w:val="004352B1"/>
    <w:rsid w:val="004375C3"/>
    <w:rsid w:val="004417BA"/>
    <w:rsid w:val="00453FA6"/>
    <w:rsid w:val="004579E8"/>
    <w:rsid w:val="00460618"/>
    <w:rsid w:val="00465E99"/>
    <w:rsid w:val="00471E93"/>
    <w:rsid w:val="00474ACE"/>
    <w:rsid w:val="004842DE"/>
    <w:rsid w:val="00487BD3"/>
    <w:rsid w:val="004910B1"/>
    <w:rsid w:val="00492CCC"/>
    <w:rsid w:val="004B1EE8"/>
    <w:rsid w:val="004B5165"/>
    <w:rsid w:val="004C148B"/>
    <w:rsid w:val="004D58AA"/>
    <w:rsid w:val="004E27B2"/>
    <w:rsid w:val="004E766E"/>
    <w:rsid w:val="004F7BBE"/>
    <w:rsid w:val="0050638B"/>
    <w:rsid w:val="0050662A"/>
    <w:rsid w:val="0050729C"/>
    <w:rsid w:val="00510CCB"/>
    <w:rsid w:val="00512850"/>
    <w:rsid w:val="00513FE2"/>
    <w:rsid w:val="00514DF1"/>
    <w:rsid w:val="00552A40"/>
    <w:rsid w:val="00553AC6"/>
    <w:rsid w:val="00555640"/>
    <w:rsid w:val="005577B8"/>
    <w:rsid w:val="00577043"/>
    <w:rsid w:val="00582002"/>
    <w:rsid w:val="005A3C5D"/>
    <w:rsid w:val="005C0D9D"/>
    <w:rsid w:val="005D0062"/>
    <w:rsid w:val="005D0BB8"/>
    <w:rsid w:val="00610E70"/>
    <w:rsid w:val="006151CB"/>
    <w:rsid w:val="0061560B"/>
    <w:rsid w:val="006325FD"/>
    <w:rsid w:val="00632EAF"/>
    <w:rsid w:val="00643355"/>
    <w:rsid w:val="00643AE2"/>
    <w:rsid w:val="00655901"/>
    <w:rsid w:val="006752C3"/>
    <w:rsid w:val="0068037C"/>
    <w:rsid w:val="00681781"/>
    <w:rsid w:val="00685784"/>
    <w:rsid w:val="006A6346"/>
    <w:rsid w:val="006D4FB7"/>
    <w:rsid w:val="006E2B53"/>
    <w:rsid w:val="006E3C0F"/>
    <w:rsid w:val="006F6DB5"/>
    <w:rsid w:val="00701044"/>
    <w:rsid w:val="0071147E"/>
    <w:rsid w:val="00712CA6"/>
    <w:rsid w:val="007179DA"/>
    <w:rsid w:val="00720DB8"/>
    <w:rsid w:val="0072499F"/>
    <w:rsid w:val="0072748F"/>
    <w:rsid w:val="0078192F"/>
    <w:rsid w:val="00792AF9"/>
    <w:rsid w:val="00793A7C"/>
    <w:rsid w:val="007A66AF"/>
    <w:rsid w:val="007E6305"/>
    <w:rsid w:val="00807891"/>
    <w:rsid w:val="008168A2"/>
    <w:rsid w:val="00824C69"/>
    <w:rsid w:val="0083012E"/>
    <w:rsid w:val="00830D2B"/>
    <w:rsid w:val="00837325"/>
    <w:rsid w:val="00841492"/>
    <w:rsid w:val="00895F69"/>
    <w:rsid w:val="008A056E"/>
    <w:rsid w:val="008A55AE"/>
    <w:rsid w:val="008A7418"/>
    <w:rsid w:val="008B54A7"/>
    <w:rsid w:val="008C0A42"/>
    <w:rsid w:val="008D562A"/>
    <w:rsid w:val="008E3B43"/>
    <w:rsid w:val="00924DF3"/>
    <w:rsid w:val="0094254C"/>
    <w:rsid w:val="00945B5D"/>
    <w:rsid w:val="0095278B"/>
    <w:rsid w:val="00963BA0"/>
    <w:rsid w:val="00967284"/>
    <w:rsid w:val="009676B0"/>
    <w:rsid w:val="00972070"/>
    <w:rsid w:val="009903E1"/>
    <w:rsid w:val="00990F7F"/>
    <w:rsid w:val="009B598C"/>
    <w:rsid w:val="009C44FB"/>
    <w:rsid w:val="009C482A"/>
    <w:rsid w:val="009C53E1"/>
    <w:rsid w:val="009E55C8"/>
    <w:rsid w:val="00A0619D"/>
    <w:rsid w:val="00A11DBE"/>
    <w:rsid w:val="00A146E5"/>
    <w:rsid w:val="00A25228"/>
    <w:rsid w:val="00A27E46"/>
    <w:rsid w:val="00A52C69"/>
    <w:rsid w:val="00A61FA8"/>
    <w:rsid w:val="00A7582F"/>
    <w:rsid w:val="00A811C6"/>
    <w:rsid w:val="00A9022A"/>
    <w:rsid w:val="00A91349"/>
    <w:rsid w:val="00AC1151"/>
    <w:rsid w:val="00AC6243"/>
    <w:rsid w:val="00AC6A87"/>
    <w:rsid w:val="00AE0E32"/>
    <w:rsid w:val="00AE4F16"/>
    <w:rsid w:val="00AF29C4"/>
    <w:rsid w:val="00AF4DD4"/>
    <w:rsid w:val="00AF63D9"/>
    <w:rsid w:val="00B161A2"/>
    <w:rsid w:val="00B16BB1"/>
    <w:rsid w:val="00B22AEE"/>
    <w:rsid w:val="00B355C0"/>
    <w:rsid w:val="00B65AAA"/>
    <w:rsid w:val="00B6667B"/>
    <w:rsid w:val="00B7018A"/>
    <w:rsid w:val="00B71A80"/>
    <w:rsid w:val="00B748E6"/>
    <w:rsid w:val="00B77998"/>
    <w:rsid w:val="00B80DB6"/>
    <w:rsid w:val="00B86330"/>
    <w:rsid w:val="00B87BC7"/>
    <w:rsid w:val="00B94E00"/>
    <w:rsid w:val="00B964A1"/>
    <w:rsid w:val="00BA61FB"/>
    <w:rsid w:val="00BB468B"/>
    <w:rsid w:val="00BB78F9"/>
    <w:rsid w:val="00BC0D61"/>
    <w:rsid w:val="00BC1BD3"/>
    <w:rsid w:val="00BC3E30"/>
    <w:rsid w:val="00BC65D9"/>
    <w:rsid w:val="00BD2974"/>
    <w:rsid w:val="00BD5C0D"/>
    <w:rsid w:val="00BE3094"/>
    <w:rsid w:val="00BE43E1"/>
    <w:rsid w:val="00BE6747"/>
    <w:rsid w:val="00BE7B1C"/>
    <w:rsid w:val="00BF0C8E"/>
    <w:rsid w:val="00BF6006"/>
    <w:rsid w:val="00C01C01"/>
    <w:rsid w:val="00C17030"/>
    <w:rsid w:val="00C2604D"/>
    <w:rsid w:val="00C3416D"/>
    <w:rsid w:val="00C370A0"/>
    <w:rsid w:val="00C415D9"/>
    <w:rsid w:val="00C43F50"/>
    <w:rsid w:val="00C64502"/>
    <w:rsid w:val="00C75ACA"/>
    <w:rsid w:val="00C92896"/>
    <w:rsid w:val="00C96E9C"/>
    <w:rsid w:val="00CB5F89"/>
    <w:rsid w:val="00CC15F6"/>
    <w:rsid w:val="00CC1F84"/>
    <w:rsid w:val="00CD324D"/>
    <w:rsid w:val="00CE3054"/>
    <w:rsid w:val="00CF2EA9"/>
    <w:rsid w:val="00CF4B03"/>
    <w:rsid w:val="00CF5913"/>
    <w:rsid w:val="00D156D5"/>
    <w:rsid w:val="00D16884"/>
    <w:rsid w:val="00D17528"/>
    <w:rsid w:val="00D23107"/>
    <w:rsid w:val="00D34A46"/>
    <w:rsid w:val="00D3655E"/>
    <w:rsid w:val="00D36966"/>
    <w:rsid w:val="00D36C67"/>
    <w:rsid w:val="00D37541"/>
    <w:rsid w:val="00D45872"/>
    <w:rsid w:val="00D549B1"/>
    <w:rsid w:val="00D63FAC"/>
    <w:rsid w:val="00D72300"/>
    <w:rsid w:val="00D737E2"/>
    <w:rsid w:val="00D84B0A"/>
    <w:rsid w:val="00DA02F1"/>
    <w:rsid w:val="00DA44F1"/>
    <w:rsid w:val="00DB1722"/>
    <w:rsid w:val="00DC2F4E"/>
    <w:rsid w:val="00DC587D"/>
    <w:rsid w:val="00DE247E"/>
    <w:rsid w:val="00E35B5F"/>
    <w:rsid w:val="00E42EFF"/>
    <w:rsid w:val="00E4328A"/>
    <w:rsid w:val="00E4792C"/>
    <w:rsid w:val="00E51A9A"/>
    <w:rsid w:val="00E57FFB"/>
    <w:rsid w:val="00E67AB8"/>
    <w:rsid w:val="00E72071"/>
    <w:rsid w:val="00E75DC2"/>
    <w:rsid w:val="00E812EE"/>
    <w:rsid w:val="00E82A20"/>
    <w:rsid w:val="00E90C3B"/>
    <w:rsid w:val="00E922F1"/>
    <w:rsid w:val="00EA1F3A"/>
    <w:rsid w:val="00EB44D8"/>
    <w:rsid w:val="00ED0CFE"/>
    <w:rsid w:val="00ED45F7"/>
    <w:rsid w:val="00EE1E74"/>
    <w:rsid w:val="00EE6B86"/>
    <w:rsid w:val="00EF04A7"/>
    <w:rsid w:val="00EF1289"/>
    <w:rsid w:val="00EF3BD0"/>
    <w:rsid w:val="00EF485A"/>
    <w:rsid w:val="00EF5FB2"/>
    <w:rsid w:val="00EF777D"/>
    <w:rsid w:val="00F010F9"/>
    <w:rsid w:val="00F04927"/>
    <w:rsid w:val="00F04D48"/>
    <w:rsid w:val="00F1306D"/>
    <w:rsid w:val="00F1760D"/>
    <w:rsid w:val="00F255BE"/>
    <w:rsid w:val="00F34AD8"/>
    <w:rsid w:val="00F35F80"/>
    <w:rsid w:val="00F503D2"/>
    <w:rsid w:val="00F507FC"/>
    <w:rsid w:val="00F7518A"/>
    <w:rsid w:val="00F86A4F"/>
    <w:rsid w:val="00FA3CD3"/>
    <w:rsid w:val="00FB7B8F"/>
    <w:rsid w:val="00FC04A0"/>
    <w:rsid w:val="00FD35A7"/>
    <w:rsid w:val="00FE0234"/>
    <w:rsid w:val="00FE19FE"/>
    <w:rsid w:val="00FE30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AEE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13FE2"/>
    <w:pPr>
      <w:ind w:left="720"/>
    </w:pPr>
  </w:style>
  <w:style w:type="table" w:styleId="TableGrid">
    <w:name w:val="Table Grid"/>
    <w:basedOn w:val="TableNormal"/>
    <w:uiPriority w:val="99"/>
    <w:rsid w:val="00C96E9C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D36C6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36C67"/>
  </w:style>
  <w:style w:type="paragraph" w:styleId="Footer">
    <w:name w:val="footer"/>
    <w:basedOn w:val="Normal"/>
    <w:link w:val="FooterChar"/>
    <w:uiPriority w:val="99"/>
    <w:rsid w:val="00D36C6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36C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2178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7</Pages>
  <Words>4740</Words>
  <Characters>2703</Characters>
  <Application>Microsoft Office Outlook</Application>
  <DocSecurity>0</DocSecurity>
  <Lines>0</Lines>
  <Paragraphs>0</Paragraphs>
  <ScaleCrop>false</ScaleCrop>
  <Company>xxx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III KLASIŲ MOKINIŲ</dc:title>
  <dc:subject/>
  <dc:creator>xx</dc:creator>
  <cp:keywords/>
  <dc:description/>
  <cp:lastModifiedBy>PC</cp:lastModifiedBy>
  <cp:revision>2</cp:revision>
  <cp:lastPrinted>2014-02-17T11:41:00Z</cp:lastPrinted>
  <dcterms:created xsi:type="dcterms:W3CDTF">2015-03-03T11:30:00Z</dcterms:created>
  <dcterms:modified xsi:type="dcterms:W3CDTF">2015-03-03T11:30:00Z</dcterms:modified>
</cp:coreProperties>
</file>