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87" w:rsidRPr="000A451B" w:rsidRDefault="00CA1A87" w:rsidP="00AA6185">
      <w:pPr>
        <w:spacing w:line="360" w:lineRule="auto"/>
        <w:jc w:val="center"/>
        <w:rPr>
          <w:b/>
          <w:bCs/>
        </w:rPr>
      </w:pPr>
      <w:r w:rsidRPr="000A451B">
        <w:rPr>
          <w:b/>
          <w:bCs/>
        </w:rPr>
        <w:t>VILNIAUS MIESTO IV KLASIŲ MOKINIŲ</w:t>
      </w:r>
    </w:p>
    <w:p w:rsidR="00CA1A87" w:rsidRPr="000A451B" w:rsidRDefault="00CA1A87" w:rsidP="00AA6185">
      <w:pPr>
        <w:spacing w:line="360" w:lineRule="auto"/>
        <w:jc w:val="center"/>
        <w:rPr>
          <w:b/>
          <w:bCs/>
        </w:rPr>
      </w:pPr>
      <w:r w:rsidRPr="000A451B">
        <w:rPr>
          <w:b/>
          <w:bCs/>
        </w:rPr>
        <w:t xml:space="preserve">LIETUVIŲ (VALSTYBINĖS) KALBOS </w:t>
      </w:r>
      <w:r>
        <w:rPr>
          <w:b/>
          <w:bCs/>
        </w:rPr>
        <w:t>OLIMPIADOS MOKYKLINIS</w:t>
      </w:r>
      <w:r w:rsidRPr="000A451B">
        <w:rPr>
          <w:b/>
          <w:bCs/>
        </w:rPr>
        <w:t xml:space="preserve"> TESTAS</w:t>
      </w:r>
    </w:p>
    <w:p w:rsidR="00CA1A87" w:rsidRPr="000A451B" w:rsidRDefault="00CA1A87" w:rsidP="00AA6185">
      <w:pPr>
        <w:spacing w:line="360" w:lineRule="auto"/>
        <w:jc w:val="center"/>
        <w:rPr>
          <w:b/>
          <w:bCs/>
        </w:rPr>
      </w:pPr>
      <w:r w:rsidRPr="000A451B">
        <w:rPr>
          <w:b/>
          <w:bCs/>
        </w:rPr>
        <w:t>201</w:t>
      </w:r>
      <w:r>
        <w:rPr>
          <w:b/>
          <w:bCs/>
        </w:rPr>
        <w:t>4</w:t>
      </w:r>
      <w:r w:rsidRPr="000A451B">
        <w:rPr>
          <w:b/>
          <w:bCs/>
        </w:rPr>
        <w:t>-03-</w:t>
      </w:r>
    </w:p>
    <w:p w:rsidR="00CA1A87" w:rsidRPr="000A451B" w:rsidRDefault="00CA1A87" w:rsidP="00AA6185">
      <w:pPr>
        <w:spacing w:line="360" w:lineRule="auto"/>
        <w:jc w:val="center"/>
      </w:pPr>
    </w:p>
    <w:p w:rsidR="00CA1A87" w:rsidRPr="000A451B" w:rsidRDefault="00CA1A87" w:rsidP="00AA6185">
      <w:pPr>
        <w:spacing w:line="360" w:lineRule="auto"/>
        <w:jc w:val="center"/>
        <w:rPr>
          <w:b/>
          <w:bCs/>
        </w:rPr>
      </w:pPr>
      <w:r w:rsidRPr="000A451B">
        <w:rPr>
          <w:b/>
          <w:bCs/>
        </w:rPr>
        <w:t>I DALIS. TEKSTO SUVOKIMO UŽDUOTIS</w:t>
      </w:r>
    </w:p>
    <w:p w:rsidR="00CA1A87" w:rsidRPr="000A451B" w:rsidRDefault="00CA1A87" w:rsidP="00F01DE6">
      <w:pPr>
        <w:spacing w:line="360" w:lineRule="auto"/>
        <w:jc w:val="center"/>
        <w:rPr>
          <w:b/>
          <w:bCs/>
        </w:rPr>
      </w:pPr>
    </w:p>
    <w:p w:rsidR="00CA1A87" w:rsidRDefault="00CA1A87" w:rsidP="00F01DE6">
      <w:pPr>
        <w:spacing w:line="360" w:lineRule="auto"/>
        <w:rPr>
          <w:b/>
          <w:bCs/>
        </w:rPr>
      </w:pPr>
      <w:r w:rsidRPr="000A451B">
        <w:rPr>
          <w:b/>
          <w:bCs/>
        </w:rPr>
        <w:t>Atidžiai perskaityk tekstą ir atsakyk į klausimus.</w:t>
      </w:r>
    </w:p>
    <w:p w:rsidR="00CA1A87" w:rsidRDefault="00CA1A87" w:rsidP="00111815">
      <w:pPr>
        <w:spacing w:line="360" w:lineRule="auto"/>
        <w:ind w:firstLine="567"/>
        <w:jc w:val="both"/>
      </w:pPr>
      <w:r w:rsidRPr="00752B71">
        <w:t>Prisivalgęs iki soties naktimi kvepiančių žolelių, Dominykas atsigulė šalia savo rugiagėlės ir, pažvelgęs į dangaus platybėje tviskančias žvaigždes, atsiduso:</w:t>
      </w:r>
    </w:p>
    <w:p w:rsidR="00CA1A87" w:rsidRDefault="00CA1A87" w:rsidP="00111815">
      <w:pPr>
        <w:spacing w:line="360" w:lineRule="auto"/>
        <w:ind w:firstLine="567"/>
        <w:jc w:val="both"/>
        <w:rPr>
          <w:lang w:val="en-US"/>
        </w:rPr>
      </w:pPr>
      <w:r>
        <w:t xml:space="preserve">– </w:t>
      </w:r>
      <w:r w:rsidRPr="00752B71">
        <w:t>Kodėl jūs kabote taip toli ir taip aukštai? Aš labai norėčiau su jumis pažaisti ir pasikalbėti</w:t>
      </w:r>
      <w:r w:rsidRPr="00752B71">
        <w:rPr>
          <w:lang w:val="en-US"/>
        </w:rPr>
        <w:t>!</w:t>
      </w:r>
    </w:p>
    <w:p w:rsidR="00CA1A87" w:rsidRDefault="00CA1A87" w:rsidP="00111815">
      <w:pPr>
        <w:spacing w:line="360" w:lineRule="auto"/>
        <w:ind w:firstLine="567"/>
        <w:jc w:val="both"/>
      </w:pPr>
      <w:r>
        <w:t>–</w:t>
      </w:r>
      <w:r w:rsidRPr="00752B71">
        <w:t xml:space="preserve"> </w:t>
      </w:r>
      <w:r>
        <w:t>Nenusimink, Dominykai, –</w:t>
      </w:r>
      <w:r w:rsidRPr="00752B71">
        <w:t xml:space="preserve"> staiga iš aukštybių pasigirdo krištolinis </w:t>
      </w:r>
      <w:r>
        <w:t>žvaigždžių skambesys, –</w:t>
      </w:r>
      <w:r w:rsidRPr="00752B71">
        <w:t xml:space="preserve"> atmink, kad draugauti galima ne tik su tais, kurie šalia, kuriuos lengva pačiupinėti, pauostyti ar paglostyti. Bet ir su tais, kurie toli</w:t>
      </w:r>
      <w:r w:rsidRPr="0031525B">
        <w:t>!</w:t>
      </w:r>
    </w:p>
    <w:p w:rsidR="00CA1A87" w:rsidRDefault="00CA1A87" w:rsidP="00111815">
      <w:pPr>
        <w:spacing w:line="360" w:lineRule="auto"/>
        <w:ind w:firstLine="567"/>
        <w:jc w:val="both"/>
      </w:pPr>
      <w:r>
        <w:t>–</w:t>
      </w:r>
      <w:r w:rsidRPr="00752B71">
        <w:t xml:space="preserve"> Kaip? – nustebo Dominykas.</w:t>
      </w:r>
    </w:p>
    <w:p w:rsidR="00CA1A87" w:rsidRDefault="00CA1A87" w:rsidP="00111815">
      <w:pPr>
        <w:spacing w:line="360" w:lineRule="auto"/>
        <w:ind w:firstLine="567"/>
        <w:jc w:val="both"/>
      </w:pPr>
      <w:r>
        <w:t>–</w:t>
      </w:r>
      <w:r w:rsidRPr="00752B71">
        <w:t xml:space="preserve"> Ogi labai paprastai. Štai mes dainuojame tau net iš dangaus – o tu viską kuo puikiausiai girdi</w:t>
      </w:r>
      <w:r w:rsidRPr="00423482">
        <w:t>! Gerą bičiulį gali</w:t>
      </w:r>
      <w:r>
        <w:t>ma jausti, suprasti ir iš tolo.</w:t>
      </w:r>
    </w:p>
    <w:p w:rsidR="00CA1A87" w:rsidRDefault="00CA1A87" w:rsidP="00111815">
      <w:pPr>
        <w:spacing w:line="360" w:lineRule="auto"/>
        <w:ind w:firstLine="567"/>
        <w:jc w:val="both"/>
      </w:pPr>
      <w:r>
        <w:t xml:space="preserve">– </w:t>
      </w:r>
      <w:r w:rsidRPr="00752B71">
        <w:t>Nejaugi jūs girdite viską, ką čia pievoje besiganydamas aš sau prunkščioju ir mąstau? – negalėjo patikėti arklys.</w:t>
      </w:r>
    </w:p>
    <w:p w:rsidR="00CA1A87" w:rsidRDefault="00CA1A87" w:rsidP="00111815">
      <w:pPr>
        <w:spacing w:line="360" w:lineRule="auto"/>
        <w:ind w:firstLine="567"/>
        <w:jc w:val="both"/>
        <w:rPr>
          <w:lang w:val="en-US"/>
        </w:rPr>
      </w:pPr>
      <w:r>
        <w:t>–</w:t>
      </w:r>
      <w:r w:rsidRPr="00752B71">
        <w:t xml:space="preserve"> Be abejo... Mes girdime viską, ką kužda tavo geroji širdelė</w:t>
      </w:r>
      <w:r w:rsidRPr="00752B71">
        <w:rPr>
          <w:lang w:val="en-US"/>
        </w:rPr>
        <w:t>!</w:t>
      </w:r>
    </w:p>
    <w:p w:rsidR="00CA1A87" w:rsidRDefault="00CA1A87" w:rsidP="00111815">
      <w:pPr>
        <w:spacing w:line="360" w:lineRule="auto"/>
        <w:ind w:firstLine="567"/>
        <w:jc w:val="both"/>
      </w:pPr>
      <w:r>
        <w:t>–</w:t>
      </w:r>
      <w:r w:rsidRPr="00752B71">
        <w:t xml:space="preserve"> Nesąmonė… Niekada nepatikėsiu, kad jūs žinot, apie ką aš galvoju!</w:t>
      </w:r>
    </w:p>
    <w:p w:rsidR="00CA1A87" w:rsidRDefault="00CA1A87" w:rsidP="00111815">
      <w:pPr>
        <w:spacing w:line="360" w:lineRule="auto"/>
        <w:ind w:firstLine="567"/>
        <w:jc w:val="both"/>
      </w:pPr>
      <w:r>
        <w:t>–</w:t>
      </w:r>
      <w:r w:rsidRPr="00BD4DE4">
        <w:t xml:space="preserve"> </w:t>
      </w:r>
      <w:r w:rsidRPr="00BB2EFB">
        <w:t>Žinome, žinome…</w:t>
      </w:r>
    </w:p>
    <w:p w:rsidR="00CA1A87" w:rsidRDefault="00CA1A87" w:rsidP="00111815">
      <w:pPr>
        <w:spacing w:line="360" w:lineRule="auto"/>
        <w:ind w:firstLine="567"/>
        <w:jc w:val="both"/>
      </w:pPr>
      <w:r>
        <w:t xml:space="preserve">– </w:t>
      </w:r>
      <w:r w:rsidRPr="00752B71">
        <w:t>Tai jūs girdėjote, ką aš svajojau apie savo rugiagėlę?</w:t>
      </w:r>
    </w:p>
    <w:p w:rsidR="00CA1A87" w:rsidRDefault="00CA1A87" w:rsidP="00111815">
      <w:pPr>
        <w:spacing w:line="360" w:lineRule="auto"/>
        <w:ind w:firstLine="567"/>
        <w:jc w:val="both"/>
      </w:pPr>
      <w:r>
        <w:t>–</w:t>
      </w:r>
      <w:r w:rsidRPr="00BE1955">
        <w:t xml:space="preserve"> Aišku, kad girdėjome…</w:t>
      </w:r>
    </w:p>
    <w:p w:rsidR="00CA1A87" w:rsidRDefault="00CA1A87" w:rsidP="00111815">
      <w:pPr>
        <w:spacing w:line="360" w:lineRule="auto"/>
        <w:ind w:firstLine="567"/>
        <w:jc w:val="both"/>
      </w:pPr>
      <w:r w:rsidRPr="00752B71">
        <w:t xml:space="preserve">Pakraipė galvą baltasis </w:t>
      </w:r>
      <w:r>
        <w:t>žirgas</w:t>
      </w:r>
      <w:r w:rsidRPr="00752B71">
        <w:t xml:space="preserve"> ir patylėjęs gudriai pridūrė:</w:t>
      </w:r>
    </w:p>
    <w:p w:rsidR="00CA1A87" w:rsidRDefault="00CA1A87" w:rsidP="00111815">
      <w:pPr>
        <w:spacing w:line="360" w:lineRule="auto"/>
        <w:ind w:firstLine="567"/>
        <w:jc w:val="both"/>
      </w:pPr>
      <w:r>
        <w:t>–</w:t>
      </w:r>
      <w:r w:rsidRPr="00752B71">
        <w:t xml:space="preserve"> O kai aš </w:t>
      </w:r>
      <w:r>
        <w:t>galvoju</w:t>
      </w:r>
      <w:r w:rsidRPr="00752B71">
        <w:t xml:space="preserve"> apie žvaigždes, jūs irgi girdit?</w:t>
      </w:r>
    </w:p>
    <w:p w:rsidR="00CA1A87" w:rsidRDefault="00CA1A87" w:rsidP="00111815">
      <w:pPr>
        <w:spacing w:line="360" w:lineRule="auto"/>
        <w:ind w:firstLine="567"/>
        <w:jc w:val="both"/>
      </w:pPr>
      <w:r>
        <w:t>–</w:t>
      </w:r>
      <w:r w:rsidRPr="00752B71">
        <w:t xml:space="preserve"> </w:t>
      </w:r>
      <w:r>
        <w:t>Ne tik girdim, bet ir jaučiam, –</w:t>
      </w:r>
      <w:r w:rsidRPr="00752B71">
        <w:t xml:space="preserve"> nusišypsojo žvaigždutės. – Jeigu koks nors Žemės gyventojas</w:t>
      </w:r>
      <w:r>
        <w:t xml:space="preserve"> </w:t>
      </w:r>
      <w:r w:rsidRPr="00752B71">
        <w:t>mumis pasigroži, mes iškart imame skaisčiau žibėti. Ir siunčiame naujajam bičiuliui pačias gražiausias mintis.</w:t>
      </w:r>
    </w:p>
    <w:p w:rsidR="00CA1A87" w:rsidRDefault="00CA1A87" w:rsidP="00111815">
      <w:pPr>
        <w:spacing w:line="360" w:lineRule="auto"/>
        <w:ind w:firstLine="567"/>
        <w:jc w:val="both"/>
      </w:pPr>
      <w:r>
        <w:t>–</w:t>
      </w:r>
      <w:r w:rsidRPr="00752B71">
        <w:t xml:space="preserve"> Nieko nesupran</w:t>
      </w:r>
      <w:r>
        <w:t>tu... – sumurmėjo Dominykas. – K</w:t>
      </w:r>
      <w:r w:rsidRPr="00752B71">
        <w:t>aip jūs galite man siųsti mano paties mintis... Jos juk gimsta mano galvoje</w:t>
      </w:r>
      <w:r w:rsidRPr="008463BA">
        <w:t>!</w:t>
      </w:r>
    </w:p>
    <w:p w:rsidR="00CA1A87" w:rsidRDefault="00CA1A87" w:rsidP="00111815">
      <w:pPr>
        <w:spacing w:line="360" w:lineRule="auto"/>
        <w:ind w:firstLine="567"/>
        <w:jc w:val="both"/>
      </w:pPr>
      <w:r>
        <w:t>–</w:t>
      </w:r>
      <w:r w:rsidRPr="00752B71">
        <w:t xml:space="preserve"> Mielas, Dominykai! Matyt, es</w:t>
      </w:r>
      <w:r>
        <w:t>i dar labai jaunas kumeliukas, –</w:t>
      </w:r>
      <w:r w:rsidRPr="00752B71">
        <w:t xml:space="preserve"> linksmai sušnibždėjo žvaigždutės ir viena kitai mirktelėjo, </w:t>
      </w:r>
      <w:r>
        <w:t>–</w:t>
      </w:r>
      <w:r w:rsidRPr="00752B71">
        <w:t xml:space="preserve"> tau atrodo, kad mintys – tavo nuosavybė.</w:t>
      </w:r>
      <w:r>
        <w:t xml:space="preserve"> </w:t>
      </w:r>
      <w:r w:rsidRPr="00752B71">
        <w:t>Bet atmink, ne visos jos gimsta tavo galvytėje! Vienas mintis tu susigalvoji pats, o kitos yra atsiunčiamos iš dangaus... Trečios – iš medžių, ketvirtos – iš akmenų, penktos iš upių...</w:t>
      </w:r>
    </w:p>
    <w:p w:rsidR="00CA1A87" w:rsidRDefault="00CA1A87" w:rsidP="00111815">
      <w:pPr>
        <w:spacing w:line="360" w:lineRule="auto"/>
        <w:ind w:firstLine="567"/>
        <w:jc w:val="both"/>
      </w:pPr>
      <w:r>
        <w:t>–</w:t>
      </w:r>
      <w:r w:rsidRPr="00752B71">
        <w:t xml:space="preserve"> M</w:t>
      </w:r>
      <w:r>
        <w:t>ano mintys ir yra mano mintys, –</w:t>
      </w:r>
      <w:r w:rsidRPr="00752B71">
        <w:t xml:space="preserve"> ginčijosi Dominykas. – Jos ne akmeninės, ne vandeninės ir ne medinės, o arkliškos</w:t>
      </w:r>
      <w:r w:rsidRPr="0022074E">
        <w:t>!</w:t>
      </w:r>
      <w:r w:rsidRPr="00752B71">
        <w:t xml:space="preserve"> Arklio garbės žodis</w:t>
      </w:r>
      <w:r w:rsidRPr="0022074E">
        <w:t>!</w:t>
      </w:r>
    </w:p>
    <w:p w:rsidR="00CA1A87" w:rsidRDefault="00CA1A87" w:rsidP="00111815">
      <w:pPr>
        <w:spacing w:line="360" w:lineRule="auto"/>
        <w:ind w:firstLine="567"/>
        <w:jc w:val="both"/>
      </w:pPr>
      <w:r>
        <w:t>–</w:t>
      </w:r>
      <w:r w:rsidRPr="00752B71">
        <w:t xml:space="preserve"> O ar tau nėra buvę, kad netikėtai, ilsintis prie ąžuolo ar prausianti</w:t>
      </w:r>
      <w:r>
        <w:t>s</w:t>
      </w:r>
      <w:r w:rsidRPr="00752B71">
        <w:t xml:space="preserve"> upelyje, galvon šautų kokia nors puiki mintis? – erzino užsispyrėlį žvaigždės. – Arba dainelė, arba eilėraštukas...</w:t>
      </w:r>
    </w:p>
    <w:p w:rsidR="00CA1A87" w:rsidRDefault="00CA1A87" w:rsidP="00111815">
      <w:pPr>
        <w:spacing w:line="360" w:lineRule="auto"/>
        <w:ind w:firstLine="567"/>
        <w:jc w:val="both"/>
        <w:rPr>
          <w:lang w:val="en-US"/>
        </w:rPr>
      </w:pPr>
      <w:r>
        <w:t>–</w:t>
      </w:r>
      <w:r w:rsidRPr="00752B71">
        <w:t xml:space="preserve"> Būna... aišku, kad būna... Kai atsiremiu į plačiašakį ąžuolą vidury pievos, mane vis</w:t>
      </w:r>
      <w:r>
        <w:t>ada apninka šlamančios mintys, –</w:t>
      </w:r>
      <w:r w:rsidRPr="00752B71">
        <w:t xml:space="preserve"> susimąstė Dominykas, bet tučtuojau vėl nepatikliai sumurmėjo:</w:t>
      </w:r>
      <w:r>
        <w:t xml:space="preserve"> –</w:t>
      </w:r>
      <w:r w:rsidRPr="00752B71">
        <w:t>Žinot ką... Jei norite, kad patikėčiau, atsiųskite man kokį nors eilėraštį apie žvaigždes</w:t>
      </w:r>
      <w:r w:rsidRPr="00752B71">
        <w:rPr>
          <w:lang w:val="en-US"/>
        </w:rPr>
        <w:t>!</w:t>
      </w:r>
    </w:p>
    <w:p w:rsidR="00CA1A87" w:rsidRDefault="00CA1A87" w:rsidP="00141E70">
      <w:pPr>
        <w:spacing w:line="360" w:lineRule="auto"/>
        <w:ind w:firstLine="567"/>
        <w:jc w:val="both"/>
      </w:pPr>
      <w:r>
        <w:t>–</w:t>
      </w:r>
      <w:r w:rsidRPr="00752B71">
        <w:t xml:space="preserve"> </w:t>
      </w:r>
      <w:r>
        <w:t>Gerai, tik užsimerk, –</w:t>
      </w:r>
      <w:r w:rsidRPr="00752B71">
        <w:t xml:space="preserve"> vėl pasigirdo paslaptingas kosminis šnabždesys ir Dominykas užsimerkė. Netrukus jo galvoje išties suskambo graži kosminė žodžių muzika.</w:t>
      </w:r>
    </w:p>
    <w:p w:rsidR="00CA1A87" w:rsidRDefault="00CA1A87" w:rsidP="00141E70">
      <w:pPr>
        <w:spacing w:line="360" w:lineRule="auto"/>
        <w:ind w:firstLine="567"/>
        <w:jc w:val="both"/>
      </w:pPr>
      <w:r w:rsidRPr="00752B71">
        <w:t>Išgirdęs savo arkliškoje galvoje tokį linksmą žvaigždžių eilėraštį, Dominykas net nusižvengė:</w:t>
      </w:r>
    </w:p>
    <w:p w:rsidR="00CA1A87" w:rsidRDefault="00CA1A87" w:rsidP="00141E70">
      <w:pPr>
        <w:spacing w:line="360" w:lineRule="auto"/>
        <w:ind w:firstLine="567"/>
        <w:jc w:val="both"/>
      </w:pPr>
      <w:r>
        <w:t>–</w:t>
      </w:r>
      <w:r w:rsidRPr="00752B71">
        <w:t xml:space="preserve"> Niekada nemaniau, kad žvaigždžių mintys yra eiliuotos... Ir juokingos</w:t>
      </w:r>
      <w:r w:rsidRPr="006A340E">
        <w:t>!</w:t>
      </w:r>
    </w:p>
    <w:p w:rsidR="00CA1A87" w:rsidRDefault="00CA1A87" w:rsidP="00141E70">
      <w:pPr>
        <w:spacing w:line="360" w:lineRule="auto"/>
        <w:ind w:firstLine="567"/>
        <w:jc w:val="both"/>
      </w:pPr>
      <w:r w:rsidRPr="00752B71">
        <w:t xml:space="preserve"> Bet tučtuojau surimtėjo ir darsyk paklausė:</w:t>
      </w:r>
    </w:p>
    <w:p w:rsidR="00CA1A87" w:rsidRDefault="00CA1A87" w:rsidP="00141E70">
      <w:pPr>
        <w:spacing w:line="360" w:lineRule="auto"/>
        <w:ind w:firstLine="567"/>
        <w:jc w:val="both"/>
      </w:pPr>
      <w:r>
        <w:t>–</w:t>
      </w:r>
      <w:r w:rsidRPr="00752B71">
        <w:t xml:space="preserve"> Jeigu</w:t>
      </w:r>
      <w:r>
        <w:t xml:space="preserve"> jūs girdite viską, ką aš galvoj</w:t>
      </w:r>
      <w:r w:rsidRPr="00752B71">
        <w:t xml:space="preserve">u, tai tikriausiai žinote, kad netrukus ateis </w:t>
      </w:r>
      <w:r>
        <w:t>atšiaurus</w:t>
      </w:r>
      <w:r w:rsidRPr="00752B71">
        <w:t xml:space="preserve"> ruduo ir mano rugiagėlė vėl nušals, kaip ir pernai. O aš nežinau, kaip ją apsaugoti...</w:t>
      </w:r>
    </w:p>
    <w:p w:rsidR="00CA1A87" w:rsidRDefault="00CA1A87" w:rsidP="00141E70">
      <w:pPr>
        <w:spacing w:line="360" w:lineRule="auto"/>
        <w:ind w:firstLine="567"/>
        <w:jc w:val="both"/>
      </w:pPr>
      <w:r>
        <w:t>–</w:t>
      </w:r>
      <w:r w:rsidRPr="00752B71">
        <w:t xml:space="preserve"> Galime tau patarti, </w:t>
      </w:r>
      <w:r>
        <w:t>–</w:t>
      </w:r>
      <w:r w:rsidRPr="00752B71">
        <w:t xml:space="preserve"> sušnibždėjo žvaigždės.</w:t>
      </w:r>
    </w:p>
    <w:p w:rsidR="00CA1A87" w:rsidRDefault="00CA1A87" w:rsidP="00F07C65">
      <w:pPr>
        <w:spacing w:line="360" w:lineRule="auto"/>
        <w:ind w:firstLine="567"/>
        <w:jc w:val="both"/>
      </w:pPr>
      <w:r>
        <w:t>–</w:t>
      </w:r>
      <w:r w:rsidRPr="00752B71">
        <w:t xml:space="preserve"> Tai greičiau nusileiskite ant Žemės ir patarkit</w:t>
      </w:r>
      <w:r w:rsidRPr="00752B71">
        <w:rPr>
          <w:lang w:val="en-US"/>
        </w:rPr>
        <w:t xml:space="preserve">! </w:t>
      </w:r>
      <w:r w:rsidRPr="00752B71">
        <w:t>Atsidėkodamas aš jus ant nugaros po pievą panešiosiu... Arba upelyje nusimaudysim...</w:t>
      </w:r>
    </w:p>
    <w:p w:rsidR="00CA1A87" w:rsidRDefault="00CA1A87" w:rsidP="00F07C65">
      <w:pPr>
        <w:spacing w:line="360" w:lineRule="auto"/>
        <w:ind w:firstLine="567"/>
        <w:jc w:val="both"/>
      </w:pPr>
      <w:r>
        <w:t>–</w:t>
      </w:r>
      <w:r w:rsidRPr="00752B71">
        <w:t xml:space="preserve"> </w:t>
      </w:r>
      <w:r>
        <w:t>Matai, Dominykai, – nusijuokė žvaigždės, –</w:t>
      </w:r>
      <w:r w:rsidRPr="00752B71">
        <w:t xml:space="preserve"> tau tik atrodo, kad mes mažytės. Jei nusileistume ant Žemės, nustebtum pamatęs, jog esam kur kas didesnės net už jūsų planetą. Ir tau ant nugaros tikrai netilptu</w:t>
      </w:r>
      <w:r>
        <w:t>me.</w:t>
      </w:r>
      <w:bookmarkStart w:id="0" w:name="_GoBack"/>
    </w:p>
    <w:p w:rsidR="00CA1A87" w:rsidRDefault="00CA1A87" w:rsidP="00F07C65">
      <w:pPr>
        <w:spacing w:line="360" w:lineRule="auto"/>
        <w:ind w:firstLine="567"/>
        <w:jc w:val="both"/>
      </w:pPr>
      <w:r>
        <w:t>–</w:t>
      </w:r>
      <w:r w:rsidRPr="00752B71">
        <w:t xml:space="preserve"> </w:t>
      </w:r>
      <w:r>
        <w:t xml:space="preserve">Tai ką daryti? – </w:t>
      </w:r>
      <w:r w:rsidRPr="00752B71">
        <w:t>nusiminė Dominykas.</w:t>
      </w:r>
      <w:bookmarkEnd w:id="0"/>
    </w:p>
    <w:p w:rsidR="00CA1A87" w:rsidRDefault="00CA1A87" w:rsidP="00F07C65">
      <w:pPr>
        <w:spacing w:line="360" w:lineRule="auto"/>
        <w:ind w:firstLine="567"/>
        <w:jc w:val="both"/>
      </w:pPr>
      <w:r>
        <w:t>–</w:t>
      </w:r>
      <w:r w:rsidRPr="00752B71">
        <w:t xml:space="preserve"> Neliūdėk... Tu pats gali atvykti pas mus į svečius. Pažaisti ir paišdykauti! – sužybsėjo žvaigždutės. – O patarti mes tau galime ir iš dangaus. Ar girdi mus?</w:t>
      </w:r>
    </w:p>
    <w:p w:rsidR="00CA1A87" w:rsidRDefault="00CA1A87" w:rsidP="00F07C65">
      <w:pPr>
        <w:spacing w:line="360" w:lineRule="auto"/>
        <w:ind w:firstLine="567"/>
        <w:jc w:val="both"/>
      </w:pPr>
      <w:r>
        <w:t>–</w:t>
      </w:r>
      <w:r w:rsidRPr="00752B71">
        <w:t xml:space="preserve"> </w:t>
      </w:r>
      <w:r>
        <w:t xml:space="preserve">Girdžiu, girdžiu, </w:t>
      </w:r>
      <w:r w:rsidRPr="007367E1">
        <w:t>– Dominykas</w:t>
      </w:r>
      <w:r w:rsidRPr="00752B71">
        <w:t xml:space="preserve"> net kanopomis sutrepsėj</w:t>
      </w:r>
      <w:r>
        <w:t>o iš nekantrumo, –</w:t>
      </w:r>
      <w:r w:rsidRPr="00752B71">
        <w:t xml:space="preserve"> du</w:t>
      </w:r>
      <w:r>
        <w:t xml:space="preserve">okit greičiau tą stebuklingąjį </w:t>
      </w:r>
      <w:r w:rsidRPr="00752B71">
        <w:t>patarimą!</w:t>
      </w:r>
    </w:p>
    <w:p w:rsidR="00CA1A87" w:rsidRDefault="00CA1A87" w:rsidP="00F07C65">
      <w:pPr>
        <w:spacing w:line="360" w:lineRule="auto"/>
        <w:ind w:firstLine="567"/>
        <w:jc w:val="both"/>
      </w:pPr>
      <w:r>
        <w:t>–</w:t>
      </w:r>
      <w:r w:rsidRPr="00752B71">
        <w:t xml:space="preserve"> Tau reikia keliauti į kosmosą ir aplankyti visas danguje esančias planetas, susipažinti su jomis. Vienoje iš tų planetų tavęs laukia stebuklingas brangakmenis</w:t>
      </w:r>
      <w:r w:rsidRPr="00A82256">
        <w:t>!</w:t>
      </w:r>
    </w:p>
    <w:p w:rsidR="00CA1A87" w:rsidRDefault="00CA1A87" w:rsidP="00F07C65">
      <w:pPr>
        <w:spacing w:line="360" w:lineRule="auto"/>
        <w:ind w:firstLine="567"/>
        <w:jc w:val="both"/>
      </w:pPr>
      <w:r>
        <w:t>–</w:t>
      </w:r>
      <w:r w:rsidRPr="00752B71">
        <w:t xml:space="preserve"> Ką aš veiksiu su tu</w:t>
      </w:r>
      <w:r>
        <w:t>o brangakmeniu, man jo nereikia</w:t>
      </w:r>
      <w:r w:rsidRPr="00A82256">
        <w:t>! Aš ne kokia karalaitė!</w:t>
      </w:r>
    </w:p>
    <w:p w:rsidR="00CA1A87" w:rsidRDefault="00CA1A87" w:rsidP="00F07C65">
      <w:pPr>
        <w:spacing w:line="360" w:lineRule="auto"/>
        <w:ind w:firstLine="567"/>
        <w:jc w:val="both"/>
      </w:pPr>
      <w:r>
        <w:t>–</w:t>
      </w:r>
      <w:r w:rsidRPr="00752B71">
        <w:t xml:space="preserve"> Pala pala, išklausyk ligi galo... Parsigabenęs užkasi jį po savo mylimosios šaknimis ir ji daugiau niekada nenušals.</w:t>
      </w:r>
    </w:p>
    <w:p w:rsidR="00CA1A87" w:rsidRPr="00617656" w:rsidRDefault="00CA1A87" w:rsidP="00F07C65">
      <w:pPr>
        <w:spacing w:line="360" w:lineRule="auto"/>
        <w:ind w:firstLine="567"/>
        <w:jc w:val="both"/>
      </w:pPr>
      <w:r w:rsidRPr="00752B71">
        <w:t>Pagal Vytautą V.</w:t>
      </w:r>
      <w:r>
        <w:t xml:space="preserve"> </w:t>
      </w:r>
      <w:r w:rsidRPr="00752B71">
        <w:t>Landsbergį</w:t>
      </w:r>
      <w:r>
        <w:t>.</w:t>
      </w:r>
      <w:r w:rsidRPr="00752B71">
        <w:t xml:space="preserve"> „Arklio Dominyko kelionė į žvaigždes“</w:t>
      </w:r>
      <w:r>
        <w:t>.</w:t>
      </w:r>
      <w:r w:rsidRPr="00617656">
        <w:t xml:space="preserve"> </w:t>
      </w:r>
      <w:r>
        <w:t>V.</w:t>
      </w:r>
      <w:r w:rsidRPr="00617656">
        <w:t>, 2007, p. 10–15</w:t>
      </w:r>
    </w:p>
    <w:p w:rsidR="00CA1A87" w:rsidRDefault="00CA1A87">
      <w:pPr>
        <w:spacing w:before="100" w:beforeAutospacing="1" w:after="100" w:afterAutospacing="1"/>
        <w:ind w:firstLine="1134"/>
        <w:rPr>
          <w:lang w:eastAsia="en-US"/>
        </w:rPr>
      </w:pPr>
      <w:r>
        <w:br w:type="page"/>
      </w:r>
    </w:p>
    <w:p w:rsidR="00CA1A87" w:rsidRDefault="00CA1A87" w:rsidP="00A102E1">
      <w:pPr>
        <w:pStyle w:val="ListParagraph"/>
        <w:spacing w:line="360" w:lineRule="auto"/>
        <w:ind w:left="690"/>
        <w:jc w:val="center"/>
        <w:rPr>
          <w:b/>
          <w:bCs/>
        </w:rPr>
      </w:pPr>
      <w:r>
        <w:rPr>
          <w:b/>
          <w:bCs/>
        </w:rPr>
        <w:t>Klausimai</w:t>
      </w:r>
    </w:p>
    <w:tbl>
      <w:tblPr>
        <w:tblpPr w:leftFromText="181" w:rightFromText="181" w:vertAnchor="text" w:horzAnchor="margin" w:tblpXSpec="right" w:tblpY="-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</w:tblGrid>
      <w:tr w:rsidR="00CA1A87" w:rsidRPr="00643355">
        <w:trPr>
          <w:trHeight w:val="555"/>
        </w:trPr>
        <w:tc>
          <w:tcPr>
            <w:tcW w:w="1728" w:type="dxa"/>
            <w:gridSpan w:val="2"/>
            <w:vAlign w:val="center"/>
          </w:tcPr>
          <w:p w:rsidR="00CA1A87" w:rsidRPr="00643355" w:rsidRDefault="00CA1A87" w:rsidP="00F9524C">
            <w:pPr>
              <w:jc w:val="center"/>
            </w:pPr>
            <w:r w:rsidRPr="00643355">
              <w:t>Čia rašo vertintojai</w:t>
            </w:r>
          </w:p>
        </w:tc>
      </w:tr>
      <w:tr w:rsidR="00CA1A87" w:rsidRPr="00643355">
        <w:trPr>
          <w:trHeight w:val="142"/>
        </w:trPr>
        <w:tc>
          <w:tcPr>
            <w:tcW w:w="828" w:type="dxa"/>
            <w:vAlign w:val="center"/>
          </w:tcPr>
          <w:p w:rsidR="00CA1A87" w:rsidRPr="00643355" w:rsidRDefault="00CA1A87" w:rsidP="00F9524C">
            <w:pPr>
              <w:jc w:val="center"/>
            </w:pPr>
            <w:r w:rsidRPr="00643355">
              <w:t>I</w:t>
            </w:r>
          </w:p>
        </w:tc>
        <w:tc>
          <w:tcPr>
            <w:tcW w:w="900" w:type="dxa"/>
            <w:vAlign w:val="center"/>
          </w:tcPr>
          <w:p w:rsidR="00CA1A87" w:rsidRPr="00643355" w:rsidRDefault="00CA1A87" w:rsidP="00F9524C">
            <w:pPr>
              <w:jc w:val="center"/>
            </w:pPr>
            <w:r w:rsidRPr="00643355">
              <w:t>II</w:t>
            </w:r>
          </w:p>
        </w:tc>
      </w:tr>
      <w:tr w:rsidR="00CA1A87" w:rsidRPr="00643355">
        <w:trPr>
          <w:trHeight w:val="1165"/>
        </w:trPr>
        <w:tc>
          <w:tcPr>
            <w:tcW w:w="828" w:type="dxa"/>
            <w:vAlign w:val="center"/>
          </w:tcPr>
          <w:p w:rsidR="00CA1A87" w:rsidRPr="00643355" w:rsidRDefault="00CA1A87" w:rsidP="00F9524C">
            <w:pPr>
              <w:jc w:val="right"/>
            </w:pPr>
          </w:p>
        </w:tc>
        <w:tc>
          <w:tcPr>
            <w:tcW w:w="900" w:type="dxa"/>
            <w:vAlign w:val="center"/>
          </w:tcPr>
          <w:p w:rsidR="00CA1A87" w:rsidRPr="00643355" w:rsidRDefault="00CA1A87" w:rsidP="00F9524C">
            <w:pPr>
              <w:jc w:val="right"/>
            </w:pPr>
          </w:p>
        </w:tc>
      </w:tr>
      <w:tr w:rsidR="00CA1A87" w:rsidRPr="00643355">
        <w:trPr>
          <w:trHeight w:val="1794"/>
        </w:trPr>
        <w:tc>
          <w:tcPr>
            <w:tcW w:w="828" w:type="dxa"/>
            <w:vAlign w:val="center"/>
          </w:tcPr>
          <w:p w:rsidR="00CA1A87" w:rsidRPr="00643355" w:rsidRDefault="00CA1A87" w:rsidP="00F9524C">
            <w:pPr>
              <w:jc w:val="right"/>
            </w:pPr>
          </w:p>
        </w:tc>
        <w:tc>
          <w:tcPr>
            <w:tcW w:w="900" w:type="dxa"/>
            <w:vAlign w:val="center"/>
          </w:tcPr>
          <w:p w:rsidR="00CA1A87" w:rsidRPr="00643355" w:rsidRDefault="00CA1A87" w:rsidP="00F9524C">
            <w:pPr>
              <w:jc w:val="right"/>
            </w:pPr>
          </w:p>
        </w:tc>
      </w:tr>
      <w:tr w:rsidR="00CA1A87" w:rsidRPr="00643355">
        <w:trPr>
          <w:trHeight w:val="2826"/>
        </w:trPr>
        <w:tc>
          <w:tcPr>
            <w:tcW w:w="828" w:type="dxa"/>
            <w:vAlign w:val="center"/>
          </w:tcPr>
          <w:p w:rsidR="00CA1A87" w:rsidRPr="00643355" w:rsidRDefault="00CA1A87" w:rsidP="00F9524C">
            <w:pPr>
              <w:jc w:val="right"/>
            </w:pPr>
          </w:p>
        </w:tc>
        <w:tc>
          <w:tcPr>
            <w:tcW w:w="900" w:type="dxa"/>
            <w:vAlign w:val="center"/>
          </w:tcPr>
          <w:p w:rsidR="00CA1A87" w:rsidRPr="00643355" w:rsidRDefault="00CA1A87" w:rsidP="00F9524C">
            <w:pPr>
              <w:jc w:val="right"/>
            </w:pPr>
          </w:p>
        </w:tc>
      </w:tr>
      <w:tr w:rsidR="00CA1A87" w:rsidRPr="00643355">
        <w:trPr>
          <w:trHeight w:val="2401"/>
        </w:trPr>
        <w:tc>
          <w:tcPr>
            <w:tcW w:w="828" w:type="dxa"/>
            <w:vAlign w:val="center"/>
          </w:tcPr>
          <w:p w:rsidR="00CA1A87" w:rsidRPr="00643355" w:rsidRDefault="00CA1A87" w:rsidP="00F9524C">
            <w:pPr>
              <w:jc w:val="right"/>
            </w:pPr>
          </w:p>
        </w:tc>
        <w:tc>
          <w:tcPr>
            <w:tcW w:w="900" w:type="dxa"/>
            <w:vAlign w:val="center"/>
          </w:tcPr>
          <w:p w:rsidR="00CA1A87" w:rsidRPr="00643355" w:rsidRDefault="00CA1A87" w:rsidP="00F9524C">
            <w:pPr>
              <w:jc w:val="right"/>
            </w:pPr>
          </w:p>
        </w:tc>
      </w:tr>
      <w:tr w:rsidR="00CA1A87" w:rsidRPr="00643355">
        <w:trPr>
          <w:trHeight w:val="2119"/>
        </w:trPr>
        <w:tc>
          <w:tcPr>
            <w:tcW w:w="828" w:type="dxa"/>
            <w:vAlign w:val="center"/>
          </w:tcPr>
          <w:p w:rsidR="00CA1A87" w:rsidRPr="00643355" w:rsidRDefault="00CA1A87" w:rsidP="00F9524C">
            <w:pPr>
              <w:jc w:val="right"/>
            </w:pPr>
          </w:p>
        </w:tc>
        <w:tc>
          <w:tcPr>
            <w:tcW w:w="900" w:type="dxa"/>
            <w:vAlign w:val="center"/>
          </w:tcPr>
          <w:p w:rsidR="00CA1A87" w:rsidRPr="00643355" w:rsidRDefault="00CA1A87" w:rsidP="00F9524C">
            <w:pPr>
              <w:jc w:val="right"/>
            </w:pPr>
          </w:p>
        </w:tc>
      </w:tr>
      <w:tr w:rsidR="00CA1A87" w:rsidRPr="00643355">
        <w:trPr>
          <w:trHeight w:val="1971"/>
        </w:trPr>
        <w:tc>
          <w:tcPr>
            <w:tcW w:w="828" w:type="dxa"/>
            <w:vAlign w:val="center"/>
          </w:tcPr>
          <w:p w:rsidR="00CA1A87" w:rsidRPr="00643355" w:rsidRDefault="00CA1A87" w:rsidP="00F9524C">
            <w:pPr>
              <w:jc w:val="right"/>
            </w:pPr>
          </w:p>
        </w:tc>
        <w:tc>
          <w:tcPr>
            <w:tcW w:w="900" w:type="dxa"/>
            <w:vAlign w:val="center"/>
          </w:tcPr>
          <w:p w:rsidR="00CA1A87" w:rsidRPr="00643355" w:rsidRDefault="00CA1A87" w:rsidP="00F9524C">
            <w:pPr>
              <w:jc w:val="right"/>
            </w:pPr>
          </w:p>
        </w:tc>
      </w:tr>
    </w:tbl>
    <w:p w:rsidR="00CA1A87" w:rsidRDefault="00CA1A87" w:rsidP="00A102E1">
      <w:pPr>
        <w:pStyle w:val="ListParagraph"/>
        <w:spacing w:line="360" w:lineRule="auto"/>
        <w:ind w:left="0" w:firstLine="0"/>
        <w:rPr>
          <w:b/>
          <w:bCs/>
        </w:rPr>
      </w:pPr>
      <w:r w:rsidRPr="00F13B5C">
        <w:rPr>
          <w:b/>
          <w:bCs/>
        </w:rPr>
        <w:t>1. Kur gulėjo Dominykas?</w:t>
      </w:r>
    </w:p>
    <w:p w:rsidR="00CA1A87" w:rsidRPr="00A102E1" w:rsidRDefault="00CA1A87" w:rsidP="00A102E1">
      <w:pPr>
        <w:pStyle w:val="ListParagraph"/>
        <w:spacing w:line="360" w:lineRule="auto"/>
        <w:ind w:left="0" w:firstLine="0"/>
        <w:rPr>
          <w:u w:val="single"/>
        </w:rPr>
      </w:pPr>
      <w:r w:rsidRPr="00A102E1">
        <w:t>A. Rugių lauke.</w:t>
      </w:r>
    </w:p>
    <w:p w:rsidR="00CA1A87" w:rsidRPr="00A102E1" w:rsidRDefault="00CA1A87" w:rsidP="00A102E1">
      <w:pPr>
        <w:pStyle w:val="ListParagraph"/>
        <w:spacing w:line="360" w:lineRule="auto"/>
        <w:ind w:left="0" w:firstLine="0"/>
      </w:pPr>
      <w:r w:rsidRPr="00A102E1">
        <w:t>B. Rugiagėlių lauke.</w:t>
      </w:r>
    </w:p>
    <w:p w:rsidR="00CA1A87" w:rsidRPr="00A102E1" w:rsidRDefault="00CA1A87" w:rsidP="00A102E1">
      <w:pPr>
        <w:pStyle w:val="ListParagraph"/>
        <w:spacing w:line="360" w:lineRule="auto"/>
        <w:ind w:left="0" w:firstLine="0"/>
      </w:pPr>
      <w:r w:rsidRPr="00A102E1">
        <w:t>C. Šalia rugiagėlės.</w:t>
      </w:r>
    </w:p>
    <w:p w:rsidR="00CA1A87" w:rsidRPr="00A102E1" w:rsidRDefault="00CA1A87" w:rsidP="00A102E1">
      <w:pPr>
        <w:pStyle w:val="ListParagraph"/>
        <w:spacing w:line="360" w:lineRule="auto"/>
        <w:ind w:left="0" w:firstLine="0"/>
      </w:pPr>
    </w:p>
    <w:p w:rsidR="00CA1A87" w:rsidRPr="00A102E1" w:rsidRDefault="00CA1A87" w:rsidP="00A102E1">
      <w:pPr>
        <w:pStyle w:val="ListParagraph"/>
        <w:spacing w:line="360" w:lineRule="auto"/>
        <w:ind w:left="0" w:firstLine="0"/>
        <w:rPr>
          <w:b/>
          <w:bCs/>
        </w:rPr>
      </w:pPr>
      <w:r w:rsidRPr="00A102E1">
        <w:rPr>
          <w:b/>
          <w:bCs/>
        </w:rPr>
        <w:t>2. Ko klausinėjo Dominykas žvaigždžių?</w:t>
      </w:r>
    </w:p>
    <w:p w:rsidR="00CA1A87" w:rsidRPr="00A102E1" w:rsidRDefault="00CA1A87" w:rsidP="00804CDF">
      <w:pPr>
        <w:pStyle w:val="ListParagraph"/>
        <w:spacing w:line="360" w:lineRule="auto"/>
        <w:ind w:left="0" w:firstLine="0"/>
      </w:pPr>
      <w:r w:rsidRPr="00A102E1">
        <w:t>A. Kodėl jos tokios gražios ir geltonos?</w:t>
      </w:r>
    </w:p>
    <w:p w:rsidR="00CA1A87" w:rsidRPr="00A102E1" w:rsidRDefault="00CA1A87" w:rsidP="00804CDF">
      <w:pPr>
        <w:pStyle w:val="ListParagraph"/>
        <w:spacing w:line="360" w:lineRule="auto"/>
        <w:ind w:left="0" w:firstLine="0"/>
      </w:pPr>
      <w:r w:rsidRPr="00A102E1">
        <w:t>B. Kodėl jos taip aukštai ir toli?</w:t>
      </w:r>
    </w:p>
    <w:p w:rsidR="00CA1A87" w:rsidRDefault="00CA1A87" w:rsidP="003873F7">
      <w:pPr>
        <w:pStyle w:val="ListParagraph"/>
        <w:spacing w:line="360" w:lineRule="auto"/>
        <w:ind w:left="0" w:firstLine="0"/>
      </w:pPr>
      <w:r w:rsidRPr="00A102E1">
        <w:t xml:space="preserve">C. Kodėl jos </w:t>
      </w:r>
      <w:r w:rsidRPr="00B65832">
        <w:t>mirksi ir žiba</w:t>
      </w:r>
      <w:r w:rsidRPr="00A102E1">
        <w:t>?</w:t>
      </w:r>
    </w:p>
    <w:p w:rsidR="00CA1A87" w:rsidRDefault="00CA1A87" w:rsidP="003873F7">
      <w:pPr>
        <w:pStyle w:val="ListParagraph"/>
        <w:spacing w:line="360" w:lineRule="auto"/>
        <w:ind w:left="0" w:firstLine="0"/>
      </w:pPr>
    </w:p>
    <w:p w:rsidR="00CA1A87" w:rsidRPr="00A102E1" w:rsidRDefault="00CA1A87" w:rsidP="003873F7">
      <w:pPr>
        <w:pStyle w:val="ListParagraph"/>
        <w:spacing w:line="360" w:lineRule="auto"/>
        <w:ind w:left="0" w:firstLine="0"/>
        <w:rPr>
          <w:b/>
          <w:bCs/>
        </w:rPr>
      </w:pPr>
      <w:r w:rsidRPr="00A102E1">
        <w:rPr>
          <w:b/>
          <w:bCs/>
        </w:rPr>
        <w:t>3. Ką apie draugystę kalbėjo žvaigždės?</w:t>
      </w:r>
    </w:p>
    <w:p w:rsidR="00CA1A87" w:rsidRPr="00A102E1" w:rsidRDefault="00CA1A87" w:rsidP="00804CDF">
      <w:pPr>
        <w:spacing w:line="360" w:lineRule="auto"/>
        <w:rPr>
          <w:b/>
          <w:bCs/>
        </w:rPr>
      </w:pPr>
      <w:r w:rsidRPr="00A102E1">
        <w:rPr>
          <w:b/>
          <w:bCs/>
        </w:rPr>
        <w:t>Draugauti galima:</w:t>
      </w:r>
    </w:p>
    <w:p w:rsidR="00CA1A87" w:rsidRPr="00A102E1" w:rsidRDefault="00CA1A87" w:rsidP="00804CDF">
      <w:pPr>
        <w:spacing w:line="360" w:lineRule="auto"/>
      </w:pPr>
      <w:r w:rsidRPr="00A102E1">
        <w:t>A. Tik su tais, kurie yra arti.</w:t>
      </w:r>
    </w:p>
    <w:p w:rsidR="00CA1A87" w:rsidRPr="00A102E1" w:rsidRDefault="00CA1A87" w:rsidP="00804CDF">
      <w:pPr>
        <w:spacing w:line="360" w:lineRule="auto"/>
      </w:pPr>
      <w:r w:rsidRPr="00A102E1">
        <w:t>B. Ir su tais, kurių nėra šalia.</w:t>
      </w:r>
    </w:p>
    <w:p w:rsidR="00CA1A87" w:rsidRPr="00A102E1" w:rsidRDefault="00CA1A87" w:rsidP="00804CDF">
      <w:pPr>
        <w:spacing w:line="360" w:lineRule="auto"/>
      </w:pPr>
      <w:r w:rsidRPr="00A102E1">
        <w:t>C. Tik su tais, kurie mums naudingi.</w:t>
      </w:r>
    </w:p>
    <w:p w:rsidR="00CA1A87" w:rsidRPr="00A102E1" w:rsidRDefault="00CA1A87" w:rsidP="00804CDF">
      <w:pPr>
        <w:spacing w:line="360" w:lineRule="auto"/>
      </w:pPr>
    </w:p>
    <w:p w:rsidR="00CA1A87" w:rsidRDefault="00CA1A87" w:rsidP="0034005E">
      <w:pPr>
        <w:spacing w:line="360" w:lineRule="auto"/>
        <w:rPr>
          <w:b/>
          <w:bCs/>
        </w:rPr>
      </w:pPr>
      <w:r w:rsidRPr="00A102E1">
        <w:rPr>
          <w:b/>
          <w:bCs/>
        </w:rPr>
        <w:t>4. Kaip žvaigždės sužinojo apie gerą Dominyko širdį?</w:t>
      </w:r>
    </w:p>
    <w:p w:rsidR="00CA1A87" w:rsidRDefault="00CA1A87" w:rsidP="0034005E">
      <w:pPr>
        <w:spacing w:line="360" w:lineRule="auto"/>
      </w:pPr>
      <w:r w:rsidRPr="00A102E1">
        <w:t>A. Apie tai papasakojo rugiagėlė.</w:t>
      </w:r>
    </w:p>
    <w:p w:rsidR="00CA1A87" w:rsidRDefault="00CA1A87" w:rsidP="0034005E">
      <w:pPr>
        <w:spacing w:line="360" w:lineRule="auto"/>
      </w:pPr>
      <w:r w:rsidRPr="00A102E1">
        <w:t>B.</w:t>
      </w:r>
      <w:r>
        <w:t xml:space="preserve"> Žvaigždės išgirdo, ką apie Dominyką kalbėjosi medžiai</w:t>
      </w:r>
      <w:r w:rsidRPr="00A102E1">
        <w:t>.</w:t>
      </w:r>
    </w:p>
    <w:p w:rsidR="00CA1A87" w:rsidRDefault="00CA1A87" w:rsidP="0034005E">
      <w:pPr>
        <w:spacing w:line="360" w:lineRule="auto"/>
      </w:pPr>
      <w:r w:rsidRPr="00A102E1">
        <w:t>C. Žvaigždės girdi Dominyko mintis.</w:t>
      </w:r>
    </w:p>
    <w:p w:rsidR="00CA1A87" w:rsidRPr="00A102E1" w:rsidRDefault="00CA1A87" w:rsidP="00804CDF">
      <w:pPr>
        <w:pStyle w:val="ListParagraph"/>
        <w:spacing w:line="360" w:lineRule="auto"/>
        <w:ind w:left="0" w:firstLine="0"/>
      </w:pPr>
    </w:p>
    <w:p w:rsidR="00CA1A87" w:rsidRPr="00A102E1" w:rsidRDefault="00CA1A87" w:rsidP="00804CDF">
      <w:pPr>
        <w:pStyle w:val="ListParagraph"/>
        <w:spacing w:line="360" w:lineRule="auto"/>
        <w:ind w:left="0" w:firstLine="0"/>
        <w:rPr>
          <w:b/>
          <w:bCs/>
        </w:rPr>
      </w:pPr>
      <w:r w:rsidRPr="00A102E1">
        <w:rPr>
          <w:b/>
          <w:bCs/>
        </w:rPr>
        <w:t>5. Dominykas buvo:</w:t>
      </w:r>
    </w:p>
    <w:p w:rsidR="00CA1A87" w:rsidRPr="00A102E1" w:rsidRDefault="00CA1A87" w:rsidP="00804CDF">
      <w:pPr>
        <w:pStyle w:val="ListParagraph"/>
        <w:spacing w:line="360" w:lineRule="auto"/>
        <w:ind w:left="0" w:firstLine="0"/>
      </w:pPr>
      <w:r w:rsidRPr="00A102E1">
        <w:t>A. Jaunas ir greitas kumeliukas.</w:t>
      </w:r>
    </w:p>
    <w:p w:rsidR="00CA1A87" w:rsidRPr="00A102E1" w:rsidRDefault="00CA1A87" w:rsidP="00804CDF">
      <w:pPr>
        <w:pStyle w:val="ListParagraph"/>
        <w:spacing w:line="360" w:lineRule="auto"/>
        <w:ind w:left="0" w:firstLine="0"/>
      </w:pPr>
      <w:r w:rsidRPr="00A102E1">
        <w:t>B. Jaunas baltas kumeliukas.</w:t>
      </w:r>
    </w:p>
    <w:p w:rsidR="00CA1A87" w:rsidRPr="00A102E1" w:rsidRDefault="00CA1A87" w:rsidP="00804CDF">
      <w:pPr>
        <w:pStyle w:val="ListParagraph"/>
        <w:spacing w:line="360" w:lineRule="auto"/>
        <w:ind w:left="0" w:firstLine="0"/>
      </w:pPr>
      <w:r w:rsidRPr="00A102E1">
        <w:t>C. Jaunas ir nerūpestingas kumeliukas.</w:t>
      </w:r>
    </w:p>
    <w:p w:rsidR="00CA1A87" w:rsidRPr="003F3DA3" w:rsidRDefault="00CA1A87" w:rsidP="00804CDF">
      <w:pPr>
        <w:spacing w:line="360" w:lineRule="auto"/>
        <w:rPr>
          <w:b/>
          <w:bCs/>
        </w:rPr>
      </w:pPr>
      <w:r>
        <w:rPr>
          <w:b/>
          <w:bCs/>
        </w:rPr>
        <w:t xml:space="preserve">6. </w:t>
      </w:r>
      <w:r w:rsidRPr="003F3DA3">
        <w:rPr>
          <w:b/>
          <w:bCs/>
        </w:rPr>
        <w:t>Ko paprašė Dominykas žvaigždžių?</w:t>
      </w:r>
    </w:p>
    <w:p w:rsidR="00CA1A87" w:rsidRPr="003F3DA3" w:rsidRDefault="00CA1A87" w:rsidP="00804CDF">
      <w:pPr>
        <w:pStyle w:val="ListParagraph"/>
        <w:spacing w:line="360" w:lineRule="auto"/>
        <w:ind w:left="0" w:firstLine="0"/>
      </w:pPr>
      <w:r>
        <w:t xml:space="preserve">A. </w:t>
      </w:r>
      <w:r w:rsidRPr="003F3DA3">
        <w:t>Padainuoti.</w:t>
      </w:r>
    </w:p>
    <w:p w:rsidR="00CA1A87" w:rsidRPr="003F3DA3" w:rsidRDefault="00CA1A87" w:rsidP="00804CDF">
      <w:pPr>
        <w:pStyle w:val="ListParagraph"/>
        <w:spacing w:line="360" w:lineRule="auto"/>
        <w:ind w:left="0" w:firstLine="0"/>
      </w:pPr>
      <w:r>
        <w:t xml:space="preserve">B. </w:t>
      </w:r>
      <w:r w:rsidRPr="003F3DA3">
        <w:t>Parodyti kelią į žvaigždes.</w:t>
      </w:r>
    </w:p>
    <w:p w:rsidR="00CA1A87" w:rsidRDefault="00CA1A87" w:rsidP="00804CDF">
      <w:pPr>
        <w:pStyle w:val="ListParagraph"/>
        <w:spacing w:line="360" w:lineRule="auto"/>
        <w:ind w:left="0" w:firstLine="0"/>
      </w:pPr>
      <w:r w:rsidRPr="008C0E57">
        <w:t>C. Atsiųsti eilėraštį.</w:t>
      </w:r>
    </w:p>
    <w:p w:rsidR="00CA1A87" w:rsidRDefault="00CA1A87" w:rsidP="00804CDF">
      <w:pPr>
        <w:pStyle w:val="ListParagraph"/>
        <w:spacing w:line="360" w:lineRule="auto"/>
        <w:ind w:left="0" w:firstLine="0"/>
      </w:pPr>
    </w:p>
    <w:p w:rsidR="00CA1A87" w:rsidRDefault="00CA1A87" w:rsidP="00804CDF">
      <w:pPr>
        <w:pStyle w:val="ListParagraph"/>
        <w:spacing w:line="360" w:lineRule="auto"/>
        <w:ind w:left="0" w:firstLine="0"/>
      </w:pPr>
    </w:p>
    <w:tbl>
      <w:tblPr>
        <w:tblpPr w:leftFromText="181" w:rightFromText="181" w:vertAnchor="text" w:horzAnchor="margin" w:tblpXSpec="right" w:tblpY="-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</w:tblGrid>
      <w:tr w:rsidR="00CA1A87" w:rsidRPr="00643355">
        <w:trPr>
          <w:trHeight w:val="555"/>
        </w:trPr>
        <w:tc>
          <w:tcPr>
            <w:tcW w:w="1728" w:type="dxa"/>
            <w:gridSpan w:val="2"/>
            <w:vAlign w:val="center"/>
          </w:tcPr>
          <w:p w:rsidR="00CA1A87" w:rsidRPr="00643355" w:rsidRDefault="00CA1A87" w:rsidP="003D5208">
            <w:pPr>
              <w:jc w:val="center"/>
            </w:pPr>
            <w:r w:rsidRPr="00643355">
              <w:t>Čia rašo vertintojai</w:t>
            </w:r>
          </w:p>
        </w:tc>
      </w:tr>
      <w:tr w:rsidR="00CA1A87" w:rsidRPr="00643355">
        <w:trPr>
          <w:trHeight w:val="142"/>
        </w:trPr>
        <w:tc>
          <w:tcPr>
            <w:tcW w:w="828" w:type="dxa"/>
            <w:vAlign w:val="center"/>
          </w:tcPr>
          <w:p w:rsidR="00CA1A87" w:rsidRPr="00643355" w:rsidRDefault="00CA1A87" w:rsidP="003D5208">
            <w:pPr>
              <w:jc w:val="center"/>
            </w:pPr>
            <w:r w:rsidRPr="00643355">
              <w:t>I</w:t>
            </w:r>
          </w:p>
        </w:tc>
        <w:tc>
          <w:tcPr>
            <w:tcW w:w="900" w:type="dxa"/>
            <w:vAlign w:val="center"/>
          </w:tcPr>
          <w:p w:rsidR="00CA1A87" w:rsidRPr="00643355" w:rsidRDefault="00CA1A87" w:rsidP="003D5208">
            <w:pPr>
              <w:jc w:val="center"/>
            </w:pPr>
            <w:r w:rsidRPr="00643355">
              <w:t>II</w:t>
            </w:r>
          </w:p>
        </w:tc>
      </w:tr>
      <w:tr w:rsidR="00CA1A87" w:rsidRPr="00643355">
        <w:trPr>
          <w:trHeight w:val="1691"/>
        </w:trPr>
        <w:tc>
          <w:tcPr>
            <w:tcW w:w="828" w:type="dxa"/>
            <w:vAlign w:val="center"/>
          </w:tcPr>
          <w:p w:rsidR="00CA1A87" w:rsidRPr="00643355" w:rsidRDefault="00CA1A87" w:rsidP="003D5208">
            <w:pPr>
              <w:jc w:val="right"/>
            </w:pPr>
          </w:p>
        </w:tc>
        <w:tc>
          <w:tcPr>
            <w:tcW w:w="900" w:type="dxa"/>
            <w:vAlign w:val="center"/>
          </w:tcPr>
          <w:p w:rsidR="00CA1A87" w:rsidRPr="00643355" w:rsidRDefault="00CA1A87" w:rsidP="003D5208">
            <w:pPr>
              <w:jc w:val="right"/>
            </w:pPr>
          </w:p>
        </w:tc>
      </w:tr>
      <w:tr w:rsidR="00CA1A87" w:rsidRPr="00643355">
        <w:trPr>
          <w:trHeight w:val="1969"/>
        </w:trPr>
        <w:tc>
          <w:tcPr>
            <w:tcW w:w="828" w:type="dxa"/>
            <w:vAlign w:val="center"/>
          </w:tcPr>
          <w:p w:rsidR="00CA1A87" w:rsidRPr="00643355" w:rsidRDefault="00CA1A87" w:rsidP="003D5208">
            <w:pPr>
              <w:jc w:val="right"/>
            </w:pPr>
          </w:p>
        </w:tc>
        <w:tc>
          <w:tcPr>
            <w:tcW w:w="900" w:type="dxa"/>
            <w:vAlign w:val="center"/>
          </w:tcPr>
          <w:p w:rsidR="00CA1A87" w:rsidRPr="00643355" w:rsidRDefault="00CA1A87" w:rsidP="003D5208">
            <w:pPr>
              <w:jc w:val="right"/>
            </w:pPr>
          </w:p>
        </w:tc>
      </w:tr>
      <w:tr w:rsidR="00CA1A87" w:rsidRPr="00643355">
        <w:trPr>
          <w:trHeight w:val="1842"/>
        </w:trPr>
        <w:tc>
          <w:tcPr>
            <w:tcW w:w="828" w:type="dxa"/>
            <w:vAlign w:val="center"/>
          </w:tcPr>
          <w:p w:rsidR="00CA1A87" w:rsidRPr="00643355" w:rsidRDefault="00CA1A87" w:rsidP="003D5208">
            <w:pPr>
              <w:jc w:val="right"/>
            </w:pPr>
          </w:p>
        </w:tc>
        <w:tc>
          <w:tcPr>
            <w:tcW w:w="900" w:type="dxa"/>
            <w:vAlign w:val="center"/>
          </w:tcPr>
          <w:p w:rsidR="00CA1A87" w:rsidRPr="00643355" w:rsidRDefault="00CA1A87" w:rsidP="003D5208">
            <w:pPr>
              <w:jc w:val="right"/>
            </w:pPr>
          </w:p>
        </w:tc>
      </w:tr>
      <w:tr w:rsidR="00CA1A87" w:rsidRPr="00643355">
        <w:trPr>
          <w:trHeight w:val="2123"/>
        </w:trPr>
        <w:tc>
          <w:tcPr>
            <w:tcW w:w="828" w:type="dxa"/>
            <w:vAlign w:val="center"/>
          </w:tcPr>
          <w:p w:rsidR="00CA1A87" w:rsidRPr="00643355" w:rsidRDefault="00CA1A87" w:rsidP="003D5208">
            <w:pPr>
              <w:jc w:val="right"/>
            </w:pPr>
          </w:p>
        </w:tc>
        <w:tc>
          <w:tcPr>
            <w:tcW w:w="900" w:type="dxa"/>
            <w:vAlign w:val="center"/>
          </w:tcPr>
          <w:p w:rsidR="00CA1A87" w:rsidRPr="00643355" w:rsidRDefault="00CA1A87" w:rsidP="003D5208">
            <w:pPr>
              <w:jc w:val="right"/>
            </w:pPr>
          </w:p>
        </w:tc>
      </w:tr>
      <w:tr w:rsidR="00CA1A87" w:rsidRPr="00643355">
        <w:trPr>
          <w:trHeight w:val="2395"/>
        </w:trPr>
        <w:tc>
          <w:tcPr>
            <w:tcW w:w="828" w:type="dxa"/>
            <w:vAlign w:val="center"/>
          </w:tcPr>
          <w:p w:rsidR="00CA1A87" w:rsidRPr="00643355" w:rsidRDefault="00CA1A87" w:rsidP="003D5208">
            <w:pPr>
              <w:jc w:val="right"/>
            </w:pPr>
          </w:p>
        </w:tc>
        <w:tc>
          <w:tcPr>
            <w:tcW w:w="900" w:type="dxa"/>
            <w:vAlign w:val="center"/>
          </w:tcPr>
          <w:p w:rsidR="00CA1A87" w:rsidRPr="00643355" w:rsidRDefault="00CA1A87" w:rsidP="003D5208">
            <w:pPr>
              <w:jc w:val="right"/>
            </w:pPr>
          </w:p>
        </w:tc>
      </w:tr>
      <w:tr w:rsidR="00CA1A87" w:rsidRPr="00643355">
        <w:trPr>
          <w:trHeight w:val="1684"/>
        </w:trPr>
        <w:tc>
          <w:tcPr>
            <w:tcW w:w="828" w:type="dxa"/>
            <w:vAlign w:val="center"/>
          </w:tcPr>
          <w:p w:rsidR="00CA1A87" w:rsidRPr="00643355" w:rsidRDefault="00CA1A87" w:rsidP="003D5208">
            <w:pPr>
              <w:jc w:val="right"/>
            </w:pPr>
          </w:p>
        </w:tc>
        <w:tc>
          <w:tcPr>
            <w:tcW w:w="900" w:type="dxa"/>
            <w:vAlign w:val="center"/>
          </w:tcPr>
          <w:p w:rsidR="00CA1A87" w:rsidRPr="00643355" w:rsidRDefault="00CA1A87" w:rsidP="003D5208">
            <w:pPr>
              <w:jc w:val="right"/>
            </w:pPr>
          </w:p>
        </w:tc>
      </w:tr>
      <w:tr w:rsidR="00CA1A87" w:rsidRPr="00643355">
        <w:trPr>
          <w:trHeight w:val="1684"/>
        </w:trPr>
        <w:tc>
          <w:tcPr>
            <w:tcW w:w="828" w:type="dxa"/>
            <w:vAlign w:val="center"/>
          </w:tcPr>
          <w:p w:rsidR="00CA1A87" w:rsidRPr="00643355" w:rsidRDefault="00CA1A87" w:rsidP="003D5208">
            <w:pPr>
              <w:jc w:val="right"/>
            </w:pPr>
          </w:p>
        </w:tc>
        <w:tc>
          <w:tcPr>
            <w:tcW w:w="900" w:type="dxa"/>
            <w:vAlign w:val="center"/>
          </w:tcPr>
          <w:p w:rsidR="00CA1A87" w:rsidRPr="00643355" w:rsidRDefault="00CA1A87" w:rsidP="003D5208">
            <w:pPr>
              <w:jc w:val="right"/>
            </w:pPr>
          </w:p>
        </w:tc>
      </w:tr>
    </w:tbl>
    <w:p w:rsidR="00CA1A87" w:rsidRDefault="00CA1A87" w:rsidP="00452E13">
      <w:pPr>
        <w:pStyle w:val="ListParagraph"/>
        <w:spacing w:line="360" w:lineRule="auto"/>
        <w:ind w:left="0" w:firstLine="0"/>
        <w:jc w:val="right"/>
        <w:rPr>
          <w:b/>
          <w:bCs/>
        </w:rPr>
      </w:pPr>
    </w:p>
    <w:p w:rsidR="00CA1A87" w:rsidRDefault="00CA1A87" w:rsidP="00452E13">
      <w:pPr>
        <w:pStyle w:val="ListParagraph"/>
        <w:spacing w:line="360" w:lineRule="auto"/>
        <w:ind w:left="0" w:firstLine="0"/>
        <w:jc w:val="right"/>
        <w:rPr>
          <w:b/>
          <w:bCs/>
        </w:rPr>
      </w:pPr>
    </w:p>
    <w:p w:rsidR="00CA1A87" w:rsidRDefault="00CA1A87" w:rsidP="003873F7">
      <w:pPr>
        <w:pStyle w:val="ListParagraph"/>
        <w:spacing w:line="360" w:lineRule="auto"/>
        <w:ind w:left="0" w:firstLine="0"/>
        <w:rPr>
          <w:b/>
          <w:bCs/>
        </w:rPr>
      </w:pPr>
      <w:r>
        <w:rPr>
          <w:b/>
          <w:bCs/>
        </w:rPr>
        <w:t>7</w:t>
      </w:r>
      <w:r w:rsidRPr="002C006F">
        <w:rPr>
          <w:b/>
          <w:bCs/>
        </w:rPr>
        <w:t xml:space="preserve">. </w:t>
      </w:r>
      <w:r>
        <w:rPr>
          <w:b/>
          <w:bCs/>
        </w:rPr>
        <w:t>Koks buvo Dominykas kalbėdamas su žvaigždėmis?</w:t>
      </w:r>
    </w:p>
    <w:p w:rsidR="00CA1A87" w:rsidRDefault="00CA1A87" w:rsidP="003873F7">
      <w:pPr>
        <w:pStyle w:val="ListParagraph"/>
        <w:spacing w:line="360" w:lineRule="auto"/>
        <w:ind w:left="0" w:firstLine="0"/>
      </w:pPr>
      <w:r w:rsidRPr="002C152B">
        <w:t>A.</w:t>
      </w:r>
      <w:r>
        <w:t xml:space="preserve"> Alkanas ir l</w:t>
      </w:r>
      <w:r w:rsidRPr="002C152B">
        <w:t>iūdnas.</w:t>
      </w:r>
    </w:p>
    <w:p w:rsidR="00CA1A87" w:rsidRDefault="00CA1A87" w:rsidP="003873F7">
      <w:pPr>
        <w:pStyle w:val="ListParagraph"/>
        <w:spacing w:line="360" w:lineRule="auto"/>
        <w:ind w:left="0" w:firstLine="0"/>
      </w:pPr>
      <w:r w:rsidRPr="005B5C2E">
        <w:t>B. Liūdnas ir susimąstęs.</w:t>
      </w:r>
    </w:p>
    <w:p w:rsidR="00CA1A87" w:rsidRPr="002C152B" w:rsidRDefault="00CA1A87" w:rsidP="003873F7">
      <w:pPr>
        <w:pStyle w:val="ListParagraph"/>
        <w:spacing w:line="360" w:lineRule="auto"/>
        <w:ind w:left="0" w:firstLine="0"/>
      </w:pPr>
      <w:r w:rsidRPr="002C152B">
        <w:t>C. Liūdnas ir piktas.</w:t>
      </w:r>
    </w:p>
    <w:p w:rsidR="00CA1A87" w:rsidRDefault="00CA1A87" w:rsidP="00085BA3">
      <w:pPr>
        <w:spacing w:line="360" w:lineRule="auto"/>
        <w:rPr>
          <w:b/>
          <w:bCs/>
        </w:rPr>
      </w:pPr>
      <w:r>
        <w:rPr>
          <w:b/>
          <w:bCs/>
        </w:rPr>
        <w:t>8</w:t>
      </w:r>
      <w:r w:rsidRPr="005B342B">
        <w:rPr>
          <w:b/>
          <w:bCs/>
        </w:rPr>
        <w:t xml:space="preserve">. </w:t>
      </w:r>
      <w:r>
        <w:rPr>
          <w:b/>
          <w:bCs/>
        </w:rPr>
        <w:t>Arklys Dominykas galvoja, kad žvaigždžių mintys yra:</w:t>
      </w:r>
    </w:p>
    <w:p w:rsidR="00CA1A87" w:rsidRPr="001D19F7" w:rsidRDefault="00CA1A87" w:rsidP="00085BA3">
      <w:pPr>
        <w:spacing w:line="360" w:lineRule="auto"/>
      </w:pPr>
      <w:r w:rsidRPr="001D19F7">
        <w:t>A. Eiliuotos ir juokingos.</w:t>
      </w:r>
    </w:p>
    <w:p w:rsidR="00CA1A87" w:rsidRPr="00691790" w:rsidRDefault="00CA1A87" w:rsidP="00085BA3">
      <w:pPr>
        <w:spacing w:line="360" w:lineRule="auto"/>
      </w:pPr>
      <w:r w:rsidRPr="00691790">
        <w:t xml:space="preserve">B. </w:t>
      </w:r>
      <w:r>
        <w:t>Liūdnos ir tamsios.</w:t>
      </w:r>
    </w:p>
    <w:p w:rsidR="00CA1A87" w:rsidRDefault="00CA1A87" w:rsidP="00085BA3">
      <w:pPr>
        <w:spacing w:line="360" w:lineRule="auto"/>
      </w:pPr>
      <w:r w:rsidRPr="00691790">
        <w:t xml:space="preserve">C. </w:t>
      </w:r>
      <w:r>
        <w:t>Keistos ir nežemiškos.</w:t>
      </w:r>
    </w:p>
    <w:p w:rsidR="00CA1A87" w:rsidRPr="003F3DA3" w:rsidRDefault="00CA1A87" w:rsidP="00B33F7A">
      <w:pPr>
        <w:pStyle w:val="ListParagraph"/>
        <w:spacing w:line="360" w:lineRule="auto"/>
        <w:ind w:left="0" w:firstLine="0"/>
        <w:rPr>
          <w:b/>
          <w:bCs/>
        </w:rPr>
      </w:pPr>
      <w:r>
        <w:rPr>
          <w:b/>
          <w:bCs/>
        </w:rPr>
        <w:t xml:space="preserve">9. </w:t>
      </w:r>
      <w:r w:rsidRPr="003F3DA3">
        <w:rPr>
          <w:b/>
          <w:bCs/>
        </w:rPr>
        <w:t xml:space="preserve">Kodėl Dominykas nenorėjo, kad ateitų </w:t>
      </w:r>
      <w:r w:rsidRPr="007C3A09">
        <w:rPr>
          <w:b/>
          <w:bCs/>
        </w:rPr>
        <w:t>atšiaurus</w:t>
      </w:r>
      <w:r w:rsidRPr="003F3DA3">
        <w:rPr>
          <w:b/>
          <w:bCs/>
        </w:rPr>
        <w:t xml:space="preserve"> ruduo?</w:t>
      </w:r>
    </w:p>
    <w:p w:rsidR="00CA1A87" w:rsidRPr="003F3DA3" w:rsidRDefault="00CA1A87" w:rsidP="00B33F7A">
      <w:pPr>
        <w:pStyle w:val="ListParagraph"/>
        <w:spacing w:line="360" w:lineRule="auto"/>
        <w:ind w:left="0" w:firstLine="0"/>
      </w:pPr>
      <w:r>
        <w:t>A. Nes n</w:t>
      </w:r>
      <w:r w:rsidRPr="003F3DA3">
        <w:t>egalės rasti skanios žolės.</w:t>
      </w:r>
    </w:p>
    <w:p w:rsidR="00CA1A87" w:rsidRPr="003F3DA3" w:rsidRDefault="00CA1A87" w:rsidP="00B33F7A">
      <w:pPr>
        <w:pStyle w:val="ListParagraph"/>
        <w:spacing w:line="360" w:lineRule="auto"/>
        <w:ind w:left="0" w:firstLine="0"/>
      </w:pPr>
      <w:r>
        <w:t xml:space="preserve">B. </w:t>
      </w:r>
      <w:r w:rsidRPr="003F3DA3">
        <w:t>N</w:t>
      </w:r>
      <w:r>
        <w:t>es n</w:t>
      </w:r>
      <w:r w:rsidRPr="003F3DA3">
        <w:t>ematys žvaigždėto dangaus.</w:t>
      </w:r>
    </w:p>
    <w:p w:rsidR="00CA1A87" w:rsidRDefault="00CA1A87" w:rsidP="00B33F7A">
      <w:pPr>
        <w:pStyle w:val="ListParagraph"/>
        <w:spacing w:line="360" w:lineRule="auto"/>
        <w:ind w:left="0" w:firstLine="0"/>
      </w:pPr>
      <w:r w:rsidRPr="00BA70F0">
        <w:t>C. Nes nušals rugiagėlė.</w:t>
      </w:r>
    </w:p>
    <w:p w:rsidR="00CA1A87" w:rsidRDefault="00CA1A87" w:rsidP="003873F7">
      <w:pPr>
        <w:spacing w:line="360" w:lineRule="auto"/>
        <w:rPr>
          <w:b/>
          <w:bCs/>
        </w:rPr>
      </w:pPr>
      <w:r>
        <w:rPr>
          <w:b/>
          <w:bCs/>
        </w:rPr>
        <w:t>10</w:t>
      </w:r>
      <w:r w:rsidRPr="0031266C">
        <w:rPr>
          <w:b/>
          <w:bCs/>
        </w:rPr>
        <w:t>. Dominykas nežinojo:</w:t>
      </w:r>
    </w:p>
    <w:p w:rsidR="00CA1A87" w:rsidRDefault="00CA1A87" w:rsidP="003873F7">
      <w:pPr>
        <w:spacing w:line="360" w:lineRule="auto"/>
      </w:pPr>
      <w:r>
        <w:t xml:space="preserve">A. </w:t>
      </w:r>
      <w:r w:rsidRPr="002C152B">
        <w:t>Kad žvaigždės yra mažos.</w:t>
      </w:r>
    </w:p>
    <w:p w:rsidR="00CA1A87" w:rsidRDefault="00CA1A87" w:rsidP="003873F7">
      <w:pPr>
        <w:spacing w:line="360" w:lineRule="auto"/>
      </w:pPr>
      <w:r w:rsidRPr="00203A22">
        <w:t>B. Kad žvaigždės yra didelės.</w:t>
      </w:r>
    </w:p>
    <w:p w:rsidR="00CA1A87" w:rsidRDefault="00CA1A87" w:rsidP="003873F7">
      <w:pPr>
        <w:spacing w:line="360" w:lineRule="auto"/>
        <w:rPr>
          <w:u w:val="single"/>
        </w:rPr>
      </w:pPr>
      <w:r>
        <w:t xml:space="preserve">C. </w:t>
      </w:r>
      <w:r w:rsidRPr="002C152B">
        <w:t xml:space="preserve">Kad </w:t>
      </w:r>
      <w:r w:rsidRPr="00A3352D">
        <w:t xml:space="preserve">žvaigždės </w:t>
      </w:r>
      <w:r>
        <w:t>gali nusileisti ant žemės</w:t>
      </w:r>
      <w:r w:rsidRPr="00A3352D">
        <w:t>.</w:t>
      </w:r>
    </w:p>
    <w:p w:rsidR="00CA1A87" w:rsidRDefault="00CA1A87" w:rsidP="003873F7">
      <w:pPr>
        <w:spacing w:line="360" w:lineRule="auto"/>
        <w:rPr>
          <w:b/>
          <w:bCs/>
          <w:u w:val="single"/>
        </w:rPr>
      </w:pPr>
    </w:p>
    <w:p w:rsidR="00CA1A87" w:rsidRDefault="00CA1A87" w:rsidP="003873F7">
      <w:pPr>
        <w:spacing w:line="360" w:lineRule="auto"/>
        <w:rPr>
          <w:b/>
          <w:bCs/>
        </w:rPr>
      </w:pPr>
      <w:r>
        <w:rPr>
          <w:b/>
          <w:bCs/>
        </w:rPr>
        <w:t xml:space="preserve">11. </w:t>
      </w:r>
      <w:r w:rsidRPr="003F3DA3">
        <w:rPr>
          <w:b/>
          <w:bCs/>
        </w:rPr>
        <w:t xml:space="preserve">Ką </w:t>
      </w:r>
      <w:r>
        <w:rPr>
          <w:b/>
          <w:bCs/>
        </w:rPr>
        <w:t xml:space="preserve">Dominykui </w:t>
      </w:r>
      <w:r w:rsidRPr="003F3DA3">
        <w:rPr>
          <w:b/>
          <w:bCs/>
        </w:rPr>
        <w:t>patarė žvaigždės?</w:t>
      </w:r>
    </w:p>
    <w:p w:rsidR="00CA1A87" w:rsidRDefault="00CA1A87" w:rsidP="003873F7">
      <w:pPr>
        <w:spacing w:line="360" w:lineRule="auto"/>
      </w:pPr>
      <w:r w:rsidRPr="00251601">
        <w:t>A. Keliauti į kosmosą ir parsinešti brangakmenį.</w:t>
      </w:r>
    </w:p>
    <w:p w:rsidR="00CA1A87" w:rsidRDefault="00CA1A87" w:rsidP="00FF41F6">
      <w:pPr>
        <w:spacing w:line="360" w:lineRule="auto"/>
      </w:pPr>
      <w:r>
        <w:t xml:space="preserve">B. </w:t>
      </w:r>
      <w:r w:rsidRPr="003F3DA3">
        <w:t>Keliauti į kosmosą ir gauti patarimą.</w:t>
      </w:r>
    </w:p>
    <w:p w:rsidR="00CA1A87" w:rsidRDefault="00CA1A87" w:rsidP="00FF41F6">
      <w:pPr>
        <w:spacing w:line="360" w:lineRule="auto"/>
      </w:pPr>
      <w:r>
        <w:t xml:space="preserve">C. </w:t>
      </w:r>
      <w:r w:rsidRPr="003F3DA3">
        <w:t>Keliauti į kosmosą ir pasiimti mylimąją.</w:t>
      </w:r>
    </w:p>
    <w:p w:rsidR="00CA1A87" w:rsidRDefault="00CA1A87" w:rsidP="00FF41F6">
      <w:pPr>
        <w:spacing w:line="360" w:lineRule="auto"/>
      </w:pPr>
    </w:p>
    <w:p w:rsidR="00CA1A87" w:rsidRDefault="00CA1A87" w:rsidP="00FF41F6">
      <w:pPr>
        <w:spacing w:line="360" w:lineRule="auto"/>
        <w:rPr>
          <w:b/>
          <w:bCs/>
        </w:rPr>
      </w:pPr>
      <w:r>
        <w:rPr>
          <w:b/>
          <w:bCs/>
        </w:rPr>
        <w:t>12. Kas svarbiausia arkliui Dominykui?</w:t>
      </w:r>
    </w:p>
    <w:p w:rsidR="00CA1A87" w:rsidRDefault="00CA1A87" w:rsidP="00FF41F6">
      <w:pPr>
        <w:spacing w:line="360" w:lineRule="auto"/>
      </w:pPr>
      <w:r>
        <w:t>A. Stebuklingas brangakmenis</w:t>
      </w:r>
      <w:r w:rsidRPr="003F3DA3">
        <w:t>.</w:t>
      </w:r>
    </w:p>
    <w:p w:rsidR="00CA1A87" w:rsidRDefault="00CA1A87" w:rsidP="00FF41F6">
      <w:pPr>
        <w:spacing w:line="360" w:lineRule="auto"/>
      </w:pPr>
      <w:r w:rsidRPr="004A26C3">
        <w:t xml:space="preserve">B. </w:t>
      </w:r>
      <w:r>
        <w:t>Mylimoji rugiagėlė</w:t>
      </w:r>
      <w:r w:rsidRPr="004A26C3">
        <w:t>.</w:t>
      </w:r>
    </w:p>
    <w:p w:rsidR="00CA1A87" w:rsidRDefault="00CA1A87" w:rsidP="00FF41F6">
      <w:pPr>
        <w:spacing w:line="360" w:lineRule="auto"/>
      </w:pPr>
      <w:r>
        <w:t>C. Bendravimas su žvaigždėmis.</w:t>
      </w:r>
    </w:p>
    <w:p w:rsidR="00CA1A87" w:rsidRDefault="00CA1A87" w:rsidP="007F34EA">
      <w:pPr>
        <w:pStyle w:val="ListParagraph"/>
        <w:spacing w:line="360" w:lineRule="auto"/>
        <w:ind w:left="0" w:firstLine="0"/>
        <w:rPr>
          <w:b/>
          <w:bCs/>
        </w:rPr>
      </w:pPr>
      <w:r>
        <w:rPr>
          <w:b/>
          <w:bCs/>
        </w:rPr>
        <w:t>13</w:t>
      </w:r>
      <w:r w:rsidRPr="00463028">
        <w:rPr>
          <w:b/>
          <w:bCs/>
        </w:rPr>
        <w:t xml:space="preserve">. </w:t>
      </w:r>
      <w:r>
        <w:rPr>
          <w:b/>
          <w:bCs/>
        </w:rPr>
        <w:t>Ko mus moko arklys Dominykas?</w:t>
      </w:r>
    </w:p>
    <w:p w:rsidR="00CA1A87" w:rsidRPr="00D847E2" w:rsidRDefault="00CA1A87" w:rsidP="007F34EA">
      <w:pPr>
        <w:pStyle w:val="ListParagraph"/>
        <w:spacing w:line="360" w:lineRule="auto"/>
        <w:ind w:left="0" w:firstLine="0"/>
      </w:pPr>
      <w:r w:rsidRPr="00D847E2">
        <w:t>A. Rūpintis tik savimi.</w:t>
      </w:r>
    </w:p>
    <w:p w:rsidR="00CA1A87" w:rsidRPr="00D847E2" w:rsidRDefault="00CA1A87" w:rsidP="007F34EA">
      <w:pPr>
        <w:pStyle w:val="ListParagraph"/>
        <w:spacing w:line="360" w:lineRule="auto"/>
        <w:ind w:left="0" w:firstLine="0"/>
      </w:pPr>
      <w:r w:rsidRPr="00D847E2">
        <w:t>B. Gyventi linksmai, be rūpesčių.</w:t>
      </w:r>
    </w:p>
    <w:p w:rsidR="00CA1A87" w:rsidRDefault="00CA1A87" w:rsidP="007F34EA">
      <w:pPr>
        <w:pStyle w:val="ListParagraph"/>
        <w:spacing w:line="360" w:lineRule="auto"/>
        <w:ind w:left="0" w:firstLine="0"/>
      </w:pPr>
      <w:r w:rsidRPr="00D847E2">
        <w:t xml:space="preserve">C. </w:t>
      </w:r>
      <w:r>
        <w:t>Mylėti artimuosius ir rūpintis jais.</w:t>
      </w:r>
    </w:p>
    <w:p w:rsidR="00CA1A87" w:rsidRDefault="00CA1A87" w:rsidP="007F34EA">
      <w:pPr>
        <w:pStyle w:val="ListParagraph"/>
        <w:spacing w:line="360" w:lineRule="auto"/>
        <w:ind w:left="0" w:firstLine="0"/>
      </w:pPr>
    </w:p>
    <w:tbl>
      <w:tblPr>
        <w:tblW w:w="60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  <w:gridCol w:w="851"/>
        <w:gridCol w:w="850"/>
      </w:tblGrid>
      <w:tr w:rsidR="00CA1A87" w:rsidRPr="00D069B5">
        <w:trPr>
          <w:trHeight w:val="285"/>
        </w:trPr>
        <w:tc>
          <w:tcPr>
            <w:tcW w:w="4394" w:type="dxa"/>
          </w:tcPr>
          <w:p w:rsidR="00CA1A87" w:rsidRPr="00D069B5" w:rsidRDefault="00CA1A87" w:rsidP="003D5208">
            <w:pPr>
              <w:jc w:val="center"/>
            </w:pPr>
            <w:r w:rsidRPr="00D069B5">
              <w:t xml:space="preserve">I dalies taškų suma (maks. </w:t>
            </w:r>
            <w:r w:rsidRPr="00B816EB">
              <w:t>13</w:t>
            </w:r>
            <w:r w:rsidRPr="00D069B5">
              <w:t>)</w:t>
            </w:r>
          </w:p>
        </w:tc>
        <w:tc>
          <w:tcPr>
            <w:tcW w:w="851" w:type="dxa"/>
          </w:tcPr>
          <w:p w:rsidR="00CA1A87" w:rsidRPr="00FC35C0" w:rsidRDefault="00CA1A87" w:rsidP="003D5208">
            <w:pPr>
              <w:pStyle w:val="ListParagraph"/>
            </w:pPr>
          </w:p>
        </w:tc>
        <w:tc>
          <w:tcPr>
            <w:tcW w:w="850" w:type="dxa"/>
          </w:tcPr>
          <w:p w:rsidR="00CA1A87" w:rsidRPr="00FC35C0" w:rsidRDefault="00CA1A87" w:rsidP="003D5208">
            <w:pPr>
              <w:pStyle w:val="ListParagraph"/>
            </w:pPr>
          </w:p>
        </w:tc>
      </w:tr>
    </w:tbl>
    <w:p w:rsidR="00CA1A87" w:rsidRDefault="00CA1A87" w:rsidP="00F01DE6">
      <w:pPr>
        <w:tabs>
          <w:tab w:val="left" w:pos="7938"/>
        </w:tabs>
        <w:spacing w:line="360" w:lineRule="auto"/>
        <w:jc w:val="center"/>
        <w:rPr>
          <w:b/>
          <w:bCs/>
        </w:rPr>
      </w:pPr>
    </w:p>
    <w:p w:rsidR="00CA1A87" w:rsidRDefault="00CA1A87" w:rsidP="00F01DE6">
      <w:pPr>
        <w:spacing w:line="360" w:lineRule="auto"/>
        <w:jc w:val="center"/>
        <w:rPr>
          <w:b/>
          <w:bCs/>
        </w:rPr>
      </w:pPr>
      <w:r w:rsidRPr="009B02D2">
        <w:rPr>
          <w:b/>
          <w:bCs/>
        </w:rPr>
        <w:t>II DALIS. KALBOS VARTOJIMO UŽDUOTYS</w:t>
      </w:r>
    </w:p>
    <w:p w:rsidR="00CA1A87" w:rsidRDefault="00CA1A87" w:rsidP="00F01DE6">
      <w:pPr>
        <w:spacing w:line="360" w:lineRule="auto"/>
        <w:jc w:val="center"/>
        <w:rPr>
          <w:b/>
          <w:bCs/>
        </w:rPr>
      </w:pPr>
    </w:p>
    <w:p w:rsidR="00CA1A87" w:rsidRDefault="00CA1A87" w:rsidP="000C56FA">
      <w:pPr>
        <w:spacing w:line="360" w:lineRule="auto"/>
        <w:rPr>
          <w:b/>
          <w:bCs/>
        </w:rPr>
      </w:pPr>
      <w:r>
        <w:rPr>
          <w:b/>
          <w:bCs/>
        </w:rPr>
        <w:t>1 užduotis. Įrašyk paleistas raides.</w:t>
      </w:r>
    </w:p>
    <w:p w:rsidR="00CA1A87" w:rsidRDefault="00CA1A87" w:rsidP="00FC55FA">
      <w:pPr>
        <w:spacing w:line="360" w:lineRule="auto"/>
      </w:pPr>
      <w:r>
        <w:t>Dar____štuolio rankos visą pasaulį maitina. Teka Nemun___lis per l___gias pievas. J___s su mok___niais aplankysite ___domiausias miesto vietas.</w:t>
      </w:r>
      <w:r w:rsidRPr="00054C6C">
        <w:t xml:space="preserve"> </w:t>
      </w:r>
      <w:r>
        <w:t>Išbar___čiau visus akmen___lius. Metai turi dv___lika m___nesių.</w:t>
      </w:r>
      <w:r w:rsidRPr="002C5FEB">
        <w:t xml:space="preserve"> </w:t>
      </w:r>
      <w:r>
        <w:t>Visos mot___rys norėjo pasig___rti savo s___numis.</w:t>
      </w:r>
      <w:r w:rsidRPr="00EC5A53">
        <w:t xml:space="preserve"> </w:t>
      </w:r>
      <w:r>
        <w:t>M___sų kaimuose žmonės užaugina t___kstančius tonų gr___dų.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6"/>
        <w:gridCol w:w="616"/>
        <w:gridCol w:w="587"/>
      </w:tblGrid>
      <w:tr w:rsidR="00CA1A87" w:rsidRPr="00212C22">
        <w:trPr>
          <w:jc w:val="right"/>
        </w:trPr>
        <w:tc>
          <w:tcPr>
            <w:tcW w:w="2736" w:type="dxa"/>
            <w:tcBorders>
              <w:top w:val="nil"/>
              <w:left w:val="nil"/>
              <w:bottom w:val="nil"/>
            </w:tcBorders>
          </w:tcPr>
          <w:p w:rsidR="00CA1A87" w:rsidRPr="00212C22" w:rsidRDefault="00CA1A87" w:rsidP="00226C62">
            <w:pPr>
              <w:spacing w:line="360" w:lineRule="auto"/>
              <w:jc w:val="right"/>
            </w:pPr>
          </w:p>
        </w:tc>
        <w:tc>
          <w:tcPr>
            <w:tcW w:w="1203" w:type="dxa"/>
            <w:gridSpan w:val="2"/>
          </w:tcPr>
          <w:p w:rsidR="00CA1A87" w:rsidRPr="00212C22" w:rsidRDefault="00CA1A87" w:rsidP="00226C62">
            <w:pPr>
              <w:spacing w:line="360" w:lineRule="auto"/>
              <w:jc w:val="center"/>
            </w:pPr>
            <w:r w:rsidRPr="00212C22">
              <w:t>Čia rašo vertintojai</w:t>
            </w:r>
          </w:p>
        </w:tc>
      </w:tr>
      <w:tr w:rsidR="00CA1A87" w:rsidRPr="00212C22">
        <w:trPr>
          <w:jc w:val="right"/>
        </w:trPr>
        <w:tc>
          <w:tcPr>
            <w:tcW w:w="2736" w:type="dxa"/>
            <w:tcBorders>
              <w:top w:val="nil"/>
              <w:left w:val="nil"/>
            </w:tcBorders>
          </w:tcPr>
          <w:p w:rsidR="00CA1A87" w:rsidRPr="00212C22" w:rsidRDefault="00CA1A87" w:rsidP="00226C62">
            <w:pPr>
              <w:spacing w:line="360" w:lineRule="auto"/>
              <w:jc w:val="right"/>
            </w:pPr>
          </w:p>
        </w:tc>
        <w:tc>
          <w:tcPr>
            <w:tcW w:w="616" w:type="dxa"/>
            <w:vAlign w:val="center"/>
          </w:tcPr>
          <w:p w:rsidR="00CA1A87" w:rsidRPr="00212C22" w:rsidRDefault="00CA1A87" w:rsidP="00226C62">
            <w:pPr>
              <w:spacing w:line="360" w:lineRule="auto"/>
              <w:jc w:val="center"/>
            </w:pPr>
            <w:r w:rsidRPr="00212C22">
              <w:t>I</w:t>
            </w:r>
          </w:p>
        </w:tc>
        <w:tc>
          <w:tcPr>
            <w:tcW w:w="587" w:type="dxa"/>
            <w:vAlign w:val="center"/>
          </w:tcPr>
          <w:p w:rsidR="00CA1A87" w:rsidRPr="00212C22" w:rsidRDefault="00CA1A87" w:rsidP="00226C62">
            <w:pPr>
              <w:spacing w:line="360" w:lineRule="auto"/>
              <w:jc w:val="center"/>
            </w:pPr>
            <w:r w:rsidRPr="00212C22">
              <w:t>II</w:t>
            </w:r>
          </w:p>
        </w:tc>
      </w:tr>
      <w:tr w:rsidR="00CA1A87" w:rsidRPr="00212C22">
        <w:trPr>
          <w:jc w:val="right"/>
        </w:trPr>
        <w:tc>
          <w:tcPr>
            <w:tcW w:w="2736" w:type="dxa"/>
          </w:tcPr>
          <w:p w:rsidR="00CA1A87" w:rsidRPr="00212C22" w:rsidRDefault="00CA1A87" w:rsidP="00EC5A53">
            <w:pPr>
              <w:spacing w:line="360" w:lineRule="auto"/>
              <w:jc w:val="right"/>
            </w:pPr>
            <w:r w:rsidRPr="00212C22">
              <w:t>Taškų suma (maks. 1</w:t>
            </w:r>
            <w:r>
              <w:t>6</w:t>
            </w:r>
            <w:r w:rsidRPr="00212C22">
              <w:t>)</w:t>
            </w:r>
          </w:p>
        </w:tc>
        <w:tc>
          <w:tcPr>
            <w:tcW w:w="616" w:type="dxa"/>
          </w:tcPr>
          <w:p w:rsidR="00CA1A87" w:rsidRPr="00212C22" w:rsidRDefault="00CA1A87" w:rsidP="00226C62">
            <w:pPr>
              <w:spacing w:line="360" w:lineRule="auto"/>
              <w:jc w:val="right"/>
            </w:pPr>
          </w:p>
        </w:tc>
        <w:tc>
          <w:tcPr>
            <w:tcW w:w="587" w:type="dxa"/>
          </w:tcPr>
          <w:p w:rsidR="00CA1A87" w:rsidRPr="00212C22" w:rsidRDefault="00CA1A87" w:rsidP="00226C62">
            <w:pPr>
              <w:spacing w:line="360" w:lineRule="auto"/>
              <w:jc w:val="right"/>
            </w:pPr>
          </w:p>
        </w:tc>
      </w:tr>
    </w:tbl>
    <w:p w:rsidR="00CA1A87" w:rsidRDefault="00CA1A87" w:rsidP="00F01DE6">
      <w:pPr>
        <w:jc w:val="both"/>
        <w:rPr>
          <w:b/>
          <w:bCs/>
        </w:rPr>
      </w:pPr>
    </w:p>
    <w:p w:rsidR="00CA1A87" w:rsidRDefault="00CA1A87" w:rsidP="00F01DE6">
      <w:pPr>
        <w:jc w:val="both"/>
        <w:rPr>
          <w:b/>
          <w:bCs/>
        </w:rPr>
      </w:pPr>
      <w:r>
        <w:rPr>
          <w:b/>
          <w:bCs/>
        </w:rPr>
        <w:t>2</w:t>
      </w:r>
      <w:r w:rsidRPr="00F6310F">
        <w:rPr>
          <w:b/>
          <w:bCs/>
        </w:rPr>
        <w:t xml:space="preserve"> užduotis. </w:t>
      </w:r>
      <w:r>
        <w:rPr>
          <w:b/>
          <w:bCs/>
        </w:rPr>
        <w:t>Žodžius skliausteliuose parašyk tinkama forma.</w:t>
      </w:r>
    </w:p>
    <w:p w:rsidR="00CA1A87" w:rsidRDefault="00CA1A87" w:rsidP="003820C0">
      <w:pPr>
        <w:spacing w:line="360" w:lineRule="auto"/>
        <w:jc w:val="both"/>
        <w:rPr>
          <w:b/>
          <w:bCs/>
        </w:rPr>
      </w:pPr>
    </w:p>
    <w:p w:rsidR="00CA1A87" w:rsidRPr="00F6310F" w:rsidRDefault="00CA1A87" w:rsidP="00A6754C">
      <w:pPr>
        <w:spacing w:line="360" w:lineRule="auto"/>
        <w:ind w:firstLine="567"/>
        <w:jc w:val="both"/>
      </w:pPr>
      <w:r w:rsidRPr="00F6310F">
        <w:t>Vienam</w:t>
      </w:r>
      <w:r>
        <w:t xml:space="preserve">e </w:t>
      </w:r>
      <w:r w:rsidRPr="0048586C">
        <w:rPr>
          <w:b/>
          <w:bCs/>
        </w:rPr>
        <w:t>(</w:t>
      </w:r>
      <w:r>
        <w:rPr>
          <w:b/>
          <w:bCs/>
        </w:rPr>
        <w:t>kaimas</w:t>
      </w:r>
      <w:r w:rsidRPr="0048586C">
        <w:rPr>
          <w:b/>
          <w:bCs/>
        </w:rPr>
        <w:t>)</w:t>
      </w:r>
      <w:r>
        <w:rPr>
          <w:b/>
          <w:bCs/>
        </w:rPr>
        <w:t xml:space="preserve"> </w:t>
      </w:r>
      <w:r>
        <w:t>_______________________ gyveno neturtingi (</w:t>
      </w:r>
      <w:r w:rsidRPr="00D3007F">
        <w:rPr>
          <w:b/>
          <w:bCs/>
        </w:rPr>
        <w:t>žmo</w:t>
      </w:r>
      <w:r>
        <w:rPr>
          <w:b/>
          <w:bCs/>
        </w:rPr>
        <w:t>gus) _______________________</w:t>
      </w:r>
      <w:r w:rsidRPr="00F6310F">
        <w:t>. Jie t</w:t>
      </w:r>
      <w:r>
        <w:t>urėjo tri</w:t>
      </w:r>
      <w:r w:rsidRPr="00181FE4">
        <w:t>s</w:t>
      </w:r>
      <w:r w:rsidRPr="00D3007F">
        <w:rPr>
          <w:b/>
          <w:bCs/>
        </w:rPr>
        <w:t xml:space="preserve"> </w:t>
      </w:r>
      <w:r>
        <w:rPr>
          <w:b/>
          <w:bCs/>
        </w:rPr>
        <w:t>(</w:t>
      </w:r>
      <w:r w:rsidRPr="00D3007F">
        <w:rPr>
          <w:b/>
          <w:bCs/>
        </w:rPr>
        <w:t>dukterys</w:t>
      </w:r>
      <w:r>
        <w:rPr>
          <w:b/>
          <w:bCs/>
        </w:rPr>
        <w:t xml:space="preserve">) </w:t>
      </w:r>
      <w:r>
        <w:t>____________________________ ir vieną sū</w:t>
      </w:r>
      <w:r w:rsidRPr="00F6310F">
        <w:t xml:space="preserve">nų, vardu Mikė. </w:t>
      </w:r>
      <w:r>
        <w:t xml:space="preserve">Nė dešimt </w:t>
      </w:r>
      <w:r w:rsidRPr="00D3007F">
        <w:rPr>
          <w:b/>
          <w:bCs/>
        </w:rPr>
        <w:t xml:space="preserve">(metai) </w:t>
      </w:r>
      <w:r>
        <w:t xml:space="preserve">__________________ neturinčiam Mikei tėvai liepė ganyti </w:t>
      </w:r>
      <w:r w:rsidRPr="00D3007F">
        <w:rPr>
          <w:b/>
          <w:bCs/>
        </w:rPr>
        <w:t>(gyvuliai)</w:t>
      </w:r>
      <w:r>
        <w:rPr>
          <w:b/>
          <w:bCs/>
        </w:rPr>
        <w:t xml:space="preserve"> </w:t>
      </w:r>
      <w:r>
        <w:t>_____________________.</w:t>
      </w:r>
    </w:p>
    <w:p w:rsidR="00CA1A87" w:rsidRPr="00F6310F" w:rsidRDefault="00CA1A87" w:rsidP="00A6754C">
      <w:pPr>
        <w:spacing w:line="360" w:lineRule="auto"/>
        <w:ind w:firstLine="567"/>
        <w:jc w:val="both"/>
      </w:pPr>
      <w:r w:rsidRPr="00D3007F">
        <w:rPr>
          <w:b/>
          <w:bCs/>
        </w:rPr>
        <w:t>(Viena diena</w:t>
      </w:r>
      <w:r>
        <w:t>) __________________ ___________________ Mikė parvarė iš gany</w:t>
      </w:r>
      <w:r w:rsidRPr="00F6310F">
        <w:t>klos v</w:t>
      </w:r>
      <w:r>
        <w:t>eršius, suleido juos į kiemą, į</w:t>
      </w:r>
      <w:r w:rsidRPr="00F6310F">
        <w:t xml:space="preserve">kišo galvą pro langą į </w:t>
      </w:r>
      <w:r w:rsidRPr="0048586C">
        <w:rPr>
          <w:b/>
          <w:bCs/>
        </w:rPr>
        <w:t>(kambarys)</w:t>
      </w:r>
      <w:r>
        <w:rPr>
          <w:b/>
          <w:bCs/>
        </w:rPr>
        <w:t xml:space="preserve"> </w:t>
      </w:r>
      <w:r>
        <w:t>_______________________</w:t>
      </w:r>
      <w:r w:rsidRPr="00F6310F">
        <w:t xml:space="preserve"> ir sušuko:</w:t>
      </w:r>
    </w:p>
    <w:p w:rsidR="00CA1A87" w:rsidRPr="00D3007F" w:rsidRDefault="00CA1A87" w:rsidP="00A6754C">
      <w:pPr>
        <w:spacing w:line="360" w:lineRule="auto"/>
        <w:ind w:firstLine="567"/>
        <w:jc w:val="both"/>
      </w:pPr>
      <w:r w:rsidRPr="00204128">
        <w:t xml:space="preserve"> </w:t>
      </w:r>
      <w:r w:rsidRPr="0048586C">
        <w:rPr>
          <w:b/>
          <w:bCs/>
        </w:rPr>
        <w:t>–</w:t>
      </w:r>
      <w:r w:rsidRPr="00204128">
        <w:t xml:space="preserve"> </w:t>
      </w:r>
      <w:r w:rsidRPr="00181FE4">
        <w:t>Mergelės</w:t>
      </w:r>
      <w:r w:rsidRPr="00D3007F">
        <w:t>, jaunų sv</w:t>
      </w:r>
      <w:r>
        <w:t>e</w:t>
      </w:r>
      <w:r w:rsidRPr="00D3007F">
        <w:t>čių atėjo!</w:t>
      </w:r>
    </w:p>
    <w:p w:rsidR="00CA1A87" w:rsidRDefault="00CA1A87" w:rsidP="00A6754C">
      <w:pPr>
        <w:spacing w:line="360" w:lineRule="auto"/>
        <w:ind w:firstLine="567"/>
        <w:jc w:val="both"/>
      </w:pPr>
      <w:r>
        <w:t xml:space="preserve">Trys jo </w:t>
      </w:r>
      <w:r w:rsidRPr="0048586C">
        <w:rPr>
          <w:b/>
          <w:bCs/>
        </w:rPr>
        <w:t>(sesuo)</w:t>
      </w:r>
      <w:r>
        <w:rPr>
          <w:b/>
          <w:bCs/>
        </w:rPr>
        <w:t xml:space="preserve"> </w:t>
      </w:r>
      <w:r>
        <w:t>________________________</w:t>
      </w:r>
      <w:r w:rsidRPr="00F6310F">
        <w:t>, tai išgirdusios, viena ėmė šluotą ir šlavė kambarį, antra galvą šukavo, trečia, įbėgusi į savo ka</w:t>
      </w:r>
      <w:r>
        <w:t>mbarė</w:t>
      </w:r>
      <w:r w:rsidRPr="00F6310F">
        <w:t xml:space="preserve">lį, geresne </w:t>
      </w:r>
      <w:r w:rsidRPr="0048586C">
        <w:rPr>
          <w:b/>
          <w:bCs/>
        </w:rPr>
        <w:t>(suknelė)</w:t>
      </w:r>
      <w:r>
        <w:rPr>
          <w:b/>
          <w:bCs/>
        </w:rPr>
        <w:t xml:space="preserve"> </w:t>
      </w:r>
      <w:r>
        <w:t>_______________________ apsivilko. Visos pažiū</w:t>
      </w:r>
      <w:r w:rsidRPr="00F6310F">
        <w:t xml:space="preserve">rėjo į veidrodį ir laukė, kol įeis </w:t>
      </w:r>
      <w:r>
        <w:t xml:space="preserve">laukti </w:t>
      </w:r>
      <w:r w:rsidRPr="009C09C2">
        <w:rPr>
          <w:b/>
          <w:bCs/>
        </w:rPr>
        <w:t>(svečias)</w:t>
      </w:r>
      <w:r>
        <w:rPr>
          <w:b/>
          <w:bCs/>
        </w:rPr>
        <w:t xml:space="preserve"> </w:t>
      </w:r>
      <w:r>
        <w:t xml:space="preserve">__________________________. Tik nesulaukė </w:t>
      </w:r>
      <w:r w:rsidRPr="0048586C">
        <w:rPr>
          <w:b/>
          <w:bCs/>
        </w:rPr>
        <w:t>(jie)</w:t>
      </w:r>
      <w:r>
        <w:rPr>
          <w:b/>
          <w:bCs/>
        </w:rPr>
        <w:t xml:space="preserve"> </w:t>
      </w:r>
      <w:r>
        <w:t>______________. Iš</w:t>
      </w:r>
      <w:r w:rsidRPr="00F6310F">
        <w:t>ėjo į</w:t>
      </w:r>
      <w:r>
        <w:t xml:space="preserve"> </w:t>
      </w:r>
      <w:r w:rsidRPr="00F6310F">
        <w:t xml:space="preserve">kiemą ir pamatė </w:t>
      </w:r>
      <w:r w:rsidRPr="00181FE4">
        <w:t>Mikę</w:t>
      </w:r>
      <w:r w:rsidRPr="00F6310F">
        <w:t xml:space="preserve"> besijuokiantį.</w:t>
      </w:r>
    </w:p>
    <w:p w:rsidR="00CA1A87" w:rsidRDefault="00CA1A87" w:rsidP="00A6754C">
      <w:pPr>
        <w:spacing w:line="360" w:lineRule="auto"/>
        <w:jc w:val="right"/>
      </w:pPr>
      <w:r>
        <w:t>Pagal M. Valančių</w:t>
      </w:r>
    </w:p>
    <w:p w:rsidR="00CA1A87" w:rsidRDefault="00CA1A87" w:rsidP="00A6754C">
      <w:pPr>
        <w:spacing w:line="360" w:lineRule="auto"/>
        <w:jc w:val="righ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6"/>
        <w:gridCol w:w="616"/>
        <w:gridCol w:w="587"/>
      </w:tblGrid>
      <w:tr w:rsidR="00CA1A87" w:rsidRPr="00212C22">
        <w:trPr>
          <w:jc w:val="right"/>
        </w:trPr>
        <w:tc>
          <w:tcPr>
            <w:tcW w:w="2736" w:type="dxa"/>
            <w:tcBorders>
              <w:top w:val="nil"/>
              <w:left w:val="nil"/>
              <w:bottom w:val="nil"/>
            </w:tcBorders>
          </w:tcPr>
          <w:p w:rsidR="00CA1A87" w:rsidRPr="00212C22" w:rsidRDefault="00CA1A87" w:rsidP="00E906AC">
            <w:pPr>
              <w:spacing w:line="360" w:lineRule="auto"/>
              <w:jc w:val="right"/>
            </w:pPr>
          </w:p>
        </w:tc>
        <w:tc>
          <w:tcPr>
            <w:tcW w:w="1203" w:type="dxa"/>
            <w:gridSpan w:val="2"/>
          </w:tcPr>
          <w:p w:rsidR="00CA1A87" w:rsidRPr="00212C22" w:rsidRDefault="00CA1A87" w:rsidP="00E906AC">
            <w:pPr>
              <w:spacing w:line="360" w:lineRule="auto"/>
              <w:jc w:val="center"/>
            </w:pPr>
            <w:r w:rsidRPr="00212C22">
              <w:t>Čia rašo vertintojai</w:t>
            </w:r>
          </w:p>
        </w:tc>
      </w:tr>
      <w:tr w:rsidR="00CA1A87" w:rsidRPr="00212C22">
        <w:trPr>
          <w:jc w:val="right"/>
        </w:trPr>
        <w:tc>
          <w:tcPr>
            <w:tcW w:w="2736" w:type="dxa"/>
            <w:tcBorders>
              <w:top w:val="nil"/>
              <w:left w:val="nil"/>
            </w:tcBorders>
          </w:tcPr>
          <w:p w:rsidR="00CA1A87" w:rsidRPr="00212C22" w:rsidRDefault="00CA1A87" w:rsidP="00E906AC">
            <w:pPr>
              <w:spacing w:line="360" w:lineRule="auto"/>
              <w:jc w:val="right"/>
            </w:pPr>
          </w:p>
        </w:tc>
        <w:tc>
          <w:tcPr>
            <w:tcW w:w="616" w:type="dxa"/>
            <w:vAlign w:val="center"/>
          </w:tcPr>
          <w:p w:rsidR="00CA1A87" w:rsidRPr="00212C22" w:rsidRDefault="00CA1A87" w:rsidP="00E906AC">
            <w:pPr>
              <w:spacing w:line="360" w:lineRule="auto"/>
              <w:jc w:val="center"/>
            </w:pPr>
            <w:r w:rsidRPr="00212C22">
              <w:t>I</w:t>
            </w:r>
          </w:p>
        </w:tc>
        <w:tc>
          <w:tcPr>
            <w:tcW w:w="587" w:type="dxa"/>
            <w:vAlign w:val="center"/>
          </w:tcPr>
          <w:p w:rsidR="00CA1A87" w:rsidRPr="00212C22" w:rsidRDefault="00CA1A87" w:rsidP="00E906AC">
            <w:pPr>
              <w:spacing w:line="360" w:lineRule="auto"/>
              <w:jc w:val="center"/>
            </w:pPr>
            <w:r w:rsidRPr="00212C22">
              <w:t>II</w:t>
            </w:r>
          </w:p>
        </w:tc>
      </w:tr>
      <w:tr w:rsidR="00CA1A87" w:rsidRPr="00212C22">
        <w:trPr>
          <w:jc w:val="right"/>
        </w:trPr>
        <w:tc>
          <w:tcPr>
            <w:tcW w:w="2736" w:type="dxa"/>
          </w:tcPr>
          <w:p w:rsidR="00CA1A87" w:rsidRPr="00212C22" w:rsidRDefault="00CA1A87" w:rsidP="00E906AC">
            <w:pPr>
              <w:spacing w:line="360" w:lineRule="auto"/>
              <w:jc w:val="right"/>
            </w:pPr>
            <w:r w:rsidRPr="00212C22">
              <w:t>Taškų suma (maks. 12)</w:t>
            </w:r>
          </w:p>
        </w:tc>
        <w:tc>
          <w:tcPr>
            <w:tcW w:w="616" w:type="dxa"/>
          </w:tcPr>
          <w:p w:rsidR="00CA1A87" w:rsidRPr="00212C22" w:rsidRDefault="00CA1A87" w:rsidP="00E906AC">
            <w:pPr>
              <w:spacing w:line="360" w:lineRule="auto"/>
              <w:jc w:val="right"/>
            </w:pPr>
          </w:p>
        </w:tc>
        <w:tc>
          <w:tcPr>
            <w:tcW w:w="587" w:type="dxa"/>
          </w:tcPr>
          <w:p w:rsidR="00CA1A87" w:rsidRPr="00212C22" w:rsidRDefault="00CA1A87" w:rsidP="00E906AC">
            <w:pPr>
              <w:spacing w:line="360" w:lineRule="auto"/>
              <w:jc w:val="right"/>
            </w:pPr>
          </w:p>
        </w:tc>
      </w:tr>
    </w:tbl>
    <w:p w:rsidR="00CA1A87" w:rsidRDefault="00CA1A87" w:rsidP="00A6754C">
      <w:pPr>
        <w:spacing w:line="360" w:lineRule="auto"/>
        <w:jc w:val="right"/>
      </w:pPr>
    </w:p>
    <w:p w:rsidR="00CA1A87" w:rsidRDefault="00CA1A87" w:rsidP="009C6B42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80E40">
        <w:rPr>
          <w:b/>
          <w:bCs/>
        </w:rPr>
        <w:t xml:space="preserve"> užduotis. Įrašyk tinkamus žodžius.</w:t>
      </w:r>
    </w:p>
    <w:p w:rsidR="00CA1A87" w:rsidRPr="00780E40" w:rsidRDefault="00CA1A87" w:rsidP="009C6B42">
      <w:pPr>
        <w:spacing w:line="360" w:lineRule="auto"/>
        <w:rPr>
          <w:b/>
          <w:bCs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079"/>
      </w:tblGrid>
      <w:tr w:rsidR="00CA1A87" w:rsidRPr="00D069B5">
        <w:tc>
          <w:tcPr>
            <w:tcW w:w="1560" w:type="dxa"/>
          </w:tcPr>
          <w:p w:rsidR="00CA1A87" w:rsidRDefault="00CA1A87" w:rsidP="006074E2">
            <w:pPr>
              <w:spacing w:line="360" w:lineRule="auto"/>
              <w:ind w:firstLine="176"/>
              <w:jc w:val="both"/>
              <w:rPr>
                <w:b/>
                <w:bCs/>
              </w:rPr>
            </w:pPr>
          </w:p>
          <w:p w:rsidR="00CA1A87" w:rsidRDefault="00CA1A87" w:rsidP="006074E2">
            <w:pPr>
              <w:spacing w:line="360" w:lineRule="auto"/>
              <w:ind w:firstLine="17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Pr="005D0206">
              <w:rPr>
                <w:b/>
                <w:bCs/>
              </w:rPr>
              <w:t>ždegdavo</w:t>
            </w:r>
          </w:p>
          <w:p w:rsidR="00CA1A87" w:rsidRPr="009C1F36" w:rsidRDefault="00CA1A87" w:rsidP="006074E2">
            <w:pPr>
              <w:spacing w:line="360" w:lineRule="auto"/>
              <w:ind w:firstLine="176"/>
              <w:jc w:val="both"/>
              <w:rPr>
                <w:b/>
                <w:bCs/>
              </w:rPr>
            </w:pPr>
            <w:r w:rsidRPr="009C1F36">
              <w:rPr>
                <w:b/>
                <w:bCs/>
              </w:rPr>
              <w:t>praeitį</w:t>
            </w:r>
          </w:p>
          <w:p w:rsidR="00CA1A87" w:rsidRPr="005D0206" w:rsidRDefault="00CA1A87" w:rsidP="006074E2">
            <w:pPr>
              <w:spacing w:line="360" w:lineRule="auto"/>
              <w:ind w:firstLine="176"/>
              <w:jc w:val="both"/>
              <w:rPr>
                <w:b/>
                <w:bCs/>
              </w:rPr>
            </w:pPr>
            <w:r w:rsidRPr="005D0206">
              <w:rPr>
                <w:b/>
                <w:bCs/>
              </w:rPr>
              <w:t>anksčiau</w:t>
            </w:r>
          </w:p>
          <w:p w:rsidR="00CA1A87" w:rsidRPr="005D0206" w:rsidRDefault="00CA1A87" w:rsidP="006074E2">
            <w:pPr>
              <w:spacing w:line="360" w:lineRule="auto"/>
              <w:ind w:firstLine="176"/>
              <w:jc w:val="both"/>
              <w:rPr>
                <w:b/>
                <w:bCs/>
              </w:rPr>
            </w:pPr>
            <w:r w:rsidRPr="005D0206">
              <w:rPr>
                <w:b/>
                <w:bCs/>
              </w:rPr>
              <w:t>saulė</w:t>
            </w:r>
          </w:p>
          <w:p w:rsidR="00CA1A87" w:rsidRPr="005D0206" w:rsidRDefault="00CA1A87" w:rsidP="006074E2">
            <w:pPr>
              <w:spacing w:line="360" w:lineRule="auto"/>
              <w:ind w:firstLine="176"/>
              <w:jc w:val="both"/>
              <w:rPr>
                <w:b/>
                <w:bCs/>
              </w:rPr>
            </w:pPr>
            <w:r w:rsidRPr="005D0206">
              <w:rPr>
                <w:b/>
                <w:bCs/>
              </w:rPr>
              <w:t>durų</w:t>
            </w:r>
          </w:p>
          <w:p w:rsidR="00CA1A87" w:rsidRDefault="00CA1A87" w:rsidP="006074E2">
            <w:pPr>
              <w:spacing w:line="360" w:lineRule="auto"/>
              <w:ind w:firstLine="176"/>
              <w:jc w:val="both"/>
              <w:rPr>
                <w:b/>
                <w:bCs/>
              </w:rPr>
            </w:pPr>
            <w:r w:rsidRPr="009C1F36">
              <w:rPr>
                <w:b/>
                <w:bCs/>
              </w:rPr>
              <w:t>pasakas</w:t>
            </w:r>
          </w:p>
          <w:p w:rsidR="00CA1A87" w:rsidRPr="005D0206" w:rsidRDefault="00CA1A87" w:rsidP="006074E2">
            <w:pPr>
              <w:spacing w:line="360" w:lineRule="auto"/>
              <w:ind w:firstLine="176"/>
              <w:jc w:val="both"/>
              <w:rPr>
                <w:b/>
                <w:bCs/>
              </w:rPr>
            </w:pPr>
            <w:r w:rsidRPr="005D0206">
              <w:rPr>
                <w:b/>
                <w:bCs/>
              </w:rPr>
              <w:t>įžengdavo</w:t>
            </w:r>
          </w:p>
          <w:p w:rsidR="00CA1A87" w:rsidRPr="005D0206" w:rsidRDefault="00CA1A87" w:rsidP="006074E2">
            <w:pPr>
              <w:spacing w:line="360" w:lineRule="auto"/>
              <w:ind w:firstLine="176"/>
              <w:jc w:val="both"/>
              <w:rPr>
                <w:b/>
                <w:bCs/>
              </w:rPr>
            </w:pPr>
            <w:r w:rsidRPr="005D0206">
              <w:rPr>
                <w:b/>
                <w:bCs/>
              </w:rPr>
              <w:t>kojų</w:t>
            </w:r>
          </w:p>
          <w:p w:rsidR="00CA1A87" w:rsidRPr="005D0206" w:rsidRDefault="00CA1A87" w:rsidP="006074E2">
            <w:pPr>
              <w:spacing w:line="360" w:lineRule="auto"/>
              <w:ind w:firstLine="176"/>
              <w:jc w:val="both"/>
              <w:rPr>
                <w:b/>
                <w:bCs/>
              </w:rPr>
            </w:pPr>
            <w:r w:rsidRPr="005D0206">
              <w:rPr>
                <w:b/>
                <w:bCs/>
              </w:rPr>
              <w:t>pasakos</w:t>
            </w:r>
          </w:p>
          <w:p w:rsidR="00CA1A87" w:rsidRPr="005D0206" w:rsidRDefault="00CA1A87" w:rsidP="006074E2">
            <w:pPr>
              <w:spacing w:line="360" w:lineRule="auto"/>
              <w:ind w:firstLine="176"/>
              <w:jc w:val="both"/>
              <w:rPr>
                <w:b/>
                <w:bCs/>
              </w:rPr>
            </w:pPr>
            <w:r w:rsidRPr="005D0206">
              <w:rPr>
                <w:b/>
                <w:bCs/>
              </w:rPr>
              <w:t>šeima</w:t>
            </w:r>
          </w:p>
          <w:p w:rsidR="00CA1A87" w:rsidRPr="005D0206" w:rsidRDefault="00CA1A87" w:rsidP="006074E2">
            <w:pPr>
              <w:spacing w:line="360" w:lineRule="auto"/>
              <w:ind w:firstLine="176"/>
              <w:jc w:val="both"/>
              <w:rPr>
                <w:b/>
                <w:bCs/>
              </w:rPr>
            </w:pPr>
            <w:r w:rsidRPr="005D0206">
              <w:rPr>
                <w:b/>
                <w:bCs/>
              </w:rPr>
              <w:t>medžiai</w:t>
            </w:r>
          </w:p>
          <w:p w:rsidR="00CA1A87" w:rsidRPr="009C1F36" w:rsidRDefault="00CA1A87" w:rsidP="006074E2">
            <w:pPr>
              <w:spacing w:line="360" w:lineRule="auto"/>
              <w:ind w:firstLine="176"/>
              <w:jc w:val="both"/>
              <w:rPr>
                <w:b/>
                <w:bCs/>
              </w:rPr>
            </w:pPr>
            <w:r w:rsidRPr="009C1F36">
              <w:rPr>
                <w:b/>
                <w:bCs/>
              </w:rPr>
              <w:t>trobą</w:t>
            </w:r>
          </w:p>
        </w:tc>
        <w:tc>
          <w:tcPr>
            <w:tcW w:w="8079" w:type="dxa"/>
          </w:tcPr>
          <w:p w:rsidR="00CA1A87" w:rsidRDefault="00CA1A87" w:rsidP="006074E2">
            <w:pPr>
              <w:spacing w:line="360" w:lineRule="auto"/>
              <w:jc w:val="center"/>
              <w:rPr>
                <w:b/>
                <w:bCs/>
              </w:rPr>
            </w:pPr>
          </w:p>
          <w:p w:rsidR="00CA1A87" w:rsidRDefault="00CA1A87" w:rsidP="006074E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Vakarai Lietuvos kaime</w:t>
            </w:r>
          </w:p>
          <w:p w:rsidR="00CA1A87" w:rsidRDefault="00CA1A87" w:rsidP="006074E2">
            <w:pPr>
              <w:spacing w:line="360" w:lineRule="auto"/>
              <w:ind w:firstLine="884"/>
              <w:jc w:val="both"/>
            </w:pPr>
            <w:r>
              <w:rPr>
                <w:b/>
                <w:bCs/>
              </w:rPr>
              <w:t>S</w:t>
            </w:r>
            <w:r w:rsidRPr="003672FB">
              <w:t>ugrį</w:t>
            </w:r>
            <w:r>
              <w:t>ž</w:t>
            </w:r>
            <w:r w:rsidRPr="003672FB">
              <w:t>kime</w:t>
            </w:r>
            <w:r>
              <w:t xml:space="preserve"> į ___________________. Kai leisdavosi ________________, į Lietuvos kaimą ____________________ vakaras. Už ______________ palikdavo dienos darbai.</w:t>
            </w:r>
          </w:p>
          <w:p w:rsidR="00CA1A87" w:rsidRDefault="00CA1A87" w:rsidP="006074E2">
            <w:pPr>
              <w:spacing w:line="360" w:lineRule="auto"/>
              <w:ind w:firstLine="176"/>
              <w:jc w:val="both"/>
            </w:pPr>
            <w:r>
              <w:t xml:space="preserve">Šeimininkės _______________________ žvakes ir ________________ susėsdavo vakarienės. Po to </w:t>
            </w:r>
            <w:r w:rsidRPr="00021DE5">
              <w:t>moterys</w:t>
            </w:r>
            <w:r>
              <w:t xml:space="preserve"> verpdavo, sekdavo vaikams ___________________, sakmes. O šie nenuleisdavo nuo suolo ____________________, kad tik </w:t>
            </w:r>
            <w:r w:rsidRPr="00E3110B">
              <w:rPr>
                <w:b/>
                <w:bCs/>
              </w:rPr>
              <w:t>kaukas</w:t>
            </w:r>
            <w:r>
              <w:t xml:space="preserve"> nepagriebtų. Kad tik į ______________________ neįsiveržtų raganos. Vaikams patikdavo __________________________, nors už </w:t>
            </w:r>
            <w:r w:rsidRPr="004F59BC">
              <w:t>langų</w:t>
            </w:r>
            <w:r>
              <w:t xml:space="preserve"> šlamėdavo________________________, gąsdindami mažuosius.</w:t>
            </w:r>
          </w:p>
          <w:p w:rsidR="00CA1A87" w:rsidRDefault="00CA1A87" w:rsidP="006074E2">
            <w:pPr>
              <w:spacing w:line="360" w:lineRule="auto"/>
              <w:ind w:firstLine="884"/>
              <w:jc w:val="both"/>
            </w:pPr>
            <w:r>
              <w:t>Štai kaip būdavo _________________________.</w:t>
            </w:r>
          </w:p>
          <w:p w:rsidR="00CA1A87" w:rsidRPr="004420AB" w:rsidRDefault="00CA1A87" w:rsidP="00FC24A4">
            <w:pPr>
              <w:spacing w:line="360" w:lineRule="auto"/>
              <w:ind w:firstLine="884"/>
              <w:jc w:val="both"/>
              <w:rPr>
                <w:b/>
                <w:bCs/>
              </w:rPr>
            </w:pPr>
            <w:r w:rsidRPr="004420AB">
              <w:rPr>
                <w:b/>
                <w:bCs/>
              </w:rPr>
              <w:t>Kaukas – turtus nešanti būtybė.</w:t>
            </w:r>
          </w:p>
        </w:tc>
      </w:tr>
    </w:tbl>
    <w:p w:rsidR="00CA1A87" w:rsidRDefault="00CA1A87" w:rsidP="009C6B42">
      <w:pPr>
        <w:spacing w:line="360" w:lineRule="auto"/>
        <w:rPr>
          <w:b/>
          <w:bCs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6"/>
        <w:gridCol w:w="616"/>
        <w:gridCol w:w="587"/>
      </w:tblGrid>
      <w:tr w:rsidR="00CA1A87" w:rsidRPr="00D069B5">
        <w:trPr>
          <w:jc w:val="right"/>
        </w:trPr>
        <w:tc>
          <w:tcPr>
            <w:tcW w:w="2736" w:type="dxa"/>
            <w:tcBorders>
              <w:top w:val="nil"/>
              <w:left w:val="nil"/>
              <w:bottom w:val="nil"/>
            </w:tcBorders>
          </w:tcPr>
          <w:p w:rsidR="00CA1A87" w:rsidRPr="00D069B5" w:rsidRDefault="00CA1A87" w:rsidP="00665623">
            <w:pPr>
              <w:spacing w:line="360" w:lineRule="auto"/>
              <w:jc w:val="right"/>
            </w:pPr>
          </w:p>
        </w:tc>
        <w:tc>
          <w:tcPr>
            <w:tcW w:w="1203" w:type="dxa"/>
            <w:gridSpan w:val="2"/>
          </w:tcPr>
          <w:p w:rsidR="00CA1A87" w:rsidRPr="00D069B5" w:rsidRDefault="00CA1A87" w:rsidP="00665623">
            <w:pPr>
              <w:spacing w:line="360" w:lineRule="auto"/>
              <w:jc w:val="center"/>
            </w:pPr>
            <w:r w:rsidRPr="00D069B5">
              <w:t>Čia rašo vertintojai</w:t>
            </w:r>
          </w:p>
        </w:tc>
      </w:tr>
      <w:tr w:rsidR="00CA1A87" w:rsidRPr="00D069B5">
        <w:trPr>
          <w:jc w:val="right"/>
        </w:trPr>
        <w:tc>
          <w:tcPr>
            <w:tcW w:w="2736" w:type="dxa"/>
            <w:tcBorders>
              <w:top w:val="nil"/>
              <w:left w:val="nil"/>
            </w:tcBorders>
          </w:tcPr>
          <w:p w:rsidR="00CA1A87" w:rsidRPr="00D069B5" w:rsidRDefault="00CA1A87" w:rsidP="00665623">
            <w:pPr>
              <w:spacing w:line="360" w:lineRule="auto"/>
              <w:jc w:val="right"/>
            </w:pPr>
          </w:p>
        </w:tc>
        <w:tc>
          <w:tcPr>
            <w:tcW w:w="616" w:type="dxa"/>
            <w:vAlign w:val="center"/>
          </w:tcPr>
          <w:p w:rsidR="00CA1A87" w:rsidRPr="00D069B5" w:rsidRDefault="00CA1A87" w:rsidP="00665623">
            <w:pPr>
              <w:spacing w:line="360" w:lineRule="auto"/>
              <w:jc w:val="center"/>
            </w:pPr>
            <w:r w:rsidRPr="00D069B5">
              <w:t>I</w:t>
            </w:r>
          </w:p>
        </w:tc>
        <w:tc>
          <w:tcPr>
            <w:tcW w:w="587" w:type="dxa"/>
            <w:vAlign w:val="center"/>
          </w:tcPr>
          <w:p w:rsidR="00CA1A87" w:rsidRPr="00D069B5" w:rsidRDefault="00CA1A87" w:rsidP="00665623">
            <w:pPr>
              <w:spacing w:line="360" w:lineRule="auto"/>
              <w:jc w:val="center"/>
            </w:pPr>
            <w:r w:rsidRPr="00D069B5">
              <w:t>II</w:t>
            </w:r>
          </w:p>
        </w:tc>
      </w:tr>
      <w:tr w:rsidR="00CA1A87" w:rsidRPr="00D069B5">
        <w:trPr>
          <w:jc w:val="right"/>
        </w:trPr>
        <w:tc>
          <w:tcPr>
            <w:tcW w:w="2736" w:type="dxa"/>
          </w:tcPr>
          <w:p w:rsidR="00CA1A87" w:rsidRPr="00D069B5" w:rsidRDefault="00CA1A87" w:rsidP="00665623">
            <w:pPr>
              <w:spacing w:line="360" w:lineRule="auto"/>
              <w:jc w:val="right"/>
            </w:pPr>
            <w:r w:rsidRPr="00D069B5">
              <w:t xml:space="preserve">Taškų suma (maks. </w:t>
            </w:r>
            <w:r>
              <w:t>12</w:t>
            </w:r>
            <w:r w:rsidRPr="00D069B5">
              <w:t>)</w:t>
            </w:r>
          </w:p>
        </w:tc>
        <w:tc>
          <w:tcPr>
            <w:tcW w:w="616" w:type="dxa"/>
          </w:tcPr>
          <w:p w:rsidR="00CA1A87" w:rsidRPr="00D069B5" w:rsidRDefault="00CA1A87" w:rsidP="00665623">
            <w:pPr>
              <w:spacing w:line="360" w:lineRule="auto"/>
              <w:jc w:val="right"/>
            </w:pPr>
          </w:p>
        </w:tc>
        <w:tc>
          <w:tcPr>
            <w:tcW w:w="587" w:type="dxa"/>
          </w:tcPr>
          <w:p w:rsidR="00CA1A87" w:rsidRPr="00D069B5" w:rsidRDefault="00CA1A87" w:rsidP="00665623">
            <w:pPr>
              <w:spacing w:line="360" w:lineRule="auto"/>
              <w:jc w:val="right"/>
            </w:pPr>
          </w:p>
        </w:tc>
      </w:tr>
    </w:tbl>
    <w:p w:rsidR="00CA1A87" w:rsidRDefault="00CA1A87" w:rsidP="0078794B">
      <w:pPr>
        <w:spacing w:line="360" w:lineRule="auto"/>
        <w:jc w:val="right"/>
      </w:pPr>
    </w:p>
    <w:p w:rsidR="00CA1A87" w:rsidRPr="00780E40" w:rsidRDefault="00CA1A87" w:rsidP="00C6251B">
      <w:pPr>
        <w:spacing w:line="360" w:lineRule="auto"/>
        <w:ind w:left="360"/>
        <w:rPr>
          <w:b/>
          <w:bCs/>
        </w:rPr>
      </w:pPr>
      <w:r>
        <w:rPr>
          <w:b/>
          <w:bCs/>
        </w:rPr>
        <w:t xml:space="preserve">4 </w:t>
      </w:r>
      <w:r w:rsidRPr="00780E40">
        <w:rPr>
          <w:b/>
          <w:bCs/>
        </w:rPr>
        <w:t>užduotis. Įrašyk žodžius (būdvardžius), kurie atsakytų į duotus klausimus.</w:t>
      </w:r>
    </w:p>
    <w:p w:rsidR="00CA1A87" w:rsidRPr="001651CC" w:rsidRDefault="00CA1A87" w:rsidP="00C6251B">
      <w:pPr>
        <w:spacing w:line="360" w:lineRule="auto"/>
        <w:ind w:left="360"/>
      </w:pPr>
    </w:p>
    <w:p w:rsidR="00CA1A87" w:rsidRDefault="00CA1A87" w:rsidP="00560E40">
      <w:pPr>
        <w:spacing w:line="360" w:lineRule="auto"/>
        <w:ind w:left="360"/>
        <w:jc w:val="both"/>
      </w:pPr>
      <w:r>
        <w:t xml:space="preserve">Vienoje pamiškėje augo </w:t>
      </w:r>
      <w:r w:rsidRPr="00F35D0B">
        <w:rPr>
          <w:b/>
          <w:bCs/>
        </w:rPr>
        <w:t>(koks?)</w:t>
      </w:r>
      <w:r>
        <w:t xml:space="preserve"> __________________________ ąžuolas. Jūroje dažnai siautėja </w:t>
      </w:r>
      <w:r w:rsidRPr="00F35D0B">
        <w:rPr>
          <w:b/>
          <w:bCs/>
        </w:rPr>
        <w:t>(kokie?)</w:t>
      </w:r>
      <w:r>
        <w:t xml:space="preserve"> ____________________________ vėjai. Kaimynas nusipirko </w:t>
      </w:r>
      <w:r w:rsidRPr="00F35D0B">
        <w:rPr>
          <w:b/>
          <w:bCs/>
        </w:rPr>
        <w:t>(kokį?)</w:t>
      </w:r>
      <w:r>
        <w:t xml:space="preserve"> __________________________ automobilį. Turėjo senelis ir senelė </w:t>
      </w:r>
      <w:r w:rsidRPr="00F35D0B">
        <w:rPr>
          <w:b/>
          <w:bCs/>
        </w:rPr>
        <w:t>(kokią?)</w:t>
      </w:r>
      <w:r>
        <w:t xml:space="preserve"> ___________________________ ožkelę. Choras gražiai dainuoja </w:t>
      </w:r>
      <w:r w:rsidRPr="00F35D0B">
        <w:rPr>
          <w:b/>
          <w:bCs/>
        </w:rPr>
        <w:t>(kokias?)</w:t>
      </w:r>
      <w:r>
        <w:t xml:space="preserve"> ___________________________ dainas. Juozukas skynė nuo obels </w:t>
      </w:r>
      <w:r w:rsidRPr="00F35D0B">
        <w:rPr>
          <w:b/>
          <w:bCs/>
        </w:rPr>
        <w:t>(kokius?)</w:t>
      </w:r>
      <w:r>
        <w:t xml:space="preserve"> ______________________ obuolius. Po langais pražydo </w:t>
      </w:r>
      <w:r w:rsidRPr="00F35D0B">
        <w:rPr>
          <w:b/>
          <w:bCs/>
        </w:rPr>
        <w:t>(kokios?)</w:t>
      </w:r>
      <w:r>
        <w:t xml:space="preserve"> ______________________ gėlės. Mama sode pririnko </w:t>
      </w:r>
      <w:r w:rsidRPr="00062069">
        <w:rPr>
          <w:b/>
          <w:bCs/>
        </w:rPr>
        <w:t>(kokių?)</w:t>
      </w:r>
      <w:r>
        <w:t xml:space="preserve"> _______________________ kriaušių. Vasarą maudžiausi </w:t>
      </w:r>
      <w:r w:rsidRPr="002A3FD3">
        <w:rPr>
          <w:b/>
          <w:bCs/>
        </w:rPr>
        <w:t>(kokioje?)</w:t>
      </w:r>
      <w:r>
        <w:t xml:space="preserve"> _____________________________ Baltijos jūroje. Ožkelė gyveno su penkiais </w:t>
      </w:r>
      <w:r w:rsidRPr="00FB284A">
        <w:rPr>
          <w:b/>
          <w:bCs/>
        </w:rPr>
        <w:t>(kokiais?)</w:t>
      </w:r>
      <w:r>
        <w:t xml:space="preserve"> ______________________ vaikeliais.</w:t>
      </w:r>
    </w:p>
    <w:p w:rsidR="00CA1A87" w:rsidRDefault="00CA1A87" w:rsidP="00560E40">
      <w:pPr>
        <w:spacing w:line="360" w:lineRule="auto"/>
        <w:ind w:left="360"/>
        <w:jc w:val="both"/>
      </w:pPr>
    </w:p>
    <w:p w:rsidR="00CA1A87" w:rsidRDefault="00CA1A87" w:rsidP="00560E40">
      <w:pPr>
        <w:spacing w:line="360" w:lineRule="auto"/>
        <w:ind w:left="360"/>
        <w:jc w:val="both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6"/>
        <w:gridCol w:w="673"/>
        <w:gridCol w:w="530"/>
      </w:tblGrid>
      <w:tr w:rsidR="00CA1A87" w:rsidRPr="00D069B5">
        <w:trPr>
          <w:trHeight w:val="559"/>
          <w:jc w:val="right"/>
        </w:trPr>
        <w:tc>
          <w:tcPr>
            <w:tcW w:w="2556" w:type="dxa"/>
            <w:tcBorders>
              <w:top w:val="nil"/>
              <w:left w:val="nil"/>
              <w:bottom w:val="nil"/>
            </w:tcBorders>
          </w:tcPr>
          <w:p w:rsidR="00CA1A87" w:rsidRDefault="00CA1A87" w:rsidP="00665623">
            <w:pPr>
              <w:spacing w:line="360" w:lineRule="auto"/>
              <w:jc w:val="right"/>
            </w:pPr>
          </w:p>
          <w:p w:rsidR="00CA1A87" w:rsidRPr="00D069B5" w:rsidRDefault="00CA1A87" w:rsidP="00665623">
            <w:pPr>
              <w:spacing w:line="360" w:lineRule="auto"/>
              <w:jc w:val="right"/>
            </w:pPr>
          </w:p>
        </w:tc>
        <w:tc>
          <w:tcPr>
            <w:tcW w:w="1203" w:type="dxa"/>
            <w:gridSpan w:val="2"/>
          </w:tcPr>
          <w:p w:rsidR="00CA1A87" w:rsidRPr="00D069B5" w:rsidRDefault="00CA1A87" w:rsidP="00665623">
            <w:pPr>
              <w:spacing w:line="360" w:lineRule="auto"/>
              <w:jc w:val="center"/>
            </w:pPr>
            <w:r w:rsidRPr="00D069B5">
              <w:t>Čia rašo vertintojai</w:t>
            </w:r>
          </w:p>
        </w:tc>
      </w:tr>
      <w:tr w:rsidR="00CA1A87" w:rsidRPr="00D069B5">
        <w:trPr>
          <w:jc w:val="right"/>
        </w:trPr>
        <w:tc>
          <w:tcPr>
            <w:tcW w:w="2556" w:type="dxa"/>
            <w:tcBorders>
              <w:top w:val="nil"/>
              <w:left w:val="nil"/>
            </w:tcBorders>
          </w:tcPr>
          <w:p w:rsidR="00CA1A87" w:rsidRPr="00D069B5" w:rsidRDefault="00CA1A87" w:rsidP="00665623">
            <w:pPr>
              <w:spacing w:line="360" w:lineRule="auto"/>
              <w:jc w:val="right"/>
            </w:pPr>
          </w:p>
        </w:tc>
        <w:tc>
          <w:tcPr>
            <w:tcW w:w="673" w:type="dxa"/>
            <w:vAlign w:val="center"/>
          </w:tcPr>
          <w:p w:rsidR="00CA1A87" w:rsidRPr="00D069B5" w:rsidRDefault="00CA1A87" w:rsidP="00665623">
            <w:pPr>
              <w:spacing w:line="360" w:lineRule="auto"/>
              <w:jc w:val="center"/>
            </w:pPr>
            <w:r w:rsidRPr="00D069B5">
              <w:t>I</w:t>
            </w:r>
          </w:p>
        </w:tc>
        <w:tc>
          <w:tcPr>
            <w:tcW w:w="530" w:type="dxa"/>
            <w:vAlign w:val="center"/>
          </w:tcPr>
          <w:p w:rsidR="00CA1A87" w:rsidRPr="00D069B5" w:rsidRDefault="00CA1A87" w:rsidP="00665623">
            <w:pPr>
              <w:spacing w:line="360" w:lineRule="auto"/>
              <w:jc w:val="center"/>
            </w:pPr>
            <w:r w:rsidRPr="00D069B5">
              <w:t>II</w:t>
            </w:r>
          </w:p>
        </w:tc>
      </w:tr>
      <w:tr w:rsidR="00CA1A87" w:rsidRPr="00D069B5">
        <w:trPr>
          <w:jc w:val="right"/>
        </w:trPr>
        <w:tc>
          <w:tcPr>
            <w:tcW w:w="2556" w:type="dxa"/>
          </w:tcPr>
          <w:p w:rsidR="00CA1A87" w:rsidRPr="00D069B5" w:rsidRDefault="00CA1A87" w:rsidP="00D555A8">
            <w:pPr>
              <w:spacing w:line="360" w:lineRule="auto"/>
              <w:jc w:val="right"/>
            </w:pPr>
            <w:r w:rsidRPr="00D069B5">
              <w:t xml:space="preserve">Taškų suma (maks. </w:t>
            </w:r>
            <w:r>
              <w:t>10)</w:t>
            </w:r>
          </w:p>
        </w:tc>
        <w:tc>
          <w:tcPr>
            <w:tcW w:w="673" w:type="dxa"/>
          </w:tcPr>
          <w:p w:rsidR="00CA1A87" w:rsidRPr="00D069B5" w:rsidRDefault="00CA1A87" w:rsidP="00665623">
            <w:pPr>
              <w:spacing w:line="360" w:lineRule="auto"/>
              <w:jc w:val="right"/>
            </w:pPr>
          </w:p>
        </w:tc>
        <w:tc>
          <w:tcPr>
            <w:tcW w:w="530" w:type="dxa"/>
          </w:tcPr>
          <w:p w:rsidR="00CA1A87" w:rsidRPr="00D069B5" w:rsidRDefault="00CA1A87" w:rsidP="00665623">
            <w:pPr>
              <w:spacing w:line="360" w:lineRule="auto"/>
              <w:jc w:val="right"/>
            </w:pPr>
          </w:p>
        </w:tc>
      </w:tr>
    </w:tbl>
    <w:p w:rsidR="00CA1A87" w:rsidRDefault="00CA1A87" w:rsidP="00C6251B">
      <w:pPr>
        <w:spacing w:line="360" w:lineRule="auto"/>
        <w:jc w:val="right"/>
      </w:pPr>
    </w:p>
    <w:p w:rsidR="00CA1A87" w:rsidRDefault="00CA1A87" w:rsidP="00D20E7A">
      <w:pPr>
        <w:ind w:left="360"/>
        <w:rPr>
          <w:b/>
          <w:bCs/>
        </w:rPr>
      </w:pPr>
      <w:r>
        <w:rPr>
          <w:b/>
          <w:bCs/>
        </w:rPr>
        <w:t xml:space="preserve">5 užduotis. </w:t>
      </w:r>
      <w:r w:rsidRPr="00430BF2">
        <w:rPr>
          <w:b/>
          <w:bCs/>
        </w:rPr>
        <w:t xml:space="preserve">Iš pateiktų veiksmažodžių padaryk tinkamas </w:t>
      </w:r>
      <w:r>
        <w:rPr>
          <w:b/>
          <w:bCs/>
        </w:rPr>
        <w:t>formas ir įrašyk jas į sakinius.</w:t>
      </w:r>
    </w:p>
    <w:p w:rsidR="00CA1A87" w:rsidRDefault="00CA1A87" w:rsidP="0078794B"/>
    <w:tbl>
      <w:tblPr>
        <w:tblW w:w="93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6803"/>
      </w:tblGrid>
      <w:tr w:rsidR="00CA1A87" w:rsidRPr="00311DE0">
        <w:tc>
          <w:tcPr>
            <w:tcW w:w="2552" w:type="dxa"/>
          </w:tcPr>
          <w:p w:rsidR="00CA1A87" w:rsidRPr="00FC35C0" w:rsidRDefault="00CA1A87" w:rsidP="00FC35C0">
            <w:pPr>
              <w:pStyle w:val="ListParagraph"/>
              <w:spacing w:after="0" w:line="360" w:lineRule="auto"/>
              <w:ind w:left="357"/>
              <w:jc w:val="center"/>
            </w:pPr>
          </w:p>
          <w:p w:rsidR="00CA1A87" w:rsidRPr="00FC35C0" w:rsidRDefault="00CA1A87" w:rsidP="00FC35C0">
            <w:pPr>
              <w:spacing w:line="360" w:lineRule="auto"/>
              <w:jc w:val="both"/>
              <w:rPr>
                <w:b/>
                <w:bCs/>
              </w:rPr>
            </w:pPr>
            <w:r w:rsidRPr="00FC35C0">
              <w:rPr>
                <w:b/>
                <w:bCs/>
              </w:rPr>
              <w:t>1. grojo</w:t>
            </w:r>
          </w:p>
          <w:p w:rsidR="00CA1A87" w:rsidRPr="00FC35C0" w:rsidRDefault="00CA1A87" w:rsidP="00FC35C0">
            <w:pPr>
              <w:spacing w:line="360" w:lineRule="auto"/>
              <w:jc w:val="both"/>
              <w:rPr>
                <w:b/>
                <w:bCs/>
              </w:rPr>
            </w:pPr>
            <w:r w:rsidRPr="00FC35C0">
              <w:rPr>
                <w:b/>
                <w:bCs/>
              </w:rPr>
              <w:t>negalėjo</w:t>
            </w:r>
          </w:p>
          <w:p w:rsidR="00CA1A87" w:rsidRPr="00FC35C0" w:rsidRDefault="00CA1A87" w:rsidP="00FC35C0">
            <w:pPr>
              <w:spacing w:line="360" w:lineRule="auto"/>
              <w:jc w:val="both"/>
              <w:rPr>
                <w:b/>
                <w:bCs/>
              </w:rPr>
            </w:pPr>
          </w:p>
          <w:p w:rsidR="00CA1A87" w:rsidRPr="00FC35C0" w:rsidRDefault="00CA1A87" w:rsidP="00FC35C0">
            <w:pPr>
              <w:spacing w:line="360" w:lineRule="auto"/>
              <w:jc w:val="both"/>
              <w:rPr>
                <w:b/>
                <w:bCs/>
              </w:rPr>
            </w:pPr>
            <w:r w:rsidRPr="00FC35C0">
              <w:rPr>
                <w:b/>
                <w:bCs/>
              </w:rPr>
              <w:t>2. dainuodavo</w:t>
            </w:r>
          </w:p>
          <w:p w:rsidR="00CA1A87" w:rsidRDefault="00CA1A87" w:rsidP="00FC35C0">
            <w:pPr>
              <w:spacing w:line="360" w:lineRule="auto"/>
              <w:jc w:val="both"/>
            </w:pPr>
          </w:p>
          <w:p w:rsidR="00CA1A87" w:rsidRDefault="00CA1A87" w:rsidP="00FC35C0">
            <w:pPr>
              <w:spacing w:line="360" w:lineRule="auto"/>
              <w:jc w:val="both"/>
            </w:pPr>
          </w:p>
          <w:p w:rsidR="00CA1A87" w:rsidRPr="00FC35C0" w:rsidRDefault="00CA1A87" w:rsidP="00FC35C0">
            <w:pPr>
              <w:spacing w:line="360" w:lineRule="auto"/>
              <w:jc w:val="both"/>
              <w:rPr>
                <w:b/>
                <w:bCs/>
              </w:rPr>
            </w:pPr>
            <w:r w:rsidRPr="00FC35C0">
              <w:rPr>
                <w:b/>
                <w:bCs/>
              </w:rPr>
              <w:t>3. išlaužė</w:t>
            </w:r>
          </w:p>
          <w:p w:rsidR="00CA1A87" w:rsidRPr="00FC35C0" w:rsidRDefault="00CA1A87" w:rsidP="00FC35C0">
            <w:pPr>
              <w:pStyle w:val="ListParagraph"/>
              <w:spacing w:after="0" w:line="360" w:lineRule="auto"/>
              <w:ind w:left="0"/>
              <w:jc w:val="both"/>
            </w:pPr>
          </w:p>
          <w:p w:rsidR="00CA1A87" w:rsidRPr="00FC35C0" w:rsidRDefault="00CA1A87" w:rsidP="00FC35C0">
            <w:pPr>
              <w:spacing w:line="360" w:lineRule="auto"/>
              <w:jc w:val="both"/>
              <w:rPr>
                <w:b/>
                <w:bCs/>
              </w:rPr>
            </w:pPr>
            <w:r w:rsidRPr="00FC35C0">
              <w:rPr>
                <w:b/>
                <w:bCs/>
              </w:rPr>
              <w:t>4. skaitė</w:t>
            </w:r>
          </w:p>
          <w:p w:rsidR="00CA1A87" w:rsidRPr="00FC35C0" w:rsidRDefault="00CA1A87" w:rsidP="00FC35C0">
            <w:pPr>
              <w:spacing w:line="360" w:lineRule="auto"/>
              <w:jc w:val="both"/>
              <w:rPr>
                <w:b/>
                <w:bCs/>
              </w:rPr>
            </w:pPr>
            <w:r w:rsidRPr="00FC35C0">
              <w:rPr>
                <w:b/>
                <w:bCs/>
              </w:rPr>
              <w:t>rašė</w:t>
            </w:r>
          </w:p>
          <w:p w:rsidR="00CA1A87" w:rsidRPr="00FC35C0" w:rsidRDefault="00CA1A87" w:rsidP="00FC35C0">
            <w:pPr>
              <w:pStyle w:val="ListParagraph"/>
              <w:spacing w:after="0" w:line="360" w:lineRule="auto"/>
              <w:ind w:left="357"/>
              <w:jc w:val="both"/>
            </w:pPr>
          </w:p>
          <w:p w:rsidR="00CA1A87" w:rsidRPr="00FC35C0" w:rsidRDefault="00CA1A87" w:rsidP="00FC35C0">
            <w:pPr>
              <w:spacing w:line="360" w:lineRule="auto"/>
              <w:jc w:val="both"/>
              <w:rPr>
                <w:b/>
                <w:bCs/>
              </w:rPr>
            </w:pPr>
            <w:r w:rsidRPr="00FC35C0">
              <w:rPr>
                <w:b/>
                <w:bCs/>
              </w:rPr>
              <w:t>5. keliauja</w:t>
            </w:r>
          </w:p>
          <w:p w:rsidR="00CA1A87" w:rsidRPr="00FC35C0" w:rsidRDefault="00CA1A87" w:rsidP="00FC35C0">
            <w:pPr>
              <w:spacing w:line="360" w:lineRule="auto"/>
              <w:jc w:val="both"/>
              <w:rPr>
                <w:b/>
                <w:bCs/>
              </w:rPr>
            </w:pPr>
            <w:r w:rsidRPr="00FC35C0">
              <w:rPr>
                <w:b/>
                <w:bCs/>
              </w:rPr>
              <w:t>džiaugiasi</w:t>
            </w:r>
          </w:p>
          <w:p w:rsidR="00CA1A87" w:rsidRPr="00FC35C0" w:rsidRDefault="00CA1A87" w:rsidP="00FC35C0">
            <w:pPr>
              <w:spacing w:line="360" w:lineRule="auto"/>
              <w:jc w:val="both"/>
              <w:rPr>
                <w:b/>
                <w:bCs/>
              </w:rPr>
            </w:pPr>
            <w:r w:rsidRPr="00FC35C0">
              <w:rPr>
                <w:b/>
                <w:bCs/>
              </w:rPr>
              <w:t>svajoja</w:t>
            </w:r>
          </w:p>
          <w:p w:rsidR="00CA1A87" w:rsidRPr="00FC35C0" w:rsidRDefault="00CA1A87" w:rsidP="00FC35C0">
            <w:pPr>
              <w:pStyle w:val="ListParagraph"/>
              <w:spacing w:after="0"/>
              <w:jc w:val="both"/>
            </w:pPr>
          </w:p>
          <w:p w:rsidR="00CA1A87" w:rsidRPr="00FC35C0" w:rsidRDefault="00CA1A87" w:rsidP="00FC35C0">
            <w:pPr>
              <w:spacing w:line="360" w:lineRule="auto"/>
              <w:jc w:val="both"/>
              <w:rPr>
                <w:b/>
                <w:bCs/>
              </w:rPr>
            </w:pPr>
            <w:r w:rsidRPr="00FC35C0">
              <w:rPr>
                <w:b/>
                <w:bCs/>
              </w:rPr>
              <w:t>6. tirpti</w:t>
            </w:r>
          </w:p>
          <w:p w:rsidR="00CA1A87" w:rsidRPr="00FC35C0" w:rsidRDefault="00CA1A87" w:rsidP="00FC35C0">
            <w:pPr>
              <w:spacing w:line="360" w:lineRule="auto"/>
              <w:jc w:val="both"/>
              <w:rPr>
                <w:b/>
                <w:bCs/>
              </w:rPr>
            </w:pPr>
            <w:r w:rsidRPr="00FC35C0">
              <w:rPr>
                <w:b/>
                <w:bCs/>
              </w:rPr>
              <w:t>tekėti</w:t>
            </w:r>
          </w:p>
          <w:p w:rsidR="00CA1A87" w:rsidRPr="00FC35C0" w:rsidRDefault="00CA1A87" w:rsidP="00FC35C0">
            <w:pPr>
              <w:spacing w:line="360" w:lineRule="auto"/>
              <w:jc w:val="both"/>
              <w:rPr>
                <w:b/>
                <w:bCs/>
              </w:rPr>
            </w:pPr>
            <w:r w:rsidRPr="00FC35C0">
              <w:rPr>
                <w:b/>
                <w:bCs/>
              </w:rPr>
              <w:t>sugrįžti</w:t>
            </w:r>
          </w:p>
          <w:p w:rsidR="00CA1A87" w:rsidRPr="00FC35C0" w:rsidRDefault="00CA1A87" w:rsidP="00FC35C0">
            <w:pPr>
              <w:spacing w:line="360" w:lineRule="auto"/>
              <w:jc w:val="both"/>
              <w:rPr>
                <w:b/>
                <w:bCs/>
              </w:rPr>
            </w:pPr>
          </w:p>
          <w:p w:rsidR="00CA1A87" w:rsidRPr="00FC35C0" w:rsidRDefault="00CA1A87" w:rsidP="00FC35C0">
            <w:pPr>
              <w:spacing w:line="360" w:lineRule="auto"/>
              <w:jc w:val="both"/>
              <w:rPr>
                <w:b/>
                <w:bCs/>
              </w:rPr>
            </w:pPr>
            <w:r w:rsidRPr="00FC35C0">
              <w:rPr>
                <w:b/>
                <w:bCs/>
              </w:rPr>
              <w:t>7. gyventi</w:t>
            </w:r>
          </w:p>
          <w:p w:rsidR="00CA1A87" w:rsidRPr="00FC35C0" w:rsidRDefault="00CA1A87" w:rsidP="00FC35C0">
            <w:pPr>
              <w:spacing w:line="360" w:lineRule="auto"/>
              <w:jc w:val="both"/>
              <w:rPr>
                <w:b/>
                <w:bCs/>
              </w:rPr>
            </w:pPr>
            <w:r w:rsidRPr="00FC35C0">
              <w:rPr>
                <w:b/>
                <w:bCs/>
              </w:rPr>
              <w:t>kūrenti</w:t>
            </w:r>
          </w:p>
        </w:tc>
        <w:tc>
          <w:tcPr>
            <w:tcW w:w="6803" w:type="dxa"/>
          </w:tcPr>
          <w:p w:rsidR="00CA1A87" w:rsidRPr="00FC35C0" w:rsidRDefault="00CA1A87" w:rsidP="00FC35C0">
            <w:pPr>
              <w:pStyle w:val="ListParagraph"/>
              <w:spacing w:after="0" w:line="360" w:lineRule="auto"/>
              <w:ind w:left="357" w:hanging="465"/>
              <w:jc w:val="both"/>
            </w:pPr>
          </w:p>
          <w:p w:rsidR="00CA1A87" w:rsidRPr="00FC35C0" w:rsidRDefault="00CA1A87" w:rsidP="00FC35C0">
            <w:pPr>
              <w:spacing w:line="360" w:lineRule="auto"/>
              <w:jc w:val="both"/>
            </w:pPr>
            <w:r w:rsidRPr="00FC35C0">
              <w:t>1. Tu __________________ taip gražiai, kad aš ____________________ patikėti tuo, ką girdžiu.</w:t>
            </w:r>
          </w:p>
          <w:p w:rsidR="00CA1A87" w:rsidRDefault="00CA1A87" w:rsidP="00FC35C0">
            <w:pPr>
              <w:spacing w:line="360" w:lineRule="auto"/>
              <w:jc w:val="both"/>
            </w:pPr>
          </w:p>
          <w:p w:rsidR="00CA1A87" w:rsidRPr="00FC35C0" w:rsidRDefault="00CA1A87" w:rsidP="00FC35C0">
            <w:pPr>
              <w:spacing w:line="360" w:lineRule="auto"/>
              <w:jc w:val="both"/>
            </w:pPr>
            <w:r w:rsidRPr="00311DE0">
              <w:t xml:space="preserve">2. </w:t>
            </w:r>
            <w:r w:rsidRPr="00FC35C0">
              <w:t>Kai __________________________ dainas, visi ištempę ausis klausydavo tavo skardaus ir gražaus balso.</w:t>
            </w:r>
          </w:p>
          <w:p w:rsidR="00CA1A87" w:rsidRDefault="00CA1A87" w:rsidP="00FC35C0">
            <w:pPr>
              <w:spacing w:line="360" w:lineRule="auto"/>
              <w:jc w:val="both"/>
            </w:pPr>
          </w:p>
          <w:p w:rsidR="00CA1A87" w:rsidRDefault="00CA1A87" w:rsidP="00FC35C0">
            <w:pPr>
              <w:spacing w:line="360" w:lineRule="auto"/>
              <w:jc w:val="both"/>
            </w:pPr>
            <w:r>
              <w:t>3</w:t>
            </w:r>
            <w:r w:rsidRPr="00311DE0">
              <w:t xml:space="preserve">. </w:t>
            </w:r>
            <w:r w:rsidRPr="00FC35C0">
              <w:t>Ar tai tu ________________________ kaimyno tvorą?</w:t>
            </w:r>
          </w:p>
          <w:p w:rsidR="00CA1A87" w:rsidRDefault="00CA1A87" w:rsidP="00FC35C0">
            <w:pPr>
              <w:spacing w:line="360" w:lineRule="auto"/>
              <w:jc w:val="both"/>
            </w:pPr>
          </w:p>
          <w:p w:rsidR="00CA1A87" w:rsidRPr="00311DE0" w:rsidRDefault="00CA1A87" w:rsidP="00FC35C0">
            <w:pPr>
              <w:spacing w:line="360" w:lineRule="auto"/>
              <w:jc w:val="both"/>
            </w:pPr>
          </w:p>
          <w:p w:rsidR="00CA1A87" w:rsidRPr="00CD1851" w:rsidRDefault="00CA1A87" w:rsidP="00FC35C0">
            <w:pPr>
              <w:spacing w:line="360" w:lineRule="auto"/>
              <w:jc w:val="both"/>
            </w:pPr>
            <w:r>
              <w:t>4</w:t>
            </w:r>
            <w:r w:rsidRPr="00CD1851">
              <w:t xml:space="preserve">. </w:t>
            </w:r>
            <w:r w:rsidRPr="00FC35C0">
              <w:t>Ilgais vakarais aš ___________________________ knygas, ______________________ laiškus draugams.</w:t>
            </w:r>
          </w:p>
          <w:p w:rsidR="00CA1A87" w:rsidRPr="00FC35C0" w:rsidRDefault="00CA1A87" w:rsidP="00FC35C0">
            <w:pPr>
              <w:pStyle w:val="ListParagraph"/>
              <w:spacing w:after="0" w:line="360" w:lineRule="auto"/>
              <w:jc w:val="both"/>
            </w:pPr>
          </w:p>
          <w:p w:rsidR="00CA1A87" w:rsidRDefault="00CA1A87" w:rsidP="00FC35C0">
            <w:pPr>
              <w:spacing w:line="360" w:lineRule="auto"/>
              <w:jc w:val="both"/>
            </w:pPr>
            <w:r>
              <w:t>5</w:t>
            </w:r>
            <w:r w:rsidRPr="00311DE0">
              <w:t xml:space="preserve">. </w:t>
            </w:r>
            <w:r w:rsidRPr="00FC35C0">
              <w:t>Saulei leidžiantis, mes neskubėdami _____________________ per kalnus, __________________________________ saulėlydžiu, _________________________ apie ateitį</w:t>
            </w:r>
            <w:r>
              <w:t>.</w:t>
            </w:r>
          </w:p>
          <w:p w:rsidR="00CA1A87" w:rsidRDefault="00CA1A87" w:rsidP="00FC35C0">
            <w:pPr>
              <w:spacing w:line="360" w:lineRule="auto"/>
              <w:jc w:val="both"/>
            </w:pPr>
          </w:p>
          <w:p w:rsidR="00CA1A87" w:rsidRDefault="00CA1A87" w:rsidP="00FC35C0">
            <w:pPr>
              <w:spacing w:line="360" w:lineRule="auto"/>
              <w:jc w:val="both"/>
            </w:pPr>
          </w:p>
          <w:p w:rsidR="00CA1A87" w:rsidRPr="00FC35C0" w:rsidRDefault="00CA1A87" w:rsidP="00FC35C0">
            <w:pPr>
              <w:spacing w:line="360" w:lineRule="auto"/>
              <w:jc w:val="both"/>
            </w:pPr>
            <w:r w:rsidRPr="00FC35C0">
              <w:t>Jau greit ateis pavasaris: lis, __________________ sniegas, __________________________________ vandens upeliai, ______________________ išskridę paukščiai.</w:t>
            </w:r>
          </w:p>
          <w:p w:rsidR="00CA1A87" w:rsidRDefault="00CA1A87" w:rsidP="00FC35C0">
            <w:pPr>
              <w:spacing w:line="360" w:lineRule="auto"/>
              <w:jc w:val="both"/>
            </w:pPr>
          </w:p>
          <w:p w:rsidR="00CA1A87" w:rsidRPr="00311DE0" w:rsidRDefault="00CA1A87" w:rsidP="00FC35C0">
            <w:pPr>
              <w:spacing w:line="360" w:lineRule="auto"/>
              <w:jc w:val="both"/>
            </w:pPr>
            <w:r w:rsidRPr="00FC35C0">
              <w:t>Mano senelė kaime _______________________, lesina gaidį, krosnį ____________________________.</w:t>
            </w:r>
          </w:p>
        </w:tc>
      </w:tr>
    </w:tbl>
    <w:p w:rsidR="00CA1A87" w:rsidRDefault="00CA1A87" w:rsidP="00E3100C">
      <w:pPr>
        <w:jc w:val="right"/>
      </w:pPr>
    </w:p>
    <w:p w:rsidR="00CA1A87" w:rsidRDefault="00CA1A87" w:rsidP="00E3100C">
      <w:pPr>
        <w:jc w:val="right"/>
      </w:pPr>
    </w:p>
    <w:p w:rsidR="00CA1A87" w:rsidRPr="00311DE0" w:rsidRDefault="00CA1A87" w:rsidP="00E3100C">
      <w:pPr>
        <w:jc w:val="righ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6"/>
        <w:gridCol w:w="616"/>
        <w:gridCol w:w="587"/>
      </w:tblGrid>
      <w:tr w:rsidR="00CA1A87" w:rsidRPr="00D069B5">
        <w:trPr>
          <w:jc w:val="right"/>
        </w:trPr>
        <w:tc>
          <w:tcPr>
            <w:tcW w:w="2736" w:type="dxa"/>
            <w:tcBorders>
              <w:top w:val="nil"/>
              <w:left w:val="nil"/>
              <w:bottom w:val="nil"/>
            </w:tcBorders>
          </w:tcPr>
          <w:p w:rsidR="00CA1A87" w:rsidRPr="00D069B5" w:rsidRDefault="00CA1A87" w:rsidP="00665623">
            <w:pPr>
              <w:spacing w:line="360" w:lineRule="auto"/>
              <w:jc w:val="right"/>
            </w:pPr>
          </w:p>
        </w:tc>
        <w:tc>
          <w:tcPr>
            <w:tcW w:w="1203" w:type="dxa"/>
            <w:gridSpan w:val="2"/>
          </w:tcPr>
          <w:p w:rsidR="00CA1A87" w:rsidRPr="00D069B5" w:rsidRDefault="00CA1A87" w:rsidP="00665623">
            <w:pPr>
              <w:spacing w:line="360" w:lineRule="auto"/>
              <w:jc w:val="center"/>
            </w:pPr>
            <w:r w:rsidRPr="00D069B5">
              <w:t>Čia rašo vertintojai</w:t>
            </w:r>
          </w:p>
        </w:tc>
      </w:tr>
      <w:tr w:rsidR="00CA1A87" w:rsidRPr="00D069B5">
        <w:trPr>
          <w:jc w:val="right"/>
        </w:trPr>
        <w:tc>
          <w:tcPr>
            <w:tcW w:w="2736" w:type="dxa"/>
            <w:tcBorders>
              <w:top w:val="nil"/>
              <w:left w:val="nil"/>
            </w:tcBorders>
          </w:tcPr>
          <w:p w:rsidR="00CA1A87" w:rsidRPr="00D069B5" w:rsidRDefault="00CA1A87" w:rsidP="00665623">
            <w:pPr>
              <w:spacing w:line="360" w:lineRule="auto"/>
              <w:jc w:val="right"/>
            </w:pPr>
          </w:p>
        </w:tc>
        <w:tc>
          <w:tcPr>
            <w:tcW w:w="616" w:type="dxa"/>
            <w:vAlign w:val="center"/>
          </w:tcPr>
          <w:p w:rsidR="00CA1A87" w:rsidRPr="00D069B5" w:rsidRDefault="00CA1A87" w:rsidP="00665623">
            <w:pPr>
              <w:spacing w:line="360" w:lineRule="auto"/>
              <w:jc w:val="center"/>
            </w:pPr>
            <w:r w:rsidRPr="00D069B5">
              <w:t>I</w:t>
            </w:r>
          </w:p>
        </w:tc>
        <w:tc>
          <w:tcPr>
            <w:tcW w:w="587" w:type="dxa"/>
            <w:vAlign w:val="center"/>
          </w:tcPr>
          <w:p w:rsidR="00CA1A87" w:rsidRPr="00D069B5" w:rsidRDefault="00CA1A87" w:rsidP="00665623">
            <w:pPr>
              <w:spacing w:line="360" w:lineRule="auto"/>
              <w:jc w:val="center"/>
            </w:pPr>
            <w:r w:rsidRPr="00D069B5">
              <w:t>II</w:t>
            </w:r>
          </w:p>
        </w:tc>
      </w:tr>
      <w:tr w:rsidR="00CA1A87" w:rsidRPr="00D069B5">
        <w:trPr>
          <w:jc w:val="right"/>
        </w:trPr>
        <w:tc>
          <w:tcPr>
            <w:tcW w:w="2736" w:type="dxa"/>
          </w:tcPr>
          <w:p w:rsidR="00CA1A87" w:rsidRPr="00D069B5" w:rsidRDefault="00CA1A87" w:rsidP="00E43509">
            <w:pPr>
              <w:spacing w:line="360" w:lineRule="auto"/>
              <w:jc w:val="right"/>
            </w:pPr>
            <w:r w:rsidRPr="00D069B5">
              <w:t>Taškų suma (maks.</w:t>
            </w:r>
            <w:r>
              <w:t xml:space="preserve"> 14)</w:t>
            </w:r>
          </w:p>
        </w:tc>
        <w:tc>
          <w:tcPr>
            <w:tcW w:w="616" w:type="dxa"/>
          </w:tcPr>
          <w:p w:rsidR="00CA1A87" w:rsidRPr="00D069B5" w:rsidRDefault="00CA1A87" w:rsidP="00665623">
            <w:pPr>
              <w:spacing w:line="360" w:lineRule="auto"/>
              <w:jc w:val="right"/>
            </w:pPr>
          </w:p>
        </w:tc>
        <w:tc>
          <w:tcPr>
            <w:tcW w:w="587" w:type="dxa"/>
          </w:tcPr>
          <w:p w:rsidR="00CA1A87" w:rsidRPr="00D069B5" w:rsidRDefault="00CA1A87" w:rsidP="00665623">
            <w:pPr>
              <w:spacing w:line="360" w:lineRule="auto"/>
              <w:jc w:val="right"/>
            </w:pPr>
          </w:p>
        </w:tc>
      </w:tr>
    </w:tbl>
    <w:p w:rsidR="00CA1A87" w:rsidRDefault="00CA1A87" w:rsidP="0063355A">
      <w:pPr>
        <w:spacing w:line="360" w:lineRule="auto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2"/>
        <w:gridCol w:w="616"/>
        <w:gridCol w:w="587"/>
      </w:tblGrid>
      <w:tr w:rsidR="00CA1A87" w:rsidRPr="00D069B5">
        <w:trPr>
          <w:jc w:val="right"/>
        </w:trPr>
        <w:tc>
          <w:tcPr>
            <w:tcW w:w="3312" w:type="dxa"/>
          </w:tcPr>
          <w:p w:rsidR="00CA1A87" w:rsidRPr="00D069B5" w:rsidRDefault="00CA1A87" w:rsidP="00E43509">
            <w:pPr>
              <w:spacing w:line="360" w:lineRule="auto"/>
              <w:ind w:left="-180"/>
              <w:jc w:val="right"/>
            </w:pPr>
            <w:r w:rsidRPr="00D069B5">
              <w:t>II dalies taškų suma (maks.</w:t>
            </w:r>
            <w:r>
              <w:t xml:space="preserve"> 64</w:t>
            </w:r>
            <w:r w:rsidRPr="00D069B5">
              <w:t>)</w:t>
            </w:r>
          </w:p>
        </w:tc>
        <w:tc>
          <w:tcPr>
            <w:tcW w:w="616" w:type="dxa"/>
          </w:tcPr>
          <w:p w:rsidR="00CA1A87" w:rsidRPr="00D069B5" w:rsidRDefault="00CA1A87" w:rsidP="00665623">
            <w:pPr>
              <w:spacing w:line="360" w:lineRule="auto"/>
              <w:jc w:val="right"/>
            </w:pPr>
          </w:p>
        </w:tc>
        <w:tc>
          <w:tcPr>
            <w:tcW w:w="587" w:type="dxa"/>
          </w:tcPr>
          <w:p w:rsidR="00CA1A87" w:rsidRPr="00D069B5" w:rsidRDefault="00CA1A87" w:rsidP="00665623">
            <w:pPr>
              <w:spacing w:line="360" w:lineRule="auto"/>
              <w:jc w:val="right"/>
            </w:pPr>
          </w:p>
        </w:tc>
      </w:tr>
    </w:tbl>
    <w:p w:rsidR="00CA1A87" w:rsidRPr="00D069B5" w:rsidRDefault="00CA1A87" w:rsidP="00B62D33">
      <w:pPr>
        <w:spacing w:line="360" w:lineRule="auto"/>
      </w:pPr>
    </w:p>
    <w:p w:rsidR="00CA1A87" w:rsidRPr="00D069B5" w:rsidRDefault="00CA1A87" w:rsidP="00B62D33">
      <w:pPr>
        <w:spacing w:line="360" w:lineRule="auto"/>
      </w:pPr>
    </w:p>
    <w:p w:rsidR="00CA1A87" w:rsidRPr="00A655D1" w:rsidRDefault="00CA1A87" w:rsidP="00E92A5C">
      <w:pPr>
        <w:jc w:val="center"/>
        <w:rPr>
          <w:sz w:val="16"/>
          <w:szCs w:val="16"/>
        </w:rPr>
      </w:pPr>
    </w:p>
    <w:p w:rsidR="00CA1A87" w:rsidRPr="00A655D1" w:rsidRDefault="00CA1A87" w:rsidP="00E92A5C">
      <w:pPr>
        <w:rPr>
          <w:b/>
          <w:bCs/>
          <w:u w:val="single"/>
        </w:rPr>
      </w:pPr>
      <w:r w:rsidRPr="00A655D1">
        <w:rPr>
          <w:b/>
          <w:bCs/>
        </w:rPr>
        <w:t xml:space="preserve">I vertintojas </w:t>
      </w:r>
      <w:r w:rsidRPr="00A655D1">
        <w:rPr>
          <w:u w:val="single"/>
        </w:rPr>
        <w:tab/>
      </w:r>
      <w:r w:rsidRPr="00A655D1">
        <w:rPr>
          <w:u w:val="single"/>
        </w:rPr>
        <w:tab/>
      </w:r>
      <w:r w:rsidRPr="00A655D1">
        <w:rPr>
          <w:u w:val="single"/>
        </w:rPr>
        <w:tab/>
      </w:r>
      <w:r w:rsidRPr="00A655D1">
        <w:rPr>
          <w:u w:val="single"/>
        </w:rPr>
        <w:tab/>
      </w:r>
      <w:r w:rsidRPr="00A655D1">
        <w:tab/>
      </w:r>
      <w:r w:rsidRPr="00A655D1">
        <w:rPr>
          <w:u w:val="single"/>
        </w:rPr>
        <w:tab/>
      </w:r>
    </w:p>
    <w:p w:rsidR="00CA1A87" w:rsidRPr="00A655D1" w:rsidRDefault="00CA1A87" w:rsidP="00E92A5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(vardas, </w:t>
      </w:r>
      <w:r w:rsidRPr="00A655D1">
        <w:rPr>
          <w:sz w:val="16"/>
          <w:szCs w:val="16"/>
        </w:rPr>
        <w:t xml:space="preserve">pavardė) </w:t>
      </w:r>
      <w:r w:rsidRPr="00A655D1">
        <w:rPr>
          <w:sz w:val="16"/>
          <w:szCs w:val="16"/>
        </w:rPr>
        <w:tab/>
      </w:r>
      <w:r w:rsidRPr="00A655D1">
        <w:rPr>
          <w:sz w:val="16"/>
          <w:szCs w:val="16"/>
        </w:rPr>
        <w:tab/>
      </w:r>
      <w:r w:rsidRPr="00A655D1">
        <w:rPr>
          <w:sz w:val="16"/>
          <w:szCs w:val="16"/>
        </w:rPr>
        <w:tab/>
        <w:t xml:space="preserve">                  (parašas)</w:t>
      </w:r>
    </w:p>
    <w:p w:rsidR="00CA1A87" w:rsidRDefault="00CA1A87" w:rsidP="00E92A5C">
      <w:pPr>
        <w:rPr>
          <w:b/>
          <w:bCs/>
        </w:rPr>
      </w:pPr>
    </w:p>
    <w:p w:rsidR="00CA1A87" w:rsidRPr="00A655D1" w:rsidRDefault="00CA1A87" w:rsidP="00E92A5C">
      <w:pPr>
        <w:rPr>
          <w:b/>
          <w:bCs/>
        </w:rPr>
      </w:pPr>
    </w:p>
    <w:p w:rsidR="00CA1A87" w:rsidRPr="00A655D1" w:rsidRDefault="00CA1A87" w:rsidP="00E92A5C">
      <w:pPr>
        <w:rPr>
          <w:b/>
          <w:bCs/>
          <w:u w:val="single"/>
        </w:rPr>
      </w:pPr>
      <w:r w:rsidRPr="00A655D1">
        <w:rPr>
          <w:b/>
          <w:bCs/>
        </w:rPr>
        <w:t xml:space="preserve">II vertintojas </w:t>
      </w:r>
      <w:r w:rsidRPr="00A655D1">
        <w:rPr>
          <w:u w:val="single"/>
        </w:rPr>
        <w:tab/>
      </w:r>
      <w:r w:rsidRPr="00A655D1">
        <w:rPr>
          <w:u w:val="single"/>
        </w:rPr>
        <w:tab/>
      </w:r>
      <w:r w:rsidRPr="00A655D1">
        <w:rPr>
          <w:u w:val="single"/>
        </w:rPr>
        <w:tab/>
      </w:r>
      <w:r w:rsidRPr="00A655D1">
        <w:rPr>
          <w:u w:val="single"/>
        </w:rPr>
        <w:tab/>
      </w:r>
      <w:r w:rsidRPr="00A655D1">
        <w:tab/>
      </w:r>
      <w:r w:rsidRPr="00A655D1">
        <w:rPr>
          <w:u w:val="single"/>
        </w:rPr>
        <w:tab/>
      </w:r>
    </w:p>
    <w:p w:rsidR="00CA1A87" w:rsidRPr="00A655D1" w:rsidRDefault="00CA1A87" w:rsidP="00E92A5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(vardas, </w:t>
      </w:r>
      <w:r w:rsidRPr="00A655D1">
        <w:rPr>
          <w:sz w:val="16"/>
          <w:szCs w:val="16"/>
        </w:rPr>
        <w:t xml:space="preserve">pavardė) </w:t>
      </w:r>
      <w:r w:rsidRPr="00A655D1">
        <w:rPr>
          <w:sz w:val="16"/>
          <w:szCs w:val="16"/>
        </w:rPr>
        <w:tab/>
      </w:r>
      <w:r w:rsidRPr="00A655D1">
        <w:rPr>
          <w:sz w:val="16"/>
          <w:szCs w:val="16"/>
        </w:rPr>
        <w:tab/>
      </w:r>
      <w:r w:rsidRPr="00A655D1">
        <w:rPr>
          <w:sz w:val="16"/>
          <w:szCs w:val="16"/>
        </w:rPr>
        <w:tab/>
        <w:t xml:space="preserve">                  (parašas)</w:t>
      </w:r>
    </w:p>
    <w:p w:rsidR="00CA1A87" w:rsidRPr="000E4FBE" w:rsidRDefault="00CA1A87" w:rsidP="00E92A5C">
      <w:pPr>
        <w:ind w:left="540"/>
      </w:pPr>
    </w:p>
    <w:p w:rsidR="00CA1A87" w:rsidRDefault="00CA1A87" w:rsidP="0063355A">
      <w:pPr>
        <w:spacing w:line="360" w:lineRule="auto"/>
      </w:pPr>
    </w:p>
    <w:p w:rsidR="00CA1A87" w:rsidRPr="00A22141" w:rsidRDefault="00CA1A87" w:rsidP="0078794B"/>
    <w:sectPr w:rsidR="00CA1A87" w:rsidRPr="00A22141" w:rsidSect="00F0252E">
      <w:footerReference w:type="default" r:id="rId6"/>
      <w:pgSz w:w="11906" w:h="16838"/>
      <w:pgMar w:top="851" w:right="566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A87" w:rsidRDefault="00CA1A87" w:rsidP="008C4D1B">
      <w:r>
        <w:separator/>
      </w:r>
    </w:p>
  </w:endnote>
  <w:endnote w:type="continuationSeparator" w:id="0">
    <w:p w:rsidR="00CA1A87" w:rsidRDefault="00CA1A87" w:rsidP="008C4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A87" w:rsidRDefault="00CA1A87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CA1A87" w:rsidRDefault="00CA1A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A87" w:rsidRDefault="00CA1A87" w:rsidP="008C4D1B">
      <w:r>
        <w:separator/>
      </w:r>
    </w:p>
  </w:footnote>
  <w:footnote w:type="continuationSeparator" w:id="0">
    <w:p w:rsidR="00CA1A87" w:rsidRDefault="00CA1A87" w:rsidP="008C4D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CE2"/>
    <w:rsid w:val="000111E9"/>
    <w:rsid w:val="00021940"/>
    <w:rsid w:val="00021DE5"/>
    <w:rsid w:val="00024981"/>
    <w:rsid w:val="00035DF3"/>
    <w:rsid w:val="00043451"/>
    <w:rsid w:val="00044AD4"/>
    <w:rsid w:val="00047EBD"/>
    <w:rsid w:val="000534EC"/>
    <w:rsid w:val="00053C79"/>
    <w:rsid w:val="00054C6C"/>
    <w:rsid w:val="00062069"/>
    <w:rsid w:val="000631C6"/>
    <w:rsid w:val="0006760D"/>
    <w:rsid w:val="000765F7"/>
    <w:rsid w:val="000819C9"/>
    <w:rsid w:val="00085BA3"/>
    <w:rsid w:val="00085F9C"/>
    <w:rsid w:val="00092C10"/>
    <w:rsid w:val="00096D3B"/>
    <w:rsid w:val="000A451B"/>
    <w:rsid w:val="000A512B"/>
    <w:rsid w:val="000B6BB4"/>
    <w:rsid w:val="000C56FA"/>
    <w:rsid w:val="000E1101"/>
    <w:rsid w:val="000E27F5"/>
    <w:rsid w:val="000E31C0"/>
    <w:rsid w:val="000E4FBE"/>
    <w:rsid w:val="000E755D"/>
    <w:rsid w:val="000E78DE"/>
    <w:rsid w:val="000F1D28"/>
    <w:rsid w:val="000F5494"/>
    <w:rsid w:val="00111815"/>
    <w:rsid w:val="00112FB2"/>
    <w:rsid w:val="0012329E"/>
    <w:rsid w:val="001324DD"/>
    <w:rsid w:val="00141DB3"/>
    <w:rsid w:val="00141E70"/>
    <w:rsid w:val="00145AFB"/>
    <w:rsid w:val="0016224D"/>
    <w:rsid w:val="001651CC"/>
    <w:rsid w:val="00181FE4"/>
    <w:rsid w:val="00184DAA"/>
    <w:rsid w:val="00191D73"/>
    <w:rsid w:val="00191EBC"/>
    <w:rsid w:val="001A16AB"/>
    <w:rsid w:val="001A760E"/>
    <w:rsid w:val="001B3487"/>
    <w:rsid w:val="001B34B7"/>
    <w:rsid w:val="001D19F7"/>
    <w:rsid w:val="001D412A"/>
    <w:rsid w:val="001F2671"/>
    <w:rsid w:val="002001AC"/>
    <w:rsid w:val="00201A31"/>
    <w:rsid w:val="00203A22"/>
    <w:rsid w:val="00204128"/>
    <w:rsid w:val="00212C22"/>
    <w:rsid w:val="0022074E"/>
    <w:rsid w:val="002238AC"/>
    <w:rsid w:val="00225AB5"/>
    <w:rsid w:val="00226C62"/>
    <w:rsid w:val="00230B9C"/>
    <w:rsid w:val="0024699D"/>
    <w:rsid w:val="00251601"/>
    <w:rsid w:val="0025384E"/>
    <w:rsid w:val="00262334"/>
    <w:rsid w:val="0027079B"/>
    <w:rsid w:val="00271080"/>
    <w:rsid w:val="0027324E"/>
    <w:rsid w:val="002745E9"/>
    <w:rsid w:val="002848A2"/>
    <w:rsid w:val="00284FD9"/>
    <w:rsid w:val="00285C6F"/>
    <w:rsid w:val="00286C3E"/>
    <w:rsid w:val="002902EE"/>
    <w:rsid w:val="002A3FD3"/>
    <w:rsid w:val="002B6C75"/>
    <w:rsid w:val="002C006F"/>
    <w:rsid w:val="002C152B"/>
    <w:rsid w:val="002C16B2"/>
    <w:rsid w:val="002C26BB"/>
    <w:rsid w:val="002C5FEB"/>
    <w:rsid w:val="002D5F64"/>
    <w:rsid w:val="002E3338"/>
    <w:rsid w:val="002F72FE"/>
    <w:rsid w:val="00301A10"/>
    <w:rsid w:val="00311DE0"/>
    <w:rsid w:val="00311E83"/>
    <w:rsid w:val="0031266C"/>
    <w:rsid w:val="0031278A"/>
    <w:rsid w:val="0031525B"/>
    <w:rsid w:val="003156C4"/>
    <w:rsid w:val="00320CB4"/>
    <w:rsid w:val="00320F1F"/>
    <w:rsid w:val="00325A33"/>
    <w:rsid w:val="00331C9A"/>
    <w:rsid w:val="0034005E"/>
    <w:rsid w:val="00344A6C"/>
    <w:rsid w:val="00346894"/>
    <w:rsid w:val="00347109"/>
    <w:rsid w:val="003516F1"/>
    <w:rsid w:val="00353EAB"/>
    <w:rsid w:val="0035612E"/>
    <w:rsid w:val="00362534"/>
    <w:rsid w:val="00366CFE"/>
    <w:rsid w:val="00366D20"/>
    <w:rsid w:val="003672FB"/>
    <w:rsid w:val="003820C0"/>
    <w:rsid w:val="003873F7"/>
    <w:rsid w:val="00395C6C"/>
    <w:rsid w:val="003B003A"/>
    <w:rsid w:val="003C1698"/>
    <w:rsid w:val="003C24F5"/>
    <w:rsid w:val="003C4E8A"/>
    <w:rsid w:val="003D12F6"/>
    <w:rsid w:val="003D2195"/>
    <w:rsid w:val="003D35DC"/>
    <w:rsid w:val="003D5208"/>
    <w:rsid w:val="003D66A8"/>
    <w:rsid w:val="003D69F4"/>
    <w:rsid w:val="003E01EB"/>
    <w:rsid w:val="003E12CE"/>
    <w:rsid w:val="003F3DA3"/>
    <w:rsid w:val="00412822"/>
    <w:rsid w:val="004174BE"/>
    <w:rsid w:val="00423482"/>
    <w:rsid w:val="00430BF2"/>
    <w:rsid w:val="00436C94"/>
    <w:rsid w:val="004420AB"/>
    <w:rsid w:val="00444355"/>
    <w:rsid w:val="0044441E"/>
    <w:rsid w:val="00450782"/>
    <w:rsid w:val="00451E68"/>
    <w:rsid w:val="00452E13"/>
    <w:rsid w:val="004554B6"/>
    <w:rsid w:val="004606C8"/>
    <w:rsid w:val="00463028"/>
    <w:rsid w:val="00464A56"/>
    <w:rsid w:val="00470836"/>
    <w:rsid w:val="004720C2"/>
    <w:rsid w:val="004743B0"/>
    <w:rsid w:val="0048586C"/>
    <w:rsid w:val="00490575"/>
    <w:rsid w:val="0049105E"/>
    <w:rsid w:val="00491695"/>
    <w:rsid w:val="004947B3"/>
    <w:rsid w:val="004947C1"/>
    <w:rsid w:val="004970BD"/>
    <w:rsid w:val="004A1620"/>
    <w:rsid w:val="004A26C3"/>
    <w:rsid w:val="004B0899"/>
    <w:rsid w:val="004B1AE3"/>
    <w:rsid w:val="004C6156"/>
    <w:rsid w:val="004C7416"/>
    <w:rsid w:val="004D3130"/>
    <w:rsid w:val="004E526F"/>
    <w:rsid w:val="004E7890"/>
    <w:rsid w:val="004F59BC"/>
    <w:rsid w:val="004F7B95"/>
    <w:rsid w:val="00511FC2"/>
    <w:rsid w:val="005142B7"/>
    <w:rsid w:val="0051662F"/>
    <w:rsid w:val="00516922"/>
    <w:rsid w:val="00522107"/>
    <w:rsid w:val="00540833"/>
    <w:rsid w:val="00540AAC"/>
    <w:rsid w:val="005440B0"/>
    <w:rsid w:val="0055279A"/>
    <w:rsid w:val="005571CF"/>
    <w:rsid w:val="0055793D"/>
    <w:rsid w:val="00560300"/>
    <w:rsid w:val="00560E40"/>
    <w:rsid w:val="0056684B"/>
    <w:rsid w:val="00567C8D"/>
    <w:rsid w:val="005718D7"/>
    <w:rsid w:val="00582A9B"/>
    <w:rsid w:val="00582DA0"/>
    <w:rsid w:val="00583069"/>
    <w:rsid w:val="005855E4"/>
    <w:rsid w:val="00586E86"/>
    <w:rsid w:val="00587465"/>
    <w:rsid w:val="00591E25"/>
    <w:rsid w:val="00595D3E"/>
    <w:rsid w:val="005B3191"/>
    <w:rsid w:val="005B342B"/>
    <w:rsid w:val="005B5C2E"/>
    <w:rsid w:val="005B624C"/>
    <w:rsid w:val="005B6922"/>
    <w:rsid w:val="005C2E34"/>
    <w:rsid w:val="005D0206"/>
    <w:rsid w:val="005D1669"/>
    <w:rsid w:val="005D60CB"/>
    <w:rsid w:val="005E07F7"/>
    <w:rsid w:val="005E5EE8"/>
    <w:rsid w:val="005F32EA"/>
    <w:rsid w:val="005F6B83"/>
    <w:rsid w:val="005F70C7"/>
    <w:rsid w:val="005F717B"/>
    <w:rsid w:val="006074E2"/>
    <w:rsid w:val="00613421"/>
    <w:rsid w:val="00614818"/>
    <w:rsid w:val="00617656"/>
    <w:rsid w:val="006176D0"/>
    <w:rsid w:val="006319E5"/>
    <w:rsid w:val="0063355A"/>
    <w:rsid w:val="00643355"/>
    <w:rsid w:val="006553F6"/>
    <w:rsid w:val="00663F01"/>
    <w:rsid w:val="00665623"/>
    <w:rsid w:val="00691790"/>
    <w:rsid w:val="006A340E"/>
    <w:rsid w:val="006B0BE1"/>
    <w:rsid w:val="006B7086"/>
    <w:rsid w:val="006D2C06"/>
    <w:rsid w:val="006F07D1"/>
    <w:rsid w:val="006F2503"/>
    <w:rsid w:val="007010CA"/>
    <w:rsid w:val="00704378"/>
    <w:rsid w:val="00711450"/>
    <w:rsid w:val="00724D19"/>
    <w:rsid w:val="00731AE7"/>
    <w:rsid w:val="00734C78"/>
    <w:rsid w:val="007367E1"/>
    <w:rsid w:val="00741D9F"/>
    <w:rsid w:val="00742CE8"/>
    <w:rsid w:val="0074789F"/>
    <w:rsid w:val="0075262B"/>
    <w:rsid w:val="00752B71"/>
    <w:rsid w:val="00761899"/>
    <w:rsid w:val="007668F3"/>
    <w:rsid w:val="00772C6F"/>
    <w:rsid w:val="00780E40"/>
    <w:rsid w:val="0078794B"/>
    <w:rsid w:val="007939D1"/>
    <w:rsid w:val="00794278"/>
    <w:rsid w:val="00794F51"/>
    <w:rsid w:val="007A1C6B"/>
    <w:rsid w:val="007A2C30"/>
    <w:rsid w:val="007C0347"/>
    <w:rsid w:val="007C3A09"/>
    <w:rsid w:val="007C5135"/>
    <w:rsid w:val="007D0A58"/>
    <w:rsid w:val="007E0D9A"/>
    <w:rsid w:val="007F3159"/>
    <w:rsid w:val="007F34EA"/>
    <w:rsid w:val="007F7A8A"/>
    <w:rsid w:val="00801D26"/>
    <w:rsid w:val="00801EF5"/>
    <w:rsid w:val="00803593"/>
    <w:rsid w:val="00804101"/>
    <w:rsid w:val="00804CDF"/>
    <w:rsid w:val="00804FB1"/>
    <w:rsid w:val="00812D16"/>
    <w:rsid w:val="00823357"/>
    <w:rsid w:val="00823432"/>
    <w:rsid w:val="008253D2"/>
    <w:rsid w:val="008258DA"/>
    <w:rsid w:val="00825B59"/>
    <w:rsid w:val="00840BE0"/>
    <w:rsid w:val="00840ED9"/>
    <w:rsid w:val="0084130D"/>
    <w:rsid w:val="008462BE"/>
    <w:rsid w:val="008463BA"/>
    <w:rsid w:val="00846F02"/>
    <w:rsid w:val="00850306"/>
    <w:rsid w:val="00870B5B"/>
    <w:rsid w:val="00890996"/>
    <w:rsid w:val="008923BA"/>
    <w:rsid w:val="00894FF6"/>
    <w:rsid w:val="0089648A"/>
    <w:rsid w:val="008A0A5A"/>
    <w:rsid w:val="008A4FDE"/>
    <w:rsid w:val="008B2042"/>
    <w:rsid w:val="008C0E57"/>
    <w:rsid w:val="008C4D1B"/>
    <w:rsid w:val="008C76D3"/>
    <w:rsid w:val="008E40C8"/>
    <w:rsid w:val="00901498"/>
    <w:rsid w:val="00901733"/>
    <w:rsid w:val="009123AA"/>
    <w:rsid w:val="00922937"/>
    <w:rsid w:val="00924D59"/>
    <w:rsid w:val="00935CE2"/>
    <w:rsid w:val="0093774E"/>
    <w:rsid w:val="0096177C"/>
    <w:rsid w:val="00963C58"/>
    <w:rsid w:val="009706AD"/>
    <w:rsid w:val="00987FD1"/>
    <w:rsid w:val="009913C0"/>
    <w:rsid w:val="009924AD"/>
    <w:rsid w:val="0099481C"/>
    <w:rsid w:val="00995C60"/>
    <w:rsid w:val="009A490E"/>
    <w:rsid w:val="009B02D2"/>
    <w:rsid w:val="009B205C"/>
    <w:rsid w:val="009B45A6"/>
    <w:rsid w:val="009C07F6"/>
    <w:rsid w:val="009C09C2"/>
    <w:rsid w:val="009C1AB6"/>
    <w:rsid w:val="009C1F36"/>
    <w:rsid w:val="009C29D0"/>
    <w:rsid w:val="009C6B42"/>
    <w:rsid w:val="009E27F8"/>
    <w:rsid w:val="009E3E9C"/>
    <w:rsid w:val="009E6F7C"/>
    <w:rsid w:val="009F048B"/>
    <w:rsid w:val="009F6686"/>
    <w:rsid w:val="00A06E2B"/>
    <w:rsid w:val="00A102E1"/>
    <w:rsid w:val="00A148F4"/>
    <w:rsid w:val="00A15D49"/>
    <w:rsid w:val="00A17ADB"/>
    <w:rsid w:val="00A22141"/>
    <w:rsid w:val="00A275E6"/>
    <w:rsid w:val="00A3352D"/>
    <w:rsid w:val="00A337B8"/>
    <w:rsid w:val="00A35008"/>
    <w:rsid w:val="00A36510"/>
    <w:rsid w:val="00A37E70"/>
    <w:rsid w:val="00A45E9B"/>
    <w:rsid w:val="00A539CD"/>
    <w:rsid w:val="00A61FEE"/>
    <w:rsid w:val="00A634DC"/>
    <w:rsid w:val="00A655D1"/>
    <w:rsid w:val="00A66F3A"/>
    <w:rsid w:val="00A6754C"/>
    <w:rsid w:val="00A716D5"/>
    <w:rsid w:val="00A746F5"/>
    <w:rsid w:val="00A82256"/>
    <w:rsid w:val="00A90AAC"/>
    <w:rsid w:val="00A92A2B"/>
    <w:rsid w:val="00AA6185"/>
    <w:rsid w:val="00AB0231"/>
    <w:rsid w:val="00AC4F02"/>
    <w:rsid w:val="00AC708A"/>
    <w:rsid w:val="00AE01FB"/>
    <w:rsid w:val="00AE65BA"/>
    <w:rsid w:val="00B06EAD"/>
    <w:rsid w:val="00B12FCA"/>
    <w:rsid w:val="00B32861"/>
    <w:rsid w:val="00B33F7A"/>
    <w:rsid w:val="00B434CB"/>
    <w:rsid w:val="00B450F8"/>
    <w:rsid w:val="00B552C7"/>
    <w:rsid w:val="00B60F86"/>
    <w:rsid w:val="00B6263B"/>
    <w:rsid w:val="00B62D33"/>
    <w:rsid w:val="00B65832"/>
    <w:rsid w:val="00B73382"/>
    <w:rsid w:val="00B807B8"/>
    <w:rsid w:val="00B816EB"/>
    <w:rsid w:val="00B8265E"/>
    <w:rsid w:val="00B846E0"/>
    <w:rsid w:val="00B8638F"/>
    <w:rsid w:val="00BA1047"/>
    <w:rsid w:val="00BA70F0"/>
    <w:rsid w:val="00BB1675"/>
    <w:rsid w:val="00BB2EFB"/>
    <w:rsid w:val="00BB7B6F"/>
    <w:rsid w:val="00BC0DC8"/>
    <w:rsid w:val="00BD4DE4"/>
    <w:rsid w:val="00BD7418"/>
    <w:rsid w:val="00BD7704"/>
    <w:rsid w:val="00BE1955"/>
    <w:rsid w:val="00BE6D5B"/>
    <w:rsid w:val="00BF087E"/>
    <w:rsid w:val="00BF7029"/>
    <w:rsid w:val="00C13701"/>
    <w:rsid w:val="00C16CAD"/>
    <w:rsid w:val="00C26726"/>
    <w:rsid w:val="00C27900"/>
    <w:rsid w:val="00C366BD"/>
    <w:rsid w:val="00C37B0F"/>
    <w:rsid w:val="00C42C44"/>
    <w:rsid w:val="00C4406F"/>
    <w:rsid w:val="00C473BF"/>
    <w:rsid w:val="00C51F0A"/>
    <w:rsid w:val="00C6251B"/>
    <w:rsid w:val="00C76D19"/>
    <w:rsid w:val="00CA138A"/>
    <w:rsid w:val="00CA1A87"/>
    <w:rsid w:val="00CA551F"/>
    <w:rsid w:val="00CB28FF"/>
    <w:rsid w:val="00CB4C63"/>
    <w:rsid w:val="00CB7A0C"/>
    <w:rsid w:val="00CC3666"/>
    <w:rsid w:val="00CC5244"/>
    <w:rsid w:val="00CD1446"/>
    <w:rsid w:val="00CD1851"/>
    <w:rsid w:val="00CD3970"/>
    <w:rsid w:val="00CD404A"/>
    <w:rsid w:val="00CD5C9E"/>
    <w:rsid w:val="00CE0326"/>
    <w:rsid w:val="00CE4CE2"/>
    <w:rsid w:val="00CE65B2"/>
    <w:rsid w:val="00CE6E0C"/>
    <w:rsid w:val="00CE74F3"/>
    <w:rsid w:val="00CF015B"/>
    <w:rsid w:val="00CF1E7C"/>
    <w:rsid w:val="00D01249"/>
    <w:rsid w:val="00D01C66"/>
    <w:rsid w:val="00D069B5"/>
    <w:rsid w:val="00D11E45"/>
    <w:rsid w:val="00D16039"/>
    <w:rsid w:val="00D20E7A"/>
    <w:rsid w:val="00D230F6"/>
    <w:rsid w:val="00D3007F"/>
    <w:rsid w:val="00D321F1"/>
    <w:rsid w:val="00D34B76"/>
    <w:rsid w:val="00D42FF1"/>
    <w:rsid w:val="00D555A8"/>
    <w:rsid w:val="00D55E0A"/>
    <w:rsid w:val="00D56423"/>
    <w:rsid w:val="00D62518"/>
    <w:rsid w:val="00D63AE6"/>
    <w:rsid w:val="00D6481C"/>
    <w:rsid w:val="00D66BE4"/>
    <w:rsid w:val="00D67022"/>
    <w:rsid w:val="00D82201"/>
    <w:rsid w:val="00D847E2"/>
    <w:rsid w:val="00D8580B"/>
    <w:rsid w:val="00D8718A"/>
    <w:rsid w:val="00D87AAE"/>
    <w:rsid w:val="00D91780"/>
    <w:rsid w:val="00DA163A"/>
    <w:rsid w:val="00DB1D94"/>
    <w:rsid w:val="00DC56A8"/>
    <w:rsid w:val="00DD2471"/>
    <w:rsid w:val="00DE23DC"/>
    <w:rsid w:val="00DF089F"/>
    <w:rsid w:val="00DF721F"/>
    <w:rsid w:val="00E121EB"/>
    <w:rsid w:val="00E13578"/>
    <w:rsid w:val="00E25994"/>
    <w:rsid w:val="00E261C3"/>
    <w:rsid w:val="00E30F5B"/>
    <w:rsid w:val="00E3100C"/>
    <w:rsid w:val="00E3110B"/>
    <w:rsid w:val="00E32776"/>
    <w:rsid w:val="00E33145"/>
    <w:rsid w:val="00E348F6"/>
    <w:rsid w:val="00E35353"/>
    <w:rsid w:val="00E43509"/>
    <w:rsid w:val="00E46ABD"/>
    <w:rsid w:val="00E47BDA"/>
    <w:rsid w:val="00E54D4C"/>
    <w:rsid w:val="00E641A0"/>
    <w:rsid w:val="00E748A4"/>
    <w:rsid w:val="00E75DFB"/>
    <w:rsid w:val="00E76606"/>
    <w:rsid w:val="00E770C0"/>
    <w:rsid w:val="00E8617C"/>
    <w:rsid w:val="00E906AC"/>
    <w:rsid w:val="00E92A5C"/>
    <w:rsid w:val="00E94125"/>
    <w:rsid w:val="00E9502B"/>
    <w:rsid w:val="00E97CE6"/>
    <w:rsid w:val="00EA0BE5"/>
    <w:rsid w:val="00EA26ED"/>
    <w:rsid w:val="00EB7FEE"/>
    <w:rsid w:val="00EC0A38"/>
    <w:rsid w:val="00EC3442"/>
    <w:rsid w:val="00EC37CD"/>
    <w:rsid w:val="00EC5A53"/>
    <w:rsid w:val="00EC68DF"/>
    <w:rsid w:val="00ED3B9E"/>
    <w:rsid w:val="00ED5508"/>
    <w:rsid w:val="00ED5BE4"/>
    <w:rsid w:val="00EE468E"/>
    <w:rsid w:val="00EE679C"/>
    <w:rsid w:val="00EF5A54"/>
    <w:rsid w:val="00F01DE6"/>
    <w:rsid w:val="00F0252E"/>
    <w:rsid w:val="00F07C65"/>
    <w:rsid w:val="00F13B5C"/>
    <w:rsid w:val="00F14372"/>
    <w:rsid w:val="00F168F6"/>
    <w:rsid w:val="00F205DE"/>
    <w:rsid w:val="00F24018"/>
    <w:rsid w:val="00F34D77"/>
    <w:rsid w:val="00F35D0B"/>
    <w:rsid w:val="00F50B8D"/>
    <w:rsid w:val="00F53BAD"/>
    <w:rsid w:val="00F54037"/>
    <w:rsid w:val="00F6310F"/>
    <w:rsid w:val="00F779BB"/>
    <w:rsid w:val="00F822C5"/>
    <w:rsid w:val="00F82C18"/>
    <w:rsid w:val="00F84480"/>
    <w:rsid w:val="00F84D09"/>
    <w:rsid w:val="00F8645C"/>
    <w:rsid w:val="00F92696"/>
    <w:rsid w:val="00F93CE3"/>
    <w:rsid w:val="00F94FB4"/>
    <w:rsid w:val="00F9524C"/>
    <w:rsid w:val="00F97CD4"/>
    <w:rsid w:val="00FA0F8F"/>
    <w:rsid w:val="00FA17F4"/>
    <w:rsid w:val="00FA2EE6"/>
    <w:rsid w:val="00FA45A6"/>
    <w:rsid w:val="00FB284A"/>
    <w:rsid w:val="00FB2DAF"/>
    <w:rsid w:val="00FB32E4"/>
    <w:rsid w:val="00FB7420"/>
    <w:rsid w:val="00FC1959"/>
    <w:rsid w:val="00FC24A4"/>
    <w:rsid w:val="00FC35C0"/>
    <w:rsid w:val="00FC55FA"/>
    <w:rsid w:val="00FC5E86"/>
    <w:rsid w:val="00FD372B"/>
    <w:rsid w:val="00FD68FE"/>
    <w:rsid w:val="00FD6A82"/>
    <w:rsid w:val="00FD7DF4"/>
    <w:rsid w:val="00FE6727"/>
    <w:rsid w:val="00FF41F6"/>
    <w:rsid w:val="00FF48E5"/>
    <w:rsid w:val="00FF4B9E"/>
    <w:rsid w:val="00FF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4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0836"/>
    <w:pPr>
      <w:spacing w:before="100" w:beforeAutospacing="1" w:after="100" w:afterAutospacing="1"/>
      <w:ind w:left="720" w:firstLine="1134"/>
    </w:pPr>
    <w:rPr>
      <w:rFonts w:eastAsia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8C4D1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4D1B"/>
    <w:rPr>
      <w:rFonts w:eastAsia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rsid w:val="008C4D1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4D1B"/>
    <w:rPr>
      <w:rFonts w:eastAsia="Times New Roman"/>
      <w:sz w:val="24"/>
      <w:szCs w:val="24"/>
      <w:lang w:eastAsia="lt-LT"/>
    </w:rPr>
  </w:style>
  <w:style w:type="table" w:styleId="TableGrid">
    <w:name w:val="Table Grid"/>
    <w:basedOn w:val="TableNormal"/>
    <w:uiPriority w:val="99"/>
    <w:rsid w:val="00E310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8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6733</Words>
  <Characters>3838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MIESTO IV KLASIŲ MOKINIŲ</dc:title>
  <dc:subject/>
  <dc:creator>Asta</dc:creator>
  <cp:keywords/>
  <dc:description/>
  <cp:lastModifiedBy>PC</cp:lastModifiedBy>
  <cp:revision>2</cp:revision>
  <cp:lastPrinted>2014-03-03T08:56:00Z</cp:lastPrinted>
  <dcterms:created xsi:type="dcterms:W3CDTF">2015-03-03T11:30:00Z</dcterms:created>
  <dcterms:modified xsi:type="dcterms:W3CDTF">2015-03-03T11:30:00Z</dcterms:modified>
</cp:coreProperties>
</file>