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0D" w:rsidRPr="00BF4CD8" w:rsidRDefault="00F7170D" w:rsidP="00BF4CD8">
      <w:pPr>
        <w:jc w:val="center"/>
        <w:outlineLvl w:val="0"/>
        <w:rPr>
          <w:sz w:val="20"/>
          <w:szCs w:val="20"/>
          <w:lang w:val="en-US"/>
        </w:rPr>
      </w:pPr>
      <w:r w:rsidRPr="00BF4CD8">
        <w:rPr>
          <w:sz w:val="20"/>
          <w:szCs w:val="20"/>
          <w:lang w:val="en-US"/>
        </w:rPr>
        <w:t xml:space="preserve">VILNIAUS MIESTO III KLASIŲ </w:t>
      </w:r>
    </w:p>
    <w:p w:rsidR="00F7170D" w:rsidRPr="00BF4CD8" w:rsidRDefault="00F7170D" w:rsidP="00BF4CD8">
      <w:pPr>
        <w:jc w:val="center"/>
        <w:outlineLvl w:val="0"/>
        <w:rPr>
          <w:sz w:val="20"/>
          <w:szCs w:val="20"/>
          <w:lang w:val="en-US"/>
        </w:rPr>
      </w:pPr>
      <w:r w:rsidRPr="00BF4CD8">
        <w:rPr>
          <w:sz w:val="20"/>
          <w:szCs w:val="20"/>
          <w:lang w:val="en-US"/>
        </w:rPr>
        <w:t xml:space="preserve">MOKINIŲ </w:t>
      </w:r>
      <w:r>
        <w:rPr>
          <w:sz w:val="20"/>
          <w:szCs w:val="20"/>
          <w:lang w:val="en-US"/>
        </w:rPr>
        <w:t>LIETUVIŲ KALBOS MOKYKLINIO TESTO</w:t>
      </w:r>
      <w:r w:rsidRPr="00BF4CD8">
        <w:rPr>
          <w:sz w:val="20"/>
          <w:szCs w:val="20"/>
          <w:lang w:val="en-US"/>
        </w:rPr>
        <w:t xml:space="preserve"> </w:t>
      </w:r>
    </w:p>
    <w:p w:rsidR="00F7170D" w:rsidRPr="00BF4CD8" w:rsidRDefault="00F7170D" w:rsidP="00BF4CD8">
      <w:pPr>
        <w:jc w:val="center"/>
        <w:outlineLvl w:val="0"/>
        <w:rPr>
          <w:sz w:val="20"/>
          <w:szCs w:val="20"/>
          <w:lang w:val="en-US"/>
        </w:rPr>
      </w:pPr>
      <w:r w:rsidRPr="00BF4CD8">
        <w:rPr>
          <w:sz w:val="20"/>
          <w:szCs w:val="20"/>
          <w:lang w:val="en-US"/>
        </w:rPr>
        <w:t>VERTINIMO NORMOS</w:t>
      </w:r>
    </w:p>
    <w:p w:rsidR="00F7170D" w:rsidRPr="00BF4CD8" w:rsidRDefault="00F7170D" w:rsidP="00BF4CD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2014</w:t>
      </w:r>
      <w:r w:rsidRPr="00BF4CD8">
        <w:rPr>
          <w:sz w:val="20"/>
          <w:szCs w:val="20"/>
          <w:lang w:val="en-US"/>
        </w:rPr>
        <w:t xml:space="preserve"> m. ...................... .... d. </w:t>
      </w:r>
    </w:p>
    <w:p w:rsidR="00F7170D" w:rsidRPr="00BF4CD8" w:rsidRDefault="00F7170D" w:rsidP="00BF4CD8">
      <w:pPr>
        <w:jc w:val="center"/>
        <w:rPr>
          <w:sz w:val="20"/>
          <w:szCs w:val="20"/>
          <w:lang w:val="en-US"/>
        </w:rPr>
      </w:pPr>
    </w:p>
    <w:p w:rsidR="00F7170D" w:rsidRPr="00BF4CD8" w:rsidRDefault="00F7170D" w:rsidP="00BF4CD8">
      <w:pPr>
        <w:jc w:val="center"/>
        <w:outlineLvl w:val="0"/>
        <w:rPr>
          <w:sz w:val="20"/>
          <w:szCs w:val="20"/>
          <w:lang w:val="en-US"/>
        </w:rPr>
      </w:pPr>
      <w:r w:rsidRPr="00BF4CD8">
        <w:rPr>
          <w:sz w:val="20"/>
          <w:szCs w:val="20"/>
          <w:lang w:val="en-US"/>
        </w:rPr>
        <w:t xml:space="preserve">I DALIS. TEKSTO SKAITYMO IR SUVOKIMO UŽDUOTYS. </w:t>
      </w:r>
    </w:p>
    <w:p w:rsidR="00F7170D" w:rsidRPr="00BF4CD8" w:rsidRDefault="00F7170D" w:rsidP="00BF4CD8">
      <w:pPr>
        <w:ind w:right="-1259"/>
        <w:rPr>
          <w:sz w:val="20"/>
          <w:szCs w:val="20"/>
          <w:lang w:val="en-US"/>
        </w:rPr>
      </w:pPr>
    </w:p>
    <w:tbl>
      <w:tblPr>
        <w:tblW w:w="10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085"/>
        <w:gridCol w:w="3780"/>
        <w:gridCol w:w="1260"/>
      </w:tblGrid>
      <w:tr w:rsidR="00F7170D" w:rsidRPr="00BF4CD8">
        <w:tc>
          <w:tcPr>
            <w:tcW w:w="709" w:type="dxa"/>
          </w:tcPr>
          <w:p w:rsidR="00F7170D" w:rsidRPr="00BF4CD8" w:rsidRDefault="00F7170D" w:rsidP="00232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Užd.</w:t>
            </w:r>
          </w:p>
          <w:p w:rsidR="00F7170D" w:rsidRPr="00BF4CD8" w:rsidRDefault="00F7170D" w:rsidP="00232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  <w:lang w:val="lt-LT"/>
              </w:rPr>
              <w:t>N</w:t>
            </w:r>
            <w:r w:rsidRPr="00BF4CD8">
              <w:rPr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5085" w:type="dxa"/>
          </w:tcPr>
          <w:p w:rsidR="00F7170D" w:rsidRPr="00BF4CD8" w:rsidRDefault="00F7170D" w:rsidP="00232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Atsakymai</w:t>
            </w:r>
          </w:p>
        </w:tc>
        <w:tc>
          <w:tcPr>
            <w:tcW w:w="3780" w:type="dxa"/>
          </w:tcPr>
          <w:p w:rsidR="00F7170D" w:rsidRPr="00BF4CD8" w:rsidRDefault="00F7170D" w:rsidP="00232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Vertinimo kriterijai</w:t>
            </w:r>
          </w:p>
        </w:tc>
        <w:tc>
          <w:tcPr>
            <w:tcW w:w="1260" w:type="dxa"/>
          </w:tcPr>
          <w:p w:rsidR="00F7170D" w:rsidRPr="00BF4CD8" w:rsidRDefault="00F7170D" w:rsidP="00232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Taškai</w:t>
            </w:r>
          </w:p>
        </w:tc>
      </w:tr>
      <w:tr w:rsidR="00F7170D" w:rsidRPr="00BF4CD8">
        <w:tc>
          <w:tcPr>
            <w:tcW w:w="709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1.</w:t>
            </w:r>
          </w:p>
        </w:tc>
        <w:tc>
          <w:tcPr>
            <w:tcW w:w="5085" w:type="dxa"/>
          </w:tcPr>
          <w:p w:rsidR="00F7170D" w:rsidRPr="00C56508" w:rsidRDefault="00F7170D" w:rsidP="00232E80">
            <w:pPr>
              <w:rPr>
                <w:sz w:val="20"/>
                <w:szCs w:val="20"/>
              </w:rPr>
            </w:pPr>
            <w:r w:rsidRPr="00C56508">
              <w:rPr>
                <w:sz w:val="20"/>
                <w:szCs w:val="20"/>
                <w:lang w:val="en-US"/>
              </w:rPr>
              <w:t>Varnas Abraksas, raganiukė, mergaitė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780" w:type="dxa"/>
          </w:tcPr>
          <w:p w:rsidR="00F7170D" w:rsidRPr="00BF4CD8" w:rsidRDefault="00F7170D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Teisingas atsakymas.</w:t>
            </w:r>
          </w:p>
          <w:p w:rsidR="00F7170D" w:rsidRPr="00BF4CD8" w:rsidRDefault="00F7170D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  <w:lang w:val="en-US"/>
              </w:rPr>
              <w:t>eisingas atsakymas</w:t>
            </w:r>
            <w:r w:rsidRPr="00BF4CD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</w:tcPr>
          <w:p w:rsidR="00F7170D" w:rsidRPr="00C56508" w:rsidRDefault="00F7170D" w:rsidP="00232E80">
            <w:pPr>
              <w:jc w:val="center"/>
              <w:rPr>
                <w:sz w:val="20"/>
                <w:szCs w:val="20"/>
                <w:lang w:val="lt-LT"/>
              </w:rPr>
            </w:pPr>
            <w:r w:rsidRPr="00BF4C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lt-LT"/>
              </w:rPr>
              <w:t>,5</w:t>
            </w:r>
          </w:p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0</w:t>
            </w:r>
          </w:p>
        </w:tc>
      </w:tr>
      <w:tr w:rsidR="00F7170D" w:rsidRPr="00BF4CD8">
        <w:tc>
          <w:tcPr>
            <w:tcW w:w="709" w:type="dxa"/>
          </w:tcPr>
          <w:p w:rsidR="00F7170D" w:rsidRPr="00C56508" w:rsidRDefault="00F7170D" w:rsidP="00232E80">
            <w:pPr>
              <w:jc w:val="center"/>
              <w:rPr>
                <w:sz w:val="20"/>
                <w:szCs w:val="20"/>
              </w:rPr>
            </w:pPr>
            <w:r w:rsidRPr="00C56508">
              <w:rPr>
                <w:sz w:val="20"/>
                <w:szCs w:val="20"/>
              </w:rPr>
              <w:t>2.</w:t>
            </w:r>
          </w:p>
        </w:tc>
        <w:tc>
          <w:tcPr>
            <w:tcW w:w="5085" w:type="dxa"/>
          </w:tcPr>
          <w:p w:rsidR="00F7170D" w:rsidRPr="00C56508" w:rsidRDefault="00F7170D" w:rsidP="00232E80">
            <w:pPr>
              <w:tabs>
                <w:tab w:val="left" w:pos="5630"/>
              </w:tabs>
              <w:rPr>
                <w:sz w:val="20"/>
                <w:szCs w:val="20"/>
                <w:lang w:val="en-US"/>
              </w:rPr>
            </w:pPr>
            <w:r w:rsidRPr="00C56508">
              <w:rPr>
                <w:sz w:val="20"/>
                <w:szCs w:val="20"/>
                <w:lang w:val="lt-LT"/>
              </w:rPr>
              <w:t>Nuošaliausiame turgaus kamputyje</w:t>
            </w:r>
            <w:r>
              <w:rPr>
                <w:sz w:val="20"/>
                <w:szCs w:val="20"/>
                <w:lang w:val="lt-LT"/>
              </w:rPr>
              <w:t>.</w:t>
            </w:r>
            <w:r w:rsidRPr="00C56508">
              <w:rPr>
                <w:kern w:val="16"/>
                <w:sz w:val="20"/>
                <w:szCs w:val="20"/>
                <w:lang w:val="lt-LT"/>
              </w:rPr>
              <w:t xml:space="preserve">                          </w:t>
            </w:r>
          </w:p>
        </w:tc>
        <w:tc>
          <w:tcPr>
            <w:tcW w:w="3780" w:type="dxa"/>
          </w:tcPr>
          <w:p w:rsidR="00F7170D" w:rsidRPr="00BF4CD8" w:rsidRDefault="00F7170D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Teisingas atsakymas.</w:t>
            </w:r>
          </w:p>
          <w:p w:rsidR="00F7170D" w:rsidRPr="00BF4CD8" w:rsidRDefault="00F7170D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  <w:lang w:val="en-US"/>
              </w:rPr>
              <w:t>eisingas atsakymas</w:t>
            </w:r>
            <w:r w:rsidRPr="00BF4CD8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60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1</w:t>
            </w:r>
          </w:p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0</w:t>
            </w:r>
          </w:p>
        </w:tc>
      </w:tr>
      <w:tr w:rsidR="00F7170D" w:rsidRPr="00BF4CD8">
        <w:tc>
          <w:tcPr>
            <w:tcW w:w="709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3.</w:t>
            </w:r>
          </w:p>
        </w:tc>
        <w:tc>
          <w:tcPr>
            <w:tcW w:w="5085" w:type="dxa"/>
          </w:tcPr>
          <w:p w:rsidR="00F7170D" w:rsidRPr="00C56508" w:rsidRDefault="00F7170D" w:rsidP="00232E8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en-US"/>
              </w:rPr>
              <w:t>Jei vakare neparneš pinigų, mama verks ir negalės nupirkti duonos.</w:t>
            </w:r>
          </w:p>
        </w:tc>
        <w:tc>
          <w:tcPr>
            <w:tcW w:w="3780" w:type="dxa"/>
          </w:tcPr>
          <w:p w:rsidR="00F7170D" w:rsidRPr="00BF4CD8" w:rsidRDefault="00F7170D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Teisingas atsakymas.</w:t>
            </w:r>
          </w:p>
          <w:p w:rsidR="00F7170D" w:rsidRPr="00BF4CD8" w:rsidRDefault="00F7170D" w:rsidP="00232E80">
            <w:pPr>
              <w:rPr>
                <w:sz w:val="20"/>
                <w:szCs w:val="20"/>
                <w:lang w:val="lt-LT"/>
              </w:rPr>
            </w:pPr>
            <w:r w:rsidRPr="00BF4CD8"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  <w:lang w:val="en-US"/>
              </w:rPr>
              <w:t>eisingas atsakymas</w:t>
            </w:r>
            <w:r w:rsidRPr="00BF4CD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</w:tcPr>
          <w:p w:rsidR="00F7170D" w:rsidRPr="00C56508" w:rsidRDefault="00F7170D" w:rsidP="00232E80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0</w:t>
            </w:r>
          </w:p>
        </w:tc>
      </w:tr>
      <w:tr w:rsidR="00F7170D" w:rsidRPr="00BF4CD8">
        <w:tc>
          <w:tcPr>
            <w:tcW w:w="709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4.</w:t>
            </w:r>
          </w:p>
        </w:tc>
        <w:tc>
          <w:tcPr>
            <w:tcW w:w="5085" w:type="dxa"/>
          </w:tcPr>
          <w:p w:rsidR="00F7170D" w:rsidRPr="00BF4CD8" w:rsidRDefault="00F7170D" w:rsidP="00232E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Mergaitė buvo tyli, liūdna ir išbalusi. Žmonės nekreipė į ją dėmesio, skubėjo pro šalį ir nieko nepirko.</w:t>
            </w:r>
          </w:p>
        </w:tc>
        <w:tc>
          <w:tcPr>
            <w:tcW w:w="3780" w:type="dxa"/>
          </w:tcPr>
          <w:p w:rsidR="00F7170D" w:rsidRPr="00BF4CD8" w:rsidRDefault="00F7170D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Teisingas atsakymas.</w:t>
            </w:r>
          </w:p>
          <w:p w:rsidR="00F7170D" w:rsidRPr="00BF4CD8" w:rsidRDefault="00F7170D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Neteisingas atsakymas.</w:t>
            </w:r>
          </w:p>
        </w:tc>
        <w:tc>
          <w:tcPr>
            <w:tcW w:w="1260" w:type="dxa"/>
          </w:tcPr>
          <w:p w:rsidR="00F7170D" w:rsidRPr="00BF4CD8" w:rsidRDefault="00F7170D" w:rsidP="00C565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F7170D" w:rsidRPr="00BF4CD8" w:rsidRDefault="00F7170D" w:rsidP="00C56508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0</w:t>
            </w:r>
          </w:p>
        </w:tc>
      </w:tr>
      <w:tr w:rsidR="00F7170D" w:rsidRPr="00BF4CD8">
        <w:tc>
          <w:tcPr>
            <w:tcW w:w="709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5.</w:t>
            </w:r>
          </w:p>
        </w:tc>
        <w:tc>
          <w:tcPr>
            <w:tcW w:w="5085" w:type="dxa"/>
          </w:tcPr>
          <w:p w:rsidR="00F7170D" w:rsidRPr="00BF4CD8" w:rsidRDefault="00F7170D" w:rsidP="00232E80">
            <w:pPr>
              <w:rPr>
                <w:b/>
                <w:bCs/>
                <w:sz w:val="20"/>
                <w:szCs w:val="20"/>
                <w:u w:val="single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Įtikino, kad mergaitės gėlės kvepia.</w:t>
            </w:r>
          </w:p>
        </w:tc>
        <w:tc>
          <w:tcPr>
            <w:tcW w:w="3780" w:type="dxa"/>
          </w:tcPr>
          <w:p w:rsidR="00F7170D" w:rsidRDefault="00F7170D" w:rsidP="00C56508">
            <w:pPr>
              <w:rPr>
                <w:sz w:val="20"/>
                <w:szCs w:val="20"/>
                <w:lang w:val="lt-LT"/>
              </w:rPr>
            </w:pPr>
            <w:r w:rsidRPr="00BF4CD8">
              <w:rPr>
                <w:sz w:val="20"/>
                <w:szCs w:val="20"/>
                <w:lang w:val="en-US"/>
              </w:rPr>
              <w:t xml:space="preserve">Teisingas </w:t>
            </w:r>
            <w:r>
              <w:rPr>
                <w:sz w:val="20"/>
                <w:szCs w:val="20"/>
                <w:lang w:val="lt-LT"/>
              </w:rPr>
              <w:t>atsakymas.</w:t>
            </w:r>
          </w:p>
          <w:p w:rsidR="00F7170D" w:rsidRPr="00BF4CD8" w:rsidRDefault="00F7170D" w:rsidP="00F539CF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Neteisingas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F4CD8">
              <w:rPr>
                <w:sz w:val="20"/>
                <w:szCs w:val="20"/>
                <w:lang w:val="en-US"/>
              </w:rPr>
              <w:t>atsakymas</w:t>
            </w:r>
            <w:r>
              <w:rPr>
                <w:sz w:val="20"/>
                <w:szCs w:val="20"/>
                <w:lang w:val="en-US"/>
              </w:rPr>
              <w:t>(nepažymėtas)</w:t>
            </w:r>
            <w:r w:rsidRPr="00BF4CD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</w:tcPr>
          <w:p w:rsidR="00F7170D" w:rsidRPr="00C56508" w:rsidRDefault="00F7170D" w:rsidP="00C56508">
            <w:pPr>
              <w:jc w:val="center"/>
              <w:rPr>
                <w:sz w:val="20"/>
                <w:szCs w:val="20"/>
                <w:lang w:val="lt-LT"/>
              </w:rPr>
            </w:pPr>
            <w:r w:rsidRPr="00BF4CD8">
              <w:rPr>
                <w:sz w:val="20"/>
                <w:szCs w:val="20"/>
              </w:rPr>
              <w:t>1</w:t>
            </w:r>
          </w:p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0</w:t>
            </w:r>
          </w:p>
        </w:tc>
      </w:tr>
      <w:tr w:rsidR="00F7170D" w:rsidRPr="00BF4CD8">
        <w:tc>
          <w:tcPr>
            <w:tcW w:w="709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6.</w:t>
            </w:r>
          </w:p>
        </w:tc>
        <w:tc>
          <w:tcPr>
            <w:tcW w:w="5085" w:type="dxa"/>
          </w:tcPr>
          <w:p w:rsidR="00F7170D" w:rsidRPr="00BF4CD8" w:rsidRDefault="00F7170D" w:rsidP="00232E8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Šeima gyveno skurdžiai, mergaitė turėjo septynis brolius ir seseris, tėvelis miręs.</w:t>
            </w:r>
          </w:p>
        </w:tc>
        <w:tc>
          <w:tcPr>
            <w:tcW w:w="3780" w:type="dxa"/>
          </w:tcPr>
          <w:p w:rsidR="00F7170D" w:rsidRPr="00BF4CD8" w:rsidRDefault="00F7170D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 xml:space="preserve">Teisingas </w:t>
            </w:r>
            <w:r w:rsidRPr="00BF4CD8">
              <w:rPr>
                <w:sz w:val="20"/>
                <w:szCs w:val="20"/>
                <w:lang w:val="lt-LT"/>
              </w:rPr>
              <w:t>ar panašus atsakymas</w:t>
            </w:r>
            <w:r w:rsidRPr="00BF4CD8">
              <w:rPr>
                <w:sz w:val="20"/>
                <w:szCs w:val="20"/>
                <w:lang w:val="en-US"/>
              </w:rPr>
              <w:t>.</w:t>
            </w:r>
          </w:p>
          <w:p w:rsidR="00F7170D" w:rsidRPr="00BF4CD8" w:rsidRDefault="00F7170D" w:rsidP="00232E80">
            <w:pPr>
              <w:outlineLvl w:val="0"/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Neteisingas atsakymas.</w:t>
            </w:r>
          </w:p>
        </w:tc>
        <w:tc>
          <w:tcPr>
            <w:tcW w:w="1260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0</w:t>
            </w:r>
          </w:p>
        </w:tc>
      </w:tr>
      <w:tr w:rsidR="00F7170D" w:rsidRPr="00BF4CD8">
        <w:tblPrEx>
          <w:tblLook w:val="0000"/>
        </w:tblPrEx>
        <w:trPr>
          <w:trHeight w:val="585"/>
        </w:trPr>
        <w:tc>
          <w:tcPr>
            <w:tcW w:w="709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7.</w:t>
            </w:r>
          </w:p>
        </w:tc>
        <w:tc>
          <w:tcPr>
            <w:tcW w:w="5085" w:type="dxa"/>
          </w:tcPr>
          <w:p w:rsidR="00F7170D" w:rsidRPr="00C56508" w:rsidRDefault="00F7170D" w:rsidP="00232E80">
            <w:pPr>
              <w:rPr>
                <w:sz w:val="20"/>
                <w:szCs w:val="20"/>
                <w:lang w:val="en-US"/>
              </w:rPr>
            </w:pPr>
            <w:r w:rsidRPr="00C56508">
              <w:rPr>
                <w:sz w:val="20"/>
                <w:szCs w:val="20"/>
                <w:lang w:val="lt-LT"/>
              </w:rPr>
              <w:t>Galimi įvairūs loginiai atsakymai.</w:t>
            </w:r>
          </w:p>
        </w:tc>
        <w:tc>
          <w:tcPr>
            <w:tcW w:w="3780" w:type="dxa"/>
          </w:tcPr>
          <w:p w:rsidR="00F7170D" w:rsidRPr="00BF4CD8" w:rsidRDefault="00F7170D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Teisingas atsakymas.</w:t>
            </w:r>
          </w:p>
          <w:p w:rsidR="00F7170D" w:rsidRPr="00BF4CD8" w:rsidRDefault="00F7170D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  <w:lang w:val="en-US"/>
              </w:rPr>
              <w:t>eisingas atsakymas</w:t>
            </w:r>
            <w:r w:rsidRPr="00BF4CD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</w:tcPr>
          <w:p w:rsidR="00F7170D" w:rsidRPr="00C56508" w:rsidRDefault="00F7170D" w:rsidP="00232E80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0</w:t>
            </w:r>
          </w:p>
        </w:tc>
      </w:tr>
    </w:tbl>
    <w:p w:rsidR="00F7170D" w:rsidRPr="00BF4CD8" w:rsidRDefault="00F7170D" w:rsidP="00BF4CD8">
      <w:pPr>
        <w:outlineLvl w:val="0"/>
        <w:rPr>
          <w:sz w:val="20"/>
          <w:szCs w:val="20"/>
          <w:lang w:val="en-US"/>
        </w:rPr>
      </w:pPr>
    </w:p>
    <w:p w:rsidR="00F7170D" w:rsidRPr="00BF4CD8" w:rsidRDefault="00F7170D" w:rsidP="00BF4CD8">
      <w:pPr>
        <w:jc w:val="center"/>
        <w:outlineLvl w:val="0"/>
        <w:rPr>
          <w:sz w:val="20"/>
          <w:szCs w:val="20"/>
          <w:lang w:val="lt-LT"/>
        </w:rPr>
      </w:pPr>
      <w:r w:rsidRPr="00BF4CD8">
        <w:rPr>
          <w:sz w:val="20"/>
          <w:szCs w:val="20"/>
        </w:rPr>
        <w:t>II DALIS. KALBOS UŽDUOTYS</w:t>
      </w:r>
      <w:r w:rsidRPr="00BF4CD8">
        <w:rPr>
          <w:sz w:val="20"/>
          <w:szCs w:val="20"/>
          <w:lang w:val="lt-LT"/>
        </w:rPr>
        <w:t>.</w:t>
      </w:r>
    </w:p>
    <w:p w:rsidR="00F7170D" w:rsidRPr="00BF4CD8" w:rsidRDefault="00F7170D" w:rsidP="00BF4CD8">
      <w:pPr>
        <w:jc w:val="center"/>
        <w:outlineLvl w:val="0"/>
        <w:rPr>
          <w:sz w:val="20"/>
          <w:szCs w:val="20"/>
          <w:lang w:val="lt-LT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7257"/>
        <w:gridCol w:w="1923"/>
        <w:gridCol w:w="900"/>
      </w:tblGrid>
      <w:tr w:rsidR="00F7170D" w:rsidRPr="00BF4CD8">
        <w:tc>
          <w:tcPr>
            <w:tcW w:w="720" w:type="dxa"/>
          </w:tcPr>
          <w:p w:rsidR="00F7170D" w:rsidRPr="00BF4CD8" w:rsidRDefault="00F7170D" w:rsidP="00232E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Užd.</w:t>
            </w:r>
            <w:r w:rsidRPr="00BF4CD8">
              <w:rPr>
                <w:b/>
                <w:bCs/>
                <w:sz w:val="20"/>
                <w:szCs w:val="20"/>
                <w:lang w:val="lt-LT"/>
              </w:rPr>
              <w:t>N</w:t>
            </w:r>
            <w:r w:rsidRPr="00BF4CD8">
              <w:rPr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7257" w:type="dxa"/>
          </w:tcPr>
          <w:p w:rsidR="00F7170D" w:rsidRPr="00BF4CD8" w:rsidRDefault="00F7170D" w:rsidP="00232E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Atsakymai</w:t>
            </w:r>
          </w:p>
        </w:tc>
        <w:tc>
          <w:tcPr>
            <w:tcW w:w="1923" w:type="dxa"/>
          </w:tcPr>
          <w:p w:rsidR="00F7170D" w:rsidRPr="00BF4CD8" w:rsidRDefault="00F7170D" w:rsidP="00232E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Vertinimo kriterijai</w:t>
            </w:r>
          </w:p>
        </w:tc>
        <w:tc>
          <w:tcPr>
            <w:tcW w:w="900" w:type="dxa"/>
          </w:tcPr>
          <w:p w:rsidR="00F7170D" w:rsidRPr="00BF4CD8" w:rsidRDefault="00F7170D" w:rsidP="00232E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Taškai</w:t>
            </w:r>
          </w:p>
        </w:tc>
      </w:tr>
      <w:tr w:rsidR="00F7170D" w:rsidRPr="00BF4CD8">
        <w:tc>
          <w:tcPr>
            <w:tcW w:w="720" w:type="dxa"/>
          </w:tcPr>
          <w:p w:rsidR="00F7170D" w:rsidRPr="00136C2A" w:rsidRDefault="00F7170D" w:rsidP="00232E8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136C2A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257" w:type="dxa"/>
          </w:tcPr>
          <w:p w:rsidR="00F7170D" w:rsidRPr="00BF4CD8" w:rsidRDefault="00F7170D" w:rsidP="009437FF">
            <w:pPr>
              <w:jc w:val="both"/>
              <w:rPr>
                <w:b/>
                <w:bCs/>
                <w:sz w:val="20"/>
                <w:szCs w:val="20"/>
              </w:rPr>
            </w:pPr>
            <w:r w:rsidRPr="00136C2A">
              <w:rPr>
                <w:sz w:val="20"/>
                <w:szCs w:val="20"/>
              </w:rPr>
              <w:t>Nelin</w:t>
            </w:r>
            <w:r w:rsidRPr="00136C2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k</w:t>
            </w:r>
            <w:r w:rsidRPr="00136C2A">
              <w:rPr>
                <w:sz w:val="20"/>
                <w:szCs w:val="20"/>
              </w:rPr>
              <w:t>sma buvo varguolių buitis. Palū</w:t>
            </w:r>
            <w:r w:rsidRPr="00136C2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ž</w:t>
            </w:r>
            <w:r w:rsidRPr="00136C2A">
              <w:rPr>
                <w:sz w:val="20"/>
                <w:szCs w:val="20"/>
              </w:rPr>
              <w:t>davo ir n</w:t>
            </w:r>
            <w:r w:rsidRPr="00136C2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a</w:t>
            </w:r>
            <w:r w:rsidRPr="00136C2A">
              <w:rPr>
                <w:sz w:val="20"/>
                <w:szCs w:val="20"/>
              </w:rPr>
              <w:t>rsuol</w:t>
            </w:r>
            <w:r w:rsidRPr="00136C2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iai</w:t>
            </w:r>
            <w:r w:rsidRPr="00136C2A">
              <w:rPr>
                <w:sz w:val="20"/>
                <w:szCs w:val="20"/>
              </w:rPr>
              <w:t>, su pavoj</w:t>
            </w:r>
            <w:r w:rsidRPr="00136C2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ai</w:t>
            </w:r>
            <w:r w:rsidRPr="00136C2A">
              <w:rPr>
                <w:sz w:val="20"/>
                <w:szCs w:val="20"/>
              </w:rPr>
              <w:t>s besigrumdami. Tik vienas senas žvej</w:t>
            </w:r>
            <w:r w:rsidRPr="00136C2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y</w:t>
            </w:r>
            <w:r w:rsidRPr="00136C2A">
              <w:rPr>
                <w:sz w:val="20"/>
                <w:szCs w:val="20"/>
              </w:rPr>
              <w:t>s vargais nesiskundė. Neturėjo jis nė rankšluo</w:t>
            </w:r>
            <w:r w:rsidRPr="00136C2A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s</w:t>
            </w:r>
            <w:r w:rsidRPr="00136C2A">
              <w:rPr>
                <w:sz w:val="20"/>
                <w:szCs w:val="20"/>
              </w:rPr>
              <w:t>čio, kuriuo pamosavus tuoj atsira</w:t>
            </w:r>
            <w:r w:rsidRPr="009437FF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s</w:t>
            </w:r>
            <w:r w:rsidRPr="00136C2A">
              <w:rPr>
                <w:sz w:val="20"/>
                <w:szCs w:val="20"/>
              </w:rPr>
              <w:t>davo valg</w:t>
            </w:r>
            <w:r w:rsidRPr="009437FF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iai</w:t>
            </w:r>
            <w:r w:rsidRPr="00136C2A">
              <w:rPr>
                <w:sz w:val="20"/>
                <w:szCs w:val="20"/>
              </w:rPr>
              <w:t xml:space="preserve"> ir gėrimai, nei avelės, kuri kojelę pakračiusi, gėr</w:t>
            </w:r>
            <w:r w:rsidRPr="009437FF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y</w:t>
            </w:r>
            <w:r w:rsidRPr="00136C2A">
              <w:rPr>
                <w:sz w:val="20"/>
                <w:szCs w:val="20"/>
              </w:rPr>
              <w:t>bėmis apip</w:t>
            </w:r>
            <w:r w:rsidRPr="009437FF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i</w:t>
            </w:r>
            <w:r w:rsidRPr="00136C2A">
              <w:rPr>
                <w:sz w:val="20"/>
                <w:szCs w:val="20"/>
              </w:rPr>
              <w:t>la. Dažn</w:t>
            </w:r>
            <w:r w:rsidRPr="009437FF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iau</w:t>
            </w:r>
            <w:r w:rsidRPr="00136C2A">
              <w:rPr>
                <w:sz w:val="20"/>
                <w:szCs w:val="20"/>
              </w:rPr>
              <w:t xml:space="preserve"> badavo nei sotus buvo. Badui, ligai ar kok</w:t>
            </w:r>
            <w:r w:rsidRPr="009437FF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iai</w:t>
            </w:r>
            <w:r w:rsidRPr="00136C2A">
              <w:rPr>
                <w:sz w:val="20"/>
                <w:szCs w:val="20"/>
              </w:rPr>
              <w:t xml:space="preserve"> kitai nelaim</w:t>
            </w:r>
            <w:r w:rsidRPr="009437FF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ei</w:t>
            </w:r>
            <w:r w:rsidRPr="00136C2A">
              <w:rPr>
                <w:sz w:val="20"/>
                <w:szCs w:val="20"/>
              </w:rPr>
              <w:t xml:space="preserve"> ties slenk</w:t>
            </w:r>
            <w:r w:rsidRPr="009437FF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s</w:t>
            </w:r>
            <w:r w:rsidRPr="00136C2A">
              <w:rPr>
                <w:sz w:val="20"/>
                <w:szCs w:val="20"/>
              </w:rPr>
              <w:t>čiu atsiradus, jis nepiktžodž</w:t>
            </w:r>
            <w:r w:rsidRPr="009437FF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iau</w:t>
            </w:r>
            <w:r w:rsidRPr="00136C2A">
              <w:rPr>
                <w:sz w:val="20"/>
                <w:szCs w:val="20"/>
              </w:rPr>
              <w:t>davo, r</w:t>
            </w:r>
            <w:r w:rsidRPr="009437FF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u</w:t>
            </w:r>
            <w:r w:rsidRPr="00136C2A">
              <w:rPr>
                <w:sz w:val="20"/>
                <w:szCs w:val="20"/>
              </w:rPr>
              <w:t>pūžių bei žalčių nesikvie</w:t>
            </w:r>
            <w:r w:rsidRPr="009437FF">
              <w:rPr>
                <w:rFonts w:ascii="Comic Sans MS" w:hAnsi="Comic Sans MS" w:cs="Comic Sans MS"/>
                <w:b/>
                <w:bCs/>
                <w:sz w:val="20"/>
                <w:szCs w:val="20"/>
                <w:u w:val="single"/>
              </w:rPr>
              <w:t>s</w:t>
            </w:r>
            <w:r w:rsidRPr="00136C2A">
              <w:rPr>
                <w:sz w:val="20"/>
                <w:szCs w:val="20"/>
              </w:rPr>
              <w:t>davo.</w:t>
            </w:r>
          </w:p>
        </w:tc>
        <w:tc>
          <w:tcPr>
            <w:tcW w:w="1923" w:type="dxa"/>
          </w:tcPr>
          <w:p w:rsidR="00F7170D" w:rsidRPr="00BF4CD8" w:rsidRDefault="00F7170D" w:rsidP="009437FF">
            <w:pPr>
              <w:outlineLvl w:val="0"/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 xml:space="preserve">Už kiekvieną teisingai įrašytą raidę  skiriama po 0,5 taško. </w:t>
            </w:r>
          </w:p>
          <w:p w:rsidR="00F7170D" w:rsidRPr="00BF4CD8" w:rsidRDefault="00F7170D" w:rsidP="009437FF">
            <w:pPr>
              <w:outlineLvl w:val="0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Už neteisingai – 0.</w:t>
            </w:r>
          </w:p>
          <w:p w:rsidR="00F7170D" w:rsidRPr="00BF4CD8" w:rsidRDefault="00F7170D" w:rsidP="00232E8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7170D" w:rsidRPr="009437FF" w:rsidRDefault="00F7170D" w:rsidP="00232E8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437FF">
              <w:rPr>
                <w:sz w:val="20"/>
                <w:szCs w:val="20"/>
                <w:lang w:val="lt-LT"/>
              </w:rPr>
              <w:t>9</w:t>
            </w:r>
          </w:p>
        </w:tc>
      </w:tr>
      <w:tr w:rsidR="00F7170D" w:rsidRPr="00BF4CD8">
        <w:tc>
          <w:tcPr>
            <w:tcW w:w="720" w:type="dxa"/>
          </w:tcPr>
          <w:p w:rsidR="00F7170D" w:rsidRPr="00136C2A" w:rsidRDefault="00F7170D" w:rsidP="00232E8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257" w:type="dxa"/>
          </w:tcPr>
          <w:p w:rsidR="00F7170D" w:rsidRPr="009437FF" w:rsidRDefault="00F7170D" w:rsidP="007D4BCB">
            <w:pPr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C24DAE">
              <w:rPr>
                <w:b/>
                <w:bCs/>
                <w:sz w:val="20"/>
                <w:szCs w:val="20"/>
              </w:rPr>
              <w:t>Ruda + mėsa =</w:t>
            </w:r>
            <w:r w:rsidRPr="009437FF">
              <w:rPr>
                <w:sz w:val="20"/>
                <w:szCs w:val="20"/>
              </w:rPr>
              <w:t xml:space="preserve">       </w:t>
            </w:r>
            <w:r w:rsidRPr="009437FF">
              <w:rPr>
                <w:b/>
                <w:bCs/>
                <w:sz w:val="20"/>
                <w:szCs w:val="20"/>
                <w:u w:val="single"/>
              </w:rPr>
              <w:t>rudmėsė</w:t>
            </w:r>
          </w:p>
          <w:p w:rsidR="00F7170D" w:rsidRPr="009437FF" w:rsidRDefault="00F7170D" w:rsidP="007D4BCB">
            <w:pPr>
              <w:spacing w:line="276" w:lineRule="auto"/>
              <w:rPr>
                <w:sz w:val="20"/>
                <w:szCs w:val="20"/>
              </w:rPr>
            </w:pPr>
            <w:r w:rsidRPr="009437FF">
              <w:rPr>
                <w:sz w:val="20"/>
                <w:szCs w:val="20"/>
              </w:rPr>
              <w:t xml:space="preserve">Darbas + davė =     </w:t>
            </w:r>
            <w:r w:rsidRPr="009437FF">
              <w:rPr>
                <w:b/>
                <w:bCs/>
                <w:sz w:val="20"/>
                <w:szCs w:val="20"/>
                <w:u w:val="single"/>
              </w:rPr>
              <w:t>darbdavys, darbdavė</w:t>
            </w:r>
          </w:p>
          <w:p w:rsidR="00F7170D" w:rsidRPr="009437FF" w:rsidRDefault="00F7170D" w:rsidP="007D4BCB">
            <w:pPr>
              <w:spacing w:line="276" w:lineRule="auto"/>
              <w:rPr>
                <w:sz w:val="20"/>
                <w:szCs w:val="20"/>
              </w:rPr>
            </w:pPr>
            <w:r w:rsidRPr="009437FF">
              <w:rPr>
                <w:sz w:val="20"/>
                <w:szCs w:val="20"/>
              </w:rPr>
              <w:t xml:space="preserve">Devyni + balsai =   </w:t>
            </w:r>
            <w:r w:rsidRPr="009437FF">
              <w:rPr>
                <w:b/>
                <w:bCs/>
                <w:sz w:val="20"/>
                <w:szCs w:val="20"/>
                <w:u w:val="single"/>
              </w:rPr>
              <w:t>devynbalsis, devynbalsė</w:t>
            </w:r>
          </w:p>
          <w:p w:rsidR="00F7170D" w:rsidRPr="009437FF" w:rsidRDefault="00F7170D" w:rsidP="007D4BCB">
            <w:pPr>
              <w:spacing w:line="276" w:lineRule="auto"/>
              <w:rPr>
                <w:sz w:val="20"/>
                <w:szCs w:val="20"/>
              </w:rPr>
            </w:pPr>
            <w:r w:rsidRPr="009437FF">
              <w:rPr>
                <w:sz w:val="20"/>
                <w:szCs w:val="20"/>
              </w:rPr>
              <w:t xml:space="preserve">Šaknis + vaisius =   </w:t>
            </w:r>
            <w:r w:rsidRPr="009437FF">
              <w:rPr>
                <w:b/>
                <w:bCs/>
                <w:sz w:val="20"/>
                <w:szCs w:val="20"/>
                <w:u w:val="single"/>
              </w:rPr>
              <w:t>šakniavaisis</w:t>
            </w:r>
          </w:p>
          <w:p w:rsidR="00F7170D" w:rsidRPr="009437FF" w:rsidRDefault="00F7170D" w:rsidP="007D4BCB">
            <w:pPr>
              <w:spacing w:line="276" w:lineRule="auto"/>
              <w:rPr>
                <w:sz w:val="20"/>
                <w:szCs w:val="20"/>
              </w:rPr>
            </w:pPr>
            <w:r w:rsidRPr="009437FF">
              <w:rPr>
                <w:sz w:val="20"/>
                <w:szCs w:val="20"/>
              </w:rPr>
              <w:t xml:space="preserve">Bendras + butas =   </w:t>
            </w:r>
            <w:r w:rsidRPr="009437FF">
              <w:rPr>
                <w:b/>
                <w:bCs/>
                <w:sz w:val="20"/>
                <w:szCs w:val="20"/>
                <w:u w:val="single"/>
              </w:rPr>
              <w:t>bendrabutis</w:t>
            </w:r>
          </w:p>
          <w:p w:rsidR="00F7170D" w:rsidRPr="009437FF" w:rsidRDefault="00F7170D" w:rsidP="007D4BCB">
            <w:pPr>
              <w:spacing w:line="276" w:lineRule="auto"/>
              <w:rPr>
                <w:sz w:val="20"/>
                <w:szCs w:val="20"/>
              </w:rPr>
            </w:pPr>
            <w:r w:rsidRPr="009437FF">
              <w:rPr>
                <w:sz w:val="20"/>
                <w:szCs w:val="20"/>
              </w:rPr>
              <w:t xml:space="preserve">Septyni + dešimt =  </w:t>
            </w:r>
            <w:r w:rsidRPr="009437FF">
              <w:rPr>
                <w:b/>
                <w:bCs/>
                <w:sz w:val="20"/>
                <w:szCs w:val="20"/>
                <w:u w:val="single"/>
              </w:rPr>
              <w:t>septyniasdešimt</w:t>
            </w:r>
          </w:p>
          <w:p w:rsidR="00F7170D" w:rsidRDefault="00F7170D" w:rsidP="007D4BCB">
            <w:pPr>
              <w:spacing w:line="276" w:lineRule="auto"/>
              <w:rPr>
                <w:b/>
                <w:bCs/>
                <w:sz w:val="20"/>
                <w:szCs w:val="20"/>
                <w:u w:val="single"/>
                <w:lang w:val="lt-LT"/>
              </w:rPr>
            </w:pPr>
            <w:r w:rsidRPr="009437FF">
              <w:rPr>
                <w:sz w:val="20"/>
                <w:szCs w:val="20"/>
              </w:rPr>
              <w:t xml:space="preserve">Pilis + kalnas =       </w:t>
            </w:r>
            <w:r w:rsidRPr="009437FF">
              <w:rPr>
                <w:b/>
                <w:bCs/>
                <w:sz w:val="20"/>
                <w:szCs w:val="20"/>
                <w:u w:val="single"/>
              </w:rPr>
              <w:t>piliakalnis</w:t>
            </w:r>
          </w:p>
          <w:p w:rsidR="00F7170D" w:rsidRPr="009437FF" w:rsidRDefault="00F7170D" w:rsidP="009437FF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923" w:type="dxa"/>
          </w:tcPr>
          <w:p w:rsidR="00F7170D" w:rsidRPr="00BF4CD8" w:rsidRDefault="00F7170D" w:rsidP="009437FF">
            <w:pPr>
              <w:outlineLvl w:val="0"/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Už kie</w:t>
            </w:r>
            <w:r>
              <w:rPr>
                <w:sz w:val="20"/>
                <w:szCs w:val="20"/>
                <w:lang w:val="en-US"/>
              </w:rPr>
              <w:t>kvieną teisingai parašytą žodį</w:t>
            </w:r>
            <w:r w:rsidRPr="00BF4CD8">
              <w:rPr>
                <w:sz w:val="20"/>
                <w:szCs w:val="20"/>
                <w:lang w:val="en-US"/>
              </w:rPr>
              <w:t xml:space="preserve">  skiriama po 0,5 taško. </w:t>
            </w:r>
          </w:p>
          <w:p w:rsidR="00F7170D" w:rsidRPr="00BF4CD8" w:rsidRDefault="00F7170D" w:rsidP="009437FF">
            <w:pPr>
              <w:outlineLvl w:val="0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Už neteisingai – 0.</w:t>
            </w:r>
          </w:p>
          <w:p w:rsidR="00F7170D" w:rsidRPr="00BF4CD8" w:rsidRDefault="00F7170D" w:rsidP="009437FF">
            <w:pPr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F7170D" w:rsidRPr="009437FF" w:rsidRDefault="00F7170D" w:rsidP="00232E8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</w:tr>
      <w:tr w:rsidR="00F7170D" w:rsidRPr="00BF4CD8">
        <w:trPr>
          <w:trHeight w:val="2556"/>
        </w:trPr>
        <w:tc>
          <w:tcPr>
            <w:tcW w:w="720" w:type="dxa"/>
          </w:tcPr>
          <w:p w:rsidR="00F7170D" w:rsidRDefault="00F7170D" w:rsidP="00232E8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</w:p>
        </w:tc>
        <w:tc>
          <w:tcPr>
            <w:tcW w:w="7257" w:type="dxa"/>
          </w:tcPr>
          <w:p w:rsidR="00F7170D" w:rsidRDefault="00F7170D" w:rsidP="009437FF">
            <w:pPr>
              <w:rPr>
                <w:sz w:val="20"/>
                <w:szCs w:val="20"/>
                <w:lang w:val="lt-LT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61"/>
              <w:gridCol w:w="1161"/>
              <w:gridCol w:w="1161"/>
              <w:gridCol w:w="1162"/>
              <w:gridCol w:w="1162"/>
              <w:gridCol w:w="1162"/>
            </w:tblGrid>
            <w:tr w:rsidR="00F7170D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63F13">
                    <w:rPr>
                      <w:b/>
                      <w:bCs/>
                      <w:sz w:val="20"/>
                      <w:szCs w:val="20"/>
                    </w:rPr>
                    <w:t>ŽODIS</w:t>
                  </w:r>
                </w:p>
              </w:tc>
              <w:tc>
                <w:tcPr>
                  <w:tcW w:w="2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63F13">
                    <w:rPr>
                      <w:b/>
                      <w:bCs/>
                      <w:sz w:val="20"/>
                      <w:szCs w:val="20"/>
                    </w:rPr>
                    <w:t>BALSIAI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63F13">
                    <w:rPr>
                      <w:b/>
                      <w:bCs/>
                      <w:sz w:val="20"/>
                      <w:szCs w:val="20"/>
                    </w:rPr>
                    <w:t>PRIEBALSIAI</w:t>
                  </w:r>
                </w:p>
              </w:tc>
              <w:tc>
                <w:tcPr>
                  <w:tcW w:w="2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63F13">
                    <w:rPr>
                      <w:b/>
                      <w:bCs/>
                      <w:sz w:val="20"/>
                      <w:szCs w:val="20"/>
                    </w:rPr>
                    <w:t>DVIGARSIAI</w:t>
                  </w:r>
                </w:p>
              </w:tc>
            </w:tr>
            <w:tr w:rsidR="00F7170D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63F13">
                    <w:rPr>
                      <w:b/>
                      <w:bCs/>
                      <w:sz w:val="20"/>
                      <w:szCs w:val="20"/>
                    </w:rPr>
                    <w:t>ilgieji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63F13">
                    <w:rPr>
                      <w:b/>
                      <w:bCs/>
                      <w:sz w:val="20"/>
                      <w:szCs w:val="20"/>
                    </w:rPr>
                    <w:t>trumpieji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63F13">
                    <w:rPr>
                      <w:b/>
                      <w:bCs/>
                      <w:sz w:val="20"/>
                      <w:szCs w:val="20"/>
                    </w:rPr>
                    <w:t>dvibalsiai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63F13">
                    <w:rPr>
                      <w:b/>
                      <w:bCs/>
                      <w:sz w:val="20"/>
                      <w:szCs w:val="20"/>
                    </w:rPr>
                    <w:t>mišrieji</w:t>
                  </w:r>
                </w:p>
                <w:p w:rsidR="00F7170D" w:rsidRPr="00463F13" w:rsidRDefault="00F7170D" w:rsidP="00463F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63F13">
                    <w:rPr>
                      <w:b/>
                      <w:bCs/>
                      <w:sz w:val="20"/>
                      <w:szCs w:val="20"/>
                    </w:rPr>
                    <w:t>dvigarsiai</w:t>
                  </w:r>
                </w:p>
              </w:tc>
            </w:tr>
            <w:tr w:rsidR="00F7170D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63F13">
                    <w:rPr>
                      <w:b/>
                      <w:bCs/>
                      <w:sz w:val="20"/>
                      <w:szCs w:val="20"/>
                    </w:rPr>
                    <w:t>klaustukas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63F13">
                    <w:rPr>
                      <w:b/>
                      <w:bCs/>
                      <w:sz w:val="20"/>
                      <w:szCs w:val="20"/>
                    </w:rPr>
                    <w:t>u, a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63F13">
                    <w:rPr>
                      <w:b/>
                      <w:bCs/>
                      <w:sz w:val="20"/>
                      <w:szCs w:val="20"/>
                    </w:rPr>
                    <w:t>k, l, s, t, t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63F13">
                    <w:rPr>
                      <w:b/>
                      <w:bCs/>
                      <w:sz w:val="20"/>
                      <w:szCs w:val="20"/>
                    </w:rPr>
                    <w:t>au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7170D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muzikantai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 xml:space="preserve">u, i, 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m, z, k, t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ai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an</w:t>
                  </w:r>
                </w:p>
              </w:tc>
            </w:tr>
            <w:tr w:rsidR="00F7170D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paupys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a, u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p, p, s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7170D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darbščiai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d, b, š, č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ai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ar</w:t>
                  </w:r>
                </w:p>
              </w:tc>
            </w:tr>
            <w:tr w:rsidR="00F7170D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slaptavietė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a, ė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s, l, p, t, v, t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  <w:r w:rsidRPr="00463F13">
                    <w:rPr>
                      <w:sz w:val="20"/>
                      <w:szCs w:val="20"/>
                    </w:rPr>
                    <w:t>ie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70D" w:rsidRPr="00463F13" w:rsidRDefault="00F7170D" w:rsidP="00463F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170D" w:rsidRPr="00C24DAE" w:rsidRDefault="00F7170D" w:rsidP="009437FF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923" w:type="dxa"/>
          </w:tcPr>
          <w:p w:rsidR="00F7170D" w:rsidRPr="00BF4CD8" w:rsidRDefault="00F7170D" w:rsidP="00C24DAE">
            <w:pPr>
              <w:outlineLvl w:val="0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 xml:space="preserve">Už kiekvieną teisingai </w:t>
            </w:r>
            <w:r>
              <w:rPr>
                <w:sz w:val="20"/>
                <w:szCs w:val="20"/>
                <w:lang w:val="lt-LT"/>
              </w:rPr>
              <w:t>įrašytą garsą žyminčią raidę</w:t>
            </w:r>
            <w:r>
              <w:rPr>
                <w:sz w:val="20"/>
                <w:szCs w:val="20"/>
              </w:rPr>
              <w:t xml:space="preserve"> skiriama po </w:t>
            </w:r>
            <w:r>
              <w:rPr>
                <w:sz w:val="20"/>
                <w:szCs w:val="20"/>
                <w:lang w:val="lt-LT"/>
              </w:rPr>
              <w:t>0,2</w:t>
            </w:r>
            <w:r>
              <w:rPr>
                <w:sz w:val="20"/>
                <w:szCs w:val="20"/>
              </w:rPr>
              <w:t xml:space="preserve"> tašk</w:t>
            </w:r>
            <w:r>
              <w:rPr>
                <w:sz w:val="20"/>
                <w:szCs w:val="20"/>
                <w:lang w:val="lt-LT"/>
              </w:rPr>
              <w:t>o</w:t>
            </w:r>
            <w:r w:rsidRPr="00BF4CD8">
              <w:rPr>
                <w:sz w:val="20"/>
                <w:szCs w:val="20"/>
              </w:rPr>
              <w:t xml:space="preserve">. </w:t>
            </w:r>
          </w:p>
          <w:p w:rsidR="00F7170D" w:rsidRPr="00BF4CD8" w:rsidRDefault="00F7170D" w:rsidP="00C24DAE">
            <w:pPr>
              <w:outlineLvl w:val="0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Už neteisingai – 0.</w:t>
            </w:r>
          </w:p>
          <w:p w:rsidR="00F7170D" w:rsidRPr="00BF4CD8" w:rsidRDefault="00F7170D" w:rsidP="009437FF">
            <w:pPr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F7170D" w:rsidRDefault="00F7170D" w:rsidP="00232E8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</w:tr>
      <w:tr w:rsidR="00F7170D" w:rsidRPr="00BF4CD8">
        <w:tc>
          <w:tcPr>
            <w:tcW w:w="720" w:type="dxa"/>
          </w:tcPr>
          <w:p w:rsidR="00F7170D" w:rsidRDefault="00F7170D" w:rsidP="00232E8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7257" w:type="dxa"/>
          </w:tcPr>
          <w:p w:rsidR="00F7170D" w:rsidRPr="00C24DAE" w:rsidRDefault="00F7170D" w:rsidP="009437FF">
            <w:pPr>
              <w:rPr>
                <w:sz w:val="12"/>
                <w:szCs w:val="12"/>
                <w:lang w:val="lt-LT"/>
              </w:rPr>
            </w:pPr>
          </w:p>
          <w:p w:rsidR="00F7170D" w:rsidRPr="00C24DAE" w:rsidRDefault="00F7170D" w:rsidP="007D4BCB">
            <w:pPr>
              <w:spacing w:line="276" w:lineRule="auto"/>
              <w:ind w:firstLine="360"/>
              <w:jc w:val="both"/>
              <w:rPr>
                <w:sz w:val="20"/>
                <w:szCs w:val="20"/>
              </w:rPr>
            </w:pPr>
            <w:r w:rsidRPr="00C24DAE">
              <w:rPr>
                <w:b/>
                <w:bCs/>
                <w:sz w:val="20"/>
                <w:szCs w:val="20"/>
              </w:rPr>
              <w:t xml:space="preserve">Vakar </w:t>
            </w:r>
            <w:r w:rsidRPr="00C24DAE">
              <w:rPr>
                <w:b/>
                <w:bCs/>
                <w:sz w:val="20"/>
                <w:szCs w:val="20"/>
                <w:u w:val="single"/>
              </w:rPr>
              <w:t>kaimynai</w:t>
            </w:r>
            <w:r w:rsidRPr="00C24DAE">
              <w:rPr>
                <w:b/>
                <w:bCs/>
                <w:sz w:val="20"/>
                <w:szCs w:val="20"/>
              </w:rPr>
              <w:t xml:space="preserve"> </w:t>
            </w:r>
            <w:r w:rsidRPr="00C24DAE">
              <w:rPr>
                <w:b/>
                <w:bCs/>
                <w:sz w:val="20"/>
                <w:szCs w:val="20"/>
                <w:u w:val="double"/>
              </w:rPr>
              <w:t>išvažiavo</w:t>
            </w:r>
            <w:r w:rsidRPr="00C24DAE">
              <w:rPr>
                <w:b/>
                <w:bCs/>
                <w:sz w:val="20"/>
                <w:szCs w:val="20"/>
              </w:rPr>
              <w:t xml:space="preserve"> į pajūrį.</w:t>
            </w:r>
            <w:r w:rsidRPr="00C24DAE">
              <w:rPr>
                <w:sz w:val="20"/>
                <w:szCs w:val="20"/>
              </w:rPr>
              <w:t xml:space="preserve">  Dabar </w:t>
            </w:r>
            <w:r w:rsidRPr="00C24DAE">
              <w:rPr>
                <w:sz w:val="20"/>
                <w:szCs w:val="20"/>
                <w:u w:val="double"/>
              </w:rPr>
              <w:t>prižiūrėsime</w:t>
            </w:r>
            <w:r w:rsidRPr="00C24DAE">
              <w:rPr>
                <w:sz w:val="20"/>
                <w:szCs w:val="20"/>
              </w:rPr>
              <w:t xml:space="preserve"> jų butą, </w:t>
            </w:r>
            <w:r w:rsidRPr="00C24DAE">
              <w:rPr>
                <w:sz w:val="20"/>
                <w:szCs w:val="20"/>
                <w:u w:val="double"/>
              </w:rPr>
              <w:t>laistysime</w:t>
            </w:r>
            <w:r w:rsidRPr="00C24DAE">
              <w:rPr>
                <w:sz w:val="20"/>
                <w:szCs w:val="20"/>
              </w:rPr>
              <w:t xml:space="preserve"> gėles. O gėlių </w:t>
            </w:r>
            <w:r w:rsidRPr="00C24DAE">
              <w:rPr>
                <w:sz w:val="20"/>
                <w:szCs w:val="20"/>
                <w:u w:val="double"/>
              </w:rPr>
              <w:t>turi</w:t>
            </w:r>
            <w:r w:rsidRPr="00C24DAE">
              <w:rPr>
                <w:sz w:val="20"/>
                <w:szCs w:val="20"/>
              </w:rPr>
              <w:t xml:space="preserve"> labai daug. Neseniai </w:t>
            </w:r>
            <w:r w:rsidRPr="00C24DAE">
              <w:rPr>
                <w:sz w:val="20"/>
                <w:szCs w:val="20"/>
                <w:u w:val="double"/>
              </w:rPr>
              <w:t>pražydo</w:t>
            </w:r>
            <w:r w:rsidRPr="00C24DAE">
              <w:rPr>
                <w:sz w:val="20"/>
                <w:szCs w:val="20"/>
              </w:rPr>
              <w:t xml:space="preserve"> kažkokia puiki </w:t>
            </w:r>
            <w:r w:rsidRPr="00C24DAE">
              <w:rPr>
                <w:sz w:val="20"/>
                <w:szCs w:val="20"/>
                <w:u w:val="single"/>
              </w:rPr>
              <w:t>gėlė</w:t>
            </w:r>
            <w:r w:rsidRPr="00C24DAE">
              <w:rPr>
                <w:sz w:val="20"/>
                <w:szCs w:val="20"/>
              </w:rPr>
              <w:t xml:space="preserve">. Jos </w:t>
            </w:r>
            <w:r w:rsidRPr="00C24DAE">
              <w:rPr>
                <w:sz w:val="20"/>
                <w:szCs w:val="20"/>
                <w:u w:val="single"/>
              </w:rPr>
              <w:t>žiedai</w:t>
            </w:r>
            <w:r w:rsidRPr="00C24DAE">
              <w:rPr>
                <w:sz w:val="20"/>
                <w:szCs w:val="20"/>
              </w:rPr>
              <w:t xml:space="preserve"> </w:t>
            </w:r>
            <w:r w:rsidRPr="00C24DAE">
              <w:rPr>
                <w:sz w:val="20"/>
                <w:szCs w:val="20"/>
                <w:u w:val="double"/>
              </w:rPr>
              <w:t>buvo</w:t>
            </w:r>
            <w:r w:rsidRPr="00C24DAE">
              <w:rPr>
                <w:sz w:val="20"/>
                <w:szCs w:val="20"/>
              </w:rPr>
              <w:t xml:space="preserve"> melsvai rusvi. </w:t>
            </w:r>
            <w:r w:rsidRPr="00C24DAE">
              <w:rPr>
                <w:sz w:val="20"/>
                <w:szCs w:val="20"/>
                <w:u w:val="double"/>
              </w:rPr>
              <w:t xml:space="preserve">Žydės </w:t>
            </w:r>
            <w:r w:rsidRPr="00C24DAE">
              <w:rPr>
                <w:sz w:val="20"/>
                <w:szCs w:val="20"/>
              </w:rPr>
              <w:t xml:space="preserve">ir </w:t>
            </w:r>
            <w:r w:rsidRPr="00C24DAE">
              <w:rPr>
                <w:sz w:val="20"/>
                <w:szCs w:val="20"/>
                <w:u w:val="double"/>
              </w:rPr>
              <w:t>džiugins</w:t>
            </w:r>
            <w:r w:rsidRPr="00C24DAE">
              <w:rPr>
                <w:sz w:val="20"/>
                <w:szCs w:val="20"/>
              </w:rPr>
              <w:t xml:space="preserve"> </w:t>
            </w:r>
            <w:r w:rsidRPr="00C24DAE">
              <w:rPr>
                <w:sz w:val="20"/>
                <w:szCs w:val="20"/>
                <w:u w:val="single"/>
              </w:rPr>
              <w:t>ji</w:t>
            </w:r>
            <w:r w:rsidRPr="00C24DAE">
              <w:rPr>
                <w:sz w:val="20"/>
                <w:szCs w:val="20"/>
              </w:rPr>
              <w:t xml:space="preserve"> visą vasarą.  </w:t>
            </w:r>
          </w:p>
          <w:p w:rsidR="00F7170D" w:rsidRPr="00C24DAE" w:rsidRDefault="00F7170D" w:rsidP="009437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923" w:type="dxa"/>
          </w:tcPr>
          <w:p w:rsidR="00F7170D" w:rsidRPr="00BF4CD8" w:rsidRDefault="00F7170D" w:rsidP="007D4BCB">
            <w:pPr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Už kiekvieną teisingai pabrauktą žodį skiriama po 0,5 taško</w:t>
            </w:r>
            <w:r w:rsidRPr="00BF4CD8">
              <w:rPr>
                <w:sz w:val="20"/>
                <w:szCs w:val="20"/>
                <w:lang w:val="lt-LT"/>
              </w:rPr>
              <w:t xml:space="preserve">. </w:t>
            </w:r>
          </w:p>
          <w:p w:rsidR="00F7170D" w:rsidRPr="00BF4CD8" w:rsidRDefault="00F7170D" w:rsidP="007D4BCB">
            <w:pPr>
              <w:outlineLvl w:val="0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  <w:lang w:val="lt-LT"/>
              </w:rPr>
              <w:t>Už neteisingai – 0.</w:t>
            </w:r>
          </w:p>
        </w:tc>
        <w:tc>
          <w:tcPr>
            <w:tcW w:w="900" w:type="dxa"/>
          </w:tcPr>
          <w:p w:rsidR="00F7170D" w:rsidRDefault="00F7170D" w:rsidP="00232E8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</w:tr>
      <w:tr w:rsidR="00F7170D" w:rsidRPr="00BF4CD8">
        <w:tc>
          <w:tcPr>
            <w:tcW w:w="720" w:type="dxa"/>
          </w:tcPr>
          <w:p w:rsidR="00F7170D" w:rsidRDefault="00F7170D" w:rsidP="00232E8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7257" w:type="dxa"/>
          </w:tcPr>
          <w:p w:rsidR="00F7170D" w:rsidRDefault="00F7170D" w:rsidP="009437FF">
            <w:pPr>
              <w:rPr>
                <w:sz w:val="12"/>
                <w:szCs w:val="12"/>
                <w:lang w:val="lt-LT"/>
              </w:rPr>
            </w:pPr>
          </w:p>
          <w:p w:rsidR="00F7170D" w:rsidRPr="007D4BCB" w:rsidRDefault="00F7170D" w:rsidP="007D4BC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435F7">
              <w:rPr>
                <w:sz w:val="26"/>
                <w:szCs w:val="26"/>
              </w:rPr>
              <w:t xml:space="preserve">    </w:t>
            </w:r>
            <w:r w:rsidRPr="007D4BCB">
              <w:rPr>
                <w:b/>
                <w:bCs/>
                <w:sz w:val="20"/>
                <w:szCs w:val="20"/>
                <w:u w:val="single"/>
              </w:rPr>
              <w:t>Kovas</w:t>
            </w:r>
            <w:r w:rsidRPr="007D4BCB">
              <w:rPr>
                <w:b/>
                <w:bCs/>
                <w:sz w:val="20"/>
                <w:szCs w:val="20"/>
              </w:rPr>
              <w:t xml:space="preserve"> </w:t>
            </w:r>
            <w:r w:rsidRPr="007D4BCB">
              <w:rPr>
                <w:sz w:val="20"/>
                <w:szCs w:val="20"/>
              </w:rPr>
              <w:t xml:space="preserve">– kovotojas – kova.                           Antis – </w:t>
            </w:r>
            <w:r w:rsidRPr="007D4BCB">
              <w:rPr>
                <w:b/>
                <w:bCs/>
                <w:sz w:val="20"/>
                <w:szCs w:val="20"/>
                <w:u w:val="single"/>
              </w:rPr>
              <w:t>užantis</w:t>
            </w:r>
            <w:r w:rsidRPr="007D4BCB">
              <w:rPr>
                <w:sz w:val="20"/>
                <w:szCs w:val="20"/>
              </w:rPr>
              <w:t xml:space="preserve"> – antinas.                              </w:t>
            </w:r>
          </w:p>
          <w:p w:rsidR="00F7170D" w:rsidRPr="007D4BCB" w:rsidRDefault="00F7170D" w:rsidP="007D4BC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D4BCB">
              <w:rPr>
                <w:sz w:val="20"/>
                <w:szCs w:val="20"/>
              </w:rPr>
              <w:t xml:space="preserve">      </w:t>
            </w:r>
            <w:r w:rsidRPr="007D4BCB">
              <w:rPr>
                <w:b/>
                <w:bCs/>
                <w:sz w:val="20"/>
                <w:szCs w:val="20"/>
                <w:u w:val="single"/>
              </w:rPr>
              <w:t>Samanos</w:t>
            </w:r>
            <w:r w:rsidRPr="007D4BCB">
              <w:rPr>
                <w:sz w:val="20"/>
                <w:szCs w:val="20"/>
              </w:rPr>
              <w:t xml:space="preserve"> – sąmonė – manyti.                      </w:t>
            </w:r>
            <w:r w:rsidRPr="007D4BCB">
              <w:rPr>
                <w:b/>
                <w:bCs/>
                <w:sz w:val="20"/>
                <w:szCs w:val="20"/>
                <w:u w:val="single"/>
              </w:rPr>
              <w:t>Kalva</w:t>
            </w:r>
            <w:r w:rsidRPr="007D4BCB">
              <w:rPr>
                <w:sz w:val="20"/>
                <w:szCs w:val="20"/>
              </w:rPr>
              <w:t xml:space="preserve"> – kalvė - kalti.</w:t>
            </w:r>
          </w:p>
          <w:p w:rsidR="00F7170D" w:rsidRPr="007D4BCB" w:rsidRDefault="00F7170D" w:rsidP="007D4BC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D4BCB">
              <w:rPr>
                <w:sz w:val="20"/>
                <w:szCs w:val="20"/>
              </w:rPr>
              <w:t xml:space="preserve">      Vaikas – </w:t>
            </w:r>
            <w:r w:rsidRPr="007D4BCB">
              <w:rPr>
                <w:b/>
                <w:bCs/>
                <w:sz w:val="20"/>
                <w:szCs w:val="20"/>
                <w:u w:val="single"/>
              </w:rPr>
              <w:t>išvaiko</w:t>
            </w:r>
            <w:r w:rsidRPr="007D4BCB">
              <w:rPr>
                <w:sz w:val="20"/>
                <w:szCs w:val="20"/>
              </w:rPr>
              <w:t xml:space="preserve"> - vaikelis.                          Tręšia – </w:t>
            </w:r>
            <w:r w:rsidRPr="007D4BCB">
              <w:rPr>
                <w:b/>
                <w:bCs/>
                <w:sz w:val="20"/>
                <w:szCs w:val="20"/>
                <w:u w:val="single"/>
              </w:rPr>
              <w:t>trąšos</w:t>
            </w:r>
            <w:r w:rsidRPr="007D4BCB">
              <w:rPr>
                <w:sz w:val="20"/>
                <w:szCs w:val="20"/>
              </w:rPr>
              <w:t xml:space="preserve"> – tręšta.            </w:t>
            </w:r>
          </w:p>
          <w:p w:rsidR="00F7170D" w:rsidRPr="00C24DAE" w:rsidRDefault="00F7170D" w:rsidP="009437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923" w:type="dxa"/>
          </w:tcPr>
          <w:p w:rsidR="00F7170D" w:rsidRPr="00BF4CD8" w:rsidRDefault="00F7170D" w:rsidP="007D4BCB">
            <w:pPr>
              <w:outlineLvl w:val="0"/>
              <w:rPr>
                <w:sz w:val="20"/>
                <w:szCs w:val="20"/>
                <w:lang w:val="lt-LT"/>
              </w:rPr>
            </w:pPr>
            <w:r w:rsidRPr="00BF4CD8">
              <w:rPr>
                <w:sz w:val="20"/>
                <w:szCs w:val="20"/>
                <w:lang w:val="lt-LT"/>
              </w:rPr>
              <w:t>Už kiekvieną teisin</w:t>
            </w:r>
            <w:r>
              <w:rPr>
                <w:sz w:val="20"/>
                <w:szCs w:val="20"/>
                <w:lang w:val="lt-LT"/>
              </w:rPr>
              <w:t>gai išbrauktą žodį skiriama po 0,5 taško</w:t>
            </w:r>
            <w:r w:rsidRPr="00BF4CD8">
              <w:rPr>
                <w:sz w:val="20"/>
                <w:szCs w:val="20"/>
                <w:lang w:val="lt-LT"/>
              </w:rPr>
              <w:t xml:space="preserve">. </w:t>
            </w:r>
          </w:p>
          <w:p w:rsidR="00F7170D" w:rsidRDefault="00F7170D" w:rsidP="007D4BCB">
            <w:pPr>
              <w:outlineLvl w:val="0"/>
              <w:rPr>
                <w:sz w:val="20"/>
                <w:szCs w:val="20"/>
                <w:lang w:val="lt-LT"/>
              </w:rPr>
            </w:pPr>
            <w:r w:rsidRPr="00BF4CD8">
              <w:rPr>
                <w:sz w:val="20"/>
                <w:szCs w:val="20"/>
                <w:lang w:val="lt-LT"/>
              </w:rPr>
              <w:t>Už neteisingai – 0.</w:t>
            </w:r>
          </w:p>
        </w:tc>
        <w:tc>
          <w:tcPr>
            <w:tcW w:w="900" w:type="dxa"/>
          </w:tcPr>
          <w:p w:rsidR="00F7170D" w:rsidRDefault="00F7170D" w:rsidP="00232E8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</w:tr>
      <w:tr w:rsidR="00F7170D" w:rsidRPr="00BF4CD8">
        <w:tc>
          <w:tcPr>
            <w:tcW w:w="720" w:type="dxa"/>
          </w:tcPr>
          <w:p w:rsidR="00F7170D" w:rsidRDefault="00F7170D" w:rsidP="00232E8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7257" w:type="dxa"/>
          </w:tcPr>
          <w:p w:rsidR="00F7170D" w:rsidRDefault="00F7170D" w:rsidP="007D4BCB">
            <w:pPr>
              <w:pStyle w:val="NormalWeb"/>
              <w:spacing w:before="0" w:beforeAutospacing="0" w:after="0" w:afterAutospacing="0"/>
              <w:rPr>
                <w:b/>
                <w:bCs/>
                <w:sz w:val="12"/>
                <w:szCs w:val="12"/>
                <w:lang w:val="lt-LT"/>
              </w:rPr>
            </w:pPr>
            <w:r w:rsidRPr="007D4BCB">
              <w:rPr>
                <w:b/>
                <w:bCs/>
                <w:sz w:val="20"/>
                <w:szCs w:val="20"/>
              </w:rPr>
              <w:t>Aukštai lėksi, žemai tūpsi: </w:t>
            </w:r>
          </w:p>
          <w:p w:rsidR="00F7170D" w:rsidRPr="007D4BCB" w:rsidRDefault="00F7170D" w:rsidP="007D4BCB">
            <w:pPr>
              <w:pStyle w:val="NormalWeb"/>
              <w:spacing w:before="0" w:beforeAutospacing="0" w:after="0" w:afterAutospacing="0"/>
              <w:rPr>
                <w:b/>
                <w:bCs/>
                <w:sz w:val="12"/>
                <w:szCs w:val="12"/>
                <w:lang w:val="lt-LT"/>
              </w:rPr>
            </w:pPr>
          </w:p>
          <w:p w:rsidR="00F7170D" w:rsidRPr="007D4BCB" w:rsidRDefault="00F7170D" w:rsidP="007D4BC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D4BCB">
              <w:rPr>
                <w:sz w:val="20"/>
                <w:szCs w:val="20"/>
              </w:rPr>
              <w:t>jei žinai savo vertę, jokios nelaimės nebaisios;</w:t>
            </w:r>
          </w:p>
          <w:p w:rsidR="00F7170D" w:rsidRPr="007D4BCB" w:rsidRDefault="00F7170D" w:rsidP="007D4BCB">
            <w:pPr>
              <w:pStyle w:val="Normal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D4BCB">
              <w:rPr>
                <w:sz w:val="20"/>
                <w:szCs w:val="20"/>
              </w:rPr>
              <w:t>jei ko nors nori , nesėdėk rankų sudėjęs;</w:t>
            </w:r>
          </w:p>
          <w:p w:rsidR="00F7170D" w:rsidRPr="007D4BCB" w:rsidRDefault="00F7170D" w:rsidP="007D4BC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D4BCB">
              <w:rPr>
                <w:sz w:val="20"/>
                <w:szCs w:val="20"/>
                <w:u w:val="single"/>
              </w:rPr>
              <w:t>nebūk per daug išdidus, nes nežinai, kas tavęs laukia.</w:t>
            </w:r>
          </w:p>
          <w:p w:rsidR="00F7170D" w:rsidRPr="007D4BCB" w:rsidRDefault="00F7170D" w:rsidP="007D4BCB">
            <w:pPr>
              <w:pStyle w:val="Normal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F7170D" w:rsidRDefault="00F7170D" w:rsidP="007D4BCB">
            <w:pPr>
              <w:pStyle w:val="NormalWeb"/>
              <w:spacing w:before="0" w:beforeAutospacing="0" w:after="0" w:afterAutospacing="0"/>
              <w:rPr>
                <w:b/>
                <w:bCs/>
                <w:sz w:val="12"/>
                <w:szCs w:val="12"/>
                <w:lang w:val="lt-LT"/>
              </w:rPr>
            </w:pPr>
            <w:r w:rsidRPr="007D4BCB">
              <w:rPr>
                <w:b/>
                <w:bCs/>
                <w:sz w:val="20"/>
                <w:szCs w:val="20"/>
              </w:rPr>
              <w:t>Juodos rankos – balta duona, baltos rankos – juoda duona:</w:t>
            </w:r>
          </w:p>
          <w:p w:rsidR="00F7170D" w:rsidRPr="007D4BCB" w:rsidRDefault="00F7170D" w:rsidP="007D4BCB">
            <w:pPr>
              <w:pStyle w:val="NormalWeb"/>
              <w:spacing w:before="0" w:beforeAutospacing="0" w:after="0" w:afterAutospacing="0"/>
              <w:ind w:left="720"/>
              <w:rPr>
                <w:sz w:val="12"/>
                <w:szCs w:val="12"/>
                <w:lang w:val="lt-LT"/>
              </w:rPr>
            </w:pPr>
          </w:p>
          <w:p w:rsidR="00F7170D" w:rsidRPr="007D4BCB" w:rsidRDefault="00F7170D" w:rsidP="007D4BC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7D4BCB">
              <w:rPr>
                <w:sz w:val="20"/>
                <w:szCs w:val="20"/>
                <w:u w:val="single"/>
              </w:rPr>
              <w:t>darbštus gyvena turtingai, o tinginys skursta;</w:t>
            </w:r>
          </w:p>
          <w:p w:rsidR="00F7170D" w:rsidRPr="007D4BCB" w:rsidRDefault="00F7170D" w:rsidP="007D4BCB">
            <w:pPr>
              <w:pStyle w:val="NormalWeb"/>
              <w:numPr>
                <w:ilvl w:val="0"/>
                <w:numId w:val="3"/>
              </w:numPr>
              <w:spacing w:after="0" w:afterAutospacing="0"/>
              <w:rPr>
                <w:sz w:val="20"/>
                <w:szCs w:val="20"/>
              </w:rPr>
            </w:pPr>
            <w:r w:rsidRPr="007D4BCB">
              <w:rPr>
                <w:sz w:val="20"/>
                <w:szCs w:val="20"/>
              </w:rPr>
              <w:t>prieš imdamas duoną, nusiplauk rankas;</w:t>
            </w:r>
          </w:p>
          <w:p w:rsidR="00F7170D" w:rsidRPr="00463F13" w:rsidRDefault="00F7170D" w:rsidP="007D4BC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F13">
              <w:rPr>
                <w:rFonts w:ascii="Times New Roman" w:hAnsi="Times New Roman" w:cs="Times New Roman"/>
                <w:sz w:val="20"/>
                <w:szCs w:val="20"/>
              </w:rPr>
              <w:t>dorai dirbdamas nepraturtėsi. </w:t>
            </w:r>
          </w:p>
          <w:p w:rsidR="00F7170D" w:rsidRDefault="00F7170D" w:rsidP="007D4BCB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  <w:p w:rsidR="00F7170D" w:rsidRPr="007D4BCB" w:rsidRDefault="00F7170D" w:rsidP="007D4BCB">
            <w:pPr>
              <w:jc w:val="both"/>
              <w:rPr>
                <w:b/>
                <w:bCs/>
                <w:sz w:val="20"/>
                <w:szCs w:val="20"/>
              </w:rPr>
            </w:pPr>
            <w:r w:rsidRPr="007D4BCB">
              <w:rPr>
                <w:b/>
                <w:bCs/>
                <w:sz w:val="20"/>
                <w:szCs w:val="20"/>
              </w:rPr>
              <w:t>Ne mano kiaulės, ne mano pupos:</w:t>
            </w:r>
          </w:p>
          <w:p w:rsidR="00F7170D" w:rsidRPr="00463F13" w:rsidRDefault="00F7170D" w:rsidP="007D4BCB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F13">
              <w:rPr>
                <w:rFonts w:ascii="Times New Roman" w:hAnsi="Times New Roman" w:cs="Times New Roman"/>
                <w:sz w:val="20"/>
                <w:szCs w:val="20"/>
              </w:rPr>
              <w:t>tu esi tikras kiaulė;</w:t>
            </w:r>
          </w:p>
          <w:p w:rsidR="00F7170D" w:rsidRPr="00463F13" w:rsidRDefault="00F7170D" w:rsidP="007D4BCB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3F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tai visiškai ne mano reikalas;</w:t>
            </w:r>
          </w:p>
          <w:p w:rsidR="00F7170D" w:rsidRPr="00463F13" w:rsidRDefault="00F7170D" w:rsidP="007D4BCB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F13">
              <w:rPr>
                <w:rFonts w:ascii="Times New Roman" w:hAnsi="Times New Roman" w:cs="Times New Roman"/>
                <w:sz w:val="20"/>
                <w:szCs w:val="20"/>
              </w:rPr>
              <w:t>jei kiaulės iškniso tavo pupas, esi pats kaltas.</w:t>
            </w:r>
          </w:p>
          <w:p w:rsidR="00F7170D" w:rsidRDefault="00F7170D" w:rsidP="007D4BC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  <w:lang w:val="lt-LT"/>
              </w:rPr>
            </w:pPr>
          </w:p>
          <w:p w:rsidR="00F7170D" w:rsidRPr="007D4BCB" w:rsidRDefault="00F7170D" w:rsidP="007D4BC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D4BCB">
              <w:rPr>
                <w:b/>
                <w:bCs/>
                <w:sz w:val="20"/>
                <w:szCs w:val="20"/>
              </w:rPr>
              <w:t>Ne viskas auksas, kas auksu žiba: </w:t>
            </w:r>
          </w:p>
          <w:p w:rsidR="00F7170D" w:rsidRPr="007D4BCB" w:rsidRDefault="00F7170D" w:rsidP="007D4BC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7D4BCB">
              <w:rPr>
                <w:sz w:val="20"/>
                <w:szCs w:val="20"/>
                <w:u w:val="single"/>
              </w:rPr>
              <w:t>tas, kas atrodo geras, nebūtinai toks yra iš tikrųjų;</w:t>
            </w:r>
          </w:p>
          <w:p w:rsidR="00F7170D" w:rsidRPr="007D4BCB" w:rsidRDefault="00F7170D" w:rsidP="007D4BC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D4BCB">
              <w:rPr>
                <w:sz w:val="20"/>
                <w:szCs w:val="20"/>
              </w:rPr>
              <w:t>turėdamas pinigų, gali gauti bet ką;</w:t>
            </w:r>
          </w:p>
          <w:p w:rsidR="00F7170D" w:rsidRPr="007D4BCB" w:rsidRDefault="00F7170D" w:rsidP="007D4BC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D4BCB">
              <w:rPr>
                <w:sz w:val="20"/>
                <w:szCs w:val="20"/>
              </w:rPr>
              <w:t>ir turtingas gali būti negražus.</w:t>
            </w:r>
          </w:p>
          <w:p w:rsidR="00F7170D" w:rsidRDefault="00F7170D" w:rsidP="009437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923" w:type="dxa"/>
          </w:tcPr>
          <w:p w:rsidR="00F7170D" w:rsidRPr="00BF4CD8" w:rsidRDefault="00F7170D" w:rsidP="007D4BCB">
            <w:pPr>
              <w:outlineLvl w:val="0"/>
              <w:rPr>
                <w:sz w:val="20"/>
                <w:szCs w:val="20"/>
                <w:lang w:val="lt-LT"/>
              </w:rPr>
            </w:pPr>
            <w:r w:rsidRPr="00BF4CD8">
              <w:rPr>
                <w:sz w:val="20"/>
                <w:szCs w:val="20"/>
                <w:lang w:val="lt-LT"/>
              </w:rPr>
              <w:t>Už kiekvieną teisin</w:t>
            </w:r>
            <w:r>
              <w:rPr>
                <w:sz w:val="20"/>
                <w:szCs w:val="20"/>
                <w:lang w:val="lt-LT"/>
              </w:rPr>
              <w:t>gai pabrauktą posakį skiriama po 1 tašką</w:t>
            </w:r>
            <w:r w:rsidRPr="00BF4CD8">
              <w:rPr>
                <w:sz w:val="20"/>
                <w:szCs w:val="20"/>
                <w:lang w:val="lt-LT"/>
              </w:rPr>
              <w:t xml:space="preserve">. </w:t>
            </w:r>
          </w:p>
          <w:p w:rsidR="00F7170D" w:rsidRPr="00BF4CD8" w:rsidRDefault="00F7170D" w:rsidP="007D4BCB">
            <w:pPr>
              <w:outlineLvl w:val="0"/>
              <w:rPr>
                <w:sz w:val="20"/>
                <w:szCs w:val="20"/>
                <w:lang w:val="lt-LT"/>
              </w:rPr>
            </w:pPr>
            <w:r w:rsidRPr="00BF4CD8">
              <w:rPr>
                <w:sz w:val="20"/>
                <w:szCs w:val="20"/>
                <w:lang w:val="lt-LT"/>
              </w:rPr>
              <w:t>Už neteisingai – 0.</w:t>
            </w:r>
          </w:p>
        </w:tc>
        <w:tc>
          <w:tcPr>
            <w:tcW w:w="900" w:type="dxa"/>
          </w:tcPr>
          <w:p w:rsidR="00F7170D" w:rsidRDefault="00F7170D" w:rsidP="00232E8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</w:tr>
      <w:tr w:rsidR="00F7170D" w:rsidRPr="00BF4CD8">
        <w:tc>
          <w:tcPr>
            <w:tcW w:w="720" w:type="dxa"/>
          </w:tcPr>
          <w:p w:rsidR="00F7170D" w:rsidRDefault="00F7170D" w:rsidP="00232E8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7.</w:t>
            </w:r>
          </w:p>
        </w:tc>
        <w:tc>
          <w:tcPr>
            <w:tcW w:w="7257" w:type="dxa"/>
          </w:tcPr>
          <w:p w:rsidR="00F7170D" w:rsidRPr="000F1BBA" w:rsidRDefault="00F7170D" w:rsidP="00D33D38">
            <w:pPr>
              <w:spacing w:line="360" w:lineRule="auto"/>
              <w:jc w:val="both"/>
              <w:rPr>
                <w:b/>
                <w:bCs/>
                <w:sz w:val="20"/>
                <w:szCs w:val="20"/>
                <w:u w:val="single"/>
                <w:lang w:val="lt-LT"/>
              </w:rPr>
            </w:pPr>
            <w:r w:rsidRPr="00D33D38">
              <w:rPr>
                <w:sz w:val="20"/>
                <w:szCs w:val="20"/>
                <w:lang w:val="lt-LT"/>
              </w:rPr>
              <w:t>1</w:t>
            </w:r>
            <w:r w:rsidRPr="00D33D38">
              <w:rPr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lt-LT"/>
              </w:rPr>
              <w:t xml:space="preserve">Tu puikiai gaudaisi matematikoje.  </w:t>
            </w:r>
            <w:r w:rsidRPr="000F1BBA">
              <w:rPr>
                <w:b/>
                <w:bCs/>
                <w:sz w:val="20"/>
                <w:szCs w:val="20"/>
                <w:u w:val="single"/>
                <w:lang w:val="lt-LT"/>
              </w:rPr>
              <w:t>Tu puikiai moki matematiką.</w:t>
            </w:r>
          </w:p>
          <w:p w:rsidR="00F7170D" w:rsidRPr="00D33D38" w:rsidRDefault="00F7170D" w:rsidP="00D33D3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33D38">
              <w:rPr>
                <w:sz w:val="20"/>
                <w:szCs w:val="20"/>
              </w:rPr>
              <w:t xml:space="preserve">2. Atvyks mūsų sponsoriai.           </w:t>
            </w:r>
            <w:r>
              <w:rPr>
                <w:sz w:val="20"/>
                <w:szCs w:val="20"/>
                <w:lang w:val="lt-LT"/>
              </w:rPr>
              <w:t xml:space="preserve">          </w:t>
            </w:r>
            <w:r w:rsidRPr="00D33D38">
              <w:rPr>
                <w:sz w:val="20"/>
                <w:szCs w:val="20"/>
              </w:rPr>
              <w:t xml:space="preserve"> </w:t>
            </w:r>
            <w:r w:rsidRPr="00D33D38">
              <w:rPr>
                <w:b/>
                <w:bCs/>
                <w:sz w:val="20"/>
                <w:szCs w:val="20"/>
                <w:u w:val="single"/>
              </w:rPr>
              <w:t>Atvys mūsų rėmėjai.</w:t>
            </w:r>
          </w:p>
          <w:p w:rsidR="00F7170D" w:rsidRPr="00D33D38" w:rsidRDefault="00F7170D" w:rsidP="00D33D3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33D38">
              <w:rPr>
                <w:sz w:val="20"/>
                <w:szCs w:val="20"/>
              </w:rPr>
              <w:t xml:space="preserve">3. Esu blogoje nuotaikoje.             </w:t>
            </w:r>
            <w:r>
              <w:rPr>
                <w:sz w:val="20"/>
                <w:szCs w:val="20"/>
                <w:lang w:val="lt-LT"/>
              </w:rPr>
              <w:t xml:space="preserve">          </w:t>
            </w:r>
            <w:r w:rsidRPr="00D33D38">
              <w:rPr>
                <w:b/>
                <w:bCs/>
                <w:sz w:val="20"/>
                <w:szCs w:val="20"/>
                <w:u w:val="single"/>
              </w:rPr>
              <w:t>Esu blogos nuotaikos.</w:t>
            </w:r>
          </w:p>
          <w:p w:rsidR="00F7170D" w:rsidRPr="00D33D38" w:rsidRDefault="00F7170D" w:rsidP="00D33D3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3D38">
              <w:rPr>
                <w:sz w:val="20"/>
                <w:szCs w:val="20"/>
              </w:rPr>
              <w:t xml:space="preserve">4. Pakviesk mus ant pietų.             </w:t>
            </w:r>
            <w:r>
              <w:rPr>
                <w:sz w:val="20"/>
                <w:szCs w:val="20"/>
                <w:lang w:val="lt-LT"/>
              </w:rPr>
              <w:t xml:space="preserve">          </w:t>
            </w:r>
            <w:r w:rsidRPr="00D33D38">
              <w:rPr>
                <w:b/>
                <w:bCs/>
                <w:sz w:val="20"/>
                <w:szCs w:val="20"/>
                <w:u w:val="single"/>
              </w:rPr>
              <w:t>Pakviesk mus pietų.</w:t>
            </w:r>
          </w:p>
          <w:p w:rsidR="00F7170D" w:rsidRPr="00D33D38" w:rsidRDefault="00F7170D" w:rsidP="00D33D3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33D38">
              <w:rPr>
                <w:sz w:val="20"/>
                <w:szCs w:val="20"/>
              </w:rPr>
              <w:t xml:space="preserve">5. Ar kreipsiesi pas gydytoją?      </w:t>
            </w:r>
            <w:r>
              <w:rPr>
                <w:sz w:val="20"/>
                <w:szCs w:val="20"/>
                <w:lang w:val="lt-LT"/>
              </w:rPr>
              <w:t xml:space="preserve">           </w:t>
            </w:r>
            <w:r w:rsidRPr="00D33D38">
              <w:rPr>
                <w:b/>
                <w:bCs/>
                <w:sz w:val="20"/>
                <w:szCs w:val="20"/>
                <w:u w:val="single"/>
              </w:rPr>
              <w:t>Ar kreipsiesi į gydytoją?</w:t>
            </w:r>
          </w:p>
          <w:p w:rsidR="00F7170D" w:rsidRPr="007D4BCB" w:rsidRDefault="00F7170D" w:rsidP="007D4BCB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F7170D" w:rsidRPr="00BF4CD8" w:rsidRDefault="00F7170D" w:rsidP="00D33D38">
            <w:pPr>
              <w:outlineLvl w:val="0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 xml:space="preserve">Už kiekvieną teisingai </w:t>
            </w:r>
            <w:r>
              <w:rPr>
                <w:sz w:val="20"/>
                <w:szCs w:val="20"/>
                <w:lang w:val="lt-LT"/>
              </w:rPr>
              <w:t>ištaisytą sakinį</w:t>
            </w:r>
            <w:r w:rsidRPr="00BF4CD8">
              <w:rPr>
                <w:sz w:val="20"/>
                <w:szCs w:val="20"/>
              </w:rPr>
              <w:t xml:space="preserve"> skiriama po 1 tašką. </w:t>
            </w:r>
          </w:p>
          <w:p w:rsidR="00F7170D" w:rsidRPr="00BF4CD8" w:rsidRDefault="00F7170D" w:rsidP="00D33D38">
            <w:pPr>
              <w:outlineLvl w:val="0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Už neteisingai – 0.</w:t>
            </w:r>
          </w:p>
          <w:p w:rsidR="00F7170D" w:rsidRPr="00BF4CD8" w:rsidRDefault="00F7170D" w:rsidP="007D4BCB">
            <w:pPr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900" w:type="dxa"/>
          </w:tcPr>
          <w:p w:rsidR="00F7170D" w:rsidRDefault="00F7170D" w:rsidP="00232E8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</w:tr>
      <w:tr w:rsidR="00F7170D" w:rsidRPr="00BF4CD8">
        <w:tc>
          <w:tcPr>
            <w:tcW w:w="720" w:type="dxa"/>
          </w:tcPr>
          <w:p w:rsidR="00F7170D" w:rsidRDefault="00F7170D" w:rsidP="00232E8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8.</w:t>
            </w:r>
          </w:p>
        </w:tc>
        <w:tc>
          <w:tcPr>
            <w:tcW w:w="7257" w:type="dxa"/>
          </w:tcPr>
          <w:p w:rsidR="00F7170D" w:rsidRPr="00E071FA" w:rsidRDefault="00F7170D" w:rsidP="00E071FA">
            <w:pPr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F4CD8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071FA">
              <w:rPr>
                <w:sz w:val="20"/>
                <w:szCs w:val="20"/>
              </w:rPr>
              <w:t>Taigi galim keliauti kartu</w:t>
            </w:r>
            <w:r w:rsidRPr="00E071FA">
              <w:rPr>
                <w:b/>
                <w:bCs/>
                <w:sz w:val="20"/>
                <w:szCs w:val="20"/>
                <w:u w:val="single"/>
              </w:rPr>
              <w:t xml:space="preserve">, </w:t>
            </w:r>
            <w:r w:rsidRPr="00BF4CD8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–</w:t>
            </w:r>
            <w:r w:rsidRPr="00E071FA">
              <w:rPr>
                <w:sz w:val="20"/>
                <w:szCs w:val="20"/>
              </w:rPr>
              <w:t xml:space="preserve"> žaismingai pasiūlė Zita</w:t>
            </w:r>
            <w:r w:rsidRPr="00E071FA">
              <w:rPr>
                <w:b/>
                <w:bCs/>
                <w:sz w:val="20"/>
                <w:szCs w:val="20"/>
                <w:u w:val="single"/>
              </w:rPr>
              <w:t xml:space="preserve"> .</w:t>
            </w:r>
          </w:p>
          <w:p w:rsidR="00F7170D" w:rsidRPr="00E071FA" w:rsidRDefault="00F7170D" w:rsidP="00E071F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F4CD8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071FA">
              <w:rPr>
                <w:sz w:val="20"/>
                <w:szCs w:val="20"/>
              </w:rPr>
              <w:t>Ne, iš čia aš negaliu niekur iškeliauti</w:t>
            </w:r>
            <w:r w:rsidRPr="00E071FA">
              <w:rPr>
                <w:b/>
                <w:bCs/>
                <w:sz w:val="20"/>
                <w:szCs w:val="20"/>
                <w:u w:val="single"/>
              </w:rPr>
              <w:t xml:space="preserve">, </w:t>
            </w:r>
            <w:r w:rsidRPr="00E071FA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–</w:t>
            </w:r>
            <w:r w:rsidRPr="00E071FA">
              <w:rPr>
                <w:sz w:val="20"/>
                <w:szCs w:val="20"/>
              </w:rPr>
              <w:t xml:space="preserve"> paslaptingai pasakė tarakonas Dzioba </w:t>
            </w:r>
            <w:r w:rsidRPr="00E071FA">
              <w:rPr>
                <w:b/>
                <w:bCs/>
                <w:sz w:val="20"/>
                <w:szCs w:val="20"/>
                <w:u w:val="single"/>
              </w:rPr>
              <w:t>.</w:t>
            </w:r>
          </w:p>
          <w:p w:rsidR="00F7170D" w:rsidRPr="00E071FA" w:rsidRDefault="00F7170D" w:rsidP="00E071FA">
            <w:pPr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F4CD8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071FA">
              <w:rPr>
                <w:sz w:val="20"/>
                <w:szCs w:val="20"/>
              </w:rPr>
              <w:t>O kodėl</w:t>
            </w:r>
            <w:r w:rsidRPr="00E071FA">
              <w:rPr>
                <w:b/>
                <w:bCs/>
                <w:sz w:val="20"/>
                <w:szCs w:val="20"/>
                <w:u w:val="single"/>
              </w:rPr>
              <w:t xml:space="preserve">? </w:t>
            </w:r>
            <w:r w:rsidRPr="00E071FA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–</w:t>
            </w:r>
            <w:r w:rsidRPr="00E071FA">
              <w:rPr>
                <w:sz w:val="20"/>
                <w:szCs w:val="20"/>
              </w:rPr>
              <w:t xml:space="preserve"> nustebo Zita</w:t>
            </w:r>
            <w:r w:rsidRPr="00E071FA">
              <w:rPr>
                <w:b/>
                <w:bCs/>
                <w:sz w:val="20"/>
                <w:szCs w:val="20"/>
                <w:u w:val="single"/>
              </w:rPr>
              <w:t xml:space="preserve"> .</w:t>
            </w:r>
          </w:p>
          <w:p w:rsidR="00F7170D" w:rsidRPr="00E071FA" w:rsidRDefault="00F7170D" w:rsidP="00E071FA">
            <w:pPr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F4CD8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071FA">
              <w:rPr>
                <w:sz w:val="20"/>
                <w:szCs w:val="20"/>
              </w:rPr>
              <w:t>Nes aš saugau didelę šių namų paslaptį</w:t>
            </w:r>
            <w:r w:rsidRPr="00E071FA">
              <w:rPr>
                <w:b/>
                <w:bCs/>
                <w:sz w:val="20"/>
                <w:szCs w:val="20"/>
                <w:u w:val="single"/>
              </w:rPr>
              <w:t xml:space="preserve"> .</w:t>
            </w:r>
          </w:p>
          <w:p w:rsidR="00F7170D" w:rsidRPr="00E071FA" w:rsidRDefault="00F7170D" w:rsidP="00E071FA">
            <w:pPr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F4CD8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071FA">
              <w:rPr>
                <w:sz w:val="20"/>
                <w:szCs w:val="20"/>
              </w:rPr>
              <w:t>Kokią paslaptį</w:t>
            </w:r>
            <w:r w:rsidRPr="00E071FA">
              <w:rPr>
                <w:b/>
                <w:bCs/>
                <w:sz w:val="20"/>
                <w:szCs w:val="20"/>
                <w:u w:val="single"/>
              </w:rPr>
              <w:t xml:space="preserve"> ,</w:t>
            </w:r>
            <w:r w:rsidRPr="00E071FA">
              <w:rPr>
                <w:sz w:val="20"/>
                <w:szCs w:val="20"/>
              </w:rPr>
              <w:t xml:space="preserve">  Dzioba</w:t>
            </w:r>
            <w:r w:rsidRPr="00E071FA">
              <w:rPr>
                <w:b/>
                <w:bCs/>
                <w:sz w:val="20"/>
                <w:szCs w:val="20"/>
                <w:u w:val="single"/>
              </w:rPr>
              <w:t xml:space="preserve">? </w:t>
            </w:r>
            <w:r w:rsidRPr="00E071FA">
              <w:rPr>
                <w:rFonts w:ascii="Comic Sans MS" w:hAnsi="Comic Sans MS" w:cs="Comic Sans MS"/>
                <w:b/>
                <w:bCs/>
                <w:sz w:val="20"/>
                <w:szCs w:val="20"/>
                <w:lang w:val="en-US"/>
              </w:rPr>
              <w:t>–</w:t>
            </w:r>
            <w:r w:rsidRPr="00E071FA">
              <w:rPr>
                <w:sz w:val="20"/>
                <w:szCs w:val="20"/>
              </w:rPr>
              <w:t xml:space="preserve"> nusistebėjo Zita. </w:t>
            </w:r>
          </w:p>
          <w:p w:rsidR="00F7170D" w:rsidRPr="005A31DB" w:rsidRDefault="00F7170D" w:rsidP="00D33D38">
            <w:pPr>
              <w:spacing w:line="360" w:lineRule="auto"/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1923" w:type="dxa"/>
          </w:tcPr>
          <w:p w:rsidR="00F7170D" w:rsidRPr="00BF4CD8" w:rsidRDefault="00F7170D" w:rsidP="005A31DB">
            <w:pPr>
              <w:outlineLvl w:val="0"/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Už kiekvieną  teisingai parašytą skyrybos ženklą skiriama po  0,5 taško.</w:t>
            </w:r>
          </w:p>
          <w:p w:rsidR="00F7170D" w:rsidRPr="00BF4CD8" w:rsidRDefault="00F7170D" w:rsidP="005A31DB">
            <w:pPr>
              <w:outlineLvl w:val="0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Už neteisingai – 0.</w:t>
            </w:r>
          </w:p>
        </w:tc>
        <w:tc>
          <w:tcPr>
            <w:tcW w:w="900" w:type="dxa"/>
          </w:tcPr>
          <w:p w:rsidR="00F7170D" w:rsidRDefault="00F7170D" w:rsidP="00232E8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</w:tr>
    </w:tbl>
    <w:p w:rsidR="00F7170D" w:rsidRPr="00BF4CD8" w:rsidRDefault="00F7170D" w:rsidP="00BF4CD8">
      <w:pPr>
        <w:outlineLvl w:val="0"/>
        <w:rPr>
          <w:b/>
          <w:bCs/>
          <w:sz w:val="20"/>
          <w:szCs w:val="20"/>
          <w:lang w:val="lt-LT"/>
        </w:rPr>
      </w:pPr>
    </w:p>
    <w:p w:rsidR="00F7170D" w:rsidRPr="00BF4CD8" w:rsidRDefault="00F7170D" w:rsidP="00BF4CD8">
      <w:pPr>
        <w:outlineLvl w:val="0"/>
        <w:rPr>
          <w:b/>
          <w:bCs/>
          <w:sz w:val="20"/>
          <w:szCs w:val="20"/>
          <w:lang w:val="lt-LT"/>
        </w:rPr>
      </w:pPr>
    </w:p>
    <w:p w:rsidR="00F7170D" w:rsidRDefault="00F7170D" w:rsidP="00BF4CD8">
      <w:pPr>
        <w:outlineLvl w:val="0"/>
        <w:rPr>
          <w:b/>
          <w:bCs/>
          <w:sz w:val="20"/>
          <w:szCs w:val="20"/>
          <w:lang w:val="lt-LT"/>
        </w:rPr>
      </w:pPr>
    </w:p>
    <w:p w:rsidR="00F7170D" w:rsidRDefault="00F7170D" w:rsidP="00BF4CD8">
      <w:pPr>
        <w:outlineLvl w:val="0"/>
        <w:rPr>
          <w:b/>
          <w:bCs/>
          <w:sz w:val="20"/>
          <w:szCs w:val="20"/>
          <w:lang w:val="lt-LT"/>
        </w:rPr>
      </w:pPr>
    </w:p>
    <w:p w:rsidR="00F7170D" w:rsidRPr="00BF4CD8" w:rsidRDefault="00F7170D" w:rsidP="00BF4CD8">
      <w:pPr>
        <w:outlineLvl w:val="0"/>
        <w:rPr>
          <w:sz w:val="20"/>
          <w:szCs w:val="20"/>
        </w:rPr>
      </w:pPr>
      <w:r w:rsidRPr="00BF4CD8">
        <w:rPr>
          <w:b/>
          <w:bCs/>
          <w:sz w:val="20"/>
          <w:szCs w:val="20"/>
        </w:rPr>
        <w:t>Pastaba.</w:t>
      </w:r>
      <w:r w:rsidRPr="00BF4CD8">
        <w:rPr>
          <w:sz w:val="20"/>
          <w:szCs w:val="20"/>
        </w:rPr>
        <w:t xml:space="preserve"> Už rašybos klaidas, padarytas teksto suvokimo ir kalbos užduotyse,  atimami taškai pagal  pateiktą lentelę.</w:t>
      </w:r>
    </w:p>
    <w:p w:rsidR="00F7170D" w:rsidRPr="00BF4CD8" w:rsidRDefault="00F7170D" w:rsidP="00BF4CD8">
      <w:pPr>
        <w:jc w:val="center"/>
        <w:outlineLvl w:val="0"/>
        <w:rPr>
          <w:b/>
          <w:bCs/>
          <w:sz w:val="20"/>
          <w:szCs w:val="20"/>
          <w:lang w:val="en-US"/>
        </w:rPr>
      </w:pPr>
      <w:r w:rsidRPr="00BF4CD8">
        <w:rPr>
          <w:b/>
          <w:bCs/>
          <w:sz w:val="20"/>
          <w:szCs w:val="20"/>
          <w:lang w:val="en-US"/>
        </w:rPr>
        <w:t>Testo I ir II dalies rašybos klaidų vertinimas</w:t>
      </w:r>
    </w:p>
    <w:tbl>
      <w:tblPr>
        <w:tblpPr w:leftFromText="180" w:rightFromText="180" w:vertAnchor="text" w:horzAnchor="margin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4"/>
        <w:gridCol w:w="707"/>
        <w:gridCol w:w="776"/>
        <w:gridCol w:w="720"/>
        <w:gridCol w:w="900"/>
        <w:gridCol w:w="936"/>
        <w:gridCol w:w="1893"/>
      </w:tblGrid>
      <w:tr w:rsidR="00F7170D" w:rsidRPr="00BF4CD8">
        <w:tc>
          <w:tcPr>
            <w:tcW w:w="3674" w:type="dxa"/>
          </w:tcPr>
          <w:p w:rsidR="00F7170D" w:rsidRPr="00BF4CD8" w:rsidRDefault="00F7170D" w:rsidP="00232E80">
            <w:pPr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>Rašybos klaidų skaičius I ar II dalyje</w:t>
            </w:r>
          </w:p>
        </w:tc>
        <w:tc>
          <w:tcPr>
            <w:tcW w:w="707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1 - 3</w:t>
            </w:r>
          </w:p>
        </w:tc>
        <w:tc>
          <w:tcPr>
            <w:tcW w:w="776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4 - 6</w:t>
            </w:r>
          </w:p>
        </w:tc>
        <w:tc>
          <w:tcPr>
            <w:tcW w:w="720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7 - 9</w:t>
            </w:r>
          </w:p>
        </w:tc>
        <w:tc>
          <w:tcPr>
            <w:tcW w:w="900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10 - 12</w:t>
            </w:r>
          </w:p>
        </w:tc>
        <w:tc>
          <w:tcPr>
            <w:tcW w:w="936" w:type="dxa"/>
          </w:tcPr>
          <w:p w:rsidR="00F7170D" w:rsidRPr="00BF4CD8" w:rsidRDefault="00F7170D" w:rsidP="00232E80">
            <w:pPr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13 - 15</w:t>
            </w:r>
          </w:p>
        </w:tc>
        <w:tc>
          <w:tcPr>
            <w:tcW w:w="1893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16 ir daugiau</w:t>
            </w:r>
          </w:p>
        </w:tc>
      </w:tr>
      <w:tr w:rsidR="00F7170D" w:rsidRPr="00BF4CD8">
        <w:trPr>
          <w:trHeight w:val="490"/>
        </w:trPr>
        <w:tc>
          <w:tcPr>
            <w:tcW w:w="3674" w:type="dxa"/>
          </w:tcPr>
          <w:p w:rsidR="00F7170D" w:rsidRPr="00BF4CD8" w:rsidRDefault="00F7170D" w:rsidP="00232E80">
            <w:pPr>
              <w:jc w:val="both"/>
              <w:rPr>
                <w:sz w:val="20"/>
                <w:szCs w:val="20"/>
                <w:lang w:val="en-US"/>
              </w:rPr>
            </w:pPr>
            <w:r w:rsidRPr="00BF4CD8">
              <w:rPr>
                <w:sz w:val="20"/>
                <w:szCs w:val="20"/>
                <w:lang w:val="en-US"/>
              </w:rPr>
              <w:t xml:space="preserve">Atimamas taškų skaičius iš surinktų I ar II dalies taškų </w:t>
            </w:r>
          </w:p>
        </w:tc>
        <w:tc>
          <w:tcPr>
            <w:tcW w:w="707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5</w:t>
            </w:r>
          </w:p>
        </w:tc>
        <w:tc>
          <w:tcPr>
            <w:tcW w:w="1893" w:type="dxa"/>
          </w:tcPr>
          <w:p w:rsidR="00F7170D" w:rsidRPr="00BF4CD8" w:rsidRDefault="00F7170D" w:rsidP="00232E80">
            <w:pPr>
              <w:jc w:val="center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6</w:t>
            </w:r>
          </w:p>
        </w:tc>
      </w:tr>
    </w:tbl>
    <w:p w:rsidR="00F7170D" w:rsidRPr="00BF4CD8" w:rsidRDefault="00F7170D" w:rsidP="00BF4CD8">
      <w:pPr>
        <w:ind w:right="252"/>
        <w:jc w:val="center"/>
        <w:rPr>
          <w:b/>
          <w:bCs/>
          <w:sz w:val="20"/>
          <w:szCs w:val="20"/>
        </w:rPr>
      </w:pPr>
    </w:p>
    <w:p w:rsidR="00F7170D" w:rsidRPr="00BF4CD8" w:rsidRDefault="00F7170D" w:rsidP="00BF4CD8">
      <w:pPr>
        <w:ind w:right="252"/>
        <w:jc w:val="center"/>
        <w:rPr>
          <w:b/>
          <w:bCs/>
          <w:sz w:val="20"/>
          <w:szCs w:val="20"/>
        </w:rPr>
      </w:pPr>
    </w:p>
    <w:p w:rsidR="00F7170D" w:rsidRPr="00BF4CD8" w:rsidRDefault="00F7170D" w:rsidP="00BF4CD8">
      <w:pPr>
        <w:ind w:right="252"/>
        <w:jc w:val="center"/>
        <w:rPr>
          <w:b/>
          <w:bCs/>
          <w:sz w:val="20"/>
          <w:szCs w:val="20"/>
        </w:rPr>
      </w:pPr>
    </w:p>
    <w:p w:rsidR="00F7170D" w:rsidRPr="00BF4CD8" w:rsidRDefault="00F7170D" w:rsidP="00BF4CD8">
      <w:pPr>
        <w:ind w:right="252"/>
        <w:jc w:val="center"/>
        <w:rPr>
          <w:b/>
          <w:bCs/>
          <w:sz w:val="20"/>
          <w:szCs w:val="20"/>
        </w:rPr>
      </w:pPr>
    </w:p>
    <w:p w:rsidR="00F7170D" w:rsidRPr="00BF4CD8" w:rsidRDefault="00F7170D" w:rsidP="00BF4CD8">
      <w:pPr>
        <w:ind w:right="252"/>
        <w:jc w:val="center"/>
        <w:rPr>
          <w:b/>
          <w:bCs/>
          <w:sz w:val="20"/>
          <w:szCs w:val="20"/>
        </w:rPr>
      </w:pPr>
    </w:p>
    <w:p w:rsidR="00F7170D" w:rsidRPr="00BF4CD8" w:rsidRDefault="00F7170D" w:rsidP="00BF4CD8">
      <w:pPr>
        <w:ind w:right="252"/>
        <w:jc w:val="center"/>
        <w:rPr>
          <w:b/>
          <w:bCs/>
          <w:sz w:val="20"/>
          <w:szCs w:val="20"/>
        </w:rPr>
      </w:pPr>
    </w:p>
    <w:p w:rsidR="00F7170D" w:rsidRPr="00BF4CD8" w:rsidRDefault="00F7170D" w:rsidP="00BF4CD8">
      <w:pPr>
        <w:ind w:right="252"/>
        <w:jc w:val="center"/>
        <w:rPr>
          <w:b/>
          <w:bCs/>
          <w:sz w:val="20"/>
          <w:szCs w:val="20"/>
        </w:rPr>
      </w:pPr>
      <w:r w:rsidRPr="00BF4CD8">
        <w:rPr>
          <w:b/>
          <w:bCs/>
          <w:sz w:val="20"/>
          <w:szCs w:val="20"/>
        </w:rPr>
        <w:t>TESTO VERTINIMAS TAŠKAIS</w:t>
      </w: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410"/>
      </w:tblGrid>
      <w:tr w:rsidR="00F7170D" w:rsidRPr="00BF4CD8">
        <w:tc>
          <w:tcPr>
            <w:tcW w:w="4361" w:type="dxa"/>
          </w:tcPr>
          <w:p w:rsidR="00F7170D" w:rsidRPr="00BF4CD8" w:rsidRDefault="00F7170D" w:rsidP="00232E80">
            <w:pPr>
              <w:jc w:val="center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Užduotys</w:t>
            </w:r>
          </w:p>
        </w:tc>
        <w:tc>
          <w:tcPr>
            <w:tcW w:w="2410" w:type="dxa"/>
          </w:tcPr>
          <w:p w:rsidR="00F7170D" w:rsidRPr="00BF4CD8" w:rsidRDefault="00F7170D" w:rsidP="00232E80">
            <w:pPr>
              <w:ind w:right="252"/>
              <w:jc w:val="center"/>
              <w:rPr>
                <w:b/>
                <w:bCs/>
                <w:sz w:val="20"/>
                <w:szCs w:val="20"/>
              </w:rPr>
            </w:pPr>
            <w:r w:rsidRPr="00BF4CD8">
              <w:rPr>
                <w:b/>
                <w:bCs/>
                <w:sz w:val="20"/>
                <w:szCs w:val="20"/>
              </w:rPr>
              <w:t>Maksimalus  taškų     skaičius</w:t>
            </w:r>
          </w:p>
        </w:tc>
      </w:tr>
      <w:tr w:rsidR="00F7170D" w:rsidRPr="00BF4CD8">
        <w:tc>
          <w:tcPr>
            <w:tcW w:w="4361" w:type="dxa"/>
          </w:tcPr>
          <w:p w:rsidR="00F7170D" w:rsidRPr="00BF4CD8" w:rsidRDefault="00F7170D" w:rsidP="00232E80">
            <w:pPr>
              <w:ind w:right="252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Skaitymo ir suvokimo užduotys</w:t>
            </w:r>
          </w:p>
        </w:tc>
        <w:tc>
          <w:tcPr>
            <w:tcW w:w="2410" w:type="dxa"/>
          </w:tcPr>
          <w:p w:rsidR="00F7170D" w:rsidRPr="005A31DB" w:rsidRDefault="00F7170D" w:rsidP="005A31DB">
            <w:pPr>
              <w:ind w:right="252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</w:t>
            </w:r>
          </w:p>
        </w:tc>
      </w:tr>
      <w:tr w:rsidR="00F7170D" w:rsidRPr="00BF4CD8">
        <w:tc>
          <w:tcPr>
            <w:tcW w:w="4361" w:type="dxa"/>
          </w:tcPr>
          <w:p w:rsidR="00F7170D" w:rsidRPr="00BF4CD8" w:rsidRDefault="00F7170D" w:rsidP="00232E80">
            <w:pPr>
              <w:ind w:right="252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Kalbos užduotys</w:t>
            </w:r>
          </w:p>
        </w:tc>
        <w:tc>
          <w:tcPr>
            <w:tcW w:w="2410" w:type="dxa"/>
          </w:tcPr>
          <w:p w:rsidR="00F7170D" w:rsidRPr="005A31DB" w:rsidRDefault="00F7170D" w:rsidP="005A31DB">
            <w:pPr>
              <w:ind w:right="252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42</w:t>
            </w:r>
          </w:p>
        </w:tc>
      </w:tr>
      <w:tr w:rsidR="00F7170D" w:rsidRPr="00BF4CD8">
        <w:tc>
          <w:tcPr>
            <w:tcW w:w="4361" w:type="dxa"/>
          </w:tcPr>
          <w:p w:rsidR="00F7170D" w:rsidRPr="00BF4CD8" w:rsidRDefault="00F7170D" w:rsidP="00232E80">
            <w:pPr>
              <w:ind w:right="252"/>
              <w:rPr>
                <w:sz w:val="20"/>
                <w:szCs w:val="20"/>
              </w:rPr>
            </w:pPr>
            <w:r w:rsidRPr="00BF4CD8">
              <w:rPr>
                <w:sz w:val="20"/>
                <w:szCs w:val="20"/>
              </w:rPr>
              <w:t>Testo vertinimas taškais</w:t>
            </w:r>
          </w:p>
        </w:tc>
        <w:tc>
          <w:tcPr>
            <w:tcW w:w="2410" w:type="dxa"/>
            <w:vAlign w:val="center"/>
          </w:tcPr>
          <w:p w:rsidR="00F7170D" w:rsidRPr="005A31DB" w:rsidRDefault="00F7170D" w:rsidP="005A31DB">
            <w:pPr>
              <w:ind w:right="252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53</w:t>
            </w:r>
            <w:bookmarkStart w:id="0" w:name="_GoBack"/>
            <w:bookmarkEnd w:id="0"/>
          </w:p>
        </w:tc>
      </w:tr>
    </w:tbl>
    <w:p w:rsidR="00F7170D" w:rsidRPr="00BF4CD8" w:rsidRDefault="00F7170D">
      <w:pPr>
        <w:rPr>
          <w:sz w:val="20"/>
          <w:szCs w:val="20"/>
        </w:rPr>
      </w:pPr>
    </w:p>
    <w:sectPr w:rsidR="00F7170D" w:rsidRPr="00BF4CD8" w:rsidSect="00BF4CD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51C9"/>
    <w:multiLevelType w:val="hybridMultilevel"/>
    <w:tmpl w:val="B8C84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C49B1"/>
    <w:multiLevelType w:val="hybridMultilevel"/>
    <w:tmpl w:val="82440F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783C39"/>
    <w:multiLevelType w:val="hybridMultilevel"/>
    <w:tmpl w:val="DE3C62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ED2674"/>
    <w:multiLevelType w:val="hybridMultilevel"/>
    <w:tmpl w:val="B394E4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8C732B"/>
    <w:multiLevelType w:val="hybridMultilevel"/>
    <w:tmpl w:val="00BA49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7C9372D"/>
    <w:multiLevelType w:val="hybridMultilevel"/>
    <w:tmpl w:val="991A26F6"/>
    <w:lvl w:ilvl="0" w:tplc="A3C086B0">
      <w:start w:val="8"/>
      <w:numFmt w:val="bullet"/>
      <w:lvlText w:val="–"/>
      <w:lvlJc w:val="left"/>
      <w:pPr>
        <w:ind w:left="435" w:hanging="360"/>
      </w:pPr>
      <w:rPr>
        <w:rFonts w:ascii="Comic Sans MS" w:eastAsia="Times New Roman" w:hAnsi="Comic Sans MS" w:hint="default"/>
        <w:u w:val="none"/>
      </w:rPr>
    </w:lvl>
    <w:lvl w:ilvl="1" w:tplc="0427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6">
    <w:nsid w:val="797B3BD0"/>
    <w:multiLevelType w:val="hybridMultilevel"/>
    <w:tmpl w:val="E48202AC"/>
    <w:lvl w:ilvl="0" w:tplc="2F44AF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F34200"/>
    <w:multiLevelType w:val="hybridMultilevel"/>
    <w:tmpl w:val="522007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CD8"/>
    <w:rsid w:val="00070346"/>
    <w:rsid w:val="000F1BBA"/>
    <w:rsid w:val="00136C2A"/>
    <w:rsid w:val="001F34F5"/>
    <w:rsid w:val="001F3AF5"/>
    <w:rsid w:val="001F517E"/>
    <w:rsid w:val="00232E80"/>
    <w:rsid w:val="002A10D8"/>
    <w:rsid w:val="002A3162"/>
    <w:rsid w:val="002F242A"/>
    <w:rsid w:val="003B66B0"/>
    <w:rsid w:val="00413C3D"/>
    <w:rsid w:val="00463F13"/>
    <w:rsid w:val="00515345"/>
    <w:rsid w:val="005A31DB"/>
    <w:rsid w:val="005B4458"/>
    <w:rsid w:val="00741CEE"/>
    <w:rsid w:val="00782EEC"/>
    <w:rsid w:val="00794553"/>
    <w:rsid w:val="007B2556"/>
    <w:rsid w:val="007D4BCB"/>
    <w:rsid w:val="009140A3"/>
    <w:rsid w:val="009437FF"/>
    <w:rsid w:val="00A7591F"/>
    <w:rsid w:val="00BF4CD8"/>
    <w:rsid w:val="00C24DAE"/>
    <w:rsid w:val="00C56508"/>
    <w:rsid w:val="00D33D38"/>
    <w:rsid w:val="00D621FE"/>
    <w:rsid w:val="00E071FA"/>
    <w:rsid w:val="00E435F7"/>
    <w:rsid w:val="00F539CF"/>
    <w:rsid w:val="00F7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D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4CD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F4CD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D4B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3207</Words>
  <Characters>1829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MIESTO III KLASIŲ </dc:title>
  <dc:subject/>
  <dc:creator>Pavaduotoja</dc:creator>
  <cp:keywords/>
  <dc:description/>
  <cp:lastModifiedBy>PC</cp:lastModifiedBy>
  <cp:revision>2</cp:revision>
  <dcterms:created xsi:type="dcterms:W3CDTF">2014-04-04T11:25:00Z</dcterms:created>
  <dcterms:modified xsi:type="dcterms:W3CDTF">2014-04-04T11:25:00Z</dcterms:modified>
</cp:coreProperties>
</file>