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E4" w:rsidRDefault="004E01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MIEJSKA  OLIMPIADA  Z  MATEMATYKI   2014                   </w:t>
      </w:r>
      <w:r w:rsidRPr="001C5B90">
        <w:rPr>
          <w:rFonts w:ascii="Times New Roman" w:hAnsi="Times New Roman"/>
          <w:noProof/>
          <w:sz w:val="28"/>
          <w:szCs w:val="28"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75.75pt;height:81pt;visibility:visible">
            <v:imagedata r:id="rId7" o:title=""/>
          </v:shape>
        </w:pict>
      </w:r>
    </w:p>
    <w:p w:rsidR="004E01E4" w:rsidRDefault="004E01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DLA KLAS  4 – 5 </w:t>
      </w:r>
    </w:p>
    <w:p w:rsidR="004E01E4" w:rsidRDefault="004E0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 …………………………………………………</w:t>
      </w:r>
    </w:p>
    <w:p w:rsidR="004E01E4" w:rsidRDefault="004E0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Miasto, szkoła, klasa …………………………………………………………………………</w:t>
      </w:r>
    </w:p>
    <w:p w:rsidR="004E01E4" w:rsidRDefault="004E01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do matematyki, z którego się uczysz …………………………………………….</w:t>
      </w:r>
    </w:p>
    <w:p w:rsidR="004E01E4" w:rsidRDefault="004E01E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Zeszyt ćwiczeń ……………………………………………………………………………….</w:t>
      </w:r>
    </w:p>
    <w:p w:rsidR="004E01E4" w:rsidRDefault="004E01E4" w:rsidP="00D51D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Wpisz odpowiedni znak  &gt; lub &lt;.                                                                                 4 p.     </w:t>
      </w:r>
    </w:p>
    <w:p w:rsidR="004E01E4" w:rsidRDefault="004E01E4" w:rsidP="00817A2E">
      <w:pPr>
        <w:pStyle w:val="ListParagraph"/>
        <w:rPr>
          <w:rFonts w:ascii="Times New Roman" w:hAnsi="Times New Roman"/>
          <w:sz w:val="24"/>
          <w:szCs w:val="24"/>
        </w:rPr>
      </w:pPr>
    </w:p>
    <w:p w:rsidR="004E01E4" w:rsidRDefault="004E01E4" w:rsidP="00817A2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6,1 </w:t>
      </w:r>
      <w:r w:rsidRPr="0076391F"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z w:val="24"/>
          <w:szCs w:val="24"/>
        </w:rPr>
        <w:t xml:space="preserve"> 6,0       0,9  </w:t>
      </w:r>
      <w:r w:rsidRPr="0076391F">
        <w:rPr>
          <w:rFonts w:ascii="Times New Roman" w:hAnsi="Times New Roman"/>
          <w:sz w:val="36"/>
          <w:szCs w:val="36"/>
        </w:rPr>
        <w:t>O</w:t>
      </w:r>
      <w:r w:rsidRPr="00817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1,0        0,5 </w:t>
      </w:r>
      <w:r w:rsidRPr="0076391F"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z w:val="24"/>
          <w:szCs w:val="24"/>
        </w:rPr>
        <w:t xml:space="preserve">  0,1           0,09  </w:t>
      </w:r>
      <w:r w:rsidRPr="0076391F"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z w:val="24"/>
          <w:szCs w:val="24"/>
        </w:rPr>
        <w:t xml:space="preserve">  0,9</w:t>
      </w:r>
    </w:p>
    <w:p w:rsidR="004E01E4" w:rsidRDefault="004E01E4" w:rsidP="00817A2E">
      <w:pPr>
        <w:pStyle w:val="ListParagraph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1,09  </w:t>
      </w:r>
      <w:r w:rsidRPr="0076391F">
        <w:rPr>
          <w:rFonts w:ascii="Times New Roman" w:hAnsi="Times New Roman"/>
          <w:sz w:val="36"/>
          <w:szCs w:val="36"/>
        </w:rPr>
        <w:t>O</w:t>
      </w:r>
      <w:r w:rsidRPr="00817A2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1,5       4,4  </w:t>
      </w:r>
      <w:r w:rsidRPr="00331925">
        <w:rPr>
          <w:rFonts w:ascii="Times New Roman" w:hAnsi="Times New Roman"/>
          <w:sz w:val="36"/>
          <w:szCs w:val="36"/>
        </w:rPr>
        <w:t>O</w:t>
      </w:r>
      <w:r w:rsidRPr="00817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0,44      7,0  </w:t>
      </w:r>
      <w:r w:rsidRPr="00331925"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z w:val="24"/>
          <w:szCs w:val="24"/>
        </w:rPr>
        <w:t xml:space="preserve">  0,7            6,6  </w:t>
      </w:r>
      <w:r w:rsidRPr="00331925">
        <w:rPr>
          <w:rFonts w:ascii="Times New Roman" w:hAnsi="Times New Roman"/>
          <w:sz w:val="36"/>
          <w:szCs w:val="36"/>
        </w:rPr>
        <w:t>O</w:t>
      </w:r>
      <w:r w:rsidRPr="005B422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0,06 </w:t>
      </w:r>
    </w:p>
    <w:p w:rsidR="004E01E4" w:rsidRDefault="004E01E4" w:rsidP="005B422B">
      <w:pPr>
        <w:pStyle w:val="ListParagraph"/>
        <w:rPr>
          <w:rFonts w:ascii="Times New Roman" w:hAnsi="Times New Roman"/>
          <w:sz w:val="24"/>
          <w:szCs w:val="24"/>
        </w:rPr>
      </w:pPr>
    </w:p>
    <w:p w:rsidR="004E01E4" w:rsidRPr="00C86DEE" w:rsidRDefault="004E01E4" w:rsidP="003A752F">
      <w:pPr>
        <w:pStyle w:val="ListParagraph"/>
        <w:numPr>
          <w:ilvl w:val="0"/>
          <w:numId w:val="1"/>
        </w:numPr>
      </w:pPr>
      <w:r w:rsidRPr="005B422B">
        <w:rPr>
          <w:rFonts w:ascii="Times New Roman" w:hAnsi="Times New Roman"/>
          <w:sz w:val="24"/>
          <w:szCs w:val="24"/>
        </w:rPr>
        <w:t xml:space="preserve">Jeżeli  9 </w:t>
      </w:r>
      <w:r>
        <w:rPr>
          <w:rFonts w:ascii="Times New Roman" w:hAnsi="Times New Roman"/>
          <w:sz w:val="24"/>
          <w:szCs w:val="24"/>
        </w:rPr>
        <w:t>∙ x = 243, to jaka jest wartość wyrażenia  9 ∙ x + 19?                                   2 p.</w:t>
      </w:r>
    </w:p>
    <w:p w:rsidR="004E01E4" w:rsidRDefault="004E01E4" w:rsidP="00C86DEE">
      <w:pPr>
        <w:pStyle w:val="ListParagraph"/>
        <w:rPr>
          <w:rFonts w:ascii="Times New Roman" w:hAnsi="Times New Roman"/>
          <w:sz w:val="24"/>
          <w:szCs w:val="24"/>
        </w:rPr>
      </w:pPr>
    </w:p>
    <w:p w:rsidR="004E01E4" w:rsidRDefault="004E01E4" w:rsidP="00C86DE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Rozwiązanie: </w:t>
      </w:r>
    </w:p>
    <w:p w:rsidR="004E01E4" w:rsidRDefault="004E01E4" w:rsidP="00C86DEE">
      <w:pPr>
        <w:pStyle w:val="ListParagraph"/>
        <w:rPr>
          <w:rFonts w:ascii="Times New Roman" w:hAnsi="Times New Roman"/>
          <w:sz w:val="24"/>
          <w:szCs w:val="24"/>
        </w:rPr>
      </w:pPr>
    </w:p>
    <w:p w:rsidR="004E01E4" w:rsidRDefault="004E01E4" w:rsidP="00C86DEE"/>
    <w:p w:rsidR="004E01E4" w:rsidRDefault="004E01E4" w:rsidP="00C86DEE">
      <w:r w:rsidRPr="005E618F">
        <w:rPr>
          <w:rFonts w:ascii="Times New Roman" w:hAnsi="Times New Roman"/>
          <w:sz w:val="24"/>
          <w:szCs w:val="24"/>
        </w:rPr>
        <w:t xml:space="preserve">       Odp.:</w:t>
      </w:r>
      <w:r>
        <w:t xml:space="preserve"> ……………………………. _________________________________________________________________________________</w:t>
      </w:r>
    </w:p>
    <w:p w:rsidR="004E01E4" w:rsidRDefault="004E01E4" w:rsidP="0092737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Która z podanych liczb jest równa :                                                                            2 p.</w:t>
      </w:r>
    </w:p>
    <w:p w:rsidR="004E01E4" w:rsidRDefault="004E01E4" w:rsidP="00E74991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jednościom + 6 dziesiątkom + 24 tysiącom?  Zaznacz prawidłową odpowiedź.</w:t>
      </w:r>
    </w:p>
    <w:p w:rsidR="004E01E4" w:rsidRDefault="004E01E4" w:rsidP="00E7499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5E618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7EF0">
        <w:rPr>
          <w:rFonts w:ascii="Times New Roman" w:hAnsi="Times New Roman"/>
          <w:sz w:val="24"/>
          <w:szCs w:val="24"/>
        </w:rPr>
        <w:t>245            b) 2465            c) 24065          d) 204465</w:t>
      </w:r>
    </w:p>
    <w:p w:rsidR="004E01E4" w:rsidRPr="004A7EF0" w:rsidRDefault="004E01E4" w:rsidP="004A7E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4A7EF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E01E4" w:rsidRPr="009526D5" w:rsidRDefault="004E01E4" w:rsidP="005E618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którym rysunku pokolorowano  </w:t>
      </w: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6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D36CD6&quot;/&gt;&lt;wsp:rsid wsp:val=&quot;00D51D53&quot;/&gt;&lt;wsp:rsid wsp:val=&quot;00DD7EF9&quot;/&gt;&lt;wsp:rsid wsp:val=&quot;00E74991&quot;/&gt;&lt;wsp:rsid wsp:val=&quot;00F00CBB&quot;/&gt;&lt;wsp:rsid wsp:val=&quot;00F47F4B&quot;/&gt;&lt;/wsp:rsids&gt;&lt;/w:docPr&gt;&lt;w:body&gt;&lt;w:p wsp:rsidR=&quot;00000000&quot; wsp:rsidRDefault=&quot;00DD7EF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8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7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D36CD6&quot;/&gt;&lt;wsp:rsid wsp:val=&quot;00D51D53&quot;/&gt;&lt;wsp:rsid wsp:val=&quot;00DD7EF9&quot;/&gt;&lt;wsp:rsid wsp:val=&quot;00E74991&quot;/&gt;&lt;wsp:rsid wsp:val=&quot;00F00CBB&quot;/&gt;&lt;wsp:rsid wsp:val=&quot;00F47F4B&quot;/&gt;&lt;/wsp:rsids&gt;&lt;/w:docPr&gt;&lt;w:body&gt;&lt;w:p wsp:rsidR=&quot;00000000&quot; wsp:rsidRDefault=&quot;00DD7EF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8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prostokąta?                                                      2 p.</w:t>
      </w: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Zaznacz odpowiednią literę przy odpowiednim rysunku. </w:t>
      </w: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1C5B90">
        <w:rPr>
          <w:rFonts w:ascii="Times New Roman" w:hAnsi="Times New Roman"/>
          <w:noProof/>
          <w:sz w:val="24"/>
          <w:szCs w:val="24"/>
          <w:lang w:val="lt-LT" w:eastAsia="lt-LT"/>
        </w:rPr>
        <w:pict>
          <v:shape id="Obraz 5" o:spid="_x0000_i1028" type="#_x0000_t75" style="width:447pt;height:86.25pt;visibility:visible">
            <v:imagedata r:id="rId9" o:title=""/>
          </v:shape>
        </w:pict>
      </w:r>
    </w:p>
    <w:p w:rsidR="004E01E4" w:rsidRPr="009526D5" w:rsidRDefault="004E01E4" w:rsidP="009526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Obraz 6" o:spid="_x0000_s1026" type="#_x0000_t75" style="position:absolute;left:0;text-align:left;margin-left:280.25pt;margin-top:1.75pt;width:138.75pt;height:144.75pt;z-index:251658240;visibility:visible">
            <v:imagedata r:id="rId10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>Średnica dużego okręgu wynosi 28 cm.                                                                      2 p.</w:t>
      </w: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Jaką długość mają promienie małych okręgów? </w:t>
      </w: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Rozwiązanie:</w:t>
      </w: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Odp.: …………….. </w:t>
      </w:r>
    </w:p>
    <w:p w:rsidR="004E01E4" w:rsidRDefault="004E01E4" w:rsidP="009526D5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4E01E4" w:rsidRDefault="004E01E4" w:rsidP="00B22BA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Dwaj rowerzyści wyjechali jednocześnie naprzeciw siebie. Jeden jechał                 3 p.</w:t>
      </w:r>
    </w:p>
    <w:p w:rsidR="004E01E4" w:rsidRDefault="004E01E4" w:rsidP="00B22BAC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prędkością 25 km/h, a drugi z prędkością 35 km/h. Spotkali się po 2 h. </w:t>
      </w:r>
    </w:p>
    <w:p w:rsidR="004E01E4" w:rsidRDefault="004E01E4" w:rsidP="00B22BAC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Jaka odległość była między nimi na początku? </w:t>
      </w:r>
    </w:p>
    <w:p w:rsidR="004E01E4" w:rsidRDefault="004E01E4" w:rsidP="00B22BAC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Rozwiązanie:  </w:t>
      </w:r>
    </w:p>
    <w:p w:rsidR="004E01E4" w:rsidRDefault="004E01E4" w:rsidP="00B22BAC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22BAC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22BAC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22BAC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Odp.: ……………</w:t>
      </w:r>
    </w:p>
    <w:p w:rsidR="004E01E4" w:rsidRDefault="004E01E4" w:rsidP="00B22BAC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E01E4" w:rsidRDefault="004E01E4" w:rsidP="00C852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Sześcianiki mają jednakową masę. Kulki też mają jednakową masę.                       3 p.</w:t>
      </w:r>
    </w:p>
    <w:p w:rsidR="004E01E4" w:rsidRDefault="004E01E4" w:rsidP="00C852E9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Ile gramów waży sześcianik i ile waży kulka?  Co jest cięższe? Ile razy cięższe?</w:t>
      </w:r>
    </w:p>
    <w:p w:rsidR="004E01E4" w:rsidRDefault="004E01E4" w:rsidP="00C852E9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1C5B90">
        <w:rPr>
          <w:rFonts w:ascii="Times New Roman" w:hAnsi="Times New Roman"/>
          <w:noProof/>
          <w:sz w:val="24"/>
          <w:szCs w:val="24"/>
          <w:lang w:val="lt-LT" w:eastAsia="lt-LT"/>
        </w:rPr>
        <w:pict>
          <v:shape id="Obraz 7" o:spid="_x0000_i1029" type="#_x0000_t75" style="width:452.25pt;height:93.75pt;visibility:visible">
            <v:imagedata r:id="rId11" o:title=""/>
          </v:shape>
        </w:pict>
      </w:r>
    </w:p>
    <w:p w:rsidR="004E01E4" w:rsidRDefault="004E01E4" w:rsidP="00A029D1">
      <w:pPr>
        <w:pStyle w:val="ListParagraph"/>
        <w:pBdr>
          <w:bottom w:val="single" w:sz="12" w:space="1" w:color="auto"/>
        </w:pBd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Sześcianik waży ………. Kulka waży …….  …………………………………………...</w:t>
      </w:r>
    </w:p>
    <w:p w:rsidR="004E01E4" w:rsidRPr="00D51D53" w:rsidRDefault="004E01E4" w:rsidP="00A029D1">
      <w:pPr>
        <w:pStyle w:val="ListParagraph"/>
        <w:pBdr>
          <w:bottom w:val="single" w:sz="12" w:space="1" w:color="auto"/>
        </w:pBdr>
        <w:ind w:left="644"/>
      </w:pPr>
    </w:p>
    <w:p w:rsidR="004E01E4" w:rsidRDefault="004E01E4" w:rsidP="00A029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puste miejsca wpisz odpowiednie liczby.                                                                2 p.</w:t>
      </w:r>
    </w:p>
    <w:p w:rsidR="004E01E4" w:rsidRDefault="004E01E4" w:rsidP="00E74991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0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75D97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575D9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8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8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1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75D97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575D97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8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8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tyle samo, co                        </w:t>
      </w: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2" type="#_x0000_t75" style="width:34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97968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A979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0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2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3" type="#_x0000_t75" style="width:34.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97968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A979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0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2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tyle samo, co </w:t>
      </w: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4" type="#_x0000_t75" style="width:21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wsp:rsid wsp:val=&quot;00FD6BF9&quot;/&gt;&lt;/wsp:rsids&gt;&lt;/w:docPr&gt;&lt;w:body&gt;&lt;w:p wsp:rsidR=&quot;00000000&quot; wsp:rsidRDefault=&quot;00FD6BF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num&gt;&lt;m:den/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3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5" type="#_x0000_t75" style="width:21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wsp:rsid wsp:val=&quot;00FD6BF9&quot;/&gt;&lt;/wsp:rsids&gt;&lt;/w:docPr&gt;&lt;w:body&gt;&lt;w:p wsp:rsidR=&quot;00000000&quot; wsp:rsidRDefault=&quot;00FD6BF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num&gt;&lt;m:den/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3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6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wsp:rsid wsp:val=&quot;00F77BBA&quot;/&gt;&lt;/wsp:rsids&gt;&lt;/w:docPr&gt;&lt;w:body&gt;&lt;w:p wsp:rsidR=&quot;00000000&quot; wsp:rsidRDefault=&quot;00F77BB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8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7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wsp:rsid wsp:val=&quot;00F77BBA&quot;/&gt;&lt;/wsp:rsids&gt;&lt;/w:docPr&gt;&lt;w:body&gt;&lt;w:p wsp:rsidR=&quot;00000000&quot; wsp:rsidRDefault=&quot;00F77BBA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9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8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tyle samo, co  </w:t>
      </w: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8" type="#_x0000_t75" style="width:21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92584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49258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num&gt;&lt;m:den/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3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9" type="#_x0000_t75" style="width:21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92584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49258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num&gt;&lt;m:den/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3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40" type="#_x0000_t75" style="width:38.2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07C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4407C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0 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4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41" type="#_x0000_t75" style="width:38.2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07C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4407C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0 &lt;/m:t&gt;&lt;/m:r&gt;&lt;/m:den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4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tyle samo, co  </w:t>
      </w: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42" type="#_x0000_t75" style="width:21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32022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C3202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num&gt;&lt;m:den/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3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43" type="#_x0000_t75" style="width:21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32022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C3202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1&lt;/m:t&gt;&lt;/m:r&gt;&lt;/m:num&gt;&lt;m:den/&gt;&lt;/m:f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3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409C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A10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Wyjaśnij, czy można ułożyć figurę B z figur A?                                                       2 p.                                                  </w:t>
      </w:r>
    </w:p>
    <w:p w:rsidR="004E01E4" w:rsidRDefault="004E01E4" w:rsidP="00BA100D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Obraz 8" o:spid="_x0000_s1027" type="#_x0000_t75" style="position:absolute;left:0;text-align:left;margin-left:281.65pt;margin-top:4.25pt;width:161.1pt;height:139.2pt;z-index:251659264;visibility:visible">
            <v:imagedata r:id="rId15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 xml:space="preserve"> Jeżeli można, napisz, z ilu figur A można ułożyć    figurę B?</w:t>
      </w:r>
    </w:p>
    <w:p w:rsidR="004E01E4" w:rsidRDefault="004E01E4" w:rsidP="00BA100D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 to na rysunku. </w:t>
      </w:r>
    </w:p>
    <w:p w:rsidR="004E01E4" w:rsidRDefault="004E01E4" w:rsidP="00BA100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A100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A100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A100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A100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BA100D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F00CBB">
      <w:pPr>
        <w:pStyle w:val="ListParagraph"/>
        <w:pBdr>
          <w:bottom w:val="single" w:sz="12" w:space="1" w:color="auto"/>
        </w:pBd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Odp.: …………</w:t>
      </w:r>
    </w:p>
    <w:p w:rsidR="004E01E4" w:rsidRDefault="004E01E4" w:rsidP="00AF0DF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F0D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każdego dnia wkłada centy do skarbonki. Na wykresie przedstawiono,          2 p.</w: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 rośnie suma pieniędzy każdego miesiąca. </w: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Obraz 9" o:spid="_x0000_s1028" type="#_x0000_t75" style="position:absolute;left:0;text-align:left;margin-left:235.55pt;margin-top:8.05pt;width:231.25pt;height:163.65pt;z-index:251660288;visibility:visible">
            <v:imagedata r:id="rId16" o:title=""/>
            <w10:wrap type="square"/>
          </v:shape>
        </w:pic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Ile pieniędzy zaoszczędził w ciągu</w: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pierwszego miesiąca? …………….</w: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Ile pieniędzy zaoszczędził w ciągu </w: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drugiego miesiąca? ………………</w: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Ile pieniędzy zaoszczędził w ciągu </w: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czwartego miesiąca?.........................</w: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pięciu miesiącach Marek miał  95,50 Lt. Dokończ wykres.</w:t>
      </w:r>
    </w:p>
    <w:p w:rsidR="004E01E4" w:rsidRPr="00AF0DF5" w:rsidRDefault="004E01E4" w:rsidP="00AF0DF5">
      <w:pPr>
        <w:pStyle w:val="ListParagraph"/>
        <w:pBdr>
          <w:bottom w:val="single" w:sz="12" w:space="1" w:color="auto"/>
        </w:pBd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Ile pieniędzy zaoszczędził w ciągu piątego miesiąca? </w:t>
      </w:r>
    </w:p>
    <w:p w:rsidR="004E01E4" w:rsidRDefault="004E01E4" w:rsidP="00F00CBB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Pr="00410849" w:rsidRDefault="004E01E4" w:rsidP="00AF0D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Prostokąt składa się z kratek o powierzchni 1 </w:t>
      </w: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44" type="#_x0000_t75" style="width:22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54D64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C54D64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m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7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45" type="#_x0000_t75" style="width:22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54D64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C54D64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m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7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 Dokończ kreślenia figury           2 p.</w:t>
      </w:r>
    </w:p>
    <w:p w:rsidR="004E01E4" w:rsidRPr="00AC0B31" w:rsidRDefault="004E01E4" w:rsidP="00410849">
      <w:pPr>
        <w:pStyle w:val="ListParagraph"/>
        <w:ind w:left="644"/>
        <w:rPr>
          <w:rFonts w:ascii="Times New Roman" w:hAnsi="Times New Roman"/>
          <w:sz w:val="24"/>
          <w:szCs w:val="24"/>
        </w:rPr>
      </w:pPr>
      <w:r>
        <w:rPr>
          <w:noProof/>
          <w:lang w:val="lt-LT" w:eastAsia="lt-LT"/>
        </w:rPr>
        <w:pict>
          <v:shape id="Obraz 10" o:spid="_x0000_s1029" type="#_x0000_t75" style="position:absolute;left:0;text-align:left;margin-left:177pt;margin-top:10.55pt;width:265.5pt;height:162pt;z-index:251661312;visibility:visible">
            <v:imagedata r:id="rId18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 xml:space="preserve"> o powierzchni 15 </w:t>
      </w:r>
      <w:r w:rsidRPr="00CB2091">
        <w:rPr>
          <w:rFonts w:ascii="Times New Roman" w:hAnsi="Times New Roman"/>
          <w:sz w:val="24"/>
          <w:szCs w:val="24"/>
        </w:rPr>
        <w:fldChar w:fldCharType="begin"/>
      </w:r>
      <w:r w:rsidRPr="00CB2091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46" type="#_x0000_t75" style="width:22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1D5D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0C1D5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m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7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instrText xml:space="preserve"> </w:instrText>
      </w:r>
      <w:r w:rsidRPr="00CB2091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47" type="#_x0000_t75" style="width:22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51D53&quot;/&gt;&lt;wsp:rsid wsp:val=&quot;000B1196&quot;/&gt;&lt;wsp:rsid wsp:val=&quot;000C1D5D&quot;/&gt;&lt;wsp:rsid wsp:val=&quot;000C6A86&quot;/&gt;&lt;wsp:rsid wsp:val=&quot;000E4031&quot;/&gt;&lt;wsp:rsid wsp:val=&quot;00226636&quot;/&gt;&lt;wsp:rsid wsp:val=&quot;00331925&quot;/&gt;&lt;wsp:rsid wsp:val=&quot;00333EA6&quot;/&gt;&lt;wsp:rsid wsp:val=&quot;003A752F&quot;/&gt;&lt;wsp:rsid wsp:val=&quot;00410849&quot;/&gt;&lt;wsp:rsid wsp:val=&quot;00447DD2&quot;/&gt;&lt;wsp:rsid wsp:val=&quot;004A7EF0&quot;/&gt;&lt;wsp:rsid wsp:val=&quot;004C4F8B&quot;/&gt;&lt;wsp:rsid wsp:val=&quot;005B422B&quot;/&gt;&lt;wsp:rsid wsp:val=&quot;005E618F&quot;/&gt;&lt;wsp:rsid wsp:val=&quot;0076391F&quot;/&gt;&lt;wsp:rsid wsp:val=&quot;00791C97&quot;/&gt;&lt;wsp:rsid wsp:val=&quot;00817A2E&quot;/&gt;&lt;wsp:rsid wsp:val=&quot;00927373&quot;/&gt;&lt;wsp:rsid wsp:val=&quot;00932A89&quot;/&gt;&lt;wsp:rsid wsp:val=&quot;009526D5&quot;/&gt;&lt;wsp:rsid wsp:val=&quot;009A57AB&quot;/&gt;&lt;wsp:rsid wsp:val=&quot;00A029D1&quot;/&gt;&lt;wsp:rsid wsp:val=&quot;00A05C1C&quot;/&gt;&lt;wsp:rsid wsp:val=&quot;00A93DCB&quot;/&gt;&lt;wsp:rsid wsp:val=&quot;00AC0B31&quot;/&gt;&lt;wsp:rsid wsp:val=&quot;00AF0DF5&quot;/&gt;&lt;wsp:rsid wsp:val=&quot;00B22BAC&quot;/&gt;&lt;wsp:rsid wsp:val=&quot;00B3726D&quot;/&gt;&lt;wsp:rsid wsp:val=&quot;00B409CD&quot;/&gt;&lt;wsp:rsid wsp:val=&quot;00B60250&quot;/&gt;&lt;wsp:rsid wsp:val=&quot;00BA100D&quot;/&gt;&lt;wsp:rsid wsp:val=&quot;00BB73A9&quot;/&gt;&lt;wsp:rsid wsp:val=&quot;00C40368&quot;/&gt;&lt;wsp:rsid wsp:val=&quot;00C852E9&quot;/&gt;&lt;wsp:rsid wsp:val=&quot;00C86DEE&quot;/&gt;&lt;wsp:rsid wsp:val=&quot;00CB2091&quot;/&gt;&lt;wsp:rsid wsp:val=&quot;00D36CD6&quot;/&gt;&lt;wsp:rsid wsp:val=&quot;00D51D53&quot;/&gt;&lt;wsp:rsid wsp:val=&quot;00E74991&quot;/&gt;&lt;wsp:rsid wsp:val=&quot;00F00CBB&quot;/&gt;&lt;wsp:rsid wsp:val=&quot;00F47F4B&quot;/&gt;&lt;/wsp:rsids&gt;&lt;/w:docPr&gt;&lt;w:body&gt;&lt;w:p wsp:rsidR=&quot;00000000&quot; wsp:rsidRDefault=&quot;000C1D5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m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17" o:title="" chromakey="white"/>
          </v:shape>
        </w:pict>
      </w:r>
      <w:r w:rsidRPr="00CB209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4E01E4" w:rsidRDefault="004E01E4" w:rsidP="00AC0B31">
      <w:pPr>
        <w:pStyle w:val="ListParagraph"/>
        <w:pBdr>
          <w:bottom w:val="single" w:sz="12" w:space="1" w:color="auto"/>
        </w:pBdr>
        <w:ind w:left="644"/>
        <w:rPr>
          <w:rFonts w:ascii="Times New Roman" w:hAnsi="Times New Roman"/>
          <w:sz w:val="24"/>
          <w:szCs w:val="24"/>
        </w:rPr>
      </w:pPr>
    </w:p>
    <w:p w:rsidR="004E01E4" w:rsidRPr="00F00CBB" w:rsidRDefault="004E01E4" w:rsidP="009A57AB">
      <w:pPr>
        <w:pStyle w:val="ListParagraph"/>
        <w:ind w:left="644"/>
      </w:pPr>
      <w:r>
        <w:rPr>
          <w:rFonts w:ascii="Times New Roman" w:hAnsi="Times New Roman"/>
          <w:sz w:val="24"/>
          <w:szCs w:val="24"/>
        </w:rPr>
        <w:t>Mogłeś (-aś) uzyskać 26 punktów. Uzyskałeś (-aś) …………………..</w:t>
      </w:r>
      <w:bookmarkStart w:id="0" w:name="_GoBack"/>
      <w:bookmarkEnd w:id="0"/>
    </w:p>
    <w:sectPr w:rsidR="004E01E4" w:rsidRPr="00F00CBB" w:rsidSect="00B6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E4" w:rsidRDefault="004E01E4" w:rsidP="00817A2E">
      <w:pPr>
        <w:spacing w:after="0" w:line="240" w:lineRule="auto"/>
      </w:pPr>
      <w:r>
        <w:separator/>
      </w:r>
    </w:p>
  </w:endnote>
  <w:endnote w:type="continuationSeparator" w:id="0">
    <w:p w:rsidR="004E01E4" w:rsidRDefault="004E01E4" w:rsidP="008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E4" w:rsidRDefault="004E01E4" w:rsidP="00817A2E">
      <w:pPr>
        <w:spacing w:after="0" w:line="240" w:lineRule="auto"/>
      </w:pPr>
      <w:r>
        <w:separator/>
      </w:r>
    </w:p>
  </w:footnote>
  <w:footnote w:type="continuationSeparator" w:id="0">
    <w:p w:rsidR="004E01E4" w:rsidRDefault="004E01E4" w:rsidP="0081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D2B"/>
    <w:multiLevelType w:val="hybridMultilevel"/>
    <w:tmpl w:val="2E20E056"/>
    <w:lvl w:ilvl="0" w:tplc="1B4A2E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0C3331"/>
    <w:multiLevelType w:val="hybridMultilevel"/>
    <w:tmpl w:val="737CD416"/>
    <w:lvl w:ilvl="0" w:tplc="E6B66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53"/>
    <w:rsid w:val="000B1196"/>
    <w:rsid w:val="000C6A86"/>
    <w:rsid w:val="000E4031"/>
    <w:rsid w:val="001C5B90"/>
    <w:rsid w:val="00226636"/>
    <w:rsid w:val="00254189"/>
    <w:rsid w:val="00331925"/>
    <w:rsid w:val="00333EA6"/>
    <w:rsid w:val="003A752F"/>
    <w:rsid w:val="00410849"/>
    <w:rsid w:val="00447DD2"/>
    <w:rsid w:val="004A7EF0"/>
    <w:rsid w:val="004C4F8B"/>
    <w:rsid w:val="004E01E4"/>
    <w:rsid w:val="00530FA2"/>
    <w:rsid w:val="005B422B"/>
    <w:rsid w:val="005E618F"/>
    <w:rsid w:val="00650EB3"/>
    <w:rsid w:val="0076391F"/>
    <w:rsid w:val="00791C97"/>
    <w:rsid w:val="00817A2E"/>
    <w:rsid w:val="00927373"/>
    <w:rsid w:val="00932A89"/>
    <w:rsid w:val="009526D5"/>
    <w:rsid w:val="009A57AB"/>
    <w:rsid w:val="00A029D1"/>
    <w:rsid w:val="00A05C1C"/>
    <w:rsid w:val="00A37B29"/>
    <w:rsid w:val="00A93DCB"/>
    <w:rsid w:val="00AC0B31"/>
    <w:rsid w:val="00AF0DF5"/>
    <w:rsid w:val="00B22BAC"/>
    <w:rsid w:val="00B3726D"/>
    <w:rsid w:val="00B409CD"/>
    <w:rsid w:val="00B60250"/>
    <w:rsid w:val="00BA100D"/>
    <w:rsid w:val="00BB73A9"/>
    <w:rsid w:val="00C40368"/>
    <w:rsid w:val="00C852E9"/>
    <w:rsid w:val="00C86DEE"/>
    <w:rsid w:val="00CB2091"/>
    <w:rsid w:val="00D36CD6"/>
    <w:rsid w:val="00D42C1B"/>
    <w:rsid w:val="00D51D53"/>
    <w:rsid w:val="00E74991"/>
    <w:rsid w:val="00F00CBB"/>
    <w:rsid w:val="00F47F4B"/>
    <w:rsid w:val="00F8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50"/>
    <w:pPr>
      <w:spacing w:after="200" w:line="276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D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17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7A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7A2E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86DE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8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2182</Words>
  <Characters>1244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 OLIMPIADA  Z  MATEMATYKI   2014                    </dc:title>
  <dc:subject/>
  <dc:creator>1</dc:creator>
  <cp:keywords/>
  <dc:description/>
  <cp:lastModifiedBy>none</cp:lastModifiedBy>
  <cp:revision>3</cp:revision>
  <dcterms:created xsi:type="dcterms:W3CDTF">2014-03-15T12:51:00Z</dcterms:created>
  <dcterms:modified xsi:type="dcterms:W3CDTF">2014-03-17T18:58:00Z</dcterms:modified>
</cp:coreProperties>
</file>