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DE" w:rsidRDefault="005800DE" w:rsidP="009D2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SZKOLNA  OLIMPIADA  Z  MATEMATYKI  2014          </w:t>
      </w: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left:0;text-align:left;margin-left:339.35pt;margin-top:.35pt;width:111pt;height:109.15pt;z-index:251650048;visibility:visible;mso-position-horizontal-relative:text;mso-position-vertical-relative:text">
            <v:imagedata r:id="rId7" o:title="" chromakey="black"/>
            <w10:wrap type="square"/>
          </v:shape>
        </w:pict>
      </w:r>
    </w:p>
    <w:p w:rsidR="005800DE" w:rsidRDefault="005800DE" w:rsidP="009D2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 KLAS  4 - 5 </w:t>
      </w:r>
    </w:p>
    <w:p w:rsidR="005800DE" w:rsidRDefault="005800DE" w:rsidP="009D22D4">
      <w:pPr>
        <w:rPr>
          <w:rFonts w:ascii="Times New Roman" w:hAnsi="Times New Roman"/>
          <w:sz w:val="24"/>
          <w:szCs w:val="24"/>
        </w:rPr>
      </w:pPr>
    </w:p>
    <w:p w:rsidR="005800DE" w:rsidRDefault="00580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…...………………………………………………….</w:t>
      </w:r>
    </w:p>
    <w:p w:rsidR="005800DE" w:rsidRDefault="00580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Miasto, szkoła, klasa ...………………………………………………</w:t>
      </w:r>
    </w:p>
    <w:p w:rsidR="005800DE" w:rsidRDefault="005800D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Podręcznik, z którego się uczysz …………………………………………………………….....</w:t>
      </w:r>
    </w:p>
    <w:p w:rsidR="005800DE" w:rsidRDefault="005800D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421.85pt;margin-top:22.85pt;width:33pt;height:18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">
            <v:textbox>
              <w:txbxContent>
                <w:p w:rsidR="005800DE" w:rsidRDefault="005800DE" w:rsidP="00CE791C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Zeszyt ćwiczeń ………………………………………………………………………………….</w:t>
      </w:r>
    </w:p>
    <w:p w:rsidR="005800DE" w:rsidRDefault="005800DE" w:rsidP="00E53E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Wpisz w okienka odpowiednie cyfry.                                                           </w:t>
      </w:r>
    </w:p>
    <w:p w:rsidR="005800DE" w:rsidRDefault="005800DE" w:rsidP="00E53E4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liczbie 735 cyfra   </w:t>
      </w:r>
      <w:r w:rsidRPr="00572231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oznacza jedności.</w:t>
      </w:r>
    </w:p>
    <w:p w:rsidR="005800DE" w:rsidRDefault="005800DE" w:rsidP="00E53E4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liczbie 2518 cyfra </w:t>
      </w:r>
      <w:r w:rsidRPr="004242B2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oznacza dziesiątki.</w:t>
      </w:r>
    </w:p>
    <w:p w:rsidR="005800DE" w:rsidRDefault="005800DE" w:rsidP="00E53E4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liczbie 3027 cyfra </w:t>
      </w:r>
      <w:r w:rsidRPr="004242B2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oznacza setki.</w:t>
      </w:r>
    </w:p>
    <w:p w:rsidR="005800DE" w:rsidRDefault="005800DE" w:rsidP="00E53E48">
      <w:pPr>
        <w:pBdr>
          <w:bottom w:val="single" w:sz="12" w:space="1" w:color="auto"/>
        </w:pBdr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28" type="#_x0000_t202" style="position:absolute;left:0;text-align:left;margin-left:421.85pt;margin-top:21pt;width:33pt;height:18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">
            <v:textbox>
              <w:txbxContent>
                <w:p w:rsidR="005800DE" w:rsidRDefault="005800DE" w:rsidP="00B25E34">
                  <w:pPr>
                    <w:jc w:val="right"/>
                  </w:pPr>
                  <w:r>
                    <w:t>3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W liczbie 6224 cyfra </w:t>
      </w:r>
      <w:r w:rsidRPr="004242B2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oznacza tysiące.</w:t>
      </w:r>
    </w:p>
    <w:p w:rsidR="005800DE" w:rsidRDefault="005800DE" w:rsidP="00023B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3B1C">
        <w:rPr>
          <w:rFonts w:ascii="Times New Roman" w:hAnsi="Times New Roman"/>
          <w:sz w:val="24"/>
          <w:szCs w:val="24"/>
        </w:rPr>
        <w:t xml:space="preserve">Zapisz jednostki miar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B1C">
        <w:rPr>
          <w:rFonts w:ascii="Times New Roman" w:hAnsi="Times New Roman"/>
          <w:sz w:val="24"/>
          <w:szCs w:val="24"/>
        </w:rPr>
        <w:t xml:space="preserve">za pomocą ułamków dziesiętnych.   </w:t>
      </w:r>
    </w:p>
    <w:p w:rsidR="005800DE" w:rsidRPr="00023B1C" w:rsidRDefault="005800DE" w:rsidP="005F6738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Pr="003C7799" w:rsidRDefault="005800DE" w:rsidP="004360C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en-US"/>
        </w:rPr>
      </w:pPr>
      <w:r w:rsidRPr="003C7799">
        <w:rPr>
          <w:rFonts w:ascii="Times New Roman" w:hAnsi="Times New Roman"/>
          <w:sz w:val="24"/>
          <w:szCs w:val="24"/>
          <w:lang w:val="en-US"/>
        </w:rPr>
        <w:t>6 cm 4 mm = ……….    b) 12 Lt 5 ct = …………   c) 39 m 2 cm = ………….</w:t>
      </w:r>
    </w:p>
    <w:p w:rsidR="005800DE" w:rsidRPr="009E1798" w:rsidRDefault="005800DE" w:rsidP="009E179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29" type="#_x0000_t202" style="position:absolute;left:0;text-align:left;margin-left:421.85pt;margin-top:3.05pt;width:33pt;height:1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">
            <v:textbox>
              <w:txbxContent>
                <w:p w:rsidR="005800DE" w:rsidRDefault="005800DE" w:rsidP="00B25E34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 w:rsidRPr="009E1798">
        <w:rPr>
          <w:rFonts w:ascii="Times New Roman" w:hAnsi="Times New Roman"/>
          <w:sz w:val="24"/>
          <w:szCs w:val="24"/>
        </w:rPr>
        <w:t xml:space="preserve">Jarek zbiera znaczki pocztowe. W jego albumie na 59 stronach jest            </w:t>
      </w:r>
    </w:p>
    <w:p w:rsidR="005800DE" w:rsidRDefault="005800DE" w:rsidP="00B25E34">
      <w:pPr>
        <w:pStyle w:val="ListParagraph"/>
        <w:rPr>
          <w:rFonts w:ascii="Times New Roman" w:hAnsi="Times New Roman"/>
          <w:sz w:val="24"/>
          <w:szCs w:val="24"/>
        </w:rPr>
      </w:pPr>
      <w:r w:rsidRPr="00E9243A">
        <w:rPr>
          <w:rFonts w:ascii="Times New Roman" w:hAnsi="Times New Roman"/>
          <w:sz w:val="24"/>
          <w:szCs w:val="24"/>
        </w:rPr>
        <w:t xml:space="preserve">po 32 znaczki. </w:t>
      </w:r>
      <w:r>
        <w:rPr>
          <w:rFonts w:ascii="Times New Roman" w:hAnsi="Times New Roman"/>
          <w:sz w:val="24"/>
          <w:szCs w:val="24"/>
        </w:rPr>
        <w:t xml:space="preserve">Określ, za pomocą którego wyrażenia najlepiej obliczysz </w:t>
      </w:r>
    </w:p>
    <w:p w:rsidR="005800DE" w:rsidRDefault="005800DE" w:rsidP="00B25E3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przybliżeniu ilość wszystkich znaczków.</w:t>
      </w:r>
    </w:p>
    <w:p w:rsidR="005800DE" w:rsidRDefault="005800DE" w:rsidP="00680FAB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B61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∙ 30                     b) 40 ∙ 60                     c) 60 ∙ 30 </w:t>
      </w:r>
    </w:p>
    <w:p w:rsidR="005800DE" w:rsidRPr="009E1798" w:rsidRDefault="005800DE" w:rsidP="009E179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0" type="#_x0000_t202" style="position:absolute;left:0;text-align:left;margin-left:422.6pt;margin-top:3.45pt;width:33pt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">
            <v:textbox>
              <w:txbxContent>
                <w:p w:rsidR="005800DE" w:rsidRDefault="005800DE" w:rsidP="00B25E34">
                  <w:pPr>
                    <w:jc w:val="right"/>
                  </w:pPr>
                  <w:r>
                    <w:t>3 p.</w:t>
                  </w:r>
                </w:p>
              </w:txbxContent>
            </v:textbox>
          </v:shape>
        </w:pict>
      </w:r>
      <w:r w:rsidRPr="009E1798">
        <w:rPr>
          <w:rFonts w:ascii="Times New Roman" w:hAnsi="Times New Roman"/>
          <w:sz w:val="24"/>
          <w:szCs w:val="24"/>
        </w:rPr>
        <w:t xml:space="preserve">Marek ma trzy kartki z cyframi   </w:t>
      </w:r>
      <w:r w:rsidRPr="009E1798">
        <w:rPr>
          <w:rFonts w:ascii="Times New Roman" w:hAnsi="Times New Roman"/>
          <w:sz w:val="24"/>
          <w:szCs w:val="24"/>
          <w:bdr w:val="single" w:sz="4" w:space="0" w:color="auto"/>
        </w:rPr>
        <w:t>1</w:t>
      </w:r>
      <w:r w:rsidRPr="009E1798">
        <w:rPr>
          <w:rFonts w:ascii="Times New Roman" w:hAnsi="Times New Roman"/>
          <w:sz w:val="24"/>
          <w:szCs w:val="24"/>
        </w:rPr>
        <w:t xml:space="preserve">, </w:t>
      </w:r>
      <w:r w:rsidRPr="009E1798">
        <w:rPr>
          <w:rFonts w:ascii="Times New Roman" w:hAnsi="Times New Roman"/>
          <w:sz w:val="24"/>
          <w:szCs w:val="24"/>
          <w:bdr w:val="single" w:sz="4" w:space="0" w:color="auto"/>
        </w:rPr>
        <w:t>7</w:t>
      </w:r>
      <w:r w:rsidRPr="009E1798">
        <w:rPr>
          <w:rFonts w:ascii="Times New Roman" w:hAnsi="Times New Roman"/>
          <w:sz w:val="24"/>
          <w:szCs w:val="24"/>
        </w:rPr>
        <w:t xml:space="preserve">, </w:t>
      </w:r>
      <w:r w:rsidRPr="009E1798">
        <w:rPr>
          <w:rFonts w:ascii="Times New Roman" w:hAnsi="Times New Roman"/>
          <w:sz w:val="24"/>
          <w:szCs w:val="24"/>
          <w:bdr w:val="single" w:sz="4" w:space="0" w:color="auto"/>
        </w:rPr>
        <w:t>9</w:t>
      </w:r>
      <w:r w:rsidRPr="009E1798">
        <w:rPr>
          <w:rFonts w:ascii="Times New Roman" w:hAnsi="Times New Roman"/>
          <w:sz w:val="24"/>
          <w:szCs w:val="24"/>
        </w:rPr>
        <w:t xml:space="preserve">  . Napisz, jakie dwie liczby        </w:t>
      </w:r>
    </w:p>
    <w:p w:rsidR="005800DE" w:rsidRDefault="005800DE" w:rsidP="00B25E3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z nich ułożyć (nie mogą cyfry powtarzać się), aby: </w:t>
      </w:r>
    </w:p>
    <w:p w:rsidR="005800DE" w:rsidRDefault="005800DE" w:rsidP="00B25E34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3C779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dodawania otrzymać największą sumę: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4"/>
          <w:szCs w:val="24"/>
        </w:rPr>
        <w:t>+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</w:rPr>
        <w:t>=……;</w:t>
      </w:r>
    </w:p>
    <w:p w:rsidR="005800DE" w:rsidRPr="003C7799" w:rsidRDefault="005800DE" w:rsidP="003C779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odejmowania otrzymać</w:t>
      </w:r>
      <w:r w:rsidRPr="003C7799">
        <w:rPr>
          <w:rFonts w:ascii="Times New Roman" w:hAnsi="Times New Roman"/>
          <w:sz w:val="24"/>
          <w:szCs w:val="24"/>
        </w:rPr>
        <w:t xml:space="preserve"> największą różnicę: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</w:rPr>
        <w:t>=…..;</w:t>
      </w:r>
    </w:p>
    <w:p w:rsidR="005800DE" w:rsidRPr="009E1798" w:rsidRDefault="005800DE" w:rsidP="009E1798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1" type="#_x0000_t202" style="position:absolute;left:0;text-align:left;margin-left:421.4pt;margin-top:19.95pt;width:33pt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4 p.</w:t>
                  </w:r>
                </w:p>
              </w:txbxContent>
            </v:textbox>
          </v:shape>
        </w:pict>
      </w:r>
      <w:r w:rsidRPr="009E1798">
        <w:rPr>
          <w:rFonts w:ascii="Times New Roman" w:hAnsi="Times New Roman"/>
          <w:sz w:val="24"/>
          <w:szCs w:val="24"/>
        </w:rPr>
        <w:t>w wyniku mnożenia otrzyma</w:t>
      </w:r>
      <w:r>
        <w:rPr>
          <w:rFonts w:ascii="Times New Roman" w:hAnsi="Times New Roman"/>
          <w:sz w:val="24"/>
          <w:szCs w:val="24"/>
        </w:rPr>
        <w:t>ć</w:t>
      </w:r>
      <w:r w:rsidRPr="009E1798">
        <w:rPr>
          <w:rFonts w:ascii="Times New Roman" w:hAnsi="Times New Roman"/>
          <w:sz w:val="24"/>
          <w:szCs w:val="24"/>
        </w:rPr>
        <w:t xml:space="preserve"> największy iloczyn: 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02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</w:rPr>
        <w:t>=…….;</w:t>
      </w:r>
    </w:p>
    <w:p w:rsidR="005800DE" w:rsidRPr="00C24EE5" w:rsidRDefault="005800DE" w:rsidP="00C24E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4EE5">
        <w:rPr>
          <w:rFonts w:ascii="Times New Roman" w:hAnsi="Times New Roman"/>
          <w:sz w:val="24"/>
          <w:szCs w:val="24"/>
        </w:rPr>
        <w:t xml:space="preserve">W pięciu małych jednakowych pudełkach było 30 kolorowych ołówków,       </w:t>
      </w:r>
    </w:p>
    <w:p w:rsidR="005800DE" w:rsidRPr="00C24EE5" w:rsidRDefault="005800DE" w:rsidP="00C24EE5">
      <w:pPr>
        <w:pStyle w:val="ListParagraph"/>
        <w:rPr>
          <w:rFonts w:ascii="Times New Roman" w:hAnsi="Times New Roman"/>
          <w:sz w:val="24"/>
          <w:szCs w:val="24"/>
        </w:rPr>
      </w:pPr>
      <w:r w:rsidRPr="00C24EE5">
        <w:rPr>
          <w:rFonts w:ascii="Times New Roman" w:hAnsi="Times New Roman"/>
          <w:sz w:val="24"/>
          <w:szCs w:val="24"/>
        </w:rPr>
        <w:t xml:space="preserve">a w pięciu większych jednakowych pudełkach było 90 kolorowych ołówków. </w:t>
      </w: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każdym działaniu napisz, co obliczyłeś: </w:t>
      </w:r>
    </w:p>
    <w:p w:rsidR="005800DE" w:rsidRDefault="005800DE" w:rsidP="00427E2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: 5 … ……………………………………………………………………………..</w:t>
      </w:r>
    </w:p>
    <w:p w:rsidR="005800DE" w:rsidRDefault="005800DE" w:rsidP="00427E2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– 30 … ……………………………………………………………………………</w:t>
      </w:r>
    </w:p>
    <w:p w:rsidR="005800DE" w:rsidRDefault="005800DE" w:rsidP="00427E2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: 30 … …………………………………………………………………………….</w:t>
      </w:r>
    </w:p>
    <w:p w:rsidR="005800DE" w:rsidRDefault="005800DE" w:rsidP="00EC2CB0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: 5 – 90 : 5 …..……………………………………………………………………..</w:t>
      </w:r>
    </w:p>
    <w:p w:rsidR="005800DE" w:rsidRPr="005F6738" w:rsidRDefault="005800DE" w:rsidP="005F6738">
      <w:pPr>
        <w:rPr>
          <w:rFonts w:ascii="Times New Roman" w:hAnsi="Times New Roman"/>
          <w:sz w:val="24"/>
          <w:szCs w:val="24"/>
        </w:rPr>
      </w:pPr>
    </w:p>
    <w:p w:rsidR="005800DE" w:rsidRPr="00B002A0" w:rsidRDefault="005800DE" w:rsidP="00B002A0">
      <w:p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2" type="#_x0000_t202" style="position:absolute;margin-left:418.1pt;margin-top:15.5pt;width:33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4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00DE" w:rsidRDefault="005800DE" w:rsidP="009E1798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Pr="009E1798" w:rsidRDefault="005800DE" w:rsidP="009E17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Romek podane bryły</w:t>
      </w:r>
      <w:r w:rsidRPr="009E1798">
        <w:rPr>
          <w:rFonts w:ascii="Times New Roman" w:hAnsi="Times New Roman"/>
          <w:sz w:val="24"/>
          <w:szCs w:val="24"/>
        </w:rPr>
        <w:t xml:space="preserve"> geometryczne ułożył jedna na drugą.      </w:t>
      </w: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  <w:r w:rsidRPr="00302D98">
        <w:rPr>
          <w:noProof/>
          <w:lang w:val="lt-LT" w:eastAsia="lt-LT"/>
        </w:rPr>
        <w:pict>
          <v:shape id="Obraz 1" o:spid="_x0000_i1025" type="#_x0000_t75" style="width:450pt;height:102pt;visibility:visible">
            <v:imagedata r:id="rId8" o:title="" chromakey="black"/>
          </v:shape>
        </w:pict>
      </w: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Jaką najwyższą budowlę może zbudować? ………………………………………….</w:t>
      </w:r>
    </w:p>
    <w:p w:rsidR="005800DE" w:rsidRDefault="005800DE" w:rsidP="00F919BA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Jaką najniższą?..............................................................................................................</w:t>
      </w:r>
    </w:p>
    <w:p w:rsidR="005800DE" w:rsidRDefault="005800DE" w:rsidP="009E17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3" type="#_x0000_t202" style="position:absolute;left:0;text-align:left;margin-left:418.1pt;margin-top:2.65pt;width:33pt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3 p.</w:t>
                  </w:r>
                </w:p>
              </w:txbxContent>
            </v:textbox>
          </v:shape>
        </w:pict>
      </w:r>
      <w:r w:rsidRPr="00CD2716">
        <w:rPr>
          <w:rFonts w:ascii="Times New Roman" w:hAnsi="Times New Roman"/>
          <w:sz w:val="24"/>
          <w:szCs w:val="24"/>
        </w:rPr>
        <w:t>Obwód kwadratu, w którym nakreślono 4 jednakowe okręgi,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D2716">
        <w:rPr>
          <w:rFonts w:ascii="Times New Roman" w:hAnsi="Times New Roman"/>
          <w:sz w:val="24"/>
          <w:szCs w:val="24"/>
        </w:rPr>
        <w:t xml:space="preserve"> </w:t>
      </w:r>
    </w:p>
    <w:p w:rsidR="005800DE" w:rsidRPr="00CD2716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 w:rsidRPr="00CD2716">
        <w:rPr>
          <w:rFonts w:ascii="Times New Roman" w:hAnsi="Times New Roman"/>
          <w:sz w:val="24"/>
          <w:szCs w:val="24"/>
        </w:rPr>
        <w:t>wynosi 32 cm. Oblicz długość promieni</w:t>
      </w:r>
      <w:r>
        <w:rPr>
          <w:rFonts w:ascii="Times New Roman" w:hAnsi="Times New Roman"/>
          <w:sz w:val="24"/>
          <w:szCs w:val="24"/>
        </w:rPr>
        <w:t xml:space="preserve"> okręgów</w:t>
      </w:r>
      <w:r w:rsidRPr="00CD2716">
        <w:rPr>
          <w:rFonts w:ascii="Times New Roman" w:hAnsi="Times New Roman"/>
          <w:sz w:val="24"/>
          <w:szCs w:val="24"/>
        </w:rPr>
        <w:t>.</w:t>
      </w: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Rozwiązanie:                                                   </w:t>
      </w:r>
      <w:r>
        <w:rPr>
          <w:noProof/>
          <w:lang w:val="lt-LT" w:eastAsia="lt-LT"/>
        </w:rPr>
        <w:pict>
          <v:shape id="Obraz 21" o:spid="_x0000_s1034" type="#_x0000_t75" style="position:absolute;left:0;text-align:left;margin-left:254.6pt;margin-top:.1pt;width:129pt;height:129.75pt;z-index:251664384;visibility:visible;mso-position-horizontal-relative:text;mso-position-vertical-relative:text">
            <v:imagedata r:id="rId9" o:title=""/>
            <w10:wrap type="square"/>
          </v:shape>
        </w:pict>
      </w: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CD2716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9E1798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Odp.:………… </w:t>
      </w:r>
    </w:p>
    <w:p w:rsidR="005800DE" w:rsidRPr="00B002A0" w:rsidRDefault="005800DE" w:rsidP="009E1798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5" type="#_x0000_t202" style="position:absolute;left:0;text-align:left;margin-left:418.1pt;margin-top:16.2pt;width:33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3 p.</w:t>
                  </w:r>
                </w:p>
              </w:txbxContent>
            </v:textbox>
          </v:shape>
        </w:pict>
      </w:r>
    </w:p>
    <w:p w:rsidR="005800DE" w:rsidRDefault="005800DE" w:rsidP="009E17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zawodów łyżwiarskich pierwszy na mecie był Julek          </w:t>
      </w: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wynikiem 21 min 14 s. Drugi był Paweł z wynikiem gorszym </w:t>
      </w: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Julka o 24 s. Trzeci był Marcin, a jego wynik wynosił 22 min 11 s. </w:t>
      </w: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sekund wynik Marcina był gorszy od wyniku Pawła?∙</w:t>
      </w:r>
    </w:p>
    <w:p w:rsidR="005800DE" w:rsidRDefault="005800DE" w:rsidP="00D476C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Rozwiązanie: </w:t>
      </w:r>
    </w:p>
    <w:p w:rsidR="005800DE" w:rsidRDefault="005800DE" w:rsidP="00D476C9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D476C9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D476C9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D476C9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Odp.: ………..</w:t>
      </w:r>
    </w:p>
    <w:p w:rsidR="005800DE" w:rsidRDefault="005800DE" w:rsidP="009E17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6" type="#_x0000_t202" style="position:absolute;left:0;text-align:left;margin-left:422.6pt;margin-top:3.3pt;width:33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">
            <v:textbox>
              <w:txbxContent>
                <w:p w:rsidR="005800DE" w:rsidRDefault="005800DE" w:rsidP="00023B1C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Wymyśl i zapisz zadanie na podstawie podanego schematu.                      </w:t>
      </w:r>
    </w:p>
    <w:p w:rsidR="005800DE" w:rsidRDefault="005800DE" w:rsidP="003E3EF3">
      <w:pPr>
        <w:pStyle w:val="ListParagraph"/>
        <w:rPr>
          <w:rFonts w:ascii="Times New Roman" w:hAnsi="Times New Roman"/>
          <w:sz w:val="24"/>
          <w:szCs w:val="24"/>
        </w:rPr>
      </w:pPr>
      <w:r w:rsidRPr="00302D98">
        <w:rPr>
          <w:noProof/>
          <w:lang w:val="lt-LT" w:eastAsia="lt-LT"/>
        </w:rPr>
        <w:pict>
          <v:shape id="Obraz 22" o:spid="_x0000_i1026" type="#_x0000_t75" style="width:336pt;height:69.75pt;visibility:visible">
            <v:imagedata r:id="rId10" o:title=""/>
          </v:shape>
        </w:pict>
      </w:r>
    </w:p>
    <w:p w:rsidR="005800DE" w:rsidRDefault="005800DE" w:rsidP="003E3EF3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3E3EF3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0DE" w:rsidRPr="00023B1C" w:rsidRDefault="005800DE" w:rsidP="009E17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7" type="#_x0000_t202" style="position:absolute;left:0;text-align:left;margin-left:421.85pt;margin-top:1.85pt;width:33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Oznacz nieprawdziwe</w:t>
      </w:r>
      <w:r w:rsidRPr="00023B1C">
        <w:rPr>
          <w:rFonts w:ascii="Times New Roman" w:hAnsi="Times New Roman"/>
          <w:sz w:val="24"/>
          <w:szCs w:val="24"/>
        </w:rPr>
        <w:t xml:space="preserve"> równości.                                                            </w:t>
      </w:r>
    </w:p>
    <w:p w:rsidR="005800DE" w:rsidRDefault="005800DE" w:rsidP="00532B3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+ 12 : 4 = (32 + 12) : 4                      c) (20 + 25) : 5 = 20 + 25 : 5 </w:t>
      </w:r>
    </w:p>
    <w:p w:rsidR="005800DE" w:rsidRDefault="005800DE" w:rsidP="00532B3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(36 + 27) : 9 = 36 : 9 + 27 : 9                 d) 14 + 28 : 7 = (14 + 28) : 7 ∙ 3 </w:t>
      </w:r>
    </w:p>
    <w:p w:rsidR="005800DE" w:rsidRPr="00B002A0" w:rsidRDefault="005800DE" w:rsidP="00B002A0">
      <w:p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8" type="#_x0000_t202" style="position:absolute;margin-left:417.35pt;margin-top:15.9pt;width:33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00DE" w:rsidRDefault="005800DE" w:rsidP="009E17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może wybrać zajęcie, które trwałoby od 1½ do 2 godzin.     </w:t>
      </w: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Które zajęcie może wybrać?  Oznacz prawidłową odpowiedź. </w:t>
      </w:r>
    </w:p>
    <w:p w:rsidR="005800DE" w:rsidRDefault="005800DE" w:rsidP="00551C3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 min trwające zajęcie                   c) 105 min trwające zajęcie</w:t>
      </w:r>
    </w:p>
    <w:p w:rsidR="005800DE" w:rsidRDefault="005800DE" w:rsidP="00B002A0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 min trwające zajęcie                   d)  62 min trwające zajęcie</w:t>
      </w:r>
    </w:p>
    <w:p w:rsidR="005800DE" w:rsidRDefault="005800DE" w:rsidP="0048103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39" type="#_x0000_t202" style="position:absolute;left:0;text-align:left;margin-left:421.45pt;margin-top:2.8pt;width:33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W pudełku było 16 plastikowych linijek i ileś drewnianych. Gdy przed       </w:t>
      </w: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lekcją uczniowie wzięli połowę linijek, w pudełku zostało 20 linijek. </w:t>
      </w:r>
    </w:p>
    <w:p w:rsidR="005800DE" w:rsidRDefault="005800DE" w:rsidP="00253D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Ile drewnianych linijek było na początku? </w:t>
      </w:r>
    </w:p>
    <w:p w:rsidR="005800DE" w:rsidRDefault="005800DE" w:rsidP="00D170A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Rozwiązanie: </w:t>
      </w:r>
    </w:p>
    <w:p w:rsidR="005800DE" w:rsidRDefault="005800DE" w:rsidP="00D170A2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D170A2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Default="005800DE" w:rsidP="00D170A2">
      <w:pPr>
        <w:pStyle w:val="ListParagraph"/>
        <w:rPr>
          <w:rFonts w:ascii="Times New Roman" w:hAnsi="Times New Roman"/>
          <w:sz w:val="24"/>
          <w:szCs w:val="24"/>
        </w:rPr>
      </w:pPr>
    </w:p>
    <w:p w:rsidR="005800DE" w:rsidRPr="00481035" w:rsidRDefault="005800DE" w:rsidP="00481035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Odp.: ...................</w:t>
      </w:r>
    </w:p>
    <w:p w:rsidR="005800DE" w:rsidRDefault="005800DE" w:rsidP="009E17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40" type="#_x0000_t202" style="position:absolute;left:0;text-align:left;margin-left:420.05pt;margin-top:1.1pt;width:33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">
            <v:textbox>
              <w:txbxContent>
                <w:p w:rsidR="005800DE" w:rsidRDefault="005800DE" w:rsidP="00253DC8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Pokoloruj  ⅝  prostokąta.</w:t>
      </w:r>
    </w:p>
    <w:p w:rsidR="005800DE" w:rsidRDefault="005800DE" w:rsidP="00291912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302D98">
        <w:rPr>
          <w:noProof/>
          <w:lang w:val="lt-LT" w:eastAsia="lt-LT"/>
        </w:rPr>
        <w:pict>
          <v:shape id="Obraz 24" o:spid="_x0000_i1027" type="#_x0000_t75" style="width:199.5pt;height:103.5pt;visibility:visible">
            <v:imagedata r:id="rId11" o:title=""/>
          </v:shape>
        </w:pict>
      </w:r>
    </w:p>
    <w:p w:rsidR="005800DE" w:rsidRDefault="005800DE" w:rsidP="0029191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_x0000_s1041" type="#_x0000_t202" style="position:absolute;margin-left:421.4pt;margin-top:20pt;width:33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">
            <v:textbox>
              <w:txbxContent>
                <w:p w:rsidR="005800DE" w:rsidRDefault="005800DE" w:rsidP="00F82341">
                  <w:pPr>
                    <w:jc w:val="right"/>
                  </w:pPr>
                  <w:r>
                    <w:t>2 p.</w:t>
                  </w:r>
                </w:p>
              </w:txbxContent>
            </v:textbox>
          </v:shape>
        </w:pict>
      </w:r>
      <w:r w:rsidRPr="004810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Jaka część prostokąta została </w:t>
      </w:r>
      <w:r w:rsidRPr="00481035">
        <w:rPr>
          <w:rFonts w:ascii="Times New Roman" w:hAnsi="Times New Roman"/>
          <w:sz w:val="24"/>
          <w:szCs w:val="24"/>
        </w:rPr>
        <w:t xml:space="preserve"> niepokolorowana?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5800DE" w:rsidRPr="00481035" w:rsidRDefault="005800DE" w:rsidP="0048103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Rafał</w:t>
      </w:r>
      <w:r w:rsidRPr="00481035">
        <w:rPr>
          <w:rFonts w:ascii="Times New Roman" w:hAnsi="Times New Roman"/>
          <w:sz w:val="24"/>
          <w:szCs w:val="24"/>
        </w:rPr>
        <w:t xml:space="preserve"> ułożył duży sześcian z małych sześcian</w:t>
      </w:r>
      <w:r>
        <w:rPr>
          <w:rFonts w:ascii="Times New Roman" w:hAnsi="Times New Roman"/>
          <w:sz w:val="24"/>
          <w:szCs w:val="24"/>
        </w:rPr>
        <w:t>i</w:t>
      </w:r>
      <w:r w:rsidRPr="00481035">
        <w:rPr>
          <w:rFonts w:ascii="Times New Roman" w:hAnsi="Times New Roman"/>
          <w:sz w:val="24"/>
          <w:szCs w:val="24"/>
        </w:rPr>
        <w:t xml:space="preserve">ków. Taką samą                      </w:t>
      </w:r>
    </w:p>
    <w:p w:rsidR="005800DE" w:rsidRDefault="005800DE" w:rsidP="00F8234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budowlę zaczęła układać Ewa. Ile sześcianików jej brakuje do zakończenia budowli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?</w:t>
      </w:r>
    </w:p>
    <w:p w:rsidR="005800DE" w:rsidRDefault="005800DE" w:rsidP="00B002A0">
      <w:pPr>
        <w:rPr>
          <w:rFonts w:ascii="Times New Roman" w:hAnsi="Times New Roman"/>
          <w:sz w:val="24"/>
          <w:szCs w:val="24"/>
        </w:rPr>
      </w:pPr>
      <w:r w:rsidRPr="00302D98">
        <w:rPr>
          <w:noProof/>
          <w:lang w:val="lt-LT" w:eastAsia="lt-LT"/>
        </w:rPr>
        <w:pict>
          <v:shape id="Obraz 25" o:spid="_x0000_i1028" type="#_x0000_t75" style="width:242.25pt;height:123pt;visibility:visible">
            <v:imagedata r:id="rId12" o:title="" chromakey="bla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Odp.: ……………….</w:t>
      </w:r>
    </w:p>
    <w:p w:rsidR="005800DE" w:rsidRDefault="005800DE" w:rsidP="00B002A0">
      <w:pPr>
        <w:rPr>
          <w:rFonts w:ascii="Times New Roman" w:hAnsi="Times New Roman"/>
          <w:sz w:val="24"/>
          <w:szCs w:val="24"/>
        </w:rPr>
      </w:pPr>
    </w:p>
    <w:p w:rsidR="005800DE" w:rsidRDefault="005800DE" w:rsidP="00B002A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800DE" w:rsidRPr="00B002A0" w:rsidRDefault="005800DE" w:rsidP="001A4B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Mogłeś(-aś) uzyskać 36 punktów. Uzyskałeś (- aś) ………… </w:t>
      </w:r>
    </w:p>
    <w:sectPr w:rsidR="005800DE" w:rsidRPr="00B002A0" w:rsidSect="00F96C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DE" w:rsidRDefault="005800DE" w:rsidP="007F78FC">
      <w:pPr>
        <w:spacing w:after="0" w:line="240" w:lineRule="auto"/>
      </w:pPr>
      <w:r>
        <w:separator/>
      </w:r>
    </w:p>
  </w:endnote>
  <w:endnote w:type="continuationSeparator" w:id="0">
    <w:p w:rsidR="005800DE" w:rsidRDefault="005800DE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DE" w:rsidRDefault="005800DE" w:rsidP="007F78FC">
      <w:pPr>
        <w:spacing w:after="0" w:line="240" w:lineRule="auto"/>
      </w:pPr>
      <w:r>
        <w:separator/>
      </w:r>
    </w:p>
  </w:footnote>
  <w:footnote w:type="continuationSeparator" w:id="0">
    <w:p w:rsidR="005800DE" w:rsidRDefault="005800DE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496"/>
    <w:multiLevelType w:val="hybridMultilevel"/>
    <w:tmpl w:val="BF1E8B5A"/>
    <w:lvl w:ilvl="0" w:tplc="69FC69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2132B0"/>
    <w:multiLevelType w:val="hybridMultilevel"/>
    <w:tmpl w:val="B4082DC6"/>
    <w:lvl w:ilvl="0" w:tplc="EFCE3F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5675F0"/>
    <w:multiLevelType w:val="hybridMultilevel"/>
    <w:tmpl w:val="0C1CD43C"/>
    <w:lvl w:ilvl="0" w:tplc="823233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A45748"/>
    <w:multiLevelType w:val="hybridMultilevel"/>
    <w:tmpl w:val="BC6AE048"/>
    <w:lvl w:ilvl="0" w:tplc="947E0C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F71824"/>
    <w:multiLevelType w:val="hybridMultilevel"/>
    <w:tmpl w:val="B5262184"/>
    <w:lvl w:ilvl="0" w:tplc="20AE1F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636C2"/>
    <w:multiLevelType w:val="hybridMultilevel"/>
    <w:tmpl w:val="8180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C02E52"/>
    <w:multiLevelType w:val="hybridMultilevel"/>
    <w:tmpl w:val="6EFEA038"/>
    <w:lvl w:ilvl="0" w:tplc="47E8DF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F106574"/>
    <w:multiLevelType w:val="hybridMultilevel"/>
    <w:tmpl w:val="A7E6D3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48"/>
    <w:rsid w:val="00023B1C"/>
    <w:rsid w:val="00031B21"/>
    <w:rsid w:val="000A0436"/>
    <w:rsid w:val="000B4903"/>
    <w:rsid w:val="001A4BD0"/>
    <w:rsid w:val="001B3E7D"/>
    <w:rsid w:val="00204594"/>
    <w:rsid w:val="002211CF"/>
    <w:rsid w:val="00253DC8"/>
    <w:rsid w:val="00291912"/>
    <w:rsid w:val="002B61D0"/>
    <w:rsid w:val="002E60C2"/>
    <w:rsid w:val="00302D98"/>
    <w:rsid w:val="003107B3"/>
    <w:rsid w:val="00310F04"/>
    <w:rsid w:val="00316A68"/>
    <w:rsid w:val="00333B1B"/>
    <w:rsid w:val="0034549E"/>
    <w:rsid w:val="00391E4D"/>
    <w:rsid w:val="003C7799"/>
    <w:rsid w:val="003E3EF3"/>
    <w:rsid w:val="00401492"/>
    <w:rsid w:val="004242B2"/>
    <w:rsid w:val="00427E26"/>
    <w:rsid w:val="004360C2"/>
    <w:rsid w:val="00481035"/>
    <w:rsid w:val="004A42D4"/>
    <w:rsid w:val="004B6B02"/>
    <w:rsid w:val="00501B8C"/>
    <w:rsid w:val="00532B33"/>
    <w:rsid w:val="00541B39"/>
    <w:rsid w:val="00551C3C"/>
    <w:rsid w:val="00572231"/>
    <w:rsid w:val="005800DE"/>
    <w:rsid w:val="005C229F"/>
    <w:rsid w:val="005F6738"/>
    <w:rsid w:val="00680FAB"/>
    <w:rsid w:val="00742CFE"/>
    <w:rsid w:val="0076297A"/>
    <w:rsid w:val="007757E8"/>
    <w:rsid w:val="0077593B"/>
    <w:rsid w:val="00794D60"/>
    <w:rsid w:val="007F78FC"/>
    <w:rsid w:val="00864C9B"/>
    <w:rsid w:val="008D6A12"/>
    <w:rsid w:val="00934F10"/>
    <w:rsid w:val="009B083F"/>
    <w:rsid w:val="009C79FC"/>
    <w:rsid w:val="009D22D4"/>
    <w:rsid w:val="009E1798"/>
    <w:rsid w:val="00A47D55"/>
    <w:rsid w:val="00B002A0"/>
    <w:rsid w:val="00B25E34"/>
    <w:rsid w:val="00B662F2"/>
    <w:rsid w:val="00BD2850"/>
    <w:rsid w:val="00BF2833"/>
    <w:rsid w:val="00C24EE5"/>
    <w:rsid w:val="00C30A7A"/>
    <w:rsid w:val="00C55C5E"/>
    <w:rsid w:val="00CD2716"/>
    <w:rsid w:val="00CE791C"/>
    <w:rsid w:val="00D170A2"/>
    <w:rsid w:val="00D476C9"/>
    <w:rsid w:val="00D84028"/>
    <w:rsid w:val="00E1690B"/>
    <w:rsid w:val="00E23520"/>
    <w:rsid w:val="00E53E48"/>
    <w:rsid w:val="00E9243A"/>
    <w:rsid w:val="00EC2C17"/>
    <w:rsid w:val="00EC2CB0"/>
    <w:rsid w:val="00F5295A"/>
    <w:rsid w:val="00F82341"/>
    <w:rsid w:val="00F919BA"/>
    <w:rsid w:val="00F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55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E48"/>
    <w:pPr>
      <w:ind w:left="720"/>
      <w:contextualSpacing/>
    </w:pPr>
  </w:style>
  <w:style w:type="table" w:styleId="TableGrid">
    <w:name w:val="Table Grid"/>
    <w:basedOn w:val="TableNormal"/>
    <w:uiPriority w:val="99"/>
    <w:rsid w:val="0068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2B3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3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8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8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2414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SZKOLNA  OLIMPIADA  Z  MATEMATYKI  2014          </dc:title>
  <dc:subject/>
  <dc:creator>1</dc:creator>
  <cp:keywords/>
  <dc:description/>
  <cp:lastModifiedBy>none</cp:lastModifiedBy>
  <cp:revision>2</cp:revision>
  <dcterms:created xsi:type="dcterms:W3CDTF">2014-03-15T12:42:00Z</dcterms:created>
  <dcterms:modified xsi:type="dcterms:W3CDTF">2014-03-15T12:42:00Z</dcterms:modified>
</cp:coreProperties>
</file>