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AA" w:rsidRPr="00B848A7" w:rsidRDefault="001C66AA" w:rsidP="00FE5515">
      <w:pPr>
        <w:spacing w:line="360" w:lineRule="auto"/>
        <w:rPr>
          <w:rFonts w:ascii="Tahoma" w:hAnsi="Tahoma" w:cs="Tahoma"/>
          <w:sz w:val="20"/>
          <w:szCs w:val="20"/>
          <w:lang w:val="lt-LT"/>
        </w:rPr>
      </w:pPr>
      <w:r w:rsidRPr="00B848A7">
        <w:rPr>
          <w:rFonts w:ascii="Tahoma" w:hAnsi="Tahoma" w:cs="Tahoma"/>
          <w:b/>
          <w:bCs/>
          <w:lang w:val="lt-LT"/>
        </w:rPr>
        <w:t>Trečios klasės mokinių mokyklos matematikos olimpiada 201</w:t>
      </w:r>
      <w:r w:rsidRPr="00B848A7">
        <w:rPr>
          <w:rFonts w:ascii="Tahoma" w:hAnsi="Tahoma" w:cs="Tahoma"/>
          <w:b/>
          <w:bCs/>
          <w:lang w:val="en-US"/>
        </w:rPr>
        <w:t>4</w:t>
      </w:r>
      <w:r w:rsidRPr="00B848A7">
        <w:rPr>
          <w:rFonts w:ascii="Tahoma" w:hAnsi="Tahoma" w:cs="Tahoma"/>
          <w:b/>
          <w:bCs/>
          <w:lang w:val="lt-LT"/>
        </w:rPr>
        <w:t xml:space="preserve"> m.</w:t>
      </w:r>
      <w:r w:rsidRPr="00B848A7">
        <w:rPr>
          <w:rFonts w:ascii="Tahoma" w:hAnsi="Tahoma" w:cs="Tahoma"/>
          <w:b/>
          <w:bCs/>
          <w:sz w:val="20"/>
          <w:szCs w:val="20"/>
          <w:lang w:val="lt-LT"/>
        </w:rPr>
        <w:t xml:space="preserve">     </w:t>
      </w:r>
      <w:r w:rsidRPr="00B848A7">
        <w:rPr>
          <w:rFonts w:ascii="Tahoma" w:hAnsi="Tahoma" w:cs="Tahoma"/>
          <w:b/>
          <w:bCs/>
          <w:lang w:val="lt-LT"/>
        </w:rPr>
        <w:t xml:space="preserve">   </w:t>
      </w:r>
      <w:r w:rsidRPr="00B848A7">
        <w:rPr>
          <w:rFonts w:ascii="Tahoma" w:hAnsi="Tahoma" w:cs="Tahoma"/>
          <w:b/>
          <w:bCs/>
          <w:sz w:val="20"/>
          <w:szCs w:val="20"/>
          <w:lang w:val="lt-LT"/>
        </w:rPr>
        <w:t xml:space="preserve">                      </w:t>
      </w:r>
    </w:p>
    <w:p w:rsidR="001C66AA" w:rsidRPr="00B848A7" w:rsidRDefault="001C66AA" w:rsidP="00FE5515">
      <w:pPr>
        <w:spacing w:line="360" w:lineRule="auto"/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lt-LT"/>
        </w:rPr>
        <w:t>Mokykla....................................................................................................</w:t>
      </w:r>
    </w:p>
    <w:p w:rsidR="001C66AA" w:rsidRPr="00B848A7" w:rsidRDefault="001C66AA" w:rsidP="00FE5515">
      <w:pPr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lt-LT"/>
        </w:rPr>
        <w:t>Mokinio vardas, pavardė............................................................................. Klasė..............</w:t>
      </w:r>
    </w:p>
    <w:p w:rsidR="001C66AA" w:rsidRPr="00B848A7" w:rsidRDefault="001C66AA" w:rsidP="00FE5515">
      <w:pPr>
        <w:rPr>
          <w:rFonts w:ascii="Tahoma" w:hAnsi="Tahoma" w:cs="Tahoma"/>
          <w:sz w:val="22"/>
          <w:szCs w:val="22"/>
          <w:lang w:val="lt-LT"/>
        </w:rPr>
      </w:pPr>
    </w:p>
    <w:p w:rsidR="001C66AA" w:rsidRPr="00B848A7" w:rsidRDefault="001C66AA" w:rsidP="00FE5515">
      <w:pPr>
        <w:rPr>
          <w:rFonts w:ascii="Tahoma" w:hAnsi="Tahoma" w:cs="Tahoma"/>
          <w:sz w:val="20"/>
          <w:szCs w:val="20"/>
          <w:lang w:val="lt-LT"/>
        </w:rPr>
      </w:pPr>
      <w:r>
        <w:rPr>
          <w:noProof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pt;margin-top:3.35pt;width:514.5pt;height:0;z-index:251650048" o:connectortype="straight" strokecolor="#7f7f7f" strokeweight="1pt"/>
        </w:pict>
      </w:r>
    </w:p>
    <w:p w:rsidR="001C66AA" w:rsidRPr="006875E8" w:rsidRDefault="001C66AA" w:rsidP="00493206">
      <w:pPr>
        <w:pStyle w:val="ListParagraph"/>
        <w:numPr>
          <w:ilvl w:val="0"/>
          <w:numId w:val="1"/>
        </w:numPr>
        <w:rPr>
          <w:rFonts w:ascii="Tahoma" w:hAnsi="Tahoma" w:cs="Tahoma"/>
          <w:lang w:val="lt-LT"/>
        </w:rPr>
      </w:pPr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9pt;margin-top:4.45pt;width:36.6pt;height:22.7pt;z-index:251646976">
            <v:textbox style="mso-next-textbox:#_x0000_s1027">
              <w:txbxContent>
                <w:p w:rsidR="001C66AA" w:rsidRPr="00DB6CF1" w:rsidRDefault="001C66AA" w:rsidP="00FE5515">
                  <w:pP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1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B848A7">
        <w:rPr>
          <w:rFonts w:ascii="Tahoma" w:hAnsi="Tahoma" w:cs="Tahoma"/>
          <w:lang w:val="lt-LT"/>
        </w:rPr>
        <w:t xml:space="preserve">Į langelius įrašykite nelyginius skaičius, esančius tarp </w:t>
      </w:r>
      <w:r w:rsidRPr="006875E8">
        <w:rPr>
          <w:rFonts w:ascii="Tahoma" w:hAnsi="Tahoma" w:cs="Tahoma"/>
          <w:lang w:val="lt-LT"/>
        </w:rPr>
        <w:t>58 ir 76.</w:t>
      </w:r>
    </w:p>
    <w:p w:rsidR="001C66AA" w:rsidRPr="00B848A7" w:rsidRDefault="001C66AA" w:rsidP="00493206">
      <w:pPr>
        <w:pStyle w:val="ListParagraph"/>
        <w:rPr>
          <w:rFonts w:ascii="Tahoma" w:hAnsi="Tahoma" w:cs="Tahoma"/>
          <w:lang w:val="lt-L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C66AA" w:rsidRPr="006875E8">
        <w:tc>
          <w:tcPr>
            <w:tcW w:w="964" w:type="dxa"/>
          </w:tcPr>
          <w:p w:rsidR="001C66AA" w:rsidRPr="00B848A7" w:rsidRDefault="001C66AA" w:rsidP="00FE5515">
            <w:pPr>
              <w:rPr>
                <w:rFonts w:ascii="Tahoma" w:hAnsi="Tahoma" w:cs="Tahoma"/>
                <w:lang w:val="lt-LT"/>
              </w:rPr>
            </w:pPr>
          </w:p>
          <w:p w:rsidR="001C66AA" w:rsidRPr="00B848A7" w:rsidRDefault="001C66AA" w:rsidP="00FE5515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964" w:type="dxa"/>
          </w:tcPr>
          <w:p w:rsidR="001C66AA" w:rsidRPr="00B848A7" w:rsidRDefault="001C66AA" w:rsidP="00FE5515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964" w:type="dxa"/>
          </w:tcPr>
          <w:p w:rsidR="001C66AA" w:rsidRPr="00B848A7" w:rsidRDefault="001C66AA" w:rsidP="00FE5515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964" w:type="dxa"/>
          </w:tcPr>
          <w:p w:rsidR="001C66AA" w:rsidRPr="00B848A7" w:rsidRDefault="001C66AA" w:rsidP="00FE5515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964" w:type="dxa"/>
          </w:tcPr>
          <w:p w:rsidR="001C66AA" w:rsidRPr="00B848A7" w:rsidRDefault="001C66AA" w:rsidP="00FE5515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964" w:type="dxa"/>
          </w:tcPr>
          <w:p w:rsidR="001C66AA" w:rsidRPr="00B848A7" w:rsidRDefault="001C66AA" w:rsidP="00FE5515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964" w:type="dxa"/>
          </w:tcPr>
          <w:p w:rsidR="001C66AA" w:rsidRPr="00B848A7" w:rsidRDefault="001C66AA" w:rsidP="00FE5515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964" w:type="dxa"/>
          </w:tcPr>
          <w:p w:rsidR="001C66AA" w:rsidRPr="00B848A7" w:rsidRDefault="001C66AA" w:rsidP="00FE5515">
            <w:pPr>
              <w:rPr>
                <w:rFonts w:ascii="Tahoma" w:hAnsi="Tahoma" w:cs="Tahoma"/>
                <w:lang w:val="lt-LT"/>
              </w:rPr>
            </w:pPr>
          </w:p>
        </w:tc>
        <w:tc>
          <w:tcPr>
            <w:tcW w:w="964" w:type="dxa"/>
          </w:tcPr>
          <w:p w:rsidR="001C66AA" w:rsidRPr="00B848A7" w:rsidRDefault="001C66AA" w:rsidP="00FE5515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1C66AA" w:rsidRPr="00B848A7" w:rsidRDefault="001C66AA" w:rsidP="00FE5515">
      <w:pPr>
        <w:rPr>
          <w:rFonts w:ascii="Tahoma" w:hAnsi="Tahoma" w:cs="Tahoma"/>
          <w:lang w:val="lt-LT"/>
        </w:rPr>
      </w:pPr>
      <w:r>
        <w:rPr>
          <w:noProof/>
          <w:lang w:val="lt-LT" w:eastAsia="lt-LT"/>
        </w:rPr>
        <w:pict>
          <v:shape id="_x0000_s1028" type="#_x0000_t32" style="position:absolute;margin-left:6pt;margin-top:17.9pt;width:514.5pt;height:0;z-index:251648000;mso-position-horizontal-relative:text;mso-position-vertical-relative:text" o:connectortype="straight" strokecolor="#7f7f7f" strokeweight="1pt"/>
        </w:pict>
      </w:r>
    </w:p>
    <w:p w:rsidR="001C66AA" w:rsidRDefault="001C66AA" w:rsidP="00DE3DCE">
      <w:pPr>
        <w:rPr>
          <w:rFonts w:ascii="Tahoma" w:hAnsi="Tahoma" w:cs="Tahoma"/>
          <w:lang w:val="lt-LT"/>
        </w:rPr>
      </w:pPr>
    </w:p>
    <w:p w:rsidR="001C66AA" w:rsidRPr="00410932" w:rsidRDefault="001C66AA" w:rsidP="00903D1D">
      <w:pPr>
        <w:numPr>
          <w:ilvl w:val="0"/>
          <w:numId w:val="1"/>
        </w:numPr>
        <w:tabs>
          <w:tab w:val="left" w:pos="1680"/>
        </w:tabs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29" type="#_x0000_t202" style="position:absolute;left:0;text-align:left;margin-left:486pt;margin-top:21.25pt;width:36.6pt;height:22.7pt;z-index:251663360">
            <v:textbox style="mso-next-textbox:#_x0000_s1029">
              <w:txbxContent>
                <w:p w:rsidR="001C66AA" w:rsidRPr="00DB6CF1" w:rsidRDefault="001C66AA" w:rsidP="00903D1D">
                  <w:pP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EB0401">
        <w:rPr>
          <w:rFonts w:ascii="Verdana" w:hAnsi="Verdana" w:cs="Verdana"/>
          <w:sz w:val="22"/>
          <w:szCs w:val="22"/>
          <w:lang w:val="lt-LT"/>
        </w:rPr>
        <w:t>Mo</w:t>
      </w:r>
      <w:r>
        <w:rPr>
          <w:rFonts w:ascii="Verdana" w:hAnsi="Verdana" w:cs="Verdana"/>
          <w:sz w:val="22"/>
          <w:szCs w:val="22"/>
          <w:lang w:val="lt-LT"/>
        </w:rPr>
        <w:t xml:space="preserve">čiutė augina žąsis ir avis. Visos jie turi </w:t>
      </w:r>
      <w:r w:rsidRPr="00410932">
        <w:rPr>
          <w:rFonts w:ascii="Verdana" w:hAnsi="Verdana" w:cs="Verdana"/>
          <w:sz w:val="22"/>
          <w:szCs w:val="22"/>
          <w:lang w:val="lt-LT"/>
        </w:rPr>
        <w:t>8 galvas ir 26 kojas. Kiek žąsų ir kiek avių augina močiutė?</w:t>
      </w:r>
      <w:r w:rsidRPr="00410932">
        <w:rPr>
          <w:rFonts w:ascii="Verdana" w:hAnsi="Verdana" w:cs="Verdana"/>
          <w:sz w:val="22"/>
          <w:szCs w:val="22"/>
          <w:lang w:val="lt-LT"/>
        </w:rPr>
        <w:br/>
      </w:r>
    </w:p>
    <w:p w:rsidR="001C66AA" w:rsidRDefault="001C66AA" w:rsidP="00903D1D">
      <w:pPr>
        <w:tabs>
          <w:tab w:val="left" w:pos="1680"/>
        </w:tabs>
        <w:ind w:left="720"/>
        <w:rPr>
          <w:rFonts w:ascii="Verdana" w:hAnsi="Verdana" w:cs="Verdana"/>
          <w:sz w:val="22"/>
          <w:szCs w:val="22"/>
          <w:lang w:val="en-US"/>
        </w:rPr>
      </w:pP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>Ats.:</w:t>
      </w:r>
    </w:p>
    <w:p w:rsidR="001C66AA" w:rsidRDefault="001C66AA" w:rsidP="00903D1D">
      <w:pPr>
        <w:rPr>
          <w:rFonts w:ascii="Verdana" w:hAnsi="Verdana" w:cs="Verdan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30" type="#_x0000_t32" style="position:absolute;margin-left:16.95pt;margin-top:10.75pt;width:514.5pt;height:0;z-index:251662336" o:connectortype="straight" strokecolor="#7f7f7f" strokeweight="1pt"/>
        </w:pict>
      </w:r>
    </w:p>
    <w:p w:rsidR="001C66AA" w:rsidRPr="00B848A7" w:rsidRDefault="001C66AA" w:rsidP="00DE3DCE">
      <w:pPr>
        <w:rPr>
          <w:rFonts w:ascii="Tahoma" w:hAnsi="Tahoma" w:cs="Tahoma"/>
          <w:lang w:val="lt-LT"/>
        </w:rPr>
      </w:pPr>
    </w:p>
    <w:p w:rsidR="001C66AA" w:rsidRPr="00B848A7" w:rsidRDefault="001C66AA" w:rsidP="00903D1D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1" type="#_x0000_t202" style="position:absolute;left:0;text-align:left;margin-left:485.1pt;margin-top:.4pt;width:35.4pt;height:22.7pt;z-index:251649024">
            <v:textbox style="mso-next-textbox:#_x0000_s1031">
              <w:txbxContent>
                <w:p w:rsidR="001C66AA" w:rsidRPr="00DB6CF1" w:rsidRDefault="001C66AA" w:rsidP="00DB6CF1">
                  <w:pPr>
                    <w:rPr>
                      <w:rFonts w:ascii="Verdana" w:hAnsi="Verdana" w:cs="Verdana"/>
                      <w:lang w:val="lt-LT"/>
                    </w:rPr>
                  </w:pP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B848A7">
        <w:rPr>
          <w:rFonts w:ascii="Tahoma" w:hAnsi="Tahoma" w:cs="Tahoma"/>
          <w:sz w:val="22"/>
          <w:szCs w:val="22"/>
          <w:lang w:val="lt-LT"/>
        </w:rPr>
        <w:t>Užrašykite ir apskaičiuokite:</w:t>
      </w:r>
      <w:r w:rsidRPr="00B848A7">
        <w:rPr>
          <w:rFonts w:ascii="Tahoma" w:hAnsi="Tahoma" w:cs="Tahoma"/>
          <w:sz w:val="22"/>
          <w:szCs w:val="22"/>
          <w:lang w:val="lt-LT"/>
        </w:rPr>
        <w:br/>
      </w:r>
    </w:p>
    <w:p w:rsidR="001C66AA" w:rsidRDefault="001C66AA" w:rsidP="00DE3DCE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lt-LT"/>
        </w:rPr>
        <w:t xml:space="preserve">iš </w:t>
      </w:r>
      <w:r w:rsidRPr="00B848A7">
        <w:rPr>
          <w:rFonts w:ascii="Tahoma" w:hAnsi="Tahoma" w:cs="Tahoma"/>
          <w:sz w:val="22"/>
          <w:szCs w:val="22"/>
          <w:lang w:val="en-US"/>
        </w:rPr>
        <w:t>43 ir 17 sumos atimkite 4 ir 9 sandaug</w:t>
      </w:r>
      <w:r>
        <w:rPr>
          <w:rFonts w:ascii="Tahoma" w:hAnsi="Tahoma" w:cs="Tahoma"/>
          <w:sz w:val="22"/>
          <w:szCs w:val="22"/>
          <w:lang w:val="lt-LT"/>
        </w:rPr>
        <w:t>ą:</w:t>
      </w:r>
      <w:r w:rsidRPr="00B848A7">
        <w:rPr>
          <w:rFonts w:ascii="Tahoma" w:hAnsi="Tahoma" w:cs="Tahoma"/>
          <w:sz w:val="22"/>
          <w:szCs w:val="22"/>
          <w:lang w:val="lt-LT"/>
        </w:rPr>
        <w:t xml:space="preserve"> </w:t>
      </w:r>
    </w:p>
    <w:p w:rsidR="001C66AA" w:rsidRDefault="001C66AA" w:rsidP="006875E8">
      <w:pPr>
        <w:pStyle w:val="ListParagraph"/>
        <w:ind w:left="0"/>
        <w:rPr>
          <w:rFonts w:ascii="Tahoma" w:hAnsi="Tahoma" w:cs="Tahoma"/>
          <w:sz w:val="22"/>
          <w:szCs w:val="22"/>
          <w:lang w:val="en-US"/>
        </w:rPr>
      </w:pPr>
      <w:r w:rsidRPr="00B848A7">
        <w:rPr>
          <w:rFonts w:ascii="Tahoma" w:hAnsi="Tahoma" w:cs="Tahoma"/>
          <w:sz w:val="22"/>
          <w:szCs w:val="22"/>
          <w:lang w:val="en-US"/>
        </w:rPr>
        <w:t xml:space="preserve">        </w:t>
      </w:r>
      <w:r>
        <w:rPr>
          <w:rFonts w:ascii="Tahoma" w:hAnsi="Tahoma" w:cs="Tahoma"/>
          <w:sz w:val="22"/>
          <w:szCs w:val="22"/>
          <w:lang w:val="en-US"/>
        </w:rPr>
        <w:t xml:space="preserve">  </w:t>
      </w:r>
    </w:p>
    <w:p w:rsidR="001C66AA" w:rsidRPr="00B848A7" w:rsidRDefault="001C66AA" w:rsidP="006875E8">
      <w:pPr>
        <w:pStyle w:val="ListParagraph"/>
        <w:ind w:left="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             </w:t>
      </w:r>
      <w:r w:rsidRPr="00B848A7">
        <w:rPr>
          <w:rFonts w:ascii="Tahoma" w:hAnsi="Tahoma" w:cs="Tahoma"/>
          <w:sz w:val="22"/>
          <w:szCs w:val="22"/>
          <w:lang w:val="en-US"/>
        </w:rPr>
        <w:t xml:space="preserve"> ………………………………………………………………………………………..</w:t>
      </w:r>
    </w:p>
    <w:p w:rsidR="001C66AA" w:rsidRPr="00B848A7" w:rsidRDefault="001C66AA" w:rsidP="006875E8">
      <w:pPr>
        <w:pStyle w:val="ListParagraph"/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lt-LT"/>
        </w:rPr>
        <w:br/>
      </w:r>
    </w:p>
    <w:p w:rsidR="001C66AA" w:rsidRPr="00B848A7" w:rsidRDefault="001C66AA" w:rsidP="00DE3DCE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en-US"/>
        </w:rPr>
        <w:t>55</w:t>
      </w:r>
      <w:r>
        <w:rPr>
          <w:rFonts w:ascii="Tahoma" w:hAnsi="Tahoma" w:cs="Tahoma"/>
          <w:sz w:val="22"/>
          <w:szCs w:val="22"/>
          <w:lang w:val="en-US"/>
        </w:rPr>
        <w:t xml:space="preserve"> ir 19 skirtumą padalykite iš 6:</w:t>
      </w:r>
    </w:p>
    <w:p w:rsidR="001C66AA" w:rsidRPr="00B848A7" w:rsidRDefault="001C66AA" w:rsidP="00AB2BC0">
      <w:pPr>
        <w:pStyle w:val="ListParagraph"/>
        <w:ind w:left="0"/>
        <w:rPr>
          <w:rFonts w:ascii="Tahoma" w:hAnsi="Tahoma" w:cs="Tahoma"/>
          <w:sz w:val="22"/>
          <w:szCs w:val="22"/>
          <w:lang w:val="en-US"/>
        </w:rPr>
      </w:pPr>
    </w:p>
    <w:p w:rsidR="001C66AA" w:rsidRPr="00B848A7" w:rsidRDefault="001C66AA" w:rsidP="00AB2BC0">
      <w:pPr>
        <w:pStyle w:val="ListParagraph"/>
        <w:ind w:left="0"/>
        <w:rPr>
          <w:rFonts w:ascii="Tahoma" w:hAnsi="Tahoma" w:cs="Tahoma"/>
          <w:sz w:val="22"/>
          <w:szCs w:val="22"/>
          <w:lang w:val="en-US"/>
        </w:rPr>
      </w:pPr>
      <w:r w:rsidRPr="00B848A7">
        <w:rPr>
          <w:rFonts w:ascii="Tahoma" w:hAnsi="Tahoma" w:cs="Tahoma"/>
          <w:sz w:val="22"/>
          <w:szCs w:val="22"/>
          <w:lang w:val="en-US"/>
        </w:rPr>
        <w:t xml:space="preserve">        </w:t>
      </w:r>
      <w:r>
        <w:rPr>
          <w:rFonts w:ascii="Tahoma" w:hAnsi="Tahoma" w:cs="Tahoma"/>
          <w:sz w:val="22"/>
          <w:szCs w:val="22"/>
          <w:lang w:val="en-US"/>
        </w:rPr>
        <w:t xml:space="preserve">  </w:t>
      </w:r>
      <w:r w:rsidRPr="00B848A7">
        <w:rPr>
          <w:rFonts w:ascii="Tahoma" w:hAnsi="Tahoma" w:cs="Tahoma"/>
          <w:sz w:val="22"/>
          <w:szCs w:val="22"/>
          <w:lang w:val="en-US"/>
        </w:rPr>
        <w:t xml:space="preserve"> ………………………………………………………………………………………..</w:t>
      </w:r>
    </w:p>
    <w:p w:rsidR="001C66AA" w:rsidRPr="00B848A7" w:rsidRDefault="001C66AA" w:rsidP="006875E8">
      <w:pPr>
        <w:rPr>
          <w:rFonts w:ascii="Tahoma" w:hAnsi="Tahoma" w:cs="Tahoma"/>
          <w:b/>
          <w:bCs/>
          <w:lang w:val="lt-LT"/>
        </w:rPr>
      </w:pPr>
      <w:r>
        <w:rPr>
          <w:noProof/>
          <w:lang w:val="lt-LT" w:eastAsia="lt-LT"/>
        </w:rPr>
        <w:pict>
          <v:shape id="_x0000_s1032" type="#_x0000_t32" style="position:absolute;margin-left:21.6pt;margin-top:18.85pt;width:514.5pt;height:0;z-index:251651072" o:connectortype="straight" strokecolor="#7f7f7f" strokeweight="1pt"/>
        </w:pict>
      </w:r>
    </w:p>
    <w:p w:rsidR="001C66AA" w:rsidRPr="00B848A7" w:rsidRDefault="001C66AA" w:rsidP="005E3F8A">
      <w:pPr>
        <w:rPr>
          <w:rFonts w:ascii="Tahoma" w:hAnsi="Tahoma" w:cs="Tahoma"/>
          <w:lang w:val="lt-LT"/>
        </w:rPr>
      </w:pPr>
    </w:p>
    <w:p w:rsidR="001C66AA" w:rsidRPr="00B848A7" w:rsidRDefault="001C66AA" w:rsidP="00903D1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lt-LT"/>
        </w:rPr>
        <w:t xml:space="preserve">Vienas statybininkas keltuvu į antrą aukštą pakėlė </w:t>
      </w:r>
      <w:r>
        <w:rPr>
          <w:rFonts w:ascii="Tahoma" w:hAnsi="Tahoma" w:cs="Tahoma"/>
          <w:sz w:val="22"/>
          <w:szCs w:val="22"/>
          <w:lang w:val="lt-LT"/>
        </w:rPr>
        <w:t>16</w:t>
      </w:r>
      <w:r w:rsidRPr="00EB0401">
        <w:rPr>
          <w:rFonts w:ascii="Tahoma" w:hAnsi="Tahoma" w:cs="Tahoma"/>
          <w:sz w:val="22"/>
          <w:szCs w:val="22"/>
          <w:lang w:val="lt-LT"/>
        </w:rPr>
        <w:t>0 plyt</w:t>
      </w:r>
      <w:r w:rsidRPr="00B848A7">
        <w:rPr>
          <w:rFonts w:ascii="Tahoma" w:hAnsi="Tahoma" w:cs="Tahoma"/>
          <w:sz w:val="22"/>
          <w:szCs w:val="22"/>
          <w:lang w:val="lt-LT"/>
        </w:rPr>
        <w:t xml:space="preserve">ų per </w:t>
      </w:r>
      <w:r w:rsidRPr="00EB0401">
        <w:rPr>
          <w:rFonts w:ascii="Tahoma" w:hAnsi="Tahoma" w:cs="Tahoma"/>
          <w:sz w:val="22"/>
          <w:szCs w:val="22"/>
          <w:lang w:val="lt-LT"/>
        </w:rPr>
        <w:t xml:space="preserve">4 kartus, o kitas statybininkas – 2 plytomis daugiau per kiekvieną kartą. </w:t>
      </w:r>
      <w:r w:rsidRPr="006875E8">
        <w:rPr>
          <w:rFonts w:ascii="Tahoma" w:hAnsi="Tahoma" w:cs="Tahoma"/>
          <w:sz w:val="22"/>
          <w:szCs w:val="22"/>
          <w:lang w:val="lt-LT"/>
        </w:rPr>
        <w:t>Kiek plytų per 4 kartus pakėlė antras statybininkas?</w:t>
      </w:r>
    </w:p>
    <w:p w:rsidR="001C66AA" w:rsidRPr="00B848A7" w:rsidRDefault="001C66AA" w:rsidP="005E3F8A">
      <w:pPr>
        <w:ind w:left="360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33" type="#_x0000_t202" style="position:absolute;left:0;text-align:left;margin-left:486pt;margin-top:12.6pt;width:35.4pt;height:22.7pt;z-index:251654144">
            <v:textbox style="mso-next-textbox:#_x0000_s1033">
              <w:txbxContent>
                <w:p w:rsidR="001C66AA" w:rsidRPr="00DB6CF1" w:rsidRDefault="001C66AA" w:rsidP="00D74D05">
                  <w:pPr>
                    <w:rPr>
                      <w:rFonts w:ascii="Verdana" w:hAnsi="Verdana" w:cs="Verdana"/>
                      <w:lang w:val="lt-LT"/>
                    </w:rPr>
                  </w:pP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6875E8">
        <w:rPr>
          <w:rFonts w:ascii="Tahoma" w:hAnsi="Tahoma" w:cs="Tahoma"/>
          <w:sz w:val="22"/>
          <w:szCs w:val="22"/>
          <w:lang w:val="lt-LT"/>
        </w:rPr>
        <w:br/>
      </w:r>
      <w:r w:rsidRPr="00B848A7">
        <w:rPr>
          <w:rFonts w:ascii="Tahoma" w:hAnsi="Tahoma" w:cs="Tahoma"/>
          <w:b/>
          <w:bCs/>
          <w:sz w:val="22"/>
          <w:szCs w:val="22"/>
          <w:lang w:val="en-US"/>
        </w:rPr>
        <w:t>Sprendimas:</w:t>
      </w:r>
    </w:p>
    <w:p w:rsidR="001C66AA" w:rsidRPr="00B848A7" w:rsidRDefault="001C66AA" w:rsidP="005E3F8A">
      <w:pPr>
        <w:ind w:firstLine="360"/>
        <w:rPr>
          <w:rFonts w:ascii="Tahoma" w:hAnsi="Tahoma" w:cs="Tahoma"/>
          <w:sz w:val="22"/>
          <w:szCs w:val="22"/>
          <w:lang w:val="en-US"/>
        </w:rPr>
      </w:pPr>
    </w:p>
    <w:p w:rsidR="001C66AA" w:rsidRPr="00B848A7" w:rsidRDefault="001C66AA" w:rsidP="005E3F8A">
      <w:pPr>
        <w:ind w:firstLine="360"/>
        <w:rPr>
          <w:rFonts w:ascii="Tahoma" w:hAnsi="Tahoma" w:cs="Tahoma"/>
          <w:sz w:val="22"/>
          <w:szCs w:val="22"/>
          <w:lang w:val="en-US"/>
        </w:rPr>
      </w:pPr>
    </w:p>
    <w:p w:rsidR="001C66AA" w:rsidRPr="00B848A7" w:rsidRDefault="001C66AA" w:rsidP="00D74D05">
      <w:pPr>
        <w:ind w:firstLine="1296"/>
        <w:rPr>
          <w:rFonts w:ascii="Tahoma" w:hAnsi="Tahoma" w:cs="Tahoma"/>
          <w:b/>
          <w:bCs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4" type="#_x0000_t32" style="position:absolute;left:0;text-align:left;margin-left:21.6pt;margin-top:15.85pt;width:514.5pt;height:0;z-index:251652096" o:connectortype="straight" strokecolor="#7f7f7f" strokeweight="1pt"/>
        </w:pict>
      </w: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 xml:space="preserve">Ats.: </w:t>
      </w:r>
      <w:r w:rsidRPr="00B848A7">
        <w:rPr>
          <w:rFonts w:ascii="Tahoma" w:hAnsi="Tahoma" w:cs="Tahoma"/>
          <w:sz w:val="22"/>
          <w:szCs w:val="22"/>
          <w:lang w:val="en-US"/>
        </w:rPr>
        <w:br/>
      </w:r>
    </w:p>
    <w:p w:rsidR="001C66AA" w:rsidRPr="00B848A7" w:rsidRDefault="001C66AA" w:rsidP="00903D1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lt-LT"/>
        </w:rPr>
        <w:t>Po Grybavimo čempionato komisijos pirmininkas pasakė:</w:t>
      </w:r>
    </w:p>
    <w:p w:rsidR="001C66AA" w:rsidRPr="00B848A7" w:rsidRDefault="001C66AA" w:rsidP="00D74D05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5" type="#_x0000_t202" style="position:absolute;left:0;text-align:left;margin-left:485.1pt;margin-top:35.65pt;width:35.4pt;height:22.7pt;z-index:251655168">
            <v:textbox style="mso-next-textbox:#_x0000_s1035">
              <w:txbxContent>
                <w:p w:rsidR="001C66AA" w:rsidRPr="00DB6CF1" w:rsidRDefault="001C66AA" w:rsidP="00B848A7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3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B848A7">
        <w:rPr>
          <w:rFonts w:ascii="Tahoma" w:hAnsi="Tahoma" w:cs="Tahoma"/>
          <w:sz w:val="22"/>
          <w:szCs w:val="22"/>
          <w:lang w:val="lt-LT"/>
        </w:rPr>
        <w:t>Nugalėtųjų surinktų grybų kilogramų skaičius labai įdomus. Jei šį skaičių sumažinsime septynis kartus, o gautąjį rezultatą sumažinsime dar septyniais, liks 7 kg.  Kiek kilogramų grybų surinko nugalėtojai?</w:t>
      </w:r>
    </w:p>
    <w:p w:rsidR="001C66AA" w:rsidRPr="00B848A7" w:rsidRDefault="001C66AA" w:rsidP="00D74D05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B848A7">
        <w:rPr>
          <w:rFonts w:ascii="Tahoma" w:hAnsi="Tahoma" w:cs="Tahoma"/>
          <w:sz w:val="22"/>
          <w:szCs w:val="22"/>
          <w:lang w:val="en-US"/>
        </w:rPr>
        <w:t xml:space="preserve">   </w:t>
      </w:r>
      <w:r>
        <w:rPr>
          <w:rFonts w:ascii="Tahoma" w:hAnsi="Tahoma" w:cs="Tahoma"/>
          <w:sz w:val="22"/>
          <w:szCs w:val="22"/>
          <w:lang w:val="en-US"/>
        </w:rPr>
        <w:t xml:space="preserve">   </w:t>
      </w:r>
      <w:r w:rsidRPr="00B848A7">
        <w:rPr>
          <w:rFonts w:ascii="Tahoma" w:hAnsi="Tahoma" w:cs="Tahoma"/>
          <w:sz w:val="22"/>
          <w:szCs w:val="22"/>
          <w:lang w:val="en-US"/>
        </w:rPr>
        <w:t xml:space="preserve">  </w:t>
      </w:r>
      <w:r w:rsidRPr="00B848A7">
        <w:rPr>
          <w:rFonts w:ascii="Tahoma" w:hAnsi="Tahoma" w:cs="Tahoma"/>
          <w:b/>
          <w:bCs/>
          <w:sz w:val="22"/>
          <w:szCs w:val="22"/>
          <w:lang w:val="en-US"/>
        </w:rPr>
        <w:t>Sprendimas:</w:t>
      </w:r>
    </w:p>
    <w:p w:rsidR="001C66AA" w:rsidRPr="00B848A7" w:rsidRDefault="001C66AA" w:rsidP="00D74D05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1C66AA" w:rsidRPr="00B848A7" w:rsidRDefault="001C66AA" w:rsidP="00D74D05">
      <w:pPr>
        <w:ind w:left="1440"/>
        <w:rPr>
          <w:rFonts w:ascii="Tahoma" w:hAnsi="Tahoma" w:cs="Tahoma"/>
          <w:sz w:val="22"/>
          <w:szCs w:val="22"/>
          <w:lang w:val="en-US"/>
        </w:rPr>
      </w:pPr>
    </w:p>
    <w:p w:rsidR="001C66AA" w:rsidRPr="00B848A7" w:rsidRDefault="001C66AA" w:rsidP="00D74D05">
      <w:pPr>
        <w:ind w:firstLine="1296"/>
        <w:rPr>
          <w:rFonts w:ascii="Tahoma" w:hAnsi="Tahoma" w:cs="Tahoma"/>
          <w:b/>
          <w:bCs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6" type="#_x0000_t32" style="position:absolute;left:0;text-align:left;margin-left:21.6pt;margin-top:15.85pt;width:514.5pt;height:0;z-index:251653120" o:connectortype="straight" strokecolor="#7f7f7f" strokeweight="1pt"/>
        </w:pict>
      </w: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 xml:space="preserve">Ats.: </w:t>
      </w:r>
      <w:r w:rsidRPr="00B848A7">
        <w:rPr>
          <w:rFonts w:ascii="Tahoma" w:hAnsi="Tahoma" w:cs="Tahoma"/>
          <w:sz w:val="22"/>
          <w:szCs w:val="22"/>
          <w:lang w:val="en-US"/>
        </w:rPr>
        <w:br/>
      </w:r>
    </w:p>
    <w:p w:rsidR="001C66AA" w:rsidRDefault="001C66AA" w:rsidP="004F4B53">
      <w:pPr>
        <w:numPr>
          <w:ilvl w:val="0"/>
          <w:numId w:val="1"/>
        </w:numPr>
        <w:rPr>
          <w:rFonts w:ascii="Verdana" w:hAnsi="Verdana" w:cs="Verdan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37" type="#_x0000_t202" style="position:absolute;left:0;text-align:left;margin-left:486.3pt;margin-top:2.55pt;width:35.4pt;height:22.7pt;z-index:251666432">
            <v:textbox style="mso-next-textbox:#_x0000_s1037">
              <w:txbxContent>
                <w:p w:rsidR="001C66AA" w:rsidRPr="00DB6CF1" w:rsidRDefault="001C66AA" w:rsidP="004F4B53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Verdana" w:hAnsi="Verdana" w:cs="Verdana"/>
          <w:sz w:val="22"/>
          <w:szCs w:val="22"/>
          <w:lang w:val="en-US"/>
        </w:rPr>
        <w:t>Pad</w:t>
      </w:r>
      <w:r>
        <w:rPr>
          <w:rFonts w:ascii="Verdana" w:hAnsi="Verdana" w:cs="Verdana"/>
          <w:sz w:val="22"/>
          <w:szCs w:val="22"/>
          <w:lang w:val="lt-LT"/>
        </w:rPr>
        <w:t xml:space="preserve">ėkite skliaustus taip, kad reiškinio reikšmė būtų: a) </w:t>
      </w:r>
      <w:r>
        <w:rPr>
          <w:rFonts w:ascii="Verdana" w:hAnsi="Verdana" w:cs="Verdana"/>
          <w:sz w:val="22"/>
          <w:szCs w:val="22"/>
          <w:lang w:val="en-US"/>
        </w:rPr>
        <w:t>47;     b) 65.</w:t>
      </w:r>
    </w:p>
    <w:p w:rsidR="001C66AA" w:rsidRDefault="001C66AA" w:rsidP="004F4B53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C66AA" w:rsidRDefault="001C66AA" w:rsidP="004F4B53">
      <w:pPr>
        <w:ind w:firstLine="36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a )    7 </w:t>
      </w:r>
      <w:r>
        <w:rPr>
          <w:lang w:val="fi-FI"/>
        </w:rPr>
        <w:sym w:font="Wingdings 2" w:char="F096"/>
      </w:r>
      <w:r>
        <w:rPr>
          <w:rFonts w:ascii="Verdana" w:hAnsi="Verdana" w:cs="Verdana"/>
          <w:sz w:val="22"/>
          <w:szCs w:val="22"/>
          <w:lang w:val="en-US"/>
        </w:rPr>
        <w:t xml:space="preserve"> 9 + 12 : 3 – 2 =…………</w:t>
      </w:r>
      <w:r>
        <w:rPr>
          <w:rFonts w:ascii="Verdana" w:hAnsi="Verdana" w:cs="Verdana"/>
          <w:sz w:val="22"/>
          <w:szCs w:val="22"/>
          <w:lang w:val="en-US"/>
        </w:rPr>
        <w:tab/>
        <w:t xml:space="preserve">b )  7 </w:t>
      </w:r>
      <w:r>
        <w:rPr>
          <w:lang w:val="fi-FI"/>
        </w:rPr>
        <w:sym w:font="Wingdings 2" w:char="F096"/>
      </w:r>
      <w:r>
        <w:rPr>
          <w:rFonts w:ascii="Verdana" w:hAnsi="Verdana" w:cs="Verdana"/>
          <w:sz w:val="22"/>
          <w:szCs w:val="22"/>
          <w:lang w:val="en-US"/>
        </w:rPr>
        <w:t xml:space="preserve"> 9 + 12 : 3 – 2 =…………</w:t>
      </w:r>
    </w:p>
    <w:p w:rsidR="001C66AA" w:rsidRDefault="001C66AA" w:rsidP="004F4B53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4F4B53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4F4B53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4F4B53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4F4B53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1C66AA" w:rsidRPr="005358F8" w:rsidRDefault="001C66AA" w:rsidP="006875E8">
      <w:pPr>
        <w:numPr>
          <w:ilvl w:val="0"/>
          <w:numId w:val="1"/>
        </w:num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 Paga</w:t>
      </w:r>
      <w:r w:rsidRPr="008911EF">
        <w:rPr>
          <w:rFonts w:ascii="Verdana" w:hAnsi="Verdana" w:cs="Verdana"/>
          <w:sz w:val="22"/>
          <w:szCs w:val="22"/>
          <w:lang w:val="en-US"/>
        </w:rPr>
        <w:t>l para</w:t>
      </w:r>
      <w:r w:rsidRPr="008911EF">
        <w:rPr>
          <w:rFonts w:ascii="Verdana" w:hAnsi="Verdana" w:cs="Verdana"/>
          <w:sz w:val="22"/>
          <w:szCs w:val="22"/>
          <w:lang w:val="lt-LT"/>
        </w:rPr>
        <w:t>šytą instrukciją surask ir surašyk, k</w:t>
      </w:r>
      <w:r>
        <w:rPr>
          <w:rFonts w:ascii="Verdana" w:hAnsi="Verdana" w:cs="Verdana"/>
          <w:sz w:val="22"/>
          <w:szCs w:val="22"/>
          <w:lang w:val="lt-LT"/>
        </w:rPr>
        <w:t xml:space="preserve">okių paukščių yra pavaizduotoje </w:t>
      </w:r>
      <w:r w:rsidRPr="008911EF">
        <w:rPr>
          <w:rFonts w:ascii="Verdana" w:hAnsi="Verdana" w:cs="Verdana"/>
          <w:sz w:val="22"/>
          <w:szCs w:val="22"/>
          <w:lang w:val="lt-LT"/>
        </w:rPr>
        <w:t>diagramoje. Parašyk, kiek jų yra.</w:t>
      </w:r>
    </w:p>
    <w:p w:rsidR="001C66AA" w:rsidRDefault="001C66AA" w:rsidP="00383D3B">
      <w:pPr>
        <w:ind w:left="720"/>
        <w:rPr>
          <w:rFonts w:ascii="Verdana" w:hAnsi="Verdana" w:cs="Verdan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9.2pt;margin-top:44.1pt;width:293.75pt;height:228.5pt;z-index:251659264;visibility:visible;mso-wrap-distance-left:31.08pt;mso-wrap-distance-top:17.76pt;mso-wrap-distance-right:30.45pt;mso-wrap-distance-bottom:13.67pt">
            <v:imagedata r:id="rId7" o:title=""/>
            <w10:wrap type="square" side="right"/>
          </v:shape>
          <o:OLEObject Type="Embed" ProgID="Excel.Chart.8" ShapeID="_x0000_s1038" DrawAspect="Content" ObjectID="_1456399471" r:id="rId8"/>
        </w:pict>
      </w:r>
      <w:r w:rsidRPr="008911EF">
        <w:rPr>
          <w:rFonts w:ascii="Verdana" w:hAnsi="Verdana" w:cs="Verdana"/>
          <w:sz w:val="22"/>
          <w:szCs w:val="22"/>
          <w:lang w:val="en-US"/>
        </w:rPr>
        <w:t xml:space="preserve">Varnų yra daugiausia, o mažiausia yra mėlynųjų šarkų. Kovų yra daugiau negu </w:t>
      </w:r>
      <w:r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8911EF">
        <w:rPr>
          <w:rFonts w:ascii="Verdana" w:hAnsi="Verdana" w:cs="Verdana"/>
          <w:sz w:val="22"/>
          <w:szCs w:val="22"/>
          <w:lang w:val="en-US"/>
        </w:rPr>
        <w:t>kranklių, b</w:t>
      </w:r>
      <w:r>
        <w:rPr>
          <w:rFonts w:ascii="Verdana" w:hAnsi="Verdana" w:cs="Verdana"/>
          <w:sz w:val="22"/>
          <w:szCs w:val="22"/>
          <w:lang w:val="en-US"/>
        </w:rPr>
        <w:t>e</w:t>
      </w:r>
      <w:r w:rsidRPr="008911EF">
        <w:rPr>
          <w:rFonts w:ascii="Verdana" w:hAnsi="Verdana" w:cs="Verdana"/>
          <w:sz w:val="22"/>
          <w:szCs w:val="22"/>
          <w:lang w:val="en-US"/>
        </w:rPr>
        <w:t>t mažiau negu kuosų.</w:t>
      </w:r>
    </w:p>
    <w:p w:rsidR="001C66AA" w:rsidRDefault="001C66AA" w:rsidP="007643A9">
      <w:pPr>
        <w:ind w:left="720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39" type="#_x0000_t202" style="position:absolute;left:0;text-align:left;margin-left:155.85pt;margin-top:4.15pt;width:35.4pt;height:22.7pt;z-index:251656192">
            <v:textbox style="mso-next-textbox:#_x0000_s1039">
              <w:txbxContent>
                <w:p w:rsidR="001C66AA" w:rsidRPr="00DB6CF1" w:rsidRDefault="001C66AA" w:rsidP="001E3417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3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</w:p>
    <w:p w:rsidR="001C66AA" w:rsidRDefault="001C66AA" w:rsidP="007643A9">
      <w:pPr>
        <w:ind w:left="720"/>
        <w:jc w:val="both"/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7643A9">
      <w:pPr>
        <w:ind w:left="720"/>
        <w:jc w:val="both"/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7643A9">
      <w:pPr>
        <w:ind w:left="720"/>
        <w:jc w:val="both"/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7643A9">
      <w:pPr>
        <w:ind w:left="720"/>
        <w:jc w:val="both"/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3B6A7A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1 - _________________</w:t>
      </w:r>
    </w:p>
    <w:p w:rsidR="001C66AA" w:rsidRDefault="001C66AA" w:rsidP="003B6A7A">
      <w:pPr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3B6A7A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2 - _________________</w:t>
      </w:r>
    </w:p>
    <w:p w:rsidR="001C66AA" w:rsidRDefault="001C66AA" w:rsidP="003B6A7A">
      <w:pPr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3B6A7A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3 - _________________</w:t>
      </w:r>
    </w:p>
    <w:p w:rsidR="001C66AA" w:rsidRDefault="001C66AA" w:rsidP="003B6A7A">
      <w:pPr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3B6A7A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4 - _________________</w:t>
      </w:r>
    </w:p>
    <w:p w:rsidR="001C66AA" w:rsidRDefault="001C66AA" w:rsidP="003B6A7A">
      <w:pPr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3B6A7A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5 - _________________</w:t>
      </w:r>
    </w:p>
    <w:p w:rsidR="001C66AA" w:rsidRPr="001E3417" w:rsidRDefault="001C66AA" w:rsidP="001E3417">
      <w:pPr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1E3417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Diagramoje iš viso pavaizduota </w:t>
      </w:r>
    </w:p>
    <w:p w:rsidR="001C66AA" w:rsidRDefault="001C66AA" w:rsidP="001E3417">
      <w:pPr>
        <w:rPr>
          <w:rFonts w:ascii="Verdana" w:hAnsi="Verdana" w:cs="Verdana"/>
          <w:sz w:val="22"/>
          <w:szCs w:val="22"/>
          <w:lang w:val="en-US"/>
        </w:rPr>
      </w:pPr>
    </w:p>
    <w:p w:rsidR="001C66AA" w:rsidRPr="001E3417" w:rsidRDefault="001C66AA" w:rsidP="001E3417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_____ paukščių.</w:t>
      </w:r>
    </w:p>
    <w:p w:rsidR="001C66AA" w:rsidRPr="001E3417" w:rsidRDefault="001C66AA" w:rsidP="001E3417">
      <w:pPr>
        <w:rPr>
          <w:rFonts w:ascii="Verdana" w:hAnsi="Verdana" w:cs="Verdana"/>
          <w:sz w:val="22"/>
          <w:szCs w:val="22"/>
          <w:lang w:val="en-US"/>
        </w:rPr>
      </w:pPr>
    </w:p>
    <w:p w:rsidR="001C66AA" w:rsidRPr="00463076" w:rsidRDefault="001C66AA" w:rsidP="00B30800">
      <w:pPr>
        <w:numPr>
          <w:ilvl w:val="0"/>
          <w:numId w:val="1"/>
        </w:numPr>
        <w:tabs>
          <w:tab w:val="left" w:pos="4380"/>
        </w:tabs>
        <w:rPr>
          <w:rFonts w:ascii="Tahoma" w:hAnsi="Tahoma" w:cs="Tahoma"/>
          <w:b/>
          <w:bCs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0" type="#_x0000_t202" style="position:absolute;left:0;text-align:left;margin-left:485.1pt;margin-top:44.4pt;width:35.4pt;height:22.7pt;z-index:251661312">
            <v:textbox style="mso-next-textbox:#_x0000_s1040">
              <w:txbxContent>
                <w:p w:rsidR="001C66AA" w:rsidRPr="00DB6CF1" w:rsidRDefault="001C66AA" w:rsidP="00903D1D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3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41" type="#_x0000_t32" style="position:absolute;left:0;text-align:left;margin-left:6pt;margin-top:-.2pt;width:514.5pt;height:0;z-index:251657216" o:connectortype="straight" strokecolor="#7f7f7f" strokeweight="1pt"/>
        </w:pict>
      </w:r>
      <w:r>
        <w:rPr>
          <w:rFonts w:ascii="Verdana" w:hAnsi="Verdana" w:cs="Verdana"/>
          <w:sz w:val="22"/>
          <w:szCs w:val="22"/>
          <w:lang w:val="en-US"/>
        </w:rPr>
        <w:t>Meistras tur</w:t>
      </w:r>
      <w:r>
        <w:rPr>
          <w:rFonts w:ascii="Verdana" w:hAnsi="Verdana" w:cs="Verdana"/>
          <w:sz w:val="22"/>
          <w:szCs w:val="22"/>
          <w:lang w:val="lt-LT"/>
        </w:rPr>
        <w:t xml:space="preserve">ėjo </w:t>
      </w:r>
      <w:r>
        <w:rPr>
          <w:rFonts w:ascii="Verdana" w:hAnsi="Verdana" w:cs="Verdana"/>
          <w:sz w:val="22"/>
          <w:szCs w:val="22"/>
          <w:lang w:val="en-US"/>
        </w:rPr>
        <w:t>32 cm ilgio ir 6 cm plo</w:t>
      </w:r>
      <w:r>
        <w:rPr>
          <w:rFonts w:ascii="Verdana" w:hAnsi="Verdana" w:cs="Verdana"/>
          <w:sz w:val="22"/>
          <w:szCs w:val="22"/>
          <w:lang w:val="lt-LT"/>
        </w:rPr>
        <w:t xml:space="preserve">čio skardos plokštę. Nuo jos atkirpo </w:t>
      </w:r>
      <w:r w:rsidRPr="00BB18C1">
        <w:rPr>
          <w:rFonts w:ascii="Verdana" w:hAnsi="Verdana" w:cs="Verdana"/>
          <w:position w:val="-24"/>
          <w:sz w:val="22"/>
          <w:szCs w:val="22"/>
          <w:lang w:val="lt-LT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456399470" r:id="rId10"/>
        </w:object>
      </w:r>
      <w:r>
        <w:rPr>
          <w:rFonts w:ascii="Verdana" w:hAnsi="Verdana" w:cs="Verdana"/>
          <w:sz w:val="22"/>
          <w:szCs w:val="22"/>
          <w:lang w:val="lt-LT"/>
        </w:rPr>
        <w:t xml:space="preserve"> plokštės dalį. Apskaičiuokite likusios dalies plotą.</w:t>
      </w:r>
      <w:r>
        <w:rPr>
          <w:rFonts w:ascii="Verdana" w:hAnsi="Verdana" w:cs="Verdana"/>
          <w:sz w:val="22"/>
          <w:szCs w:val="22"/>
          <w:lang w:val="lt-LT"/>
        </w:rPr>
        <w:br/>
      </w:r>
      <w:r w:rsidRPr="00463076">
        <w:rPr>
          <w:rFonts w:ascii="Tahoma" w:hAnsi="Tahoma" w:cs="Tahoma"/>
          <w:b/>
          <w:bCs/>
          <w:sz w:val="22"/>
          <w:szCs w:val="22"/>
          <w:lang w:val="lt-LT"/>
        </w:rPr>
        <w:t>Sprendimas:</w:t>
      </w:r>
    </w:p>
    <w:p w:rsidR="001C66AA" w:rsidRPr="00463076" w:rsidRDefault="001C66AA" w:rsidP="00BB18C1">
      <w:pPr>
        <w:ind w:left="1440"/>
        <w:rPr>
          <w:rFonts w:ascii="Tahoma" w:hAnsi="Tahoma" w:cs="Tahoma"/>
          <w:sz w:val="22"/>
          <w:szCs w:val="22"/>
          <w:lang w:val="lt-LT"/>
        </w:rPr>
      </w:pPr>
    </w:p>
    <w:p w:rsidR="001C66AA" w:rsidRPr="00463076" w:rsidRDefault="001C66AA" w:rsidP="00BB18C1">
      <w:pPr>
        <w:ind w:left="1440"/>
        <w:rPr>
          <w:rFonts w:ascii="Tahoma" w:hAnsi="Tahoma" w:cs="Tahoma"/>
          <w:sz w:val="22"/>
          <w:szCs w:val="22"/>
          <w:lang w:val="lt-LT"/>
        </w:rPr>
      </w:pPr>
    </w:p>
    <w:p w:rsidR="001C66AA" w:rsidRPr="00B848A7" w:rsidRDefault="001C66AA" w:rsidP="00BB18C1">
      <w:pPr>
        <w:ind w:firstLine="720"/>
        <w:rPr>
          <w:rFonts w:ascii="Tahoma" w:hAnsi="Tahoma" w:cs="Tahoma"/>
          <w:b/>
          <w:bCs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2" type="#_x0000_t32" style="position:absolute;left:0;text-align:left;margin-left:6pt;margin-top:15.85pt;width:514.5pt;height:0;z-index:251658240" o:connectortype="straight" strokecolor="#7f7f7f" strokeweight="1pt"/>
        </w:pict>
      </w: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 xml:space="preserve">Ats.: </w:t>
      </w:r>
      <w:r w:rsidRPr="00B848A7">
        <w:rPr>
          <w:rFonts w:ascii="Tahoma" w:hAnsi="Tahoma" w:cs="Tahoma"/>
          <w:sz w:val="22"/>
          <w:szCs w:val="22"/>
          <w:lang w:val="en-US"/>
        </w:rPr>
        <w:br/>
      </w:r>
    </w:p>
    <w:p w:rsidR="001C66AA" w:rsidRPr="00EB0401" w:rsidRDefault="001C66AA" w:rsidP="00903D1D">
      <w:pPr>
        <w:numPr>
          <w:ilvl w:val="0"/>
          <w:numId w:val="1"/>
        </w:numPr>
        <w:jc w:val="both"/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3" type="#_x0000_t202" style="position:absolute;left:0;text-align:left;margin-left:485.7pt;margin-top:12.75pt;width:35.4pt;height:22.7pt;z-index:251665408">
            <v:textbox style="mso-next-textbox:#_x0000_s1043">
              <w:txbxContent>
                <w:p w:rsidR="001C66AA" w:rsidRPr="00DB6CF1" w:rsidRDefault="001C66AA" w:rsidP="00903D1D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3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EB0401">
        <w:rPr>
          <w:rFonts w:ascii="Verdana" w:hAnsi="Verdana" w:cs="Verdana"/>
          <w:sz w:val="22"/>
          <w:szCs w:val="22"/>
          <w:lang w:val="lt-LT"/>
        </w:rPr>
        <w:t>Suskai</w:t>
      </w:r>
      <w:r w:rsidRPr="00941B25">
        <w:rPr>
          <w:rFonts w:ascii="Verdana" w:hAnsi="Verdana" w:cs="Verdana"/>
          <w:sz w:val="22"/>
          <w:szCs w:val="22"/>
          <w:lang w:val="lt-LT"/>
        </w:rPr>
        <w:t>čiuok, kiek yra kvadratų, trikampių, stačiakampių.</w:t>
      </w:r>
    </w:p>
    <w:p w:rsidR="001C66AA" w:rsidRPr="00EB0401" w:rsidRDefault="001C66AA" w:rsidP="00903D1D">
      <w:pPr>
        <w:ind w:left="5184" w:firstLine="1296"/>
        <w:jc w:val="both"/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Picture 29" o:spid="_x0000_s1044" type="#_x0000_t75" style="position:absolute;left:0;text-align:left;margin-left:33pt;margin-top:10.85pt;width:231pt;height:105.2pt;z-index:-251652096;visibility:visible" wrapcoords="-70 0 -70 21446 21600 21446 21600 0 -70 0">
            <v:imagedata r:id="rId11" o:title=""/>
            <w10:wrap type="tight"/>
          </v:shape>
        </w:pict>
      </w:r>
      <w:r w:rsidRPr="00EB0401">
        <w:rPr>
          <w:rFonts w:ascii="Verdana" w:hAnsi="Verdana" w:cs="Verdana"/>
          <w:sz w:val="22"/>
          <w:szCs w:val="22"/>
          <w:lang w:val="lt-LT"/>
        </w:rPr>
        <w:t xml:space="preserve">      </w:t>
      </w:r>
    </w:p>
    <w:p w:rsidR="001C66AA" w:rsidRDefault="001C66AA" w:rsidP="00903D1D">
      <w:pPr>
        <w:ind w:left="5184" w:firstLine="1296"/>
        <w:jc w:val="both"/>
        <w:rPr>
          <w:rFonts w:ascii="Verdana" w:hAnsi="Verdana" w:cs="Verdana"/>
          <w:sz w:val="22"/>
          <w:szCs w:val="22"/>
          <w:lang w:val="en-US"/>
        </w:rPr>
      </w:pPr>
      <w:r w:rsidRPr="00EB0401">
        <w:rPr>
          <w:rFonts w:ascii="Verdana" w:hAnsi="Verdana" w:cs="Verdana"/>
          <w:sz w:val="22"/>
          <w:szCs w:val="22"/>
          <w:lang w:val="lt-LT"/>
        </w:rPr>
        <w:t xml:space="preserve"> </w:t>
      </w:r>
      <w:r w:rsidRPr="00941B25">
        <w:rPr>
          <w:rFonts w:ascii="Verdana" w:hAnsi="Verdana" w:cs="Verdana"/>
          <w:sz w:val="22"/>
          <w:szCs w:val="22"/>
          <w:lang w:val="en-US"/>
        </w:rPr>
        <w:t>Kvadratų-</w:t>
      </w:r>
    </w:p>
    <w:p w:rsidR="001C66AA" w:rsidRPr="00941B25" w:rsidRDefault="001C66AA" w:rsidP="00903D1D">
      <w:pPr>
        <w:ind w:left="5184" w:firstLine="1296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br/>
      </w:r>
      <w:r w:rsidRPr="00941B25">
        <w:rPr>
          <w:rFonts w:ascii="Verdana" w:hAnsi="Verdana" w:cs="Verdana"/>
          <w:sz w:val="22"/>
          <w:szCs w:val="22"/>
          <w:lang w:val="en-US"/>
        </w:rPr>
        <w:br/>
        <w:t xml:space="preserve">Trikampių- </w:t>
      </w:r>
      <w:r>
        <w:rPr>
          <w:rFonts w:ascii="Verdana" w:hAnsi="Verdana" w:cs="Verdana"/>
          <w:sz w:val="22"/>
          <w:szCs w:val="22"/>
          <w:lang w:val="en-US"/>
        </w:rPr>
        <w:br/>
      </w:r>
    </w:p>
    <w:p w:rsidR="001C66AA" w:rsidRPr="00941B25" w:rsidRDefault="001C66AA" w:rsidP="00903D1D">
      <w:pPr>
        <w:ind w:left="5184" w:firstLine="1296"/>
        <w:jc w:val="both"/>
        <w:rPr>
          <w:rFonts w:ascii="Verdana" w:hAnsi="Verdana" w:cs="Verdana"/>
          <w:sz w:val="22"/>
          <w:szCs w:val="22"/>
          <w:lang w:val="en-US"/>
        </w:rPr>
      </w:pPr>
      <w:r w:rsidRPr="00941B25">
        <w:rPr>
          <w:rFonts w:ascii="Verdana" w:hAnsi="Verdana" w:cs="Verdana"/>
          <w:sz w:val="22"/>
          <w:szCs w:val="22"/>
          <w:lang w:val="en-US"/>
        </w:rPr>
        <w:br/>
        <w:t xml:space="preserve">Stačiakampių - </w:t>
      </w:r>
    </w:p>
    <w:p w:rsidR="001C66AA" w:rsidRDefault="001C66AA" w:rsidP="00903D1D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AC1DFB">
      <w:pPr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B30800">
      <w:pPr>
        <w:ind w:left="720"/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4F4B53">
      <w:pPr>
        <w:ind w:left="360"/>
        <w:rPr>
          <w:rFonts w:ascii="Verdana" w:hAnsi="Verdana" w:cs="Verdan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45" type="#_x0000_t32" style="position:absolute;left:0;text-align:left;margin-left:11.1pt;margin-top:11.5pt;width:514.5pt;height:0;z-index:251660288" o:connectortype="straight" strokecolor="#7f7f7f" strokeweight="1pt"/>
        </w:pict>
      </w:r>
    </w:p>
    <w:p w:rsidR="001C66AA" w:rsidRDefault="001C66AA" w:rsidP="004F4B53">
      <w:pPr>
        <w:ind w:left="360"/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83720D">
      <w:pPr>
        <w:numPr>
          <w:ilvl w:val="0"/>
          <w:numId w:val="17"/>
        </w:numPr>
        <w:rPr>
          <w:rFonts w:ascii="Verdana" w:hAnsi="Verdana" w:cs="Verdana"/>
          <w:sz w:val="22"/>
          <w:szCs w:val="22"/>
          <w:lang w:val="en-US"/>
        </w:rPr>
      </w:pPr>
      <w:r w:rsidRPr="0083720D">
        <w:rPr>
          <w:rFonts w:ascii="Verdana" w:hAnsi="Verdana" w:cs="Verdana"/>
          <w:sz w:val="22"/>
          <w:szCs w:val="22"/>
          <w:lang w:val="en-US"/>
        </w:rPr>
        <w:t xml:space="preserve"> Kiek </w:t>
      </w:r>
      <w:r>
        <w:rPr>
          <w:rFonts w:ascii="Verdana" w:hAnsi="Verdana" w:cs="Verdana"/>
          <w:sz w:val="22"/>
          <w:szCs w:val="22"/>
          <w:lang w:val="en-US"/>
        </w:rPr>
        <w:t xml:space="preserve">tokių pačių </w:t>
      </w:r>
      <w:r w:rsidRPr="0083720D">
        <w:rPr>
          <w:rFonts w:ascii="Verdana" w:hAnsi="Verdana" w:cs="Verdana"/>
          <w:sz w:val="22"/>
          <w:szCs w:val="22"/>
          <w:lang w:val="en-US"/>
        </w:rPr>
        <w:t>kubeli</w:t>
      </w:r>
      <w:r w:rsidRPr="0083720D">
        <w:rPr>
          <w:rFonts w:ascii="Verdana" w:hAnsi="Verdana" w:cs="Verdana"/>
          <w:sz w:val="22"/>
          <w:szCs w:val="22"/>
          <w:lang w:val="lt-LT"/>
        </w:rPr>
        <w:t>ų trūksta dėžėse?</w:t>
      </w:r>
      <w:r w:rsidRPr="00EB0401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C66AA" w:rsidRPr="00EB0401" w:rsidRDefault="001C66AA" w:rsidP="00EB0401">
      <w:pPr>
        <w:rPr>
          <w:rFonts w:ascii="Verdana" w:hAnsi="Verdana" w:cs="Verdan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Paveikslėlis 36" o:spid="_x0000_s1046" type="#_x0000_t75" alt="mat (1)" style="position:absolute;margin-left:84pt;margin-top:4.95pt;width:304.2pt;height:82.8pt;z-index:-251649024;visibility:visible" wrapcoords="-53 0 -53 21404 21600 21404 21600 0 -53 0">
            <v:imagedata r:id="rId12" o:title=""/>
            <w10:wrap type="tight"/>
          </v:shape>
        </w:pict>
      </w:r>
      <w:r>
        <w:rPr>
          <w:noProof/>
          <w:lang w:val="lt-LT" w:eastAsia="lt-LT"/>
        </w:rPr>
        <w:pict>
          <v:shape id="_x0000_s1047" type="#_x0000_t202" style="position:absolute;margin-left:485.1pt;margin-top:1.5pt;width:35.4pt;height:22.7pt;z-index:251668480">
            <v:textbox style="mso-next-textbox:#_x0000_s1047">
              <w:txbxContent>
                <w:p w:rsidR="001C66AA" w:rsidRPr="00DB6CF1" w:rsidRDefault="001C66AA" w:rsidP="00994109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3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</w:p>
    <w:p w:rsidR="001C66AA" w:rsidRPr="00EB0401" w:rsidRDefault="001C66AA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1C66AA" w:rsidRPr="00EB0401" w:rsidRDefault="001C66AA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1C66AA" w:rsidRPr="00EB0401" w:rsidRDefault="001C66AA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1C66AA" w:rsidRPr="00EB0401" w:rsidRDefault="001C66AA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1C66AA" w:rsidRPr="00EB0401" w:rsidRDefault="001C66AA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EB0401">
      <w:pPr>
        <w:rPr>
          <w:rFonts w:ascii="Verdana" w:hAnsi="Verdana" w:cs="Verdana"/>
          <w:sz w:val="22"/>
          <w:szCs w:val="22"/>
          <w:lang w:val="en-US"/>
        </w:rPr>
      </w:pPr>
    </w:p>
    <w:p w:rsidR="001C66AA" w:rsidRDefault="001C66AA" w:rsidP="00EB0401">
      <w:pPr>
        <w:tabs>
          <w:tab w:val="left" w:pos="2076"/>
          <w:tab w:val="center" w:pos="5111"/>
          <w:tab w:val="left" w:pos="7272"/>
        </w:tabs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ab/>
        <w:t>………..</w:t>
      </w:r>
      <w:r>
        <w:rPr>
          <w:rFonts w:ascii="Verdana" w:hAnsi="Verdana" w:cs="Verdana"/>
          <w:sz w:val="22"/>
          <w:szCs w:val="22"/>
          <w:lang w:val="en-US"/>
        </w:rPr>
        <w:tab/>
        <w:t>………..</w:t>
      </w:r>
      <w:r>
        <w:rPr>
          <w:rFonts w:ascii="Verdana" w:hAnsi="Verdana" w:cs="Verdana"/>
          <w:sz w:val="22"/>
          <w:szCs w:val="22"/>
          <w:lang w:val="en-US"/>
        </w:rPr>
        <w:tab/>
        <w:t>…………</w:t>
      </w:r>
    </w:p>
    <w:p w:rsidR="001C66AA" w:rsidRDefault="001C66AA" w:rsidP="00463076">
      <w:pPr>
        <w:tabs>
          <w:tab w:val="left" w:pos="2076"/>
          <w:tab w:val="center" w:pos="5111"/>
          <w:tab w:val="left" w:pos="7272"/>
        </w:tabs>
        <w:rPr>
          <w:rFonts w:ascii="Verdana" w:hAnsi="Verdana" w:cs="Verdana"/>
          <w:sz w:val="22"/>
          <w:szCs w:val="22"/>
          <w:lang w:val="en-US"/>
        </w:rPr>
      </w:pPr>
    </w:p>
    <w:p w:rsidR="001C66AA" w:rsidRPr="00EB0401" w:rsidRDefault="001C66AA" w:rsidP="00463076">
      <w:pPr>
        <w:tabs>
          <w:tab w:val="left" w:pos="2076"/>
          <w:tab w:val="center" w:pos="5111"/>
          <w:tab w:val="left" w:pos="7272"/>
        </w:tabs>
        <w:rPr>
          <w:rFonts w:ascii="Verdana" w:hAnsi="Verdana" w:cs="Verdana"/>
          <w:sz w:val="22"/>
          <w:szCs w:val="22"/>
          <w:lang w:val="en-US"/>
        </w:rPr>
      </w:pPr>
      <w:r w:rsidRPr="006F7910">
        <w:rPr>
          <w:rFonts w:ascii="Verdana" w:hAnsi="Verdana" w:cs="Verdana"/>
          <w:b/>
          <w:sz w:val="22"/>
          <w:szCs w:val="22"/>
          <w:lang w:val="en-US"/>
        </w:rPr>
        <w:t>Galėjai surinkti  24 taškus. Surinkai ……….</w:t>
      </w:r>
      <w:r>
        <w:rPr>
          <w:rFonts w:ascii="Verdana" w:hAnsi="Verdana" w:cs="Verdana"/>
          <w:sz w:val="22"/>
          <w:szCs w:val="22"/>
          <w:lang w:val="en-US"/>
        </w:rPr>
        <w:t xml:space="preserve"> .</w:t>
      </w:r>
    </w:p>
    <w:sectPr w:rsidR="001C66AA" w:rsidRPr="00EB0401" w:rsidSect="00D74D05">
      <w:headerReference w:type="default" r:id="rId13"/>
      <w:pgSz w:w="11906" w:h="16838"/>
      <w:pgMar w:top="720" w:right="964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AA" w:rsidRDefault="001C66AA" w:rsidP="00493206">
      <w:r>
        <w:separator/>
      </w:r>
    </w:p>
  </w:endnote>
  <w:endnote w:type="continuationSeparator" w:id="0">
    <w:p w:rsidR="001C66AA" w:rsidRDefault="001C66AA" w:rsidP="0049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AA" w:rsidRDefault="001C66AA" w:rsidP="00493206">
      <w:r>
        <w:separator/>
      </w:r>
    </w:p>
  </w:footnote>
  <w:footnote w:type="continuationSeparator" w:id="0">
    <w:p w:rsidR="001C66AA" w:rsidRDefault="001C66AA" w:rsidP="00493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AA" w:rsidRPr="00B848A7" w:rsidRDefault="001C66AA" w:rsidP="006875E8">
    <w:pPr>
      <w:pStyle w:val="Header"/>
      <w:jc w:val="right"/>
      <w:rPr>
        <w:lang w:val="lt-LT"/>
      </w:rPr>
    </w:pPr>
    <w:r>
      <w:t>U</w:t>
    </w:r>
    <w:r>
      <w:rPr>
        <w:lang w:val="lt-LT"/>
      </w:rPr>
      <w:t>žduotys</w:t>
    </w:r>
  </w:p>
  <w:p w:rsidR="001C66AA" w:rsidRDefault="001C66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678"/>
    <w:multiLevelType w:val="hybridMultilevel"/>
    <w:tmpl w:val="7A685F36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CB273D"/>
    <w:multiLevelType w:val="hybridMultilevel"/>
    <w:tmpl w:val="F92829F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C0CA7"/>
    <w:multiLevelType w:val="hybridMultilevel"/>
    <w:tmpl w:val="0F466B8A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E00413"/>
    <w:multiLevelType w:val="hybridMultilevel"/>
    <w:tmpl w:val="EEA0EDFE"/>
    <w:lvl w:ilvl="0" w:tplc="263C43A4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8E6B73"/>
    <w:multiLevelType w:val="hybridMultilevel"/>
    <w:tmpl w:val="ED5EDB20"/>
    <w:lvl w:ilvl="0" w:tplc="7A28D7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E54A7E"/>
    <w:multiLevelType w:val="hybridMultilevel"/>
    <w:tmpl w:val="31BE8D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1E341C"/>
    <w:multiLevelType w:val="hybridMultilevel"/>
    <w:tmpl w:val="271255CC"/>
    <w:lvl w:ilvl="0" w:tplc="CE8C67D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322C5A"/>
    <w:multiLevelType w:val="multilevel"/>
    <w:tmpl w:val="2FA4348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FF4606"/>
    <w:multiLevelType w:val="hybridMultilevel"/>
    <w:tmpl w:val="191C867E"/>
    <w:lvl w:ilvl="0" w:tplc="1C5652F0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FC5F52"/>
    <w:multiLevelType w:val="hybridMultilevel"/>
    <w:tmpl w:val="4CE6A4F2"/>
    <w:lvl w:ilvl="0" w:tplc="888E3250">
      <w:start w:val="10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511645"/>
    <w:multiLevelType w:val="hybridMultilevel"/>
    <w:tmpl w:val="271255CC"/>
    <w:lvl w:ilvl="0" w:tplc="CE8C67D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2560C0"/>
    <w:multiLevelType w:val="hybridMultilevel"/>
    <w:tmpl w:val="D20A6404"/>
    <w:lvl w:ilvl="0" w:tplc="70DAD3E6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C9029C"/>
    <w:multiLevelType w:val="hybridMultilevel"/>
    <w:tmpl w:val="6FFEDA28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AD3D65"/>
    <w:multiLevelType w:val="hybridMultilevel"/>
    <w:tmpl w:val="11400DAA"/>
    <w:lvl w:ilvl="0" w:tplc="D710F97C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6D565B"/>
    <w:multiLevelType w:val="hybridMultilevel"/>
    <w:tmpl w:val="6274590C"/>
    <w:lvl w:ilvl="0" w:tplc="F1EC927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1208BE"/>
    <w:multiLevelType w:val="hybridMultilevel"/>
    <w:tmpl w:val="8962F38E"/>
    <w:lvl w:ilvl="0" w:tplc="FEE07D9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2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10"/>
    <w:lvlOverride w:ilvl="0">
      <w:lvl w:ilvl="0" w:tplc="CE8C67DE">
        <w:start w:val="1"/>
        <w:numFmt w:val="decimal"/>
        <w:lvlText w:val="%1."/>
        <w:lvlJc w:val="left"/>
        <w:pPr>
          <w:tabs>
            <w:tab w:val="num" w:pos="357"/>
          </w:tabs>
          <w:ind w:left="720" w:hanging="360"/>
        </w:pPr>
        <w:rPr>
          <w:rFonts w:ascii="Verdana" w:hAnsi="Verdana" w:cs="Verdana" w:hint="default"/>
          <w:b/>
          <w:bCs/>
        </w:rPr>
      </w:lvl>
    </w:lvlOverride>
    <w:lvlOverride w:ilvl="1">
      <w:lvl w:ilvl="1" w:tplc="0427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27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27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27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27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27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27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27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7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515"/>
    <w:rsid w:val="000609EB"/>
    <w:rsid w:val="0018138C"/>
    <w:rsid w:val="001C66AA"/>
    <w:rsid w:val="001E3417"/>
    <w:rsid w:val="001F643C"/>
    <w:rsid w:val="00220EAC"/>
    <w:rsid w:val="00327725"/>
    <w:rsid w:val="003578CE"/>
    <w:rsid w:val="00380BD9"/>
    <w:rsid w:val="00383D3B"/>
    <w:rsid w:val="003B6A7A"/>
    <w:rsid w:val="003C1BCE"/>
    <w:rsid w:val="00402111"/>
    <w:rsid w:val="00410932"/>
    <w:rsid w:val="00451C6E"/>
    <w:rsid w:val="004527C2"/>
    <w:rsid w:val="00463076"/>
    <w:rsid w:val="00475828"/>
    <w:rsid w:val="00493206"/>
    <w:rsid w:val="004C5949"/>
    <w:rsid w:val="004F4B53"/>
    <w:rsid w:val="005358F8"/>
    <w:rsid w:val="005E3F8A"/>
    <w:rsid w:val="00682B78"/>
    <w:rsid w:val="006875E8"/>
    <w:rsid w:val="006C6298"/>
    <w:rsid w:val="006F7910"/>
    <w:rsid w:val="007643A9"/>
    <w:rsid w:val="0083720D"/>
    <w:rsid w:val="008609F4"/>
    <w:rsid w:val="00886834"/>
    <w:rsid w:val="008911EF"/>
    <w:rsid w:val="00903D1D"/>
    <w:rsid w:val="00941B25"/>
    <w:rsid w:val="0095296B"/>
    <w:rsid w:val="00960B8E"/>
    <w:rsid w:val="00960DCE"/>
    <w:rsid w:val="00994109"/>
    <w:rsid w:val="00A55152"/>
    <w:rsid w:val="00A84969"/>
    <w:rsid w:val="00AA16D7"/>
    <w:rsid w:val="00AB2BC0"/>
    <w:rsid w:val="00AC1DFB"/>
    <w:rsid w:val="00B30800"/>
    <w:rsid w:val="00B848A7"/>
    <w:rsid w:val="00BB18C1"/>
    <w:rsid w:val="00C01800"/>
    <w:rsid w:val="00D52CD6"/>
    <w:rsid w:val="00D74D05"/>
    <w:rsid w:val="00D81C9E"/>
    <w:rsid w:val="00DB6CF1"/>
    <w:rsid w:val="00DE3DCE"/>
    <w:rsid w:val="00E85422"/>
    <w:rsid w:val="00EB0401"/>
    <w:rsid w:val="00F34A59"/>
    <w:rsid w:val="00F50199"/>
    <w:rsid w:val="00F77230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15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51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49320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3206"/>
    <w:pPr>
      <w:ind w:left="720"/>
    </w:pPr>
  </w:style>
  <w:style w:type="paragraph" w:styleId="Header">
    <w:name w:val="header"/>
    <w:basedOn w:val="Normal"/>
    <w:link w:val="HeaderChar"/>
    <w:uiPriority w:val="99"/>
    <w:rsid w:val="0049320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206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4932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3206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1403</Words>
  <Characters>801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Trečios klasės mokinių mokyklos matematikos olimpiada 2014 m</dc:title>
  <dc:subject/>
  <dc:creator>HPmini</dc:creator>
  <cp:keywords/>
  <dc:description/>
  <cp:lastModifiedBy>none</cp:lastModifiedBy>
  <cp:revision>2</cp:revision>
  <cp:lastPrinted>2014-02-10T08:08:00Z</cp:lastPrinted>
  <dcterms:created xsi:type="dcterms:W3CDTF">2014-03-15T12:38:00Z</dcterms:created>
  <dcterms:modified xsi:type="dcterms:W3CDTF">2014-03-15T12:38:00Z</dcterms:modified>
</cp:coreProperties>
</file>