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E" w:rsidRPr="00B848A7" w:rsidRDefault="002D4EBE" w:rsidP="00FE5515">
      <w:pPr>
        <w:spacing w:line="360" w:lineRule="auto"/>
        <w:rPr>
          <w:rFonts w:ascii="Tahoma" w:hAnsi="Tahoma" w:cs="Tahoma"/>
          <w:sz w:val="20"/>
          <w:szCs w:val="20"/>
          <w:lang w:val="lt-LT"/>
        </w:rPr>
      </w:pPr>
      <w:r>
        <w:rPr>
          <w:rFonts w:ascii="Tahoma" w:hAnsi="Tahoma" w:cs="Tahoma"/>
          <w:b/>
          <w:bCs/>
          <w:lang w:val="pl-PL"/>
        </w:rPr>
        <w:t>Olimpiada matematyczna uczniów klasy 3. Etap miejski 2014r.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lang w:val="lt-LT"/>
        </w:rPr>
        <w:t xml:space="preserve">   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                 </w:t>
      </w:r>
    </w:p>
    <w:p w:rsidR="002D4EBE" w:rsidRPr="00B848A7" w:rsidRDefault="002D4EBE" w:rsidP="00FE5515">
      <w:pPr>
        <w:spacing w:line="360" w:lineRule="auto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Szko</w:t>
      </w:r>
      <w:r>
        <w:rPr>
          <w:rFonts w:ascii="Tahoma" w:hAnsi="Tahoma" w:cs="Tahoma"/>
          <w:sz w:val="22"/>
          <w:szCs w:val="22"/>
          <w:lang w:val="pl-PL"/>
        </w:rPr>
        <w:t>ł</w:t>
      </w:r>
      <w:r>
        <w:rPr>
          <w:rFonts w:ascii="Tahoma" w:hAnsi="Tahoma" w:cs="Tahoma"/>
          <w:sz w:val="22"/>
          <w:szCs w:val="22"/>
          <w:lang w:val="lt-LT"/>
        </w:rPr>
        <w:t>a</w:t>
      </w:r>
      <w:r w:rsidRPr="00B848A7">
        <w:rPr>
          <w:rFonts w:ascii="Tahoma" w:hAnsi="Tahoma" w:cs="Tahoma"/>
          <w:sz w:val="22"/>
          <w:szCs w:val="22"/>
          <w:lang w:val="lt-LT"/>
        </w:rPr>
        <w:t>....................................................................................................</w:t>
      </w:r>
    </w:p>
    <w:p w:rsidR="002D4EBE" w:rsidRPr="00B848A7" w:rsidRDefault="002D4EBE" w:rsidP="00FE5515">
      <w:pPr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Imię, nazwisko ucznia</w:t>
      </w:r>
      <w:r w:rsidRPr="00B848A7">
        <w:rPr>
          <w:rFonts w:ascii="Tahoma" w:hAnsi="Tahoma" w:cs="Tahoma"/>
          <w:sz w:val="22"/>
          <w:szCs w:val="22"/>
          <w:lang w:val="lt-LT"/>
        </w:rPr>
        <w:t>............................................................................. Klas</w:t>
      </w:r>
      <w:r>
        <w:rPr>
          <w:rFonts w:ascii="Tahoma" w:hAnsi="Tahoma" w:cs="Tahoma"/>
          <w:sz w:val="22"/>
          <w:szCs w:val="22"/>
          <w:lang w:val="lt-LT"/>
        </w:rPr>
        <w:t>a</w:t>
      </w:r>
      <w:r w:rsidRPr="00B848A7">
        <w:rPr>
          <w:rFonts w:ascii="Tahoma" w:hAnsi="Tahoma" w:cs="Tahoma"/>
          <w:sz w:val="22"/>
          <w:szCs w:val="22"/>
          <w:lang w:val="lt-LT"/>
        </w:rPr>
        <w:t>..............</w:t>
      </w:r>
    </w:p>
    <w:p w:rsidR="002D4EBE" w:rsidRPr="00B848A7" w:rsidRDefault="002D4EBE" w:rsidP="00FE5515">
      <w:pPr>
        <w:rPr>
          <w:rFonts w:ascii="Tahoma" w:hAnsi="Tahoma" w:cs="Tahoma"/>
          <w:sz w:val="22"/>
          <w:szCs w:val="22"/>
          <w:lang w:val="lt-LT"/>
        </w:rPr>
      </w:pPr>
    </w:p>
    <w:p w:rsidR="002D4EBE" w:rsidRPr="00B848A7" w:rsidRDefault="002D4EBE" w:rsidP="00FE5515">
      <w:pPr>
        <w:rPr>
          <w:rFonts w:ascii="Tahoma" w:hAnsi="Tahoma" w:cs="Tahoma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3.35pt;width:514.5pt;height:0;z-index:251645440" o:connectortype="straight" strokecolor="#7f7f7f" strokeweight="1pt"/>
        </w:pict>
      </w:r>
    </w:p>
    <w:p w:rsidR="002D4EBE" w:rsidRPr="00A652AE" w:rsidRDefault="002D4EBE" w:rsidP="00493206">
      <w:pPr>
        <w:pStyle w:val="ListParagraph"/>
        <w:numPr>
          <w:ilvl w:val="0"/>
          <w:numId w:val="1"/>
        </w:numPr>
        <w:rPr>
          <w:rFonts w:ascii="Tahoma" w:hAnsi="Tahoma" w:cs="Tahoma"/>
          <w:lang w:val="lt-LT"/>
        </w:rPr>
      </w:pPr>
      <w:r w:rsidRPr="00A652AE">
        <w:rPr>
          <w:rFonts w:ascii="Tahoma" w:hAnsi="Tahoma" w:cs="Tahoma"/>
          <w:lang w:val="lt-LT"/>
        </w:rPr>
        <w:t>Do różnicy największej i najmnie</w:t>
      </w:r>
      <w:r>
        <w:rPr>
          <w:rFonts w:ascii="Tahoma" w:hAnsi="Tahoma" w:cs="Tahoma"/>
          <w:lang w:val="lt-LT"/>
        </w:rPr>
        <w:t xml:space="preserve">jszej liczb dwucyfrowych dodaj </w:t>
      </w:r>
      <w:r w:rsidRPr="00A652AE">
        <w:rPr>
          <w:rFonts w:ascii="Tahoma" w:hAnsi="Tahoma" w:cs="Tahoma"/>
          <w:lang w:val="lt-LT"/>
        </w:rPr>
        <w:t xml:space="preserve"> iloczyn liczb jednocyfrowych.      </w:t>
      </w: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8.7pt;margin-top:1.55pt;width:36.6pt;height:22.7pt;z-index:251642368;mso-position-horizontal-relative:text;mso-position-vertical-relative:text">
            <v:textbox style="mso-next-textbox:#_x0000_s1027">
              <w:txbxContent>
                <w:p w:rsidR="002D4EBE" w:rsidRPr="00DB6CF1" w:rsidRDefault="002D4EBE" w:rsidP="00FE5515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1p.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</w:tblGrid>
      <w:tr w:rsidR="002D4EBE" w:rsidRPr="00B848A7">
        <w:trPr>
          <w:jc w:val="center"/>
        </w:trPr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4</w:t>
            </w:r>
          </w:p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79</w:t>
            </w:r>
          </w:p>
        </w:tc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29</w:t>
            </w:r>
          </w:p>
        </w:tc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10</w:t>
            </w:r>
          </w:p>
        </w:tc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2</w:t>
            </w:r>
          </w:p>
        </w:tc>
        <w:tc>
          <w:tcPr>
            <w:tcW w:w="567" w:type="dxa"/>
          </w:tcPr>
          <w:p w:rsidR="002D4EBE" w:rsidRPr="00B848A7" w:rsidRDefault="002D4EB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99</w:t>
            </w:r>
          </w:p>
        </w:tc>
      </w:tr>
    </w:tbl>
    <w:p w:rsidR="002D4EBE" w:rsidRDefault="002D4EBE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2D4EBE" w:rsidRDefault="002D4EBE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rFonts w:ascii="Tahoma" w:hAnsi="Tahoma" w:cs="Tahoma"/>
          <w:b/>
          <w:bCs/>
          <w:sz w:val="22"/>
          <w:szCs w:val="22"/>
          <w:lang w:val="lt-LT"/>
        </w:rPr>
        <w:t>Odp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.:</w:t>
      </w:r>
    </w:p>
    <w:p w:rsidR="002D4EBE" w:rsidRDefault="002D4EBE" w:rsidP="00DE3DCE">
      <w:p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28" type="#_x0000_t32" style="position:absolute;margin-left:6pt;margin-top:12.15pt;width:514.5pt;height:0;z-index:251643392" o:connectortype="straight" strokecolor="#7f7f7f" strokeweight="1pt"/>
        </w:pict>
      </w:r>
    </w:p>
    <w:p w:rsidR="002D4EBE" w:rsidRPr="00D030FD" w:rsidRDefault="002D4EBE" w:rsidP="00903D1D">
      <w:pPr>
        <w:numPr>
          <w:ilvl w:val="0"/>
          <w:numId w:val="1"/>
        </w:numPr>
        <w:tabs>
          <w:tab w:val="left" w:pos="1680"/>
        </w:tabs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85.1pt;margin-top:20.65pt;width:36.6pt;height:22.7pt;z-index:251655680">
            <v:textbox style="mso-next-textbox:#_x0000_s1029">
              <w:txbxContent>
                <w:p w:rsidR="002D4EBE" w:rsidRPr="00DB6CF1" w:rsidRDefault="002D4EBE" w:rsidP="00903D1D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1p.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Widzisz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cztery </w:t>
      </w:r>
      <w:r>
        <w:rPr>
          <w:rFonts w:ascii="Tahoma" w:hAnsi="Tahoma" w:cs="Tahoma"/>
          <w:sz w:val="22"/>
          <w:szCs w:val="22"/>
          <w:lang w:val="lt-LT"/>
        </w:rPr>
        <w:t>o</w:t>
      </w:r>
      <w:r w:rsidRPr="00D030FD">
        <w:rPr>
          <w:rFonts w:ascii="Tahoma" w:hAnsi="Tahoma" w:cs="Tahoma"/>
          <w:sz w:val="22"/>
          <w:szCs w:val="22"/>
          <w:lang w:val="lt-LT"/>
        </w:rPr>
        <w:t>kręgi z</w:t>
      </w:r>
      <w:r>
        <w:rPr>
          <w:rFonts w:ascii="Tahoma" w:hAnsi="Tahoma" w:cs="Tahoma"/>
          <w:sz w:val="22"/>
          <w:szCs w:val="22"/>
          <w:lang w:val="lt-LT"/>
        </w:rPr>
        <w:t xml:space="preserve"> liczbami w środku. Pomyśl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, jak </w:t>
      </w:r>
      <w:r>
        <w:rPr>
          <w:rFonts w:ascii="Tahoma" w:hAnsi="Tahoma" w:cs="Tahoma"/>
          <w:sz w:val="22"/>
          <w:szCs w:val="22"/>
          <w:lang w:val="lt-LT"/>
        </w:rPr>
        <w:t>się zmieniają liczby. Znajdź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lt-LT"/>
        </w:rPr>
        <w:t>o</w:t>
      </w:r>
      <w:r w:rsidRPr="00D030FD">
        <w:rPr>
          <w:rFonts w:ascii="Tahoma" w:hAnsi="Tahoma" w:cs="Tahoma"/>
          <w:sz w:val="22"/>
          <w:szCs w:val="22"/>
          <w:lang w:val="lt-LT"/>
        </w:rPr>
        <w:t>krąg, w k</w:t>
      </w:r>
      <w:r>
        <w:rPr>
          <w:rFonts w:ascii="Tahoma" w:hAnsi="Tahoma" w:cs="Tahoma"/>
          <w:sz w:val="22"/>
          <w:szCs w:val="22"/>
          <w:lang w:val="lt-LT"/>
        </w:rPr>
        <w:t xml:space="preserve">tórym liczby zmieniają się jest w inny sposób niż w pozostałych. Oprowadź 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go.</w:t>
      </w: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52pt;margin-top:8.2pt;width:81.2pt;height:90pt;z-index:-251643392" wrapcoords="-200 0 -200 21420 21600 21420 21600 0 -200 0">
            <v:imagedata r:id="rId7" o:title=""/>
            <w10:wrap type="tight"/>
          </v:shape>
        </w:pict>
      </w:r>
      <w:r>
        <w:rPr>
          <w:noProof/>
          <w:lang w:val="lt-LT" w:eastAsia="lt-LT"/>
        </w:rPr>
        <w:pict>
          <v:shape id="Paveikslėlis 11" o:spid="_x0000_s1031" type="#_x0000_t75" style="position:absolute;margin-left:360.3pt;margin-top:13pt;width:74.1pt;height:85.2pt;z-index:251658752;visibility:visible">
            <v:imagedata r:id="rId8" o:title=""/>
            <w10:wrap type="square"/>
          </v:shape>
        </w:pict>
      </w:r>
      <w:r>
        <w:rPr>
          <w:noProof/>
          <w:lang w:val="lt-LT" w:eastAsia="lt-LT"/>
        </w:rPr>
        <w:pict>
          <v:shape id="Paveikslėlis 9" o:spid="_x0000_s1032" type="#_x0000_t75" style="position:absolute;margin-left:151.5pt;margin-top:13pt;width:72.3pt;height:85.2pt;z-index:-251646464;visibility:visible" wrapcoords="-225 0 -225 21411 21600 21411 21600 0 -225 0">
            <v:imagedata r:id="rId9" o:title=""/>
            <w10:wrap type="tight"/>
          </v:shape>
        </w:pict>
      </w:r>
      <w:r>
        <w:rPr>
          <w:noProof/>
          <w:lang w:val="lt-LT" w:eastAsia="lt-LT"/>
        </w:rPr>
        <w:pict>
          <v:shape id="Paveikslėlis 10" o:spid="_x0000_s1033" type="#_x0000_t75" style="position:absolute;margin-left:249.3pt;margin-top:13pt;width:78.3pt;height:85.2pt;z-index:-251644416;visibility:visible" wrapcoords="-208 0 -208 21411 21600 21411 21600 0 -208 0">
            <v:imagedata r:id="rId10" o:title=""/>
            <w10:wrap type="tight"/>
          </v:shape>
        </w:pict>
      </w:r>
      <w:r>
        <w:rPr>
          <w:noProof/>
          <w:lang w:val="lt-LT" w:eastAsia="lt-LT"/>
        </w:rPr>
        <w:pict>
          <v:shape id="Paveikslėlis 8" o:spid="_x0000_s1034" type="#_x0000_t75" style="position:absolute;margin-left:44.1pt;margin-top:13pt;width:75pt;height:85pt;z-index:-251645440;visibility:visible" wrapcoords="-216 0 -216 21409 21600 21409 21600 0 -216 0">
            <v:imagedata r:id="rId11" o:title="" croptop="4774f" cropleft="6046f"/>
            <w10:wrap type="tight"/>
          </v:shape>
        </w:pict>
      </w:r>
      <w:r w:rsidRPr="004A54A3">
        <w:rPr>
          <w:rFonts w:ascii="Verdana" w:hAnsi="Verdana" w:cs="Verdana"/>
          <w:sz w:val="22"/>
          <w:szCs w:val="22"/>
          <w:lang w:val="lt-LT"/>
        </w:rPr>
        <w:br/>
      </w: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Pr="004A54A3" w:rsidRDefault="002D4EB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2D4EBE" w:rsidRPr="005F1AF7" w:rsidRDefault="002D4EBE" w:rsidP="00903D1D">
      <w:pPr>
        <w:tabs>
          <w:tab w:val="left" w:pos="1680"/>
        </w:tabs>
        <w:ind w:left="720"/>
        <w:rPr>
          <w:rFonts w:ascii="Verdana" w:hAnsi="Verdana" w:cs="Verdana"/>
          <w:sz w:val="22"/>
          <w:szCs w:val="22"/>
          <w:lang w:val="pl-PL"/>
        </w:rPr>
      </w:pPr>
    </w:p>
    <w:p w:rsidR="002D4EBE" w:rsidRPr="005F1AF7" w:rsidRDefault="002D4EBE" w:rsidP="00903D1D">
      <w:pPr>
        <w:rPr>
          <w:rFonts w:ascii="Verdana" w:hAnsi="Verdana" w:cs="Verdan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35" type="#_x0000_t32" style="position:absolute;margin-left:16.95pt;margin-top:10.75pt;width:514.5pt;height:0;z-index:251654656" o:connectortype="straight" strokecolor="#7f7f7f" strokeweight="1pt"/>
        </w:pict>
      </w:r>
    </w:p>
    <w:p w:rsidR="002D4EBE" w:rsidRPr="00B848A7" w:rsidRDefault="002D4EBE" w:rsidP="00DE3DCE">
      <w:pPr>
        <w:rPr>
          <w:rFonts w:ascii="Tahoma" w:hAnsi="Tahoma" w:cs="Tahoma"/>
          <w:lang w:val="lt-LT"/>
        </w:rPr>
      </w:pPr>
    </w:p>
    <w:p w:rsidR="002D4EBE" w:rsidRPr="00B848A7" w:rsidRDefault="002D4EBE" w:rsidP="00903D1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6" type="#_x0000_t202" style="position:absolute;left:0;text-align:left;margin-left:485.1pt;margin-top:.4pt;width:35.4pt;height:22.7pt;z-index:251644416">
            <v:textbox style="mso-next-textbox:#_x0000_s1036">
              <w:txbxContent>
                <w:p w:rsidR="002D4EBE" w:rsidRPr="00DB6CF1" w:rsidRDefault="002D4EBE" w:rsidP="00DB6CF1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p.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Kontynuj ciąg  liczbowy: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 </w:t>
      </w: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2D4EBE" w:rsidRPr="008B5CC0" w:rsidRDefault="002D4EBE" w:rsidP="00DB6CF1">
      <w:pPr>
        <w:ind w:firstLine="720"/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37" type="#_x0000_t32" style="position:absolute;left:0;text-align:left;margin-left:21.6pt;margin-top:18.85pt;width:514.5pt;height:0;z-index:251646464" o:connectortype="straight" strokecolor="#7f7f7f" strokeweight="1pt"/>
        </w:pict>
      </w:r>
      <w:r w:rsidRPr="008B5CC0">
        <w:rPr>
          <w:rFonts w:ascii="Tahoma" w:hAnsi="Tahoma" w:cs="Tahoma"/>
          <w:lang w:val="lt-LT"/>
        </w:rPr>
        <w:t>1, 1, 2, 3, 5, 8, 13, 21, 34, 55, 89, ___, ___, ___, ___ .</w:t>
      </w:r>
    </w:p>
    <w:p w:rsidR="002D4EBE" w:rsidRPr="00B848A7" w:rsidRDefault="002D4EBE" w:rsidP="005E3F8A">
      <w:pPr>
        <w:rPr>
          <w:rFonts w:ascii="Tahoma" w:hAnsi="Tahoma" w:cs="Tahoma"/>
          <w:lang w:val="lt-LT"/>
        </w:rPr>
      </w:pPr>
    </w:p>
    <w:p w:rsidR="002D4EBE" w:rsidRDefault="002D4EB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Pewnego razu na brzegu rzeki siedzieli trzej koledzy i prowadzili rozmowę. Jeden miał nazwisko Stolarczyk, drugi – Szewczykowski, trzeci – Szklarski. Ojciec jednego z  chłopców pracował jako szklarz, drugiego – jako stolarz, trzeciego – jako szewc.</w:t>
      </w:r>
    </w:p>
    <w:p w:rsidR="002D4EBE" w:rsidRDefault="002D4EBE" w:rsidP="001D1054">
      <w:p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 xml:space="preserve">          - Dziwne, - rzekł chłopak, którego ojciec  był zatrudniony jako szewc  -  że żaden z naszych ojców      nie pracuje w tym zawodzie, od którego pochodzi nazwisko.</w:t>
      </w:r>
    </w:p>
    <w:p w:rsidR="002D4EBE" w:rsidRDefault="002D4EBE" w:rsidP="00DA6EB4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Masz rację, - po chwili zamyślenia zgadza się Stolarczyk.</w:t>
      </w:r>
    </w:p>
    <w:p w:rsidR="002D4EBE" w:rsidRDefault="002D4EBE" w:rsidP="00B3224C">
      <w:pPr>
        <w:ind w:left="720"/>
        <w:jc w:val="both"/>
        <w:rPr>
          <w:rFonts w:ascii="Tahoma" w:hAnsi="Tahoma" w:cs="Tahoma"/>
          <w:sz w:val="22"/>
          <w:szCs w:val="22"/>
          <w:lang w:val="lt-LT"/>
        </w:rPr>
      </w:pPr>
      <w:r w:rsidRPr="006E73CE">
        <w:rPr>
          <w:rFonts w:ascii="Tahoma" w:hAnsi="Tahoma" w:cs="Tahoma"/>
          <w:sz w:val="22"/>
          <w:szCs w:val="22"/>
          <w:lang w:val="lt-LT"/>
        </w:rPr>
        <w:t>Kim pracują ojcowie chłopaków?</w:t>
      </w:r>
    </w:p>
    <w:p w:rsidR="002D4EBE" w:rsidRPr="00162831" w:rsidRDefault="002D4EBE" w:rsidP="00B3224C">
      <w:pPr>
        <w:ind w:left="720"/>
        <w:jc w:val="both"/>
        <w:rPr>
          <w:rFonts w:ascii="Tahoma" w:hAnsi="Tahoma" w:cs="Tahoma"/>
          <w:sz w:val="22"/>
          <w:szCs w:val="22"/>
          <w:lang w:val="lt-LT"/>
        </w:rPr>
      </w:pPr>
    </w:p>
    <w:p w:rsidR="002D4EBE" w:rsidRDefault="002D4EBE" w:rsidP="001D1054">
      <w:pPr>
        <w:ind w:left="36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8" type="#_x0000_t202" style="position:absolute;left:0;text-align:left;margin-left:485.1pt;margin-top:12.2pt;width:35.4pt;height:22.7pt;z-index:251648512">
            <v:textbox style="mso-next-textbox:#_x0000_s1038">
              <w:txbxContent>
                <w:p w:rsidR="002D4EBE" w:rsidRPr="00DB6CF1" w:rsidRDefault="002D4EBE" w:rsidP="00D74D05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3p.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Ojciec Stolarczyka pracuje</w:t>
      </w:r>
      <w:r w:rsidRPr="00162831">
        <w:rPr>
          <w:rFonts w:ascii="Tahoma" w:hAnsi="Tahoma" w:cs="Tahoma"/>
          <w:sz w:val="22"/>
          <w:szCs w:val="22"/>
          <w:lang w:val="lt-LT"/>
        </w:rPr>
        <w:t xml:space="preserve"> ________________,</w:t>
      </w:r>
      <w:r>
        <w:rPr>
          <w:rFonts w:ascii="Tahoma" w:hAnsi="Tahoma" w:cs="Tahoma"/>
          <w:sz w:val="22"/>
          <w:szCs w:val="22"/>
          <w:lang w:val="lt-LT"/>
        </w:rPr>
        <w:t xml:space="preserve"> ojciec  Szewczykowskiego pracuje  ______________ </w:t>
      </w:r>
    </w:p>
    <w:p w:rsidR="002D4EBE" w:rsidRDefault="002D4EBE" w:rsidP="001D1054">
      <w:pPr>
        <w:ind w:left="360"/>
        <w:rPr>
          <w:rFonts w:ascii="Tahoma" w:hAnsi="Tahoma" w:cs="Tahoma"/>
          <w:sz w:val="22"/>
          <w:szCs w:val="22"/>
          <w:lang w:val="lt-LT"/>
        </w:rPr>
      </w:pPr>
    </w:p>
    <w:p w:rsidR="002D4EBE" w:rsidRPr="001D1054" w:rsidRDefault="002D4EBE" w:rsidP="001D1054">
      <w:pPr>
        <w:ind w:left="36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ojciec   Szklarskiego pracuje</w:t>
      </w:r>
      <w:r w:rsidRPr="001D1054">
        <w:rPr>
          <w:rFonts w:ascii="Tahoma" w:hAnsi="Tahoma" w:cs="Tahoma"/>
          <w:sz w:val="22"/>
          <w:szCs w:val="22"/>
          <w:lang w:val="pl-PL"/>
        </w:rPr>
        <w:t xml:space="preserve"> ________________.</w:t>
      </w:r>
      <w:r w:rsidRPr="00577ED3">
        <w:rPr>
          <w:rFonts w:ascii="Tahoma" w:hAnsi="Tahoma" w:cs="Tahoma"/>
          <w:sz w:val="22"/>
          <w:szCs w:val="22"/>
          <w:lang w:val="lt-LT"/>
        </w:rPr>
        <w:br/>
      </w:r>
    </w:p>
    <w:p w:rsidR="002D4EBE" w:rsidRPr="001D1054" w:rsidRDefault="002D4EBE" w:rsidP="005E3F8A">
      <w:pPr>
        <w:ind w:firstLine="360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39" type="#_x0000_t32" style="position:absolute;left:0;text-align:left;margin-left:16.95pt;margin-top:3.3pt;width:514.5pt;height:0;z-index:251647488" o:connectortype="straight" strokecolor="#7f7f7f" strokeweight="1pt"/>
        </w:pict>
      </w:r>
    </w:p>
    <w:p w:rsidR="002D4EBE" w:rsidRPr="00B848A7" w:rsidRDefault="002D4EB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0" type="#_x0000_t202" style="position:absolute;left:0;text-align:left;margin-left:486.3pt;margin-top:11pt;width:35.4pt;height:22.7pt;z-index:251649536">
            <v:textbox style="mso-next-textbox:#_x0000_s1040">
              <w:txbxContent>
                <w:p w:rsidR="002D4EBE" w:rsidRPr="00DB6CF1" w:rsidRDefault="002D4EBE" w:rsidP="00B848A7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p.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Obliczcie:</w:t>
      </w:r>
    </w:p>
    <w:p w:rsidR="002D4EBE" w:rsidRPr="00B3224C" w:rsidRDefault="002D4EBE" w:rsidP="00DF6B87">
      <w:pPr>
        <w:ind w:left="1440"/>
        <w:jc w:val="both"/>
        <w:rPr>
          <w:rFonts w:ascii="Tahoma" w:hAnsi="Tahoma" w:cs="Tahoma"/>
          <w:sz w:val="22"/>
          <w:szCs w:val="22"/>
          <w:lang w:val="pl-PL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456400273" r:id="rId13"/>
        </w:object>
      </w:r>
      <w:r>
        <w:rPr>
          <w:rFonts w:ascii="Tahoma" w:hAnsi="Tahoma" w:cs="Tahoma"/>
          <w:sz w:val="22"/>
          <w:szCs w:val="22"/>
          <w:lang w:val="lt-LT"/>
        </w:rPr>
        <w:t xml:space="preserve"> wieku </w:t>
      </w:r>
      <w:r w:rsidRPr="00DF6B87">
        <w:rPr>
          <w:rFonts w:ascii="Tahoma" w:hAnsi="Tahoma" w:cs="Tahoma"/>
          <w:sz w:val="22"/>
          <w:szCs w:val="22"/>
          <w:lang w:val="lt-LT"/>
        </w:rPr>
        <w:t xml:space="preserve">= </w:t>
      </w:r>
      <w:r w:rsidRPr="00B3224C">
        <w:rPr>
          <w:rFonts w:ascii="Tahoma" w:hAnsi="Tahoma" w:cs="Tahoma"/>
          <w:sz w:val="22"/>
          <w:szCs w:val="22"/>
          <w:lang w:val="pl-PL"/>
        </w:rPr>
        <w:t>……. lat</w:t>
      </w:r>
      <w:r w:rsidRPr="00B3224C">
        <w:rPr>
          <w:rFonts w:ascii="Tahoma" w:hAnsi="Tahoma" w:cs="Tahoma"/>
          <w:sz w:val="22"/>
          <w:szCs w:val="22"/>
          <w:lang w:val="pl-PL"/>
        </w:rPr>
        <w:tab/>
      </w:r>
      <w:r w:rsidRPr="00B3224C">
        <w:rPr>
          <w:rFonts w:ascii="Tahoma" w:hAnsi="Tahoma" w:cs="Tahoma"/>
          <w:sz w:val="22"/>
          <w:szCs w:val="22"/>
          <w:lang w:val="pl-PL"/>
        </w:rPr>
        <w:tab/>
        <w:t>0,7 km = ……. m</w:t>
      </w:r>
    </w:p>
    <w:p w:rsidR="002D4EBE" w:rsidRPr="00B3224C" w:rsidRDefault="002D4EBE" w:rsidP="00D74D05">
      <w:pPr>
        <w:ind w:left="1440"/>
        <w:rPr>
          <w:rFonts w:ascii="Tahoma" w:hAnsi="Tahoma" w:cs="Tahoma"/>
          <w:sz w:val="22"/>
          <w:szCs w:val="22"/>
          <w:lang w:val="pl-PL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6" type="#_x0000_t75" style="width:12pt;height:30.75pt" o:ole="">
            <v:imagedata r:id="rId14" o:title=""/>
          </v:shape>
          <o:OLEObject Type="Embed" ProgID="Equation.3" ShapeID="_x0000_i1026" DrawAspect="Content" ObjectID="_1456400274" r:id="rId15"/>
        </w:object>
      </w:r>
      <w:r>
        <w:rPr>
          <w:rFonts w:ascii="Tahoma" w:hAnsi="Tahoma" w:cs="Tahoma"/>
          <w:sz w:val="22"/>
          <w:szCs w:val="22"/>
          <w:lang w:val="lt-LT"/>
        </w:rPr>
        <w:t>doby = ....... h</w:t>
      </w:r>
      <w:r>
        <w:rPr>
          <w:rFonts w:ascii="Tahoma" w:hAnsi="Tahoma" w:cs="Tahoma"/>
          <w:sz w:val="22"/>
          <w:szCs w:val="22"/>
          <w:lang w:val="lt-LT"/>
        </w:rPr>
        <w:tab/>
      </w:r>
      <w:r>
        <w:rPr>
          <w:rFonts w:ascii="Tahoma" w:hAnsi="Tahoma" w:cs="Tahoma"/>
          <w:sz w:val="22"/>
          <w:szCs w:val="22"/>
          <w:lang w:val="lt-LT"/>
        </w:rPr>
        <w:tab/>
        <w:t>0,3  h = ........ min</w:t>
      </w:r>
    </w:p>
    <w:p w:rsidR="002D4EBE" w:rsidRPr="00B848A7" w:rsidRDefault="002D4EBE" w:rsidP="00D74D05">
      <w:pPr>
        <w:ind w:firstLine="1296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1" type="#_x0000_t32" style="position:absolute;left:0;text-align:left;margin-left:16.95pt;margin-top:4.25pt;width:514.5pt;height:0;z-index:251662848" o:connectortype="straight" strokecolor="#7f7f7f" strokeweight="1pt"/>
        </w:pict>
      </w:r>
    </w:p>
    <w:p w:rsidR="002D4EBE" w:rsidRPr="00B3224C" w:rsidRDefault="002D4EBE" w:rsidP="009E56A2">
      <w:pPr>
        <w:ind w:firstLine="360"/>
        <w:rPr>
          <w:rFonts w:ascii="Verdana" w:hAnsi="Verdana" w:cs="Verdan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42" type="#_x0000_t202" style="position:absolute;left:0;text-align:left;margin-left:7in;margin-top:2.95pt;width:35.4pt;height:22.7pt;z-index:251663872">
            <v:textbox style="mso-next-textbox:#_x0000_s1042">
              <w:txbxContent>
                <w:p w:rsidR="002D4EBE" w:rsidRPr="00DB6CF1" w:rsidRDefault="002D4EBE" w:rsidP="009E56A2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p.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2D4EBE" w:rsidRPr="00D030FD" w:rsidRDefault="002D4EBE" w:rsidP="00DA6EB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 w:rsidRPr="00D030FD">
        <w:rPr>
          <w:rFonts w:ascii="Tahoma" w:hAnsi="Tahoma" w:cs="Tahoma"/>
          <w:sz w:val="22"/>
          <w:szCs w:val="22"/>
          <w:lang w:val="pl-PL"/>
        </w:rPr>
        <w:t xml:space="preserve">Na ten sam brzeg rzeki przyszli 2 chłopcy i jeden dorosły człowiek. Zobaczyli tam małą łódź, w której mogą się pomieścić albo 2 chłopcy, albo tylko jeden dorosły.Za ile czasu wszyscy trzej przeprawią się na drugi brzeg, jeżeli łódź przepływa przez rzekę w ciągu 3 minut. </w:t>
      </w:r>
    </w:p>
    <w:p w:rsidR="002D4EBE" w:rsidRPr="00D030FD" w:rsidRDefault="002D4EBE" w:rsidP="008B278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43" type="#_x0000_t202" style="position:absolute;left:0;text-align:left;margin-left:498.9pt;margin-top:-22.35pt;width:35.4pt;height:22.7pt;z-index:251657728">
            <v:textbox style="mso-next-textbox:#_x0000_s1043">
              <w:txbxContent>
                <w:p w:rsidR="002D4EBE" w:rsidRPr="00DB6CF1" w:rsidRDefault="002D4EBE" w:rsidP="004F4B53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Witek, Mateusz, Andrzej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i Al</w:t>
      </w:r>
      <w:r>
        <w:rPr>
          <w:rFonts w:ascii="Tahoma" w:hAnsi="Tahoma" w:cs="Tahoma"/>
          <w:sz w:val="22"/>
          <w:szCs w:val="22"/>
          <w:lang w:val="lt-LT"/>
        </w:rPr>
        <w:t>gis zbierali razem złom metalowy. Witek zebrał 120 kg. Mateu</w:t>
      </w:r>
      <w:r w:rsidRPr="00D030FD">
        <w:rPr>
          <w:rFonts w:ascii="Tahoma" w:hAnsi="Tahoma" w:cs="Tahoma"/>
          <w:sz w:val="22"/>
          <w:szCs w:val="22"/>
          <w:lang w:val="lt-LT"/>
        </w:rPr>
        <w:t>s</w:t>
      </w:r>
      <w:r>
        <w:rPr>
          <w:rFonts w:ascii="Tahoma" w:hAnsi="Tahoma" w:cs="Tahoma"/>
          <w:sz w:val="22"/>
          <w:szCs w:val="22"/>
          <w:lang w:val="lt-LT"/>
        </w:rPr>
        <w:t>z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zebrał o </w:t>
      </w:r>
      <w:r w:rsidRPr="00D030FD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7" type="#_x0000_t75" style="width:12pt;height:30.75pt" o:ole="">
            <v:imagedata r:id="rId16" o:title=""/>
          </v:shape>
          <o:OLEObject Type="Embed" ProgID="Equation.3" ShapeID="_x0000_i1027" DrawAspect="Content" ObjectID="_1456400275" r:id="rId17"/>
        </w:object>
      </w:r>
      <w:r>
        <w:rPr>
          <w:rFonts w:ascii="Tahoma" w:hAnsi="Tahoma" w:cs="Tahoma"/>
          <w:sz w:val="22"/>
          <w:szCs w:val="22"/>
          <w:lang w:val="lt-LT"/>
        </w:rPr>
        <w:t>mniej niż Witek, a Andrzej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 o </w:t>
      </w:r>
      <w:r w:rsidRPr="00D030FD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8" type="#_x0000_t75" style="width:12pt;height:30.75pt" o:ole="">
            <v:imagedata r:id="rId18" o:title=""/>
          </v:shape>
          <o:OLEObject Type="Embed" ProgID="Equation.3" ShapeID="_x0000_i1028" DrawAspect="Content" ObjectID="_1456400276" r:id="rId19"/>
        </w:object>
      </w:r>
      <w:r>
        <w:rPr>
          <w:rFonts w:ascii="Tahoma" w:hAnsi="Tahoma" w:cs="Tahoma"/>
          <w:sz w:val="22"/>
          <w:szCs w:val="22"/>
          <w:lang w:val="lt-LT"/>
        </w:rPr>
        <w:t>więcej niż Witek</w:t>
      </w:r>
      <w:r w:rsidRPr="00D030FD">
        <w:rPr>
          <w:rFonts w:ascii="Tahoma" w:hAnsi="Tahoma" w:cs="Tahoma"/>
          <w:sz w:val="22"/>
          <w:szCs w:val="22"/>
          <w:lang w:val="lt-LT"/>
        </w:rPr>
        <w:t xml:space="preserve">. </w:t>
      </w:r>
      <w:r>
        <w:rPr>
          <w:rFonts w:ascii="Tahoma" w:hAnsi="Tahoma" w:cs="Tahoma"/>
          <w:sz w:val="22"/>
          <w:szCs w:val="22"/>
          <w:lang w:val="lt-LT"/>
        </w:rPr>
        <w:t xml:space="preserve"> Algis, Andrzej i Mateusz razem zebrali 3 razy więcej niż Witek</w:t>
      </w:r>
      <w:r w:rsidRPr="00D030FD">
        <w:rPr>
          <w:rFonts w:ascii="Tahoma" w:hAnsi="Tahoma" w:cs="Tahoma"/>
          <w:sz w:val="22"/>
          <w:szCs w:val="22"/>
          <w:lang w:val="lt-LT"/>
        </w:rPr>
        <w:t>. Ile kilogramów złomu zebrał Algis?</w:t>
      </w:r>
    </w:p>
    <w:p w:rsidR="002D4EBE" w:rsidRPr="00D030FD" w:rsidRDefault="002D4EBE" w:rsidP="008B278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D4EBE" w:rsidRPr="00B848A7" w:rsidRDefault="002D4EBE" w:rsidP="008B5CC0">
      <w:pPr>
        <w:tabs>
          <w:tab w:val="left" w:pos="4380"/>
        </w:tabs>
        <w:ind w:left="720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Rozwiązanie</w:t>
      </w:r>
      <w:r w:rsidRPr="00B848A7"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:rsidR="002D4EBE" w:rsidRDefault="002D4EB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2D4EBE" w:rsidRDefault="002D4EB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2D4EBE" w:rsidRPr="00B848A7" w:rsidRDefault="002D4EB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2D4EBE" w:rsidRPr="00B848A7" w:rsidRDefault="002D4EB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2D4EBE" w:rsidRDefault="002D4EBE" w:rsidP="008B5CC0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4" type="#_x0000_t32" style="position:absolute;left:0;text-align:left;margin-left:6pt;margin-top:15.85pt;width:514.5pt;height:0;z-index:251659776" o:connectortype="straight" strokecolor="#7f7f7f" strokeweight="1pt"/>
        </w:pict>
      </w:r>
      <w:r>
        <w:rPr>
          <w:rFonts w:ascii="Tahoma" w:hAnsi="Tahoma" w:cs="Tahoma"/>
          <w:b/>
          <w:bCs/>
          <w:sz w:val="22"/>
          <w:szCs w:val="22"/>
          <w:lang w:val="lt-LT"/>
        </w:rPr>
        <w:t>Odp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.:</w:t>
      </w:r>
    </w:p>
    <w:p w:rsidR="002D4EBE" w:rsidRDefault="002D4EBE" w:rsidP="008B5CC0">
      <w:pPr>
        <w:ind w:firstLine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2D4EBE" w:rsidRPr="0083044D" w:rsidRDefault="002D4EBE" w:rsidP="009E56A2">
      <w:pPr>
        <w:numPr>
          <w:ilvl w:val="0"/>
          <w:numId w:val="19"/>
        </w:numPr>
        <w:tabs>
          <w:tab w:val="left" w:pos="4380"/>
        </w:tabs>
        <w:spacing w:line="276" w:lineRule="auto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45" type="#_x0000_t202" style="position:absolute;left:0;text-align:left;margin-left:498.9pt;margin-top:30pt;width:35.4pt;height:22.7pt;z-index:251650560">
            <v:textbox style="mso-next-textbox:#_x0000_s1045">
              <w:txbxContent>
                <w:p w:rsidR="002D4EBE" w:rsidRPr="00DB6CF1" w:rsidRDefault="002D4EBE" w:rsidP="001E341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2p.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62522">
        <w:rPr>
          <w:rFonts w:ascii="Tahoma" w:hAnsi="Tahoma" w:cs="Tahoma"/>
          <w:sz w:val="22"/>
          <w:szCs w:val="22"/>
          <w:lang w:val="pl-PL"/>
        </w:rPr>
        <w:t xml:space="preserve"> Figury geometryczne A i B utworzone są z 4 jednakowych trójkątów. </w:t>
      </w:r>
      <w:r>
        <w:rPr>
          <w:rFonts w:ascii="Tahoma" w:hAnsi="Tahoma" w:cs="Tahoma"/>
          <w:sz w:val="22"/>
          <w:szCs w:val="22"/>
          <w:lang w:val="pl-PL"/>
        </w:rPr>
        <w:t>Jakie</w:t>
      </w:r>
      <w:r w:rsidRPr="0083044D">
        <w:rPr>
          <w:rFonts w:ascii="Tahoma" w:hAnsi="Tahoma" w:cs="Tahoma"/>
          <w:sz w:val="22"/>
          <w:szCs w:val="22"/>
          <w:lang w:val="pl-PL"/>
        </w:rPr>
        <w:t xml:space="preserve"> jest </w:t>
      </w:r>
      <w:r>
        <w:rPr>
          <w:rFonts w:ascii="Tahoma" w:hAnsi="Tahoma" w:cs="Tahoma"/>
          <w:sz w:val="22"/>
          <w:szCs w:val="22"/>
          <w:lang w:val="pl-PL"/>
        </w:rPr>
        <w:t xml:space="preserve">pole </w:t>
      </w:r>
      <w:r w:rsidRPr="0083044D">
        <w:rPr>
          <w:rFonts w:ascii="Tahoma" w:hAnsi="Tahoma" w:cs="Tahoma"/>
          <w:sz w:val="22"/>
          <w:szCs w:val="22"/>
          <w:lang w:val="pl-PL"/>
        </w:rPr>
        <w:t xml:space="preserve"> trójkąta B, j</w:t>
      </w:r>
      <w:r>
        <w:rPr>
          <w:rFonts w:ascii="Tahoma" w:hAnsi="Tahoma" w:cs="Tahoma"/>
          <w:sz w:val="22"/>
          <w:szCs w:val="22"/>
          <w:lang w:val="pl-PL"/>
        </w:rPr>
        <w:t>eś</w:t>
      </w:r>
      <w:r w:rsidRPr="0083044D">
        <w:rPr>
          <w:rFonts w:ascii="Tahoma" w:hAnsi="Tahoma" w:cs="Tahoma"/>
          <w:sz w:val="22"/>
          <w:szCs w:val="22"/>
          <w:lang w:val="pl-PL"/>
        </w:rPr>
        <w:t>li obwód kwadratu A wynosi 36cm.</w:t>
      </w:r>
    </w:p>
    <w:p w:rsidR="002D4EBE" w:rsidRPr="0083044D" w:rsidRDefault="002D4EBE" w:rsidP="003C494A">
      <w:pPr>
        <w:tabs>
          <w:tab w:val="left" w:pos="1788"/>
        </w:tabs>
        <w:spacing w:line="276" w:lineRule="auto"/>
        <w:ind w:left="360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Paveikslėlis 30" o:spid="_x0000_s1046" type="#_x0000_t75" style="position:absolute;left:0;text-align:left;margin-left:161.1pt;margin-top:3.65pt;width:111.9pt;height:71.4pt;z-index:251666944;visibility:visible">
            <v:imagedata r:id="rId20" o:title=""/>
            <w10:wrap type="square"/>
          </v:shape>
        </w:pict>
      </w:r>
      <w:r w:rsidRPr="0083044D">
        <w:rPr>
          <w:rFonts w:ascii="Tahoma" w:hAnsi="Tahoma" w:cs="Tahoma"/>
          <w:sz w:val="22"/>
          <w:szCs w:val="22"/>
          <w:lang w:val="pl-PL"/>
        </w:rPr>
        <w:tab/>
      </w:r>
    </w:p>
    <w:p w:rsidR="002D4EBE" w:rsidRPr="0083044D" w:rsidRDefault="002D4EBE" w:rsidP="003C494A">
      <w:pPr>
        <w:tabs>
          <w:tab w:val="left" w:pos="4380"/>
        </w:tabs>
        <w:spacing w:line="276" w:lineRule="auto"/>
        <w:ind w:left="360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Paveikslėlis 26" o:spid="_x0000_s1047" type="#_x0000_t75" style="position:absolute;left:0;text-align:left;margin-left:63.3pt;margin-top:3.95pt;width:54.3pt;height:52.8pt;z-index:251665920;visibility:visible">
            <v:imagedata r:id="rId21" o:title=""/>
            <w10:wrap type="square"/>
          </v:shape>
        </w:pict>
      </w:r>
    </w:p>
    <w:p w:rsidR="002D4EBE" w:rsidRPr="0083044D" w:rsidRDefault="002D4EB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2D4EBE" w:rsidRPr="0083044D" w:rsidRDefault="002D4EB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2D4EBE" w:rsidRPr="0083044D" w:rsidRDefault="002D4EB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2D4EBE" w:rsidRPr="0083044D" w:rsidRDefault="002D4EB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48" type="#_x0000_t202" style="position:absolute;left:0;text-align:left;margin-left:209.4pt;margin-top:2.65pt;width:20.9pt;height:153.95pt;z-index:251668992" stroked="f">
            <v:textbox style="mso-fit-shape-to-text:t">
              <w:txbxContent>
                <w:p w:rsidR="002D4EBE" w:rsidRDefault="002D4EBE" w:rsidP="003C494A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49" type="#_x0000_t202" style="position:absolute;left:0;text-align:left;margin-left:81.1pt;margin-top:2.65pt;width:20.9pt;height:22.15pt;z-index:251667968" stroked="f">
            <v:textbox>
              <w:txbxContent>
                <w:p w:rsidR="002D4EBE" w:rsidRDefault="002D4EBE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</w:t>
                  </w:r>
                </w:p>
              </w:txbxContent>
            </v:textbox>
          </v:shape>
        </w:pict>
      </w:r>
    </w:p>
    <w:p w:rsidR="002D4EBE" w:rsidRPr="0083044D" w:rsidRDefault="002D4EB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2D4EBE" w:rsidRPr="008B5CC0" w:rsidRDefault="002D4EB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Rozwiązanie</w:t>
      </w:r>
      <w:r w:rsidRPr="008B5CC0"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:rsidR="002D4EBE" w:rsidRPr="00B848A7" w:rsidRDefault="002D4EB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2D4EBE" w:rsidRDefault="002D4EBE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2D4EBE" w:rsidRDefault="002D4EBE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2D4EBE" w:rsidRDefault="002D4EBE" w:rsidP="008B5CC0">
      <w:pPr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      Odp.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.:</w:t>
      </w:r>
    </w:p>
    <w:p w:rsidR="002D4EBE" w:rsidRDefault="002D4EBE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2D4EBE" w:rsidRPr="00260190" w:rsidRDefault="002D4EBE" w:rsidP="009E56A2">
      <w:pPr>
        <w:numPr>
          <w:ilvl w:val="0"/>
          <w:numId w:val="19"/>
        </w:numPr>
        <w:tabs>
          <w:tab w:val="left" w:pos="4380"/>
        </w:tabs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_x0000_s1050" type="#_x0000_t202" style="position:absolute;left:0;text-align:left;margin-left:485.1pt;margin-top:44.4pt;width:35.4pt;height:22.7pt;z-index:251653632">
            <v:textbox style="mso-next-textbox:#_x0000_s1050">
              <w:txbxContent>
                <w:p w:rsidR="002D4EBE" w:rsidRPr="00DB6CF1" w:rsidRDefault="002D4EB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2p.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51" type="#_x0000_t32" style="position:absolute;left:0;text-align:left;margin-left:6pt;margin-top:-.2pt;width:514.5pt;height:0;z-index:251651584" o:connectortype="straight" strokecolor="#7f7f7f" strokeweight="1pt"/>
        </w:pict>
      </w:r>
      <w:r>
        <w:rPr>
          <w:rFonts w:ascii="Tahoma" w:hAnsi="Tahoma" w:cs="Tahoma"/>
          <w:sz w:val="22"/>
          <w:szCs w:val="22"/>
          <w:lang w:val="pl-PL"/>
        </w:rPr>
        <w:t>Mamy dwa sześciany</w:t>
      </w:r>
      <w:r w:rsidRPr="00B3224C">
        <w:rPr>
          <w:rFonts w:ascii="Tahoma" w:hAnsi="Tahoma" w:cs="Tahoma"/>
          <w:sz w:val="22"/>
          <w:szCs w:val="22"/>
          <w:lang w:val="pl-PL"/>
        </w:rPr>
        <w:t xml:space="preserve">. </w:t>
      </w:r>
      <w:r>
        <w:rPr>
          <w:rFonts w:ascii="Tahoma" w:hAnsi="Tahoma" w:cs="Tahoma"/>
          <w:sz w:val="22"/>
          <w:szCs w:val="22"/>
          <w:lang w:val="pl-PL"/>
        </w:rPr>
        <w:t xml:space="preserve"> W</w:t>
      </w:r>
      <w:r w:rsidRPr="00260190">
        <w:rPr>
          <w:rFonts w:ascii="Tahoma" w:hAnsi="Tahoma" w:cs="Tahoma"/>
          <w:sz w:val="22"/>
          <w:szCs w:val="22"/>
          <w:lang w:val="pl-PL"/>
        </w:rPr>
        <w:t>skaż</w:t>
      </w:r>
      <w:r>
        <w:rPr>
          <w:rFonts w:ascii="Tahoma" w:hAnsi="Tahoma" w:cs="Tahoma"/>
          <w:sz w:val="22"/>
          <w:szCs w:val="22"/>
          <w:lang w:val="pl-PL"/>
        </w:rPr>
        <w:t>, z których siatek wykonane są te sześciany.</w:t>
      </w: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Paveikslėlis 13" o:spid="_x0000_s1052" type="#_x0000_t75" style="position:absolute;left:0;text-align:left;margin-left:193.5pt;margin-top:1.65pt;width:147.3pt;height:123pt;z-index:251661824;visibility:visible">
            <v:imagedata r:id="rId22" o:title=""/>
            <w10:wrap type="square"/>
          </v:shape>
        </w:pict>
      </w: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  <w:r>
        <w:rPr>
          <w:noProof/>
          <w:lang w:val="lt-LT" w:eastAsia="lt-LT"/>
        </w:rPr>
        <w:pict>
          <v:shape id="Paveikslėlis 12" o:spid="_x0000_s1053" type="#_x0000_t75" style="position:absolute;left:0;text-align:left;margin-left:63.3pt;margin-top:1.55pt;width:117.3pt;height:55.8pt;z-index:251660800;visibility:visible">
            <v:imagedata r:id="rId23" o:title=""/>
            <w10:wrap type="square"/>
          </v:shape>
        </w:pict>
      </w: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</w:p>
    <w:p w:rsidR="002D4EBE" w:rsidRPr="00260190" w:rsidRDefault="002D4EBE" w:rsidP="00BB18C1">
      <w:pPr>
        <w:ind w:left="1440"/>
        <w:rPr>
          <w:rFonts w:ascii="Tahoma" w:hAnsi="Tahoma" w:cs="Tahoma"/>
          <w:sz w:val="22"/>
          <w:szCs w:val="22"/>
          <w:lang w:val="pl-PL"/>
        </w:rPr>
      </w:pPr>
    </w:p>
    <w:p w:rsidR="002D4EBE" w:rsidRDefault="002D4EBE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2D4EBE" w:rsidRDefault="002D4EBE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2D4EBE" w:rsidRPr="0069104B" w:rsidRDefault="002D4EB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Sześcian A</w:t>
      </w:r>
      <w:r w:rsidRPr="0069104B"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lt-LT"/>
        </w:rPr>
        <w:t xml:space="preserve"> z siatki</w:t>
      </w:r>
      <w:r w:rsidRPr="0069104B">
        <w:rPr>
          <w:rFonts w:ascii="Tahoma" w:hAnsi="Tahoma" w:cs="Tahoma"/>
          <w:sz w:val="22"/>
          <w:szCs w:val="22"/>
          <w:lang w:val="lt-LT"/>
        </w:rPr>
        <w:t>____</w:t>
      </w:r>
    </w:p>
    <w:p w:rsidR="002D4EBE" w:rsidRDefault="002D4EB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</w:p>
    <w:p w:rsidR="002D4EBE" w:rsidRDefault="002D4EB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Sześcian B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lt-LT"/>
        </w:rPr>
        <w:t xml:space="preserve">  z siatki ____</w:t>
      </w:r>
    </w:p>
    <w:p w:rsidR="002D4EBE" w:rsidRPr="0069104B" w:rsidRDefault="002D4EB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4" type="#_x0000_t32" style="position:absolute;left:0;text-align:left;margin-left:6.6pt;margin-top:8.8pt;width:514.5pt;height:0;z-index:251652608" o:connectortype="straight" strokecolor="#7f7f7f" strokeweight="1pt"/>
        </w:pict>
      </w:r>
    </w:p>
    <w:p w:rsidR="002D4EBE" w:rsidRPr="00D030FD" w:rsidRDefault="002D4EBE" w:rsidP="009E56A2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5" type="#_x0000_t202" style="position:absolute;left:0;text-align:left;margin-left:485.7pt;margin-top:12.75pt;width:35.4pt;height:22.7pt;z-index:251656704">
            <v:textbox style="mso-next-textbox:#_x0000_s1055">
              <w:txbxContent>
                <w:p w:rsidR="002D4EBE" w:rsidRPr="00DB6CF1" w:rsidRDefault="002D4EB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2p.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pp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D030FD">
        <w:rPr>
          <w:rFonts w:ascii="Tahoma" w:hAnsi="Tahoma" w:cs="Tahoma"/>
          <w:sz w:val="22"/>
          <w:szCs w:val="22"/>
          <w:lang w:val="lt-LT"/>
        </w:rPr>
        <w:t>Ponumeruj kąty od najmniejszego do największego.</w:t>
      </w:r>
    </w:p>
    <w:p w:rsidR="002D4EBE" w:rsidRPr="00EB0401" w:rsidRDefault="002D4EBE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aveikslėlis 24" o:spid="_x0000_s1056" type="#_x0000_t75" style="position:absolute;left:0;text-align:left;margin-left:129.3pt;margin-top:3.1pt;width:174.9pt;height:132pt;z-index:251664896;visibility:visible">
            <v:imagedata r:id="rId24" o:title="" croptop="6242f"/>
            <w10:wrap type="square"/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 xml:space="preserve">      </w:t>
      </w:r>
    </w:p>
    <w:p w:rsidR="002D4EBE" w:rsidRPr="00162831" w:rsidRDefault="002D4EBE" w:rsidP="009E56A2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 w:rsidRPr="00EB0401">
        <w:rPr>
          <w:rFonts w:ascii="Verdana" w:hAnsi="Verdana" w:cs="Verdana"/>
          <w:sz w:val="22"/>
          <w:szCs w:val="22"/>
          <w:lang w:val="lt-LT"/>
        </w:rPr>
        <w:t xml:space="preserve"> </w:t>
      </w:r>
    </w:p>
    <w:p w:rsidR="002D4EBE" w:rsidRPr="00162831" w:rsidRDefault="002D4EBE" w:rsidP="00903D1D">
      <w:pPr>
        <w:jc w:val="both"/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AC1DFB">
      <w:pPr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9E56A2">
      <w:pPr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2D4EBE" w:rsidRPr="00162831" w:rsidRDefault="002D4EBE" w:rsidP="00EB0401">
      <w:pPr>
        <w:rPr>
          <w:rFonts w:ascii="Verdana" w:hAnsi="Verdana" w:cs="Verdana"/>
          <w:sz w:val="20"/>
          <w:szCs w:val="20"/>
          <w:lang w:val="lt-LT"/>
        </w:rPr>
      </w:pPr>
    </w:p>
    <w:p w:rsidR="002D4EBE" w:rsidRPr="00D030FD" w:rsidRDefault="002D4EBE" w:rsidP="00EB0401">
      <w:pPr>
        <w:rPr>
          <w:rFonts w:ascii="Tahoma" w:hAnsi="Tahoma" w:cs="Tahoma"/>
          <w:sz w:val="20"/>
          <w:szCs w:val="20"/>
          <w:lang w:val="pl-PL"/>
        </w:rPr>
      </w:pPr>
      <w:r w:rsidRPr="00D030FD">
        <w:rPr>
          <w:rFonts w:ascii="Tahoma" w:hAnsi="Tahoma" w:cs="Tahoma"/>
          <w:sz w:val="20"/>
          <w:szCs w:val="20"/>
          <w:lang w:val="pl-PL"/>
        </w:rPr>
        <w:t>Mogłeś(-aś) zebrać 20 punktów. Zebrałeś(-aś) ................</w:t>
      </w:r>
    </w:p>
    <w:p w:rsidR="002D4EBE" w:rsidRPr="00AA6820" w:rsidRDefault="002D4EBE" w:rsidP="00EB0401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pl-PL"/>
        </w:rPr>
      </w:pPr>
      <w:r w:rsidRPr="00AA6820">
        <w:rPr>
          <w:rFonts w:ascii="Verdana" w:hAnsi="Verdana" w:cs="Verdana"/>
          <w:sz w:val="22"/>
          <w:szCs w:val="22"/>
          <w:lang w:val="pl-PL"/>
        </w:rPr>
        <w:tab/>
      </w:r>
    </w:p>
    <w:sectPr w:rsidR="002D4EBE" w:rsidRPr="00AA6820" w:rsidSect="00D74D05">
      <w:headerReference w:type="default" r:id="rId25"/>
      <w:pgSz w:w="11906" w:h="16838"/>
      <w:pgMar w:top="720" w:right="96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BE" w:rsidRDefault="002D4EBE" w:rsidP="00493206">
      <w:r>
        <w:separator/>
      </w:r>
    </w:p>
  </w:endnote>
  <w:endnote w:type="continuationSeparator" w:id="0">
    <w:p w:rsidR="002D4EBE" w:rsidRDefault="002D4EBE" w:rsidP="0049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BE" w:rsidRDefault="002D4EBE" w:rsidP="00493206">
      <w:r>
        <w:separator/>
      </w:r>
    </w:p>
  </w:footnote>
  <w:footnote w:type="continuationSeparator" w:id="0">
    <w:p w:rsidR="002D4EBE" w:rsidRDefault="002D4EBE" w:rsidP="0049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BE" w:rsidRPr="00B848A7" w:rsidRDefault="002D4EBE">
    <w:pPr>
      <w:pStyle w:val="Header"/>
      <w:rPr>
        <w:lang w:val="lt-LT"/>
      </w:rPr>
    </w:pPr>
    <w:r>
      <w:t>Zadania</w:t>
    </w:r>
  </w:p>
  <w:p w:rsidR="002D4EBE" w:rsidRDefault="002D4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78"/>
    <w:multiLevelType w:val="hybridMultilevel"/>
    <w:tmpl w:val="7A685F3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C23813"/>
    <w:multiLevelType w:val="hybridMultilevel"/>
    <w:tmpl w:val="7728DF16"/>
    <w:lvl w:ilvl="0" w:tplc="C7244AA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B273D"/>
    <w:multiLevelType w:val="hybridMultilevel"/>
    <w:tmpl w:val="F92829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F12BC"/>
    <w:multiLevelType w:val="hybridMultilevel"/>
    <w:tmpl w:val="C5AE4422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C0CA7"/>
    <w:multiLevelType w:val="hybridMultilevel"/>
    <w:tmpl w:val="0F466B8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B54E80"/>
    <w:multiLevelType w:val="hybridMultilevel"/>
    <w:tmpl w:val="ADDEAD24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00413"/>
    <w:multiLevelType w:val="hybridMultilevel"/>
    <w:tmpl w:val="EEA0EDFE"/>
    <w:lvl w:ilvl="0" w:tplc="263C43A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E54A7E"/>
    <w:multiLevelType w:val="hybridMultilevel"/>
    <w:tmpl w:val="31BE8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41C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22C5A"/>
    <w:multiLevelType w:val="multilevel"/>
    <w:tmpl w:val="2FA434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11645"/>
    <w:multiLevelType w:val="hybridMultilevel"/>
    <w:tmpl w:val="B058B266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560C0"/>
    <w:multiLevelType w:val="hybridMultilevel"/>
    <w:tmpl w:val="D20A6404"/>
    <w:lvl w:ilvl="0" w:tplc="70DAD3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C9029C"/>
    <w:multiLevelType w:val="hybridMultilevel"/>
    <w:tmpl w:val="6FFEDA2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AD3D65"/>
    <w:multiLevelType w:val="hybridMultilevel"/>
    <w:tmpl w:val="11400DAA"/>
    <w:lvl w:ilvl="0" w:tplc="D710F97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D565B"/>
    <w:multiLevelType w:val="hybridMultilevel"/>
    <w:tmpl w:val="6274590C"/>
    <w:lvl w:ilvl="0" w:tplc="F1EC927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1208BE"/>
    <w:multiLevelType w:val="hybridMultilevel"/>
    <w:tmpl w:val="8962F38E"/>
    <w:lvl w:ilvl="0" w:tplc="FEE07D9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2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8"/>
  </w:num>
  <w:num w:numId="12">
    <w:abstractNumId w:val="13"/>
    <w:lvlOverride w:ilvl="0">
      <w:lvl w:ilvl="0" w:tplc="CE8C67DE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ascii="Verdana" w:hAnsi="Verdana" w:cs="Verdana" w:hint="default"/>
          <w:b/>
          <w:bCs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5"/>
    <w:rsid w:val="000429DA"/>
    <w:rsid w:val="000609EB"/>
    <w:rsid w:val="00091E6C"/>
    <w:rsid w:val="001117F5"/>
    <w:rsid w:val="00147587"/>
    <w:rsid w:val="00162831"/>
    <w:rsid w:val="001A7CE5"/>
    <w:rsid w:val="001D1054"/>
    <w:rsid w:val="001E3417"/>
    <w:rsid w:val="00220EAC"/>
    <w:rsid w:val="00260190"/>
    <w:rsid w:val="002756E7"/>
    <w:rsid w:val="002D4EBE"/>
    <w:rsid w:val="002E6742"/>
    <w:rsid w:val="002F0296"/>
    <w:rsid w:val="00327725"/>
    <w:rsid w:val="003578CE"/>
    <w:rsid w:val="00360E2F"/>
    <w:rsid w:val="00380BD9"/>
    <w:rsid w:val="003907FF"/>
    <w:rsid w:val="00396D3C"/>
    <w:rsid w:val="003A2677"/>
    <w:rsid w:val="003B255A"/>
    <w:rsid w:val="003B6A7A"/>
    <w:rsid w:val="003C1BCE"/>
    <w:rsid w:val="003C494A"/>
    <w:rsid w:val="003D6097"/>
    <w:rsid w:val="003E7085"/>
    <w:rsid w:val="004527C2"/>
    <w:rsid w:val="004620E8"/>
    <w:rsid w:val="00475828"/>
    <w:rsid w:val="00493206"/>
    <w:rsid w:val="004A54A3"/>
    <w:rsid w:val="004C5949"/>
    <w:rsid w:val="004D6F5F"/>
    <w:rsid w:val="004E1976"/>
    <w:rsid w:val="004E58FC"/>
    <w:rsid w:val="004F4B53"/>
    <w:rsid w:val="00506DE8"/>
    <w:rsid w:val="005358F8"/>
    <w:rsid w:val="00553B3B"/>
    <w:rsid w:val="005543F4"/>
    <w:rsid w:val="00577ED3"/>
    <w:rsid w:val="00596413"/>
    <w:rsid w:val="005B2E53"/>
    <w:rsid w:val="005D3535"/>
    <w:rsid w:val="005E3F8A"/>
    <w:rsid w:val="005F1AF7"/>
    <w:rsid w:val="005F23BD"/>
    <w:rsid w:val="00675D2B"/>
    <w:rsid w:val="0069104B"/>
    <w:rsid w:val="006B039C"/>
    <w:rsid w:val="006E23BD"/>
    <w:rsid w:val="006E73CE"/>
    <w:rsid w:val="007513F8"/>
    <w:rsid w:val="007643A9"/>
    <w:rsid w:val="007C172B"/>
    <w:rsid w:val="007F36CD"/>
    <w:rsid w:val="0083044D"/>
    <w:rsid w:val="0083720D"/>
    <w:rsid w:val="00842986"/>
    <w:rsid w:val="0084670D"/>
    <w:rsid w:val="00872FD3"/>
    <w:rsid w:val="008911EF"/>
    <w:rsid w:val="00891CD8"/>
    <w:rsid w:val="008B278D"/>
    <w:rsid w:val="008B5CC0"/>
    <w:rsid w:val="008C66D4"/>
    <w:rsid w:val="00903D1D"/>
    <w:rsid w:val="0092374D"/>
    <w:rsid w:val="00941B25"/>
    <w:rsid w:val="00960B8E"/>
    <w:rsid w:val="00960DCE"/>
    <w:rsid w:val="00994109"/>
    <w:rsid w:val="009A47C6"/>
    <w:rsid w:val="009E2074"/>
    <w:rsid w:val="009E56A2"/>
    <w:rsid w:val="00A072C6"/>
    <w:rsid w:val="00A35AE8"/>
    <w:rsid w:val="00A55152"/>
    <w:rsid w:val="00A652AE"/>
    <w:rsid w:val="00A8377F"/>
    <w:rsid w:val="00A87DC3"/>
    <w:rsid w:val="00A966FB"/>
    <w:rsid w:val="00AA16D7"/>
    <w:rsid w:val="00AA6820"/>
    <w:rsid w:val="00AB2BC0"/>
    <w:rsid w:val="00AC1DFB"/>
    <w:rsid w:val="00AF48B6"/>
    <w:rsid w:val="00B3224C"/>
    <w:rsid w:val="00B62522"/>
    <w:rsid w:val="00B848A7"/>
    <w:rsid w:val="00BB18C1"/>
    <w:rsid w:val="00BB4306"/>
    <w:rsid w:val="00C01800"/>
    <w:rsid w:val="00C57755"/>
    <w:rsid w:val="00CA2C0E"/>
    <w:rsid w:val="00CF25B9"/>
    <w:rsid w:val="00D030FD"/>
    <w:rsid w:val="00D10CEA"/>
    <w:rsid w:val="00D21C10"/>
    <w:rsid w:val="00D34C4A"/>
    <w:rsid w:val="00D45F28"/>
    <w:rsid w:val="00D73D4A"/>
    <w:rsid w:val="00D74D05"/>
    <w:rsid w:val="00D76D33"/>
    <w:rsid w:val="00D92B6B"/>
    <w:rsid w:val="00DA6EB4"/>
    <w:rsid w:val="00DB6CF1"/>
    <w:rsid w:val="00DE3DCE"/>
    <w:rsid w:val="00DF6B87"/>
    <w:rsid w:val="00E30DE7"/>
    <w:rsid w:val="00E66247"/>
    <w:rsid w:val="00E916C3"/>
    <w:rsid w:val="00EB0401"/>
    <w:rsid w:val="00EE1F62"/>
    <w:rsid w:val="00EF056F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51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515"/>
    <w:rPr>
      <w:rFonts w:ascii="Tahoma" w:hAnsi="Tahoma"/>
      <w:sz w:val="16"/>
      <w:lang w:val="en-GB" w:eastAsia="en-GB"/>
    </w:rPr>
  </w:style>
  <w:style w:type="table" w:styleId="TableGrid">
    <w:name w:val="Table Grid"/>
    <w:basedOn w:val="TableNormal"/>
    <w:uiPriority w:val="99"/>
    <w:rsid w:val="004932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206"/>
    <w:pPr>
      <w:ind w:left="720"/>
    </w:pPr>
  </w:style>
  <w:style w:type="paragraph" w:styleId="Header">
    <w:name w:val="header"/>
    <w:basedOn w:val="Normal"/>
    <w:link w:val="HeaderChar"/>
    <w:uiPriority w:val="99"/>
    <w:rsid w:val="0049320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206"/>
    <w:rPr>
      <w:rFonts w:ascii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49320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206"/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1626</Words>
  <Characters>928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Trečios klasės mokinių miesto matematikos olimpiada 2014 m</dc:title>
  <dc:subject/>
  <dc:creator>HPmini</dc:creator>
  <cp:keywords/>
  <dc:description/>
  <cp:lastModifiedBy>none</cp:lastModifiedBy>
  <cp:revision>2</cp:revision>
  <cp:lastPrinted>2014-02-21T21:00:00Z</cp:lastPrinted>
  <dcterms:created xsi:type="dcterms:W3CDTF">2014-03-15T12:51:00Z</dcterms:created>
  <dcterms:modified xsi:type="dcterms:W3CDTF">2014-03-15T12:51:00Z</dcterms:modified>
</cp:coreProperties>
</file>