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1C" w:rsidRPr="006406DE" w:rsidRDefault="0047581C">
      <w:pPr>
        <w:framePr w:w="1555" w:wrap="auto" w:hAnchor="text" w:x="10061" w:y="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style="position:absolute;margin-left:0;margin-top:0;width:595.25pt;height:842.5pt;z-index:-251658240;visibility:visible;mso-position-horizontal-relative:margin;mso-position-vertical-relative:margin" o:allowincell="f">
            <v:imagedata r:id="rId4" o:title=""/>
            <w10:wrap anchorx="margin" anchory="margin"/>
          </v:shape>
        </w:pict>
      </w:r>
      <w:r>
        <w:rPr>
          <w:rFonts w:ascii="Times New Roman" w:hAnsi="Times New Roman"/>
          <w:sz w:val="24"/>
          <w:szCs w:val="24"/>
          <w:lang w:val="ru-RU"/>
        </w:rPr>
        <w:t>задания</w:t>
      </w:r>
    </w:p>
    <w:p w:rsidR="0047581C" w:rsidRDefault="0047581C" w:rsidP="006406DE">
      <w:pPr>
        <w:framePr w:w="10600" w:wrap="auto" w:hAnchor="text" w:x="1086" w:y="101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406DE">
        <w:rPr>
          <w:rFonts w:ascii="Times New Roman" w:hAnsi="Times New Roman"/>
          <w:sz w:val="28"/>
          <w:szCs w:val="28"/>
          <w:lang w:val="ru-RU"/>
        </w:rPr>
        <w:t>Школьная олимпиада для учеников 2-ых классов</w:t>
      </w:r>
    </w:p>
    <w:p w:rsidR="0047581C" w:rsidRPr="006406DE" w:rsidRDefault="0047581C" w:rsidP="006406DE">
      <w:pPr>
        <w:framePr w:w="10600" w:wrap="auto" w:hAnchor="text" w:x="1086" w:y="101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2014 год</w:t>
      </w:r>
    </w:p>
    <w:p w:rsidR="0047581C" w:rsidRDefault="0047581C">
      <w:pPr>
        <w:framePr w:w="9615" w:wrap="auto" w:hAnchor="text" w:x="965" w:y="1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  <w:color w:val="231F1F"/>
          <w:lang w:val="ru-RU"/>
        </w:rPr>
      </w:pPr>
      <w:r>
        <w:rPr>
          <w:rFonts w:ascii="Tahoma" w:hAnsi="Tahoma" w:cs="Tahoma"/>
          <w:color w:val="231F1F"/>
          <w:lang w:val="ru-RU"/>
        </w:rPr>
        <w:t>Название школы____________________________________________________________</w:t>
      </w:r>
    </w:p>
    <w:p w:rsidR="0047581C" w:rsidRPr="00F11E4E" w:rsidRDefault="0047581C">
      <w:pPr>
        <w:framePr w:w="9615" w:wrap="auto" w:hAnchor="text" w:x="965" w:y="1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</w:rPr>
      </w:pPr>
    </w:p>
    <w:p w:rsidR="0047581C" w:rsidRPr="00F11E4E" w:rsidRDefault="0047581C">
      <w:pPr>
        <w:framePr w:w="9615" w:wrap="auto" w:hAnchor="text" w:x="965" w:y="1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color w:val="231F1F"/>
          <w:lang w:val="ru-RU"/>
        </w:rPr>
        <w:t>Имя, фамилия ученика____________________________________Класс_________</w:t>
      </w:r>
    </w:p>
    <w:p w:rsidR="0047581C" w:rsidRDefault="0047581C">
      <w:pPr>
        <w:framePr w:w="5687" w:wrap="auto" w:hAnchor="text" w:x="956" w:y="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1. </w:t>
      </w:r>
      <w:r>
        <w:rPr>
          <w:rFonts w:ascii="Arial" w:hAnsi="Arial" w:cs="Arial"/>
          <w:color w:val="231F1F"/>
          <w:sz w:val="21"/>
          <w:szCs w:val="21"/>
          <w:lang w:val="ru-RU"/>
        </w:rPr>
        <w:t>Сложите все чётные числа от</w:t>
      </w:r>
      <w:r>
        <w:rPr>
          <w:rFonts w:ascii="Arial" w:hAnsi="Arial" w:cs="Arial"/>
          <w:color w:val="231F1F"/>
          <w:sz w:val="21"/>
          <w:szCs w:val="21"/>
        </w:rPr>
        <w:t xml:space="preserve"> 1 </w:t>
      </w:r>
      <w:r>
        <w:rPr>
          <w:rFonts w:ascii="Arial" w:hAnsi="Arial" w:cs="Arial"/>
          <w:color w:val="231F1F"/>
          <w:sz w:val="21"/>
          <w:szCs w:val="21"/>
          <w:lang w:val="ru-RU"/>
        </w:rPr>
        <w:t>до</w:t>
      </w:r>
      <w:r>
        <w:rPr>
          <w:rFonts w:ascii="Arial" w:hAnsi="Arial" w:cs="Arial"/>
          <w:color w:val="231F1F"/>
          <w:sz w:val="21"/>
          <w:szCs w:val="21"/>
        </w:rPr>
        <w:t xml:space="preserve"> 20.</w:t>
      </w:r>
    </w:p>
    <w:p w:rsidR="0047581C" w:rsidRDefault="0047581C">
      <w:pPr>
        <w:framePr w:w="1201" w:wrap="auto" w:hAnchor="text" w:x="983" w:y="3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>Отв</w:t>
      </w:r>
      <w:r>
        <w:rPr>
          <w:rFonts w:ascii="Arial" w:hAnsi="Arial" w:cs="Arial"/>
          <w:color w:val="231F1F"/>
          <w:sz w:val="21"/>
          <w:szCs w:val="21"/>
        </w:rPr>
        <w:t>.:</w:t>
      </w:r>
    </w:p>
    <w:p w:rsidR="0047581C" w:rsidRDefault="0047581C">
      <w:pPr>
        <w:framePr w:w="1221" w:wrap="auto" w:hAnchor="text" w:x="10461" w:y="3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 xml:space="preserve">1 </w:t>
      </w:r>
      <w:r>
        <w:rPr>
          <w:rFonts w:ascii="Arial" w:hAnsi="Arial" w:cs="Arial"/>
          <w:color w:val="231F1F"/>
          <w:sz w:val="32"/>
          <w:szCs w:val="32"/>
          <w:lang w:val="ru-RU"/>
        </w:rPr>
        <w:t>б</w:t>
      </w:r>
      <w:r>
        <w:rPr>
          <w:rFonts w:ascii="Arial" w:hAnsi="Arial" w:cs="Arial"/>
          <w:color w:val="231F1F"/>
          <w:sz w:val="32"/>
          <w:szCs w:val="32"/>
        </w:rPr>
        <w:t>.</w:t>
      </w:r>
    </w:p>
    <w:p w:rsidR="0047581C" w:rsidRPr="00F9421F" w:rsidRDefault="0047581C">
      <w:pPr>
        <w:framePr w:w="9867" w:wrap="auto" w:hAnchor="text" w:x="975" w:y="4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2. </w:t>
      </w:r>
      <w:r>
        <w:rPr>
          <w:rFonts w:ascii="Arial" w:hAnsi="Arial" w:cs="Arial"/>
          <w:color w:val="231F1F"/>
          <w:sz w:val="21"/>
          <w:szCs w:val="21"/>
          <w:lang w:val="ru-RU"/>
        </w:rPr>
        <w:t xml:space="preserve">Какое наименьшее количество яблок должно быть в корзинке, чтобы разделить их 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  <w:lang w:val="ru-RU"/>
        </w:rPr>
        <w:t>6 детям по 5 яблок поровну</w:t>
      </w:r>
      <w:r>
        <w:rPr>
          <w:rFonts w:ascii="Arial" w:hAnsi="Arial" w:cs="Arial"/>
          <w:color w:val="231F1F"/>
          <w:sz w:val="21"/>
          <w:szCs w:val="21"/>
        </w:rPr>
        <w:t>?</w:t>
      </w:r>
    </w:p>
    <w:p w:rsidR="0047581C" w:rsidRDefault="0047581C">
      <w:pPr>
        <w:framePr w:w="9867" w:wrap="auto" w:hAnchor="text" w:x="975" w:y="4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   </w:t>
      </w:r>
    </w:p>
    <w:p w:rsidR="0047581C" w:rsidRDefault="0047581C">
      <w:pPr>
        <w:framePr w:w="1054" w:wrap="auto" w:hAnchor="text" w:x="4724" w:y="5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25;</w:t>
      </w:r>
    </w:p>
    <w:p w:rsidR="0047581C" w:rsidRDefault="0047581C">
      <w:pPr>
        <w:framePr w:w="1054" w:wrap="auto" w:hAnchor="text" w:x="5458" w:y="5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36;</w:t>
      </w:r>
    </w:p>
    <w:p w:rsidR="0047581C" w:rsidRDefault="0047581C">
      <w:pPr>
        <w:framePr w:w="1054" w:wrap="auto" w:hAnchor="text" w:x="6193" w:y="5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30;</w:t>
      </w:r>
    </w:p>
    <w:p w:rsidR="0047581C" w:rsidRDefault="0047581C">
      <w:pPr>
        <w:framePr w:w="987" w:wrap="auto" w:hAnchor="text" w:x="6927" w:y="5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42</w:t>
      </w:r>
    </w:p>
    <w:p w:rsidR="0047581C" w:rsidRDefault="0047581C">
      <w:pPr>
        <w:framePr w:w="1221" w:wrap="auto" w:hAnchor="text" w:x="10461" w:y="4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 xml:space="preserve">1 </w:t>
      </w:r>
      <w:r>
        <w:rPr>
          <w:rFonts w:ascii="Arial" w:hAnsi="Arial" w:cs="Arial"/>
          <w:color w:val="231F1F"/>
          <w:sz w:val="32"/>
          <w:szCs w:val="32"/>
          <w:lang w:val="ru-RU"/>
        </w:rPr>
        <w:t>б</w:t>
      </w:r>
      <w:r>
        <w:rPr>
          <w:rFonts w:ascii="Arial" w:hAnsi="Arial" w:cs="Arial"/>
          <w:color w:val="231F1F"/>
          <w:sz w:val="32"/>
          <w:szCs w:val="32"/>
        </w:rPr>
        <w:t>.</w:t>
      </w:r>
    </w:p>
    <w:p w:rsidR="0047581C" w:rsidRDefault="0047581C">
      <w:pPr>
        <w:framePr w:w="8171" w:wrap="auto" w:hAnchor="text" w:x="972" w:y="6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3. </w:t>
      </w:r>
      <w:r>
        <w:rPr>
          <w:rFonts w:ascii="Arial" w:hAnsi="Arial" w:cs="Arial"/>
          <w:color w:val="231F1F"/>
          <w:sz w:val="21"/>
          <w:szCs w:val="21"/>
          <w:lang w:val="ru-RU"/>
        </w:rPr>
        <w:t>Отрезок АВ увеличьте в 3 раза</w:t>
      </w:r>
      <w:r>
        <w:rPr>
          <w:rFonts w:ascii="Arial" w:hAnsi="Arial" w:cs="Arial"/>
          <w:color w:val="231F1F"/>
          <w:sz w:val="21"/>
          <w:szCs w:val="21"/>
        </w:rPr>
        <w:t xml:space="preserve">. </w:t>
      </w:r>
      <w:r>
        <w:rPr>
          <w:rFonts w:ascii="Arial" w:hAnsi="Arial" w:cs="Arial"/>
          <w:color w:val="231F1F"/>
          <w:sz w:val="21"/>
          <w:szCs w:val="21"/>
          <w:lang w:val="ru-RU"/>
        </w:rPr>
        <w:t xml:space="preserve">Запишите длину полученного отрезка </w:t>
      </w:r>
      <w:r>
        <w:rPr>
          <w:rFonts w:ascii="Arial" w:hAnsi="Arial" w:cs="Arial"/>
          <w:color w:val="231F1F"/>
          <w:sz w:val="21"/>
          <w:szCs w:val="21"/>
        </w:rPr>
        <w:t xml:space="preserve"> AC.</w:t>
      </w:r>
    </w:p>
    <w:p w:rsidR="0047581C" w:rsidRDefault="0047581C">
      <w:pPr>
        <w:framePr w:w="880" w:wrap="auto" w:hAnchor="text" w:x="1446" w:y="6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A</w:t>
      </w:r>
    </w:p>
    <w:p w:rsidR="0047581C" w:rsidRPr="000A521F" w:rsidRDefault="0047581C">
      <w:pPr>
        <w:framePr w:w="2383" w:wrap="auto" w:hAnchor="text" w:x="1446" w:y="7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231F1F"/>
          <w:sz w:val="21"/>
          <w:szCs w:val="21"/>
        </w:rPr>
        <w:t>AB = .......... c</w:t>
      </w:r>
      <w:r>
        <w:rPr>
          <w:rFonts w:ascii="Arial" w:hAnsi="Arial" w:cs="Arial"/>
          <w:color w:val="231F1F"/>
          <w:sz w:val="21"/>
          <w:szCs w:val="21"/>
          <w:lang w:val="ru-RU"/>
        </w:rPr>
        <w:t>м</w:t>
      </w:r>
    </w:p>
    <w:p w:rsidR="0047581C" w:rsidRPr="000A521F" w:rsidRDefault="0047581C">
      <w:pPr>
        <w:framePr w:w="2383" w:wrap="auto" w:hAnchor="text" w:x="1446" w:y="7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231F1F"/>
          <w:sz w:val="21"/>
          <w:szCs w:val="21"/>
        </w:rPr>
        <w:t>AC = .......... c</w:t>
      </w:r>
      <w:r>
        <w:rPr>
          <w:rFonts w:ascii="Arial" w:hAnsi="Arial" w:cs="Arial"/>
          <w:color w:val="231F1F"/>
          <w:sz w:val="21"/>
          <w:szCs w:val="21"/>
          <w:lang w:val="ru-RU"/>
        </w:rPr>
        <w:t>м</w:t>
      </w:r>
    </w:p>
    <w:p w:rsidR="0047581C" w:rsidRDefault="0047581C">
      <w:pPr>
        <w:framePr w:w="880" w:wrap="auto" w:hAnchor="text" w:x="3161" w:y="6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B</w:t>
      </w:r>
    </w:p>
    <w:p w:rsidR="0047581C" w:rsidRDefault="0047581C">
      <w:pPr>
        <w:framePr w:w="1221" w:wrap="auto" w:hAnchor="text" w:x="10475" w:y="66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 xml:space="preserve">2 </w:t>
      </w:r>
      <w:r>
        <w:rPr>
          <w:rFonts w:ascii="Arial" w:hAnsi="Arial" w:cs="Arial"/>
          <w:color w:val="231F1F"/>
          <w:sz w:val="32"/>
          <w:szCs w:val="32"/>
          <w:lang w:val="ru-RU"/>
        </w:rPr>
        <w:t>б</w:t>
      </w:r>
      <w:r>
        <w:rPr>
          <w:rFonts w:ascii="Arial" w:hAnsi="Arial" w:cs="Arial"/>
          <w:color w:val="231F1F"/>
          <w:sz w:val="32"/>
          <w:szCs w:val="32"/>
        </w:rPr>
        <w:t>.</w:t>
      </w:r>
    </w:p>
    <w:p w:rsidR="0047581C" w:rsidRDefault="0047581C" w:rsidP="00F9421F">
      <w:pPr>
        <w:framePr w:w="10575" w:wrap="auto" w:hAnchor="text" w:x="979" w:y="8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4. </w:t>
      </w:r>
      <w:r>
        <w:rPr>
          <w:rFonts w:ascii="Arial" w:hAnsi="Arial" w:cs="Arial"/>
          <w:color w:val="231F1F"/>
          <w:sz w:val="21"/>
          <w:szCs w:val="21"/>
          <w:lang w:val="ru-RU"/>
        </w:rPr>
        <w:t>До обеда в магазине продано 35 кг сахара и столько же соли, после обеда - на 7 кг сахара больше, соли - на 6 кг меньше.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</w:p>
    <w:p w:rsidR="0047581C" w:rsidRDefault="0047581C">
      <w:pPr>
        <w:framePr w:w="5474" w:wrap="auto" w:hAnchor="text" w:x="974" w:y="9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a) </w:t>
      </w:r>
      <w:r>
        <w:rPr>
          <w:rFonts w:ascii="Arial" w:hAnsi="Arial" w:cs="Arial"/>
          <w:color w:val="231F1F"/>
          <w:sz w:val="21"/>
          <w:szCs w:val="21"/>
          <w:lang w:val="ru-RU"/>
        </w:rPr>
        <w:t>Сколько кг сахара продали после обеда</w:t>
      </w:r>
      <w:r>
        <w:rPr>
          <w:rFonts w:ascii="Arial" w:hAnsi="Arial" w:cs="Arial"/>
          <w:color w:val="231F1F"/>
          <w:sz w:val="21"/>
          <w:szCs w:val="21"/>
        </w:rPr>
        <w:t>?</w:t>
      </w:r>
    </w:p>
    <w:p w:rsidR="0047581C" w:rsidRDefault="0047581C">
      <w:pPr>
        <w:framePr w:w="1375" w:wrap="auto" w:hAnchor="text" w:x="3555" w:y="10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32 </w:t>
      </w:r>
      <w:r w:rsidRPr="006406DE">
        <w:rPr>
          <w:rFonts w:ascii="Arial" w:hAnsi="Arial" w:cs="Arial"/>
          <w:color w:val="231F1F"/>
          <w:sz w:val="21"/>
          <w:szCs w:val="21"/>
        </w:rPr>
        <w:t>кг</w:t>
      </w:r>
      <w:r>
        <w:rPr>
          <w:rFonts w:ascii="Arial" w:hAnsi="Arial" w:cs="Arial"/>
          <w:color w:val="231F1F"/>
          <w:sz w:val="21"/>
          <w:szCs w:val="21"/>
        </w:rPr>
        <w:t>;</w:t>
      </w:r>
    </w:p>
    <w:p w:rsidR="0047581C" w:rsidRDefault="0047581C">
      <w:pPr>
        <w:framePr w:w="1375" w:wrap="auto" w:hAnchor="text" w:x="4610" w:y="10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28 </w:t>
      </w:r>
      <w:r>
        <w:rPr>
          <w:rFonts w:ascii="Arial" w:hAnsi="Arial" w:cs="Arial"/>
          <w:color w:val="231F1F"/>
          <w:sz w:val="21"/>
          <w:szCs w:val="21"/>
          <w:lang w:val="ru-RU"/>
        </w:rPr>
        <w:t>к</w:t>
      </w:r>
      <w:r w:rsidRPr="006406DE">
        <w:rPr>
          <w:rFonts w:ascii="Arial" w:hAnsi="Arial" w:cs="Arial"/>
          <w:color w:val="231F1F"/>
          <w:sz w:val="21"/>
          <w:szCs w:val="21"/>
        </w:rPr>
        <w:t>г</w:t>
      </w:r>
      <w:r>
        <w:rPr>
          <w:rFonts w:ascii="Arial" w:hAnsi="Arial" w:cs="Arial"/>
          <w:color w:val="231F1F"/>
          <w:sz w:val="21"/>
          <w:szCs w:val="21"/>
        </w:rPr>
        <w:t>;</w:t>
      </w:r>
    </w:p>
    <w:p w:rsidR="0047581C" w:rsidRDefault="0047581C">
      <w:pPr>
        <w:framePr w:w="1375" w:wrap="auto" w:hAnchor="text" w:x="5665" w:y="10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42 </w:t>
      </w:r>
      <w:r>
        <w:rPr>
          <w:rFonts w:ascii="Arial" w:hAnsi="Arial" w:cs="Arial"/>
          <w:color w:val="231F1F"/>
          <w:sz w:val="21"/>
          <w:szCs w:val="21"/>
          <w:lang w:val="ru-RU"/>
        </w:rPr>
        <w:t>к</w:t>
      </w:r>
      <w:r w:rsidRPr="006406DE">
        <w:rPr>
          <w:rFonts w:ascii="Arial" w:hAnsi="Arial" w:cs="Arial"/>
          <w:color w:val="231F1F"/>
          <w:sz w:val="21"/>
          <w:szCs w:val="21"/>
        </w:rPr>
        <w:t>г</w:t>
      </w:r>
      <w:r>
        <w:rPr>
          <w:rFonts w:ascii="Arial" w:hAnsi="Arial" w:cs="Arial"/>
          <w:color w:val="231F1F"/>
          <w:sz w:val="21"/>
          <w:szCs w:val="21"/>
        </w:rPr>
        <w:t>;</w:t>
      </w:r>
    </w:p>
    <w:p w:rsidR="0047581C" w:rsidRDefault="0047581C">
      <w:pPr>
        <w:framePr w:w="1375" w:wrap="auto" w:hAnchor="text" w:x="6721" w:y="10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52 </w:t>
      </w:r>
      <w:r>
        <w:rPr>
          <w:rFonts w:ascii="Arial" w:hAnsi="Arial" w:cs="Arial"/>
          <w:color w:val="231F1F"/>
          <w:sz w:val="21"/>
          <w:szCs w:val="21"/>
          <w:lang w:val="ru-RU"/>
        </w:rPr>
        <w:t>к</w:t>
      </w:r>
      <w:r w:rsidRPr="006406DE">
        <w:rPr>
          <w:rFonts w:ascii="Arial" w:hAnsi="Arial" w:cs="Arial"/>
          <w:color w:val="231F1F"/>
          <w:sz w:val="21"/>
          <w:szCs w:val="21"/>
        </w:rPr>
        <w:t>г</w:t>
      </w:r>
      <w:r>
        <w:rPr>
          <w:rFonts w:ascii="Arial" w:hAnsi="Arial" w:cs="Arial"/>
          <w:color w:val="231F1F"/>
          <w:sz w:val="21"/>
          <w:szCs w:val="21"/>
        </w:rPr>
        <w:t>;</w:t>
      </w:r>
    </w:p>
    <w:p w:rsidR="0047581C" w:rsidRPr="006406DE" w:rsidRDefault="0047581C">
      <w:pPr>
        <w:framePr w:w="1308" w:wrap="auto" w:hAnchor="text" w:x="7776" w:y="10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40 </w:t>
      </w:r>
      <w:r>
        <w:rPr>
          <w:rFonts w:ascii="Arial" w:hAnsi="Arial" w:cs="Arial"/>
          <w:color w:val="231F1F"/>
          <w:sz w:val="21"/>
          <w:szCs w:val="21"/>
          <w:lang w:val="ru-RU"/>
        </w:rPr>
        <w:t>к</w:t>
      </w:r>
      <w:r w:rsidRPr="006406DE">
        <w:rPr>
          <w:rFonts w:ascii="Arial" w:hAnsi="Arial" w:cs="Arial"/>
          <w:color w:val="231F1F"/>
          <w:sz w:val="21"/>
          <w:szCs w:val="21"/>
        </w:rPr>
        <w:t>г</w:t>
      </w:r>
    </w:p>
    <w:p w:rsidR="0047581C" w:rsidRDefault="0047581C">
      <w:pPr>
        <w:framePr w:w="1221" w:wrap="auto" w:hAnchor="text" w:x="10475" w:y="9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 xml:space="preserve">4 </w:t>
      </w:r>
      <w:r>
        <w:rPr>
          <w:rFonts w:ascii="Arial" w:hAnsi="Arial" w:cs="Arial"/>
          <w:color w:val="231F1F"/>
          <w:sz w:val="32"/>
          <w:szCs w:val="32"/>
          <w:lang w:val="ru-RU"/>
        </w:rPr>
        <w:t>б</w:t>
      </w:r>
      <w:r>
        <w:rPr>
          <w:rFonts w:ascii="Arial" w:hAnsi="Arial" w:cs="Arial"/>
          <w:color w:val="231F1F"/>
          <w:sz w:val="32"/>
          <w:szCs w:val="32"/>
        </w:rPr>
        <w:t>.</w:t>
      </w:r>
    </w:p>
    <w:p w:rsidR="0047581C" w:rsidRDefault="0047581C">
      <w:pPr>
        <w:framePr w:w="5474" w:wrap="auto" w:hAnchor="text" w:x="967" w:y="11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>б</w:t>
      </w:r>
      <w:r>
        <w:rPr>
          <w:rFonts w:ascii="Arial" w:hAnsi="Arial" w:cs="Arial"/>
          <w:color w:val="231F1F"/>
          <w:sz w:val="21"/>
          <w:szCs w:val="21"/>
        </w:rPr>
        <w:t xml:space="preserve">) </w:t>
      </w:r>
      <w:r w:rsidRPr="006406DE">
        <w:rPr>
          <w:rFonts w:ascii="Arial" w:hAnsi="Arial" w:cs="Arial"/>
          <w:color w:val="231F1F"/>
          <w:sz w:val="21"/>
          <w:szCs w:val="21"/>
          <w:lang w:val="ru-RU"/>
        </w:rPr>
        <w:t xml:space="preserve">Сколько кг </w:t>
      </w:r>
      <w:r>
        <w:rPr>
          <w:rFonts w:ascii="Arial" w:hAnsi="Arial" w:cs="Arial"/>
          <w:color w:val="231F1F"/>
          <w:sz w:val="21"/>
          <w:szCs w:val="21"/>
          <w:lang w:val="ru-RU"/>
        </w:rPr>
        <w:t>соли</w:t>
      </w:r>
      <w:r w:rsidRPr="006406DE">
        <w:rPr>
          <w:rFonts w:ascii="Arial" w:hAnsi="Arial" w:cs="Arial"/>
          <w:color w:val="231F1F"/>
          <w:sz w:val="21"/>
          <w:szCs w:val="21"/>
          <w:lang w:val="ru-RU"/>
        </w:rPr>
        <w:t xml:space="preserve"> продали после обеда</w:t>
      </w:r>
      <w:r w:rsidRPr="006406DE">
        <w:rPr>
          <w:rFonts w:ascii="Arial" w:hAnsi="Arial" w:cs="Arial"/>
          <w:color w:val="231F1F"/>
          <w:sz w:val="21"/>
          <w:szCs w:val="21"/>
        </w:rPr>
        <w:t>?</w:t>
      </w:r>
    </w:p>
    <w:p w:rsidR="0047581C" w:rsidRDefault="0047581C">
      <w:pPr>
        <w:framePr w:w="1375" w:wrap="auto" w:hAnchor="text" w:x="3557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28 </w:t>
      </w:r>
      <w:r>
        <w:rPr>
          <w:rFonts w:ascii="Arial" w:hAnsi="Arial" w:cs="Arial"/>
          <w:color w:val="231F1F"/>
          <w:sz w:val="21"/>
          <w:szCs w:val="21"/>
          <w:lang w:val="ru-RU"/>
        </w:rPr>
        <w:t>кг</w:t>
      </w:r>
      <w:r>
        <w:rPr>
          <w:rFonts w:ascii="Arial" w:hAnsi="Arial" w:cs="Arial"/>
          <w:color w:val="231F1F"/>
          <w:sz w:val="21"/>
          <w:szCs w:val="21"/>
        </w:rPr>
        <w:t>;</w:t>
      </w:r>
    </w:p>
    <w:p w:rsidR="0047581C" w:rsidRDefault="0047581C">
      <w:pPr>
        <w:framePr w:w="1375" w:wrap="auto" w:hAnchor="text" w:x="4612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29 </w:t>
      </w:r>
      <w:r>
        <w:rPr>
          <w:rFonts w:ascii="Arial" w:hAnsi="Arial" w:cs="Arial"/>
          <w:color w:val="231F1F"/>
          <w:sz w:val="21"/>
          <w:szCs w:val="21"/>
          <w:lang w:val="ru-RU"/>
        </w:rPr>
        <w:t>кг</w:t>
      </w:r>
      <w:r>
        <w:rPr>
          <w:rFonts w:ascii="Arial" w:hAnsi="Arial" w:cs="Arial"/>
          <w:color w:val="231F1F"/>
          <w:sz w:val="21"/>
          <w:szCs w:val="21"/>
        </w:rPr>
        <w:t>;</w:t>
      </w:r>
    </w:p>
    <w:p w:rsidR="0047581C" w:rsidRDefault="0047581C">
      <w:pPr>
        <w:framePr w:w="1375" w:wrap="auto" w:hAnchor="text" w:x="5667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38</w:t>
      </w:r>
      <w:r>
        <w:rPr>
          <w:rFonts w:ascii="Arial" w:hAnsi="Arial" w:cs="Arial"/>
          <w:color w:val="231F1F"/>
          <w:sz w:val="21"/>
          <w:szCs w:val="21"/>
          <w:lang w:val="ru-RU"/>
        </w:rPr>
        <w:t>кг</w:t>
      </w:r>
      <w:r>
        <w:rPr>
          <w:rFonts w:ascii="Arial" w:hAnsi="Arial" w:cs="Arial"/>
          <w:color w:val="231F1F"/>
          <w:sz w:val="21"/>
          <w:szCs w:val="21"/>
        </w:rPr>
        <w:t>;</w:t>
      </w:r>
    </w:p>
    <w:p w:rsidR="0047581C" w:rsidRDefault="0047581C">
      <w:pPr>
        <w:framePr w:w="1375" w:wrap="auto" w:hAnchor="text" w:x="6722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39 </w:t>
      </w:r>
      <w:r>
        <w:rPr>
          <w:rFonts w:ascii="Arial" w:hAnsi="Arial" w:cs="Arial"/>
          <w:color w:val="231F1F"/>
          <w:sz w:val="21"/>
          <w:szCs w:val="21"/>
          <w:lang w:val="ru-RU"/>
        </w:rPr>
        <w:t>кг</w:t>
      </w:r>
      <w:r>
        <w:rPr>
          <w:rFonts w:ascii="Arial" w:hAnsi="Arial" w:cs="Arial"/>
          <w:color w:val="231F1F"/>
          <w:sz w:val="21"/>
          <w:szCs w:val="21"/>
        </w:rPr>
        <w:t>;</w:t>
      </w:r>
    </w:p>
    <w:p w:rsidR="0047581C" w:rsidRPr="006406DE" w:rsidRDefault="0047581C">
      <w:pPr>
        <w:framePr w:w="1308" w:wrap="auto" w:hAnchor="text" w:x="7777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color w:val="231F1F"/>
          <w:sz w:val="21"/>
          <w:szCs w:val="21"/>
        </w:rPr>
        <w:t xml:space="preserve">41 </w:t>
      </w:r>
      <w:r>
        <w:rPr>
          <w:rFonts w:ascii="Arial" w:hAnsi="Arial" w:cs="Arial"/>
          <w:color w:val="231F1F"/>
          <w:sz w:val="21"/>
          <w:szCs w:val="21"/>
          <w:lang w:val="ru-RU"/>
        </w:rPr>
        <w:t>кг</w:t>
      </w:r>
    </w:p>
    <w:p w:rsidR="0047581C" w:rsidRDefault="0047581C">
      <w:pPr>
        <w:framePr w:w="5353" w:wrap="auto" w:hAnchor="text" w:x="973" w:y="12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c) </w:t>
      </w:r>
      <w:r>
        <w:rPr>
          <w:rFonts w:ascii="Arial" w:hAnsi="Arial" w:cs="Arial"/>
          <w:color w:val="231F1F"/>
          <w:sz w:val="21"/>
          <w:szCs w:val="21"/>
          <w:lang w:val="ru-RU"/>
        </w:rPr>
        <w:t>Сколько всего кг сахара продали</w:t>
      </w:r>
      <w:r>
        <w:rPr>
          <w:rFonts w:ascii="Arial" w:hAnsi="Arial" w:cs="Arial"/>
          <w:color w:val="231F1F"/>
          <w:sz w:val="21"/>
          <w:szCs w:val="21"/>
        </w:rPr>
        <w:t>?</w:t>
      </w:r>
    </w:p>
    <w:p w:rsidR="0047581C" w:rsidRDefault="0047581C">
      <w:pPr>
        <w:framePr w:w="1375" w:wrap="auto" w:hAnchor="text" w:x="3555" w:y="12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85 </w:t>
      </w:r>
      <w:r w:rsidRPr="006406DE">
        <w:rPr>
          <w:rFonts w:ascii="Arial" w:hAnsi="Arial" w:cs="Arial"/>
          <w:color w:val="231F1F"/>
          <w:sz w:val="21"/>
          <w:szCs w:val="21"/>
        </w:rPr>
        <w:t>кг</w:t>
      </w:r>
      <w:r>
        <w:rPr>
          <w:rFonts w:ascii="Arial" w:hAnsi="Arial" w:cs="Arial"/>
          <w:color w:val="231F1F"/>
          <w:sz w:val="21"/>
          <w:szCs w:val="21"/>
        </w:rPr>
        <w:t>;</w:t>
      </w:r>
    </w:p>
    <w:p w:rsidR="0047581C" w:rsidRDefault="0047581C">
      <w:pPr>
        <w:framePr w:w="1375" w:wrap="auto" w:hAnchor="text" w:x="4610" w:y="12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77 </w:t>
      </w:r>
      <w:r w:rsidRPr="006406DE">
        <w:rPr>
          <w:rFonts w:ascii="Arial" w:hAnsi="Arial" w:cs="Arial"/>
          <w:color w:val="231F1F"/>
          <w:sz w:val="21"/>
          <w:szCs w:val="21"/>
        </w:rPr>
        <w:t>кг</w:t>
      </w:r>
      <w:r>
        <w:rPr>
          <w:rFonts w:ascii="Arial" w:hAnsi="Arial" w:cs="Arial"/>
          <w:color w:val="231F1F"/>
          <w:sz w:val="21"/>
          <w:szCs w:val="21"/>
        </w:rPr>
        <w:t>;</w:t>
      </w:r>
    </w:p>
    <w:p w:rsidR="0047581C" w:rsidRDefault="0047581C">
      <w:pPr>
        <w:framePr w:w="1375" w:wrap="auto" w:hAnchor="text" w:x="5666" w:y="12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67 </w:t>
      </w:r>
      <w:r w:rsidRPr="006406DE">
        <w:rPr>
          <w:rFonts w:ascii="Arial" w:hAnsi="Arial" w:cs="Arial"/>
          <w:color w:val="231F1F"/>
          <w:sz w:val="21"/>
          <w:szCs w:val="21"/>
        </w:rPr>
        <w:t>кг</w:t>
      </w:r>
      <w:r>
        <w:rPr>
          <w:rFonts w:ascii="Arial" w:hAnsi="Arial" w:cs="Arial"/>
          <w:color w:val="231F1F"/>
          <w:sz w:val="21"/>
          <w:szCs w:val="21"/>
        </w:rPr>
        <w:t>;</w:t>
      </w:r>
    </w:p>
    <w:p w:rsidR="0047581C" w:rsidRDefault="0047581C">
      <w:pPr>
        <w:framePr w:w="1375" w:wrap="auto" w:hAnchor="text" w:x="6721" w:y="12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87 </w:t>
      </w:r>
      <w:r w:rsidRPr="006406DE">
        <w:rPr>
          <w:rFonts w:ascii="Arial" w:hAnsi="Arial" w:cs="Arial"/>
          <w:color w:val="231F1F"/>
          <w:sz w:val="21"/>
          <w:szCs w:val="21"/>
        </w:rPr>
        <w:t>кг</w:t>
      </w:r>
      <w:r>
        <w:rPr>
          <w:rFonts w:ascii="Arial" w:hAnsi="Arial" w:cs="Arial"/>
          <w:color w:val="231F1F"/>
          <w:sz w:val="21"/>
          <w:szCs w:val="21"/>
        </w:rPr>
        <w:t>;</w:t>
      </w:r>
    </w:p>
    <w:p w:rsidR="0047581C" w:rsidRPr="006406DE" w:rsidRDefault="0047581C">
      <w:pPr>
        <w:framePr w:w="1308" w:wrap="auto" w:hAnchor="text" w:x="7776" w:y="12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42 </w:t>
      </w:r>
      <w:r w:rsidRPr="006406DE">
        <w:rPr>
          <w:rFonts w:ascii="Arial" w:hAnsi="Arial" w:cs="Arial"/>
          <w:color w:val="231F1F"/>
          <w:sz w:val="21"/>
          <w:szCs w:val="21"/>
        </w:rPr>
        <w:t>кг</w:t>
      </w:r>
    </w:p>
    <w:p w:rsidR="0047581C" w:rsidRDefault="0047581C">
      <w:pPr>
        <w:framePr w:w="5367" w:wrap="auto" w:hAnchor="text" w:x="974" w:y="13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>д</w:t>
      </w:r>
      <w:r>
        <w:rPr>
          <w:rFonts w:ascii="Arial" w:hAnsi="Arial" w:cs="Arial"/>
          <w:color w:val="231F1F"/>
          <w:sz w:val="21"/>
          <w:szCs w:val="21"/>
        </w:rPr>
        <w:t>)</w:t>
      </w:r>
      <w:r w:rsidRPr="006406DE">
        <w:rPr>
          <w:rFonts w:ascii="Arial" w:hAnsi="Arial" w:cs="Arial"/>
          <w:color w:val="231F1F"/>
          <w:sz w:val="21"/>
          <w:szCs w:val="21"/>
          <w:lang w:val="ru-RU"/>
        </w:rPr>
        <w:t xml:space="preserve"> Сколько всего кг </w:t>
      </w:r>
      <w:r>
        <w:rPr>
          <w:rFonts w:ascii="Arial" w:hAnsi="Arial" w:cs="Arial"/>
          <w:color w:val="231F1F"/>
          <w:sz w:val="21"/>
          <w:szCs w:val="21"/>
          <w:lang w:val="ru-RU"/>
        </w:rPr>
        <w:t>соли</w:t>
      </w:r>
      <w:r w:rsidRPr="006406DE">
        <w:rPr>
          <w:rFonts w:ascii="Arial" w:hAnsi="Arial" w:cs="Arial"/>
          <w:color w:val="231F1F"/>
          <w:sz w:val="21"/>
          <w:szCs w:val="21"/>
          <w:lang w:val="ru-RU"/>
        </w:rPr>
        <w:t xml:space="preserve"> продали</w:t>
      </w:r>
      <w:r>
        <w:rPr>
          <w:rFonts w:ascii="Arial" w:hAnsi="Arial" w:cs="Arial"/>
          <w:color w:val="231F1F"/>
          <w:sz w:val="21"/>
          <w:szCs w:val="21"/>
        </w:rPr>
        <w:t>?</w:t>
      </w:r>
    </w:p>
    <w:p w:rsidR="0047581C" w:rsidRDefault="0047581C">
      <w:pPr>
        <w:framePr w:w="1375" w:wrap="auto" w:hAnchor="text" w:x="3556" w:y="13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63 </w:t>
      </w:r>
      <w:r>
        <w:rPr>
          <w:rFonts w:ascii="Arial" w:hAnsi="Arial" w:cs="Arial"/>
          <w:color w:val="231F1F"/>
          <w:sz w:val="21"/>
          <w:szCs w:val="21"/>
          <w:lang w:val="ru-RU"/>
        </w:rPr>
        <w:t>кг</w:t>
      </w:r>
      <w:r>
        <w:rPr>
          <w:rFonts w:ascii="Arial" w:hAnsi="Arial" w:cs="Arial"/>
          <w:color w:val="231F1F"/>
          <w:sz w:val="21"/>
          <w:szCs w:val="21"/>
        </w:rPr>
        <w:t>;</w:t>
      </w:r>
    </w:p>
    <w:p w:rsidR="0047581C" w:rsidRDefault="0047581C">
      <w:pPr>
        <w:framePr w:w="1375" w:wrap="auto" w:hAnchor="text" w:x="4611" w:y="13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41 </w:t>
      </w:r>
      <w:r>
        <w:rPr>
          <w:rFonts w:ascii="Arial" w:hAnsi="Arial" w:cs="Arial"/>
          <w:color w:val="231F1F"/>
          <w:sz w:val="21"/>
          <w:szCs w:val="21"/>
          <w:lang w:val="ru-RU"/>
        </w:rPr>
        <w:t>кг</w:t>
      </w:r>
      <w:r>
        <w:rPr>
          <w:rFonts w:ascii="Arial" w:hAnsi="Arial" w:cs="Arial"/>
          <w:color w:val="231F1F"/>
          <w:sz w:val="21"/>
          <w:szCs w:val="21"/>
        </w:rPr>
        <w:t>;</w:t>
      </w:r>
    </w:p>
    <w:p w:rsidR="0047581C" w:rsidRDefault="0047581C">
      <w:pPr>
        <w:framePr w:w="1375" w:wrap="auto" w:hAnchor="text" w:x="5666" w:y="13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64 </w:t>
      </w:r>
      <w:r>
        <w:rPr>
          <w:rFonts w:ascii="Arial" w:hAnsi="Arial" w:cs="Arial"/>
          <w:color w:val="231F1F"/>
          <w:sz w:val="21"/>
          <w:szCs w:val="21"/>
          <w:lang w:val="ru-RU"/>
        </w:rPr>
        <w:t>кг</w:t>
      </w:r>
      <w:r>
        <w:rPr>
          <w:rFonts w:ascii="Arial" w:hAnsi="Arial" w:cs="Arial"/>
          <w:color w:val="231F1F"/>
          <w:sz w:val="21"/>
          <w:szCs w:val="21"/>
        </w:rPr>
        <w:t>;</w:t>
      </w:r>
    </w:p>
    <w:p w:rsidR="0047581C" w:rsidRDefault="0047581C">
      <w:pPr>
        <w:framePr w:w="1375" w:wrap="auto" w:hAnchor="text" w:x="6721" w:y="13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65 </w:t>
      </w:r>
      <w:r>
        <w:rPr>
          <w:rFonts w:ascii="Arial" w:hAnsi="Arial" w:cs="Arial"/>
          <w:color w:val="231F1F"/>
          <w:sz w:val="21"/>
          <w:szCs w:val="21"/>
          <w:lang w:val="ru-RU"/>
        </w:rPr>
        <w:t>кг</w:t>
      </w:r>
      <w:r>
        <w:rPr>
          <w:rFonts w:ascii="Arial" w:hAnsi="Arial" w:cs="Arial"/>
          <w:color w:val="231F1F"/>
          <w:sz w:val="21"/>
          <w:szCs w:val="21"/>
        </w:rPr>
        <w:t>;</w:t>
      </w:r>
    </w:p>
    <w:p w:rsidR="0047581C" w:rsidRPr="006406DE" w:rsidRDefault="0047581C">
      <w:pPr>
        <w:framePr w:w="1308" w:wrap="auto" w:hAnchor="text" w:x="7776" w:y="13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color w:val="231F1F"/>
          <w:sz w:val="21"/>
          <w:szCs w:val="21"/>
        </w:rPr>
        <w:t xml:space="preserve">29 </w:t>
      </w:r>
      <w:r>
        <w:rPr>
          <w:rFonts w:ascii="Arial" w:hAnsi="Arial" w:cs="Arial"/>
          <w:color w:val="231F1F"/>
          <w:sz w:val="21"/>
          <w:szCs w:val="21"/>
          <w:lang w:val="ru-RU"/>
        </w:rPr>
        <w:t>кг</w:t>
      </w:r>
    </w:p>
    <w:p w:rsidR="0047581C" w:rsidRDefault="0047581C">
      <w:pPr>
        <w:framePr w:w="5500" w:wrap="auto" w:hAnchor="text" w:x="972" w:y="14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5. </w:t>
      </w:r>
      <w:r>
        <w:rPr>
          <w:rFonts w:ascii="Arial" w:hAnsi="Arial" w:cs="Arial"/>
          <w:color w:val="231F1F"/>
          <w:sz w:val="21"/>
          <w:szCs w:val="21"/>
          <w:lang w:val="ru-RU"/>
        </w:rPr>
        <w:t>Сколько треугольников, квадратов видишь на чертеже</w:t>
      </w:r>
      <w:r>
        <w:rPr>
          <w:rFonts w:ascii="Arial" w:hAnsi="Arial" w:cs="Arial"/>
          <w:color w:val="231F1F"/>
          <w:sz w:val="21"/>
          <w:szCs w:val="21"/>
        </w:rPr>
        <w:t>?</w:t>
      </w:r>
    </w:p>
    <w:p w:rsidR="0047581C" w:rsidRDefault="0047581C">
      <w:pPr>
        <w:framePr w:w="1221" w:wrap="auto" w:hAnchor="text" w:x="10475" w:y="14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 xml:space="preserve">2 </w:t>
      </w:r>
      <w:r>
        <w:rPr>
          <w:rFonts w:ascii="Arial" w:hAnsi="Arial" w:cs="Arial"/>
          <w:color w:val="231F1F"/>
          <w:sz w:val="32"/>
          <w:szCs w:val="32"/>
          <w:lang w:val="ru-RU"/>
        </w:rPr>
        <w:t>б</w:t>
      </w:r>
      <w:r>
        <w:rPr>
          <w:rFonts w:ascii="Arial" w:hAnsi="Arial" w:cs="Arial"/>
          <w:color w:val="231F1F"/>
          <w:sz w:val="32"/>
          <w:szCs w:val="32"/>
        </w:rPr>
        <w:t>.</w:t>
      </w:r>
    </w:p>
    <w:p w:rsidR="0047581C" w:rsidRDefault="0047581C">
      <w:pPr>
        <w:framePr w:w="2700" w:wrap="auto" w:hAnchor="text" w:x="4853" w:y="15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>Квадратов</w:t>
      </w:r>
      <w:r>
        <w:rPr>
          <w:rFonts w:ascii="Arial" w:hAnsi="Arial" w:cs="Arial"/>
          <w:color w:val="231F1F"/>
          <w:sz w:val="21"/>
          <w:szCs w:val="21"/>
        </w:rPr>
        <w:t xml:space="preserve"> - ...........</w:t>
      </w:r>
    </w:p>
    <w:p w:rsidR="0047581C" w:rsidRDefault="0047581C">
      <w:pPr>
        <w:framePr w:w="2700" w:wrap="auto" w:hAnchor="text" w:x="4853" w:y="15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231F1F"/>
          <w:sz w:val="21"/>
          <w:szCs w:val="21"/>
        </w:rPr>
      </w:pPr>
    </w:p>
    <w:p w:rsidR="0047581C" w:rsidRDefault="0047581C">
      <w:pPr>
        <w:framePr w:w="2700" w:wrap="auto" w:hAnchor="text" w:x="4853" w:y="15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>Треугольников</w:t>
      </w:r>
      <w:r>
        <w:rPr>
          <w:rFonts w:ascii="Arial" w:hAnsi="Arial" w:cs="Arial"/>
          <w:color w:val="231F1F"/>
          <w:sz w:val="21"/>
          <w:szCs w:val="21"/>
        </w:rPr>
        <w:t xml:space="preserve"> - ..........</w:t>
      </w:r>
    </w:p>
    <w:p w:rsidR="0047581C" w:rsidRDefault="0047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7581C">
          <w:pgSz w:w="11905" w:h="16850"/>
          <w:pgMar w:top="0" w:right="0" w:bottom="0" w:left="0" w:header="567" w:footer="567" w:gutter="0"/>
          <w:cols w:space="1296"/>
          <w:noEndnote/>
        </w:sectPr>
      </w:pPr>
    </w:p>
    <w:p w:rsidR="0047581C" w:rsidRPr="00447D69" w:rsidRDefault="0047581C">
      <w:pPr>
        <w:framePr w:w="9760" w:wrap="auto" w:hAnchor="text" w:x="973" w:y="1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Paveikslėlis 3" o:spid="_x0000_s1027" type="#_x0000_t75" style="position:absolute;margin-left:0;margin-top:0;width:595.25pt;height:842.5pt;z-index:-251657216;visibility:visible;mso-position-horizontal-relative:margin;mso-position-vertical-relative:margin" o:allowincell="f">
            <v:imagedata r:id="rId5" o:title=""/>
            <w10:wrap anchorx="margin" anchory="margin"/>
          </v:shape>
        </w:pict>
      </w:r>
      <w:r>
        <w:rPr>
          <w:rFonts w:ascii="Arial" w:hAnsi="Arial" w:cs="Arial"/>
          <w:color w:val="231F1F"/>
          <w:sz w:val="21"/>
          <w:szCs w:val="21"/>
        </w:rPr>
        <w:t>6.</w:t>
      </w:r>
      <w:r>
        <w:rPr>
          <w:rFonts w:ascii="Arial" w:hAnsi="Arial" w:cs="Arial"/>
          <w:color w:val="231F1F"/>
          <w:sz w:val="21"/>
          <w:szCs w:val="21"/>
          <w:lang w:val="ru-RU"/>
        </w:rPr>
        <w:t>От двух монет по половине лита отнимите две монеты по 20</w:t>
      </w:r>
      <w:r>
        <w:rPr>
          <w:rFonts w:ascii="Arial" w:hAnsi="Arial" w:cs="Arial"/>
          <w:color w:val="231F1F"/>
          <w:sz w:val="21"/>
          <w:szCs w:val="21"/>
        </w:rPr>
        <w:t xml:space="preserve">ct. </w:t>
      </w:r>
      <w:r>
        <w:rPr>
          <w:rFonts w:ascii="Arial" w:hAnsi="Arial" w:cs="Arial"/>
          <w:color w:val="231F1F"/>
          <w:sz w:val="21"/>
          <w:szCs w:val="21"/>
          <w:lang w:val="ru-RU"/>
        </w:rPr>
        <w:t xml:space="preserve">и три монеты по 5 </w:t>
      </w:r>
      <w:r>
        <w:rPr>
          <w:rFonts w:ascii="Arial" w:hAnsi="Arial" w:cs="Arial"/>
          <w:color w:val="231F1F"/>
          <w:sz w:val="21"/>
          <w:szCs w:val="21"/>
        </w:rPr>
        <w:t>ct.</w:t>
      </w:r>
      <w:r>
        <w:rPr>
          <w:rFonts w:ascii="Arial" w:hAnsi="Arial" w:cs="Arial"/>
          <w:color w:val="231F1F"/>
          <w:sz w:val="21"/>
          <w:szCs w:val="21"/>
          <w:lang w:val="ru-RU"/>
        </w:rPr>
        <w:t xml:space="preserve"> </w:t>
      </w:r>
    </w:p>
    <w:p w:rsidR="0047581C" w:rsidRDefault="0047581C">
      <w:pPr>
        <w:framePr w:w="1221" w:wrap="auto" w:hAnchor="text" w:x="10475" w:y="1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 xml:space="preserve">2 </w:t>
      </w:r>
      <w:r>
        <w:rPr>
          <w:rFonts w:ascii="Arial" w:hAnsi="Arial" w:cs="Arial"/>
          <w:color w:val="231F1F"/>
          <w:sz w:val="32"/>
          <w:szCs w:val="32"/>
          <w:lang w:val="ru-RU"/>
        </w:rPr>
        <w:t>б</w:t>
      </w:r>
      <w:r>
        <w:rPr>
          <w:rFonts w:ascii="Arial" w:hAnsi="Arial" w:cs="Arial"/>
          <w:color w:val="231F1F"/>
          <w:sz w:val="32"/>
          <w:szCs w:val="32"/>
        </w:rPr>
        <w:t>.</w:t>
      </w:r>
    </w:p>
    <w:p w:rsidR="0047581C" w:rsidRDefault="0047581C">
      <w:pPr>
        <w:framePr w:w="8280" w:wrap="auto" w:hAnchor="text" w:x="1609" w:y="2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>Ответ</w:t>
      </w:r>
      <w:r>
        <w:rPr>
          <w:rFonts w:ascii="Arial" w:hAnsi="Arial" w:cs="Arial"/>
          <w:color w:val="231F1F"/>
          <w:sz w:val="21"/>
          <w:szCs w:val="21"/>
        </w:rPr>
        <w:t>: .........................................................................................................</w:t>
      </w:r>
    </w:p>
    <w:p w:rsidR="0047581C" w:rsidRDefault="0047581C">
      <w:pPr>
        <w:framePr w:w="4378" w:wrap="auto" w:hAnchor="text" w:x="971" w:y="3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7. </w:t>
      </w:r>
      <w:r>
        <w:rPr>
          <w:rFonts w:ascii="Arial" w:hAnsi="Arial" w:cs="Arial"/>
          <w:color w:val="231F1F"/>
          <w:sz w:val="21"/>
          <w:szCs w:val="21"/>
          <w:lang w:val="ru-RU"/>
        </w:rPr>
        <w:t>Нарисуйте  стрелки часов .</w:t>
      </w:r>
    </w:p>
    <w:p w:rsidR="0047581C" w:rsidRDefault="0047581C">
      <w:pPr>
        <w:framePr w:w="1221" w:wrap="auto" w:hAnchor="text" w:x="10475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 xml:space="preserve">2 </w:t>
      </w:r>
      <w:r>
        <w:rPr>
          <w:rFonts w:ascii="Arial" w:hAnsi="Arial" w:cs="Arial"/>
          <w:color w:val="231F1F"/>
          <w:sz w:val="32"/>
          <w:szCs w:val="32"/>
          <w:lang w:val="ru-RU"/>
        </w:rPr>
        <w:t>б</w:t>
      </w:r>
      <w:r>
        <w:rPr>
          <w:rFonts w:ascii="Arial" w:hAnsi="Arial" w:cs="Arial"/>
          <w:color w:val="231F1F"/>
          <w:sz w:val="32"/>
          <w:szCs w:val="32"/>
        </w:rPr>
        <w:t>.</w:t>
      </w:r>
    </w:p>
    <w:p w:rsidR="0047581C" w:rsidRDefault="0047581C">
      <w:pPr>
        <w:framePr w:w="886" w:wrap="auto" w:hAnchor="text" w:x="8972" w:y="4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11</w:t>
      </w:r>
    </w:p>
    <w:p w:rsidR="0047581C" w:rsidRDefault="0047581C">
      <w:pPr>
        <w:framePr w:w="898" w:wrap="auto" w:hAnchor="text" w:x="9337" w:y="4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12</w:t>
      </w:r>
    </w:p>
    <w:p w:rsidR="0047581C" w:rsidRDefault="0047581C">
      <w:pPr>
        <w:framePr w:w="809" w:wrap="auto" w:hAnchor="text" w:x="9743" w:y="4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</w:t>
      </w:r>
    </w:p>
    <w:p w:rsidR="0047581C" w:rsidRDefault="0047581C">
      <w:pPr>
        <w:framePr w:w="809" w:wrap="auto" w:hAnchor="text" w:x="10045" w:y="4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2</w:t>
      </w:r>
    </w:p>
    <w:p w:rsidR="0047581C" w:rsidRDefault="0047581C">
      <w:pPr>
        <w:framePr w:w="809" w:wrap="auto" w:hAnchor="text" w:x="10145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3</w:t>
      </w:r>
    </w:p>
    <w:p w:rsidR="0047581C" w:rsidRDefault="0047581C">
      <w:pPr>
        <w:framePr w:w="809" w:wrap="auto" w:hAnchor="text" w:x="8722" w:y="5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8</w:t>
      </w:r>
    </w:p>
    <w:p w:rsidR="0047581C" w:rsidRDefault="0047581C">
      <w:pPr>
        <w:framePr w:w="809" w:wrap="auto" w:hAnchor="text" w:x="8998" w:y="5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7</w:t>
      </w:r>
    </w:p>
    <w:p w:rsidR="0047581C" w:rsidRDefault="0047581C">
      <w:pPr>
        <w:framePr w:w="809" w:wrap="auto" w:hAnchor="text" w:x="9389" w:y="5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6</w:t>
      </w:r>
    </w:p>
    <w:p w:rsidR="0047581C" w:rsidRDefault="0047581C">
      <w:pPr>
        <w:framePr w:w="809" w:wrap="auto" w:hAnchor="text" w:x="9767" w:y="5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5</w:t>
      </w:r>
    </w:p>
    <w:p w:rsidR="0047581C" w:rsidRDefault="0047581C">
      <w:pPr>
        <w:framePr w:w="809" w:wrap="auto" w:hAnchor="text" w:x="10028" w:y="5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4</w:t>
      </w:r>
    </w:p>
    <w:p w:rsidR="0047581C" w:rsidRDefault="0047581C">
      <w:pPr>
        <w:framePr w:w="898" w:wrap="auto" w:hAnchor="text" w:x="8714" w:y="4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10</w:t>
      </w:r>
    </w:p>
    <w:p w:rsidR="0047581C" w:rsidRDefault="0047581C">
      <w:pPr>
        <w:framePr w:w="886" w:wrap="auto" w:hAnchor="text" w:x="2972" w:y="4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11</w:t>
      </w:r>
    </w:p>
    <w:p w:rsidR="0047581C" w:rsidRDefault="0047581C">
      <w:pPr>
        <w:framePr w:w="898" w:wrap="auto" w:hAnchor="text" w:x="2715" w:y="4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10</w:t>
      </w:r>
    </w:p>
    <w:p w:rsidR="0047581C" w:rsidRDefault="0047581C">
      <w:pPr>
        <w:framePr w:w="898" w:wrap="auto" w:hAnchor="text" w:x="3337" w:y="4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12</w:t>
      </w:r>
    </w:p>
    <w:p w:rsidR="0047581C" w:rsidRDefault="0047581C">
      <w:pPr>
        <w:framePr w:w="809" w:wrap="auto" w:hAnchor="text" w:x="3743" w:y="4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1</w:t>
      </w:r>
    </w:p>
    <w:p w:rsidR="0047581C" w:rsidRDefault="0047581C">
      <w:pPr>
        <w:framePr w:w="809" w:wrap="auto" w:hAnchor="text" w:x="4045" w:y="4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2</w:t>
      </w:r>
    </w:p>
    <w:p w:rsidR="0047581C" w:rsidRDefault="0047581C">
      <w:pPr>
        <w:framePr w:w="809" w:wrap="auto" w:hAnchor="text" w:x="414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3</w:t>
      </w:r>
    </w:p>
    <w:p w:rsidR="0047581C" w:rsidRDefault="0047581C">
      <w:pPr>
        <w:framePr w:w="1321" w:wrap="auto" w:hAnchor="text" w:x="1511" w:y="4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15:00</w:t>
      </w:r>
    </w:p>
    <w:p w:rsidR="0047581C" w:rsidRDefault="0047581C">
      <w:pPr>
        <w:framePr w:w="809" w:wrap="auto" w:hAnchor="text" w:x="262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9</w:t>
      </w:r>
    </w:p>
    <w:p w:rsidR="0047581C" w:rsidRDefault="0047581C">
      <w:pPr>
        <w:framePr w:w="809" w:wrap="auto" w:hAnchor="text" w:x="2722" w:y="5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8</w:t>
      </w:r>
    </w:p>
    <w:p w:rsidR="0047581C" w:rsidRDefault="0047581C">
      <w:pPr>
        <w:framePr w:w="809" w:wrap="auto" w:hAnchor="text" w:x="2998" w:y="5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7</w:t>
      </w:r>
    </w:p>
    <w:p w:rsidR="0047581C" w:rsidRDefault="0047581C">
      <w:pPr>
        <w:framePr w:w="809" w:wrap="auto" w:hAnchor="text" w:x="3389" w:y="5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6</w:t>
      </w:r>
    </w:p>
    <w:p w:rsidR="0047581C" w:rsidRDefault="0047581C">
      <w:pPr>
        <w:framePr w:w="809" w:wrap="auto" w:hAnchor="text" w:x="3767" w:y="5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5</w:t>
      </w:r>
    </w:p>
    <w:p w:rsidR="0047581C" w:rsidRDefault="0047581C">
      <w:pPr>
        <w:framePr w:w="809" w:wrap="auto" w:hAnchor="text" w:x="4028" w:y="5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4</w:t>
      </w:r>
    </w:p>
    <w:p w:rsidR="0047581C" w:rsidRDefault="0047581C">
      <w:pPr>
        <w:framePr w:w="3871" w:wrap="auto" w:hAnchor="text" w:x="5097" w:y="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12A">
        <w:rPr>
          <w:rFonts w:ascii="Arial" w:hAnsi="Arial" w:cs="Arial"/>
          <w:color w:val="231F1F"/>
          <w:sz w:val="21"/>
          <w:szCs w:val="21"/>
        </w:rPr>
        <w:t>Через</w:t>
      </w:r>
      <w:r>
        <w:rPr>
          <w:rFonts w:ascii="Arial" w:hAnsi="Arial" w:cs="Arial"/>
          <w:color w:val="231F1F"/>
          <w:sz w:val="21"/>
          <w:szCs w:val="21"/>
        </w:rPr>
        <w:t xml:space="preserve"> 1 </w:t>
      </w:r>
      <w:r w:rsidRPr="0049012A">
        <w:rPr>
          <w:rFonts w:ascii="Arial" w:hAnsi="Arial" w:cs="Arial"/>
          <w:color w:val="231F1F"/>
          <w:sz w:val="21"/>
          <w:szCs w:val="21"/>
        </w:rPr>
        <w:t>ч</w:t>
      </w:r>
      <w:r>
        <w:rPr>
          <w:rFonts w:ascii="Arial" w:hAnsi="Arial" w:cs="Arial"/>
          <w:color w:val="231F1F"/>
          <w:sz w:val="21"/>
          <w:szCs w:val="21"/>
        </w:rPr>
        <w:t xml:space="preserve"> 10 </w:t>
      </w:r>
      <w:r w:rsidRPr="0049012A">
        <w:rPr>
          <w:rFonts w:ascii="Arial" w:hAnsi="Arial" w:cs="Arial"/>
          <w:color w:val="231F1F"/>
          <w:sz w:val="21"/>
          <w:szCs w:val="21"/>
        </w:rPr>
        <w:t>мин</w:t>
      </w:r>
      <w:r>
        <w:rPr>
          <w:rFonts w:ascii="Arial" w:hAnsi="Arial" w:cs="Arial"/>
          <w:color w:val="231F1F"/>
          <w:sz w:val="21"/>
          <w:szCs w:val="21"/>
          <w:lang w:val="ru-RU"/>
        </w:rPr>
        <w:t xml:space="preserve"> часы покажут</w:t>
      </w:r>
      <w:r>
        <w:rPr>
          <w:rFonts w:ascii="Arial" w:hAnsi="Arial" w:cs="Arial"/>
          <w:color w:val="231F1F"/>
          <w:sz w:val="21"/>
          <w:szCs w:val="21"/>
        </w:rPr>
        <w:t>:</w:t>
      </w:r>
    </w:p>
    <w:p w:rsidR="0047581C" w:rsidRDefault="0047581C">
      <w:pPr>
        <w:framePr w:w="809" w:wrap="auto" w:hAnchor="text" w:x="862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9</w:t>
      </w:r>
    </w:p>
    <w:p w:rsidR="0047581C" w:rsidRDefault="0047581C">
      <w:pPr>
        <w:framePr w:w="4512" w:wrap="auto" w:hAnchor="text" w:x="972" w:y="6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8. </w:t>
      </w:r>
      <w:r>
        <w:rPr>
          <w:rFonts w:ascii="Arial" w:hAnsi="Arial" w:cs="Arial"/>
          <w:color w:val="231F1F"/>
          <w:sz w:val="21"/>
          <w:szCs w:val="21"/>
          <w:lang w:val="ru-RU"/>
        </w:rPr>
        <w:t>Напишите, сколько кубиков в каждой фигуре</w:t>
      </w:r>
      <w:r>
        <w:rPr>
          <w:rFonts w:ascii="Arial" w:hAnsi="Arial" w:cs="Arial"/>
          <w:color w:val="231F1F"/>
          <w:sz w:val="21"/>
          <w:szCs w:val="21"/>
        </w:rPr>
        <w:t>.</w:t>
      </w:r>
    </w:p>
    <w:p w:rsidR="0047581C" w:rsidRDefault="0047581C">
      <w:pPr>
        <w:framePr w:w="1221" w:wrap="auto" w:hAnchor="text" w:x="10475" w:y="6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 xml:space="preserve">2 </w:t>
      </w:r>
      <w:r>
        <w:rPr>
          <w:rFonts w:ascii="Arial" w:hAnsi="Arial" w:cs="Arial"/>
          <w:color w:val="231F1F"/>
          <w:sz w:val="32"/>
          <w:szCs w:val="32"/>
          <w:lang w:val="ru-RU"/>
        </w:rPr>
        <w:t>б</w:t>
      </w:r>
      <w:r>
        <w:rPr>
          <w:rFonts w:ascii="Arial" w:hAnsi="Arial" w:cs="Arial"/>
          <w:color w:val="231F1F"/>
          <w:sz w:val="32"/>
          <w:szCs w:val="32"/>
        </w:rPr>
        <w:t>.</w:t>
      </w:r>
    </w:p>
    <w:p w:rsidR="0047581C" w:rsidRPr="0049012A" w:rsidRDefault="0047581C">
      <w:pPr>
        <w:framePr w:w="10076" w:wrap="auto" w:hAnchor="text" w:x="972" w:y="9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9. </w:t>
      </w:r>
      <w:r>
        <w:rPr>
          <w:rFonts w:ascii="Arial" w:hAnsi="Arial" w:cs="Arial"/>
          <w:color w:val="231F1F"/>
          <w:sz w:val="21"/>
          <w:szCs w:val="21"/>
          <w:lang w:val="ru-RU"/>
        </w:rPr>
        <w:t>Устанавливая забор по прямой линии, строители вкопали 10 столбов, между которыми расстояние по 2 метра. Какова длина забора</w:t>
      </w:r>
      <w:r>
        <w:rPr>
          <w:rFonts w:ascii="Arial" w:hAnsi="Arial" w:cs="Arial"/>
          <w:color w:val="231F1F"/>
          <w:sz w:val="21"/>
          <w:szCs w:val="21"/>
        </w:rPr>
        <w:t>?</w:t>
      </w:r>
    </w:p>
    <w:p w:rsidR="0047581C" w:rsidRDefault="0047581C">
      <w:pPr>
        <w:framePr w:w="1221" w:wrap="auto" w:hAnchor="text" w:x="10473" w:y="10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 xml:space="preserve">3 </w:t>
      </w:r>
      <w:r>
        <w:rPr>
          <w:rFonts w:ascii="Arial" w:hAnsi="Arial" w:cs="Arial"/>
          <w:color w:val="231F1F"/>
          <w:sz w:val="32"/>
          <w:szCs w:val="32"/>
          <w:lang w:val="ru-RU"/>
        </w:rPr>
        <w:t>б</w:t>
      </w:r>
      <w:r>
        <w:rPr>
          <w:rFonts w:ascii="Arial" w:hAnsi="Arial" w:cs="Arial"/>
          <w:color w:val="231F1F"/>
          <w:sz w:val="32"/>
          <w:szCs w:val="32"/>
        </w:rPr>
        <w:t>.</w:t>
      </w:r>
    </w:p>
    <w:p w:rsidR="0047581C" w:rsidRDefault="0047581C">
      <w:pPr>
        <w:framePr w:w="8280" w:wrap="auto" w:hAnchor="text" w:x="1609" w:y="11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  <w:lang w:val="ru-RU"/>
        </w:rPr>
        <w:t>Ответ</w:t>
      </w:r>
      <w:r>
        <w:rPr>
          <w:rFonts w:ascii="Arial" w:hAnsi="Arial" w:cs="Arial"/>
          <w:color w:val="231F1F"/>
          <w:sz w:val="21"/>
          <w:szCs w:val="21"/>
        </w:rPr>
        <w:t>.: .........................................................................................................</w:t>
      </w:r>
    </w:p>
    <w:p w:rsidR="0047581C" w:rsidRDefault="0047581C">
      <w:pPr>
        <w:framePr w:w="2349" w:wrap="auto" w:hAnchor="text" w:x="956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10. </w:t>
      </w:r>
      <w:r>
        <w:rPr>
          <w:rFonts w:ascii="Arial" w:hAnsi="Arial" w:cs="Arial"/>
          <w:color w:val="231F1F"/>
          <w:sz w:val="21"/>
          <w:szCs w:val="21"/>
          <w:lang w:val="ru-RU"/>
        </w:rPr>
        <w:t>Сравните</w:t>
      </w:r>
      <w:r>
        <w:rPr>
          <w:rFonts w:ascii="Arial" w:hAnsi="Arial" w:cs="Arial"/>
          <w:color w:val="231F1F"/>
          <w:sz w:val="21"/>
          <w:szCs w:val="21"/>
        </w:rPr>
        <w:t>:</w:t>
      </w:r>
    </w:p>
    <w:p w:rsidR="0047581C" w:rsidRDefault="0047581C">
      <w:pPr>
        <w:framePr w:w="2069" w:wrap="auto" w:hAnchor="text" w:x="1339" w:y="1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13 + 13 + 13</w:t>
      </w:r>
    </w:p>
    <w:p w:rsidR="0047581C" w:rsidRDefault="0047581C">
      <w:pPr>
        <w:framePr w:w="1862" w:wrap="auto" w:hAnchor="text" w:x="3088" w:y="1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25 + 30 : 2</w:t>
      </w:r>
    </w:p>
    <w:p w:rsidR="0047581C" w:rsidRDefault="0047581C">
      <w:pPr>
        <w:framePr w:w="2169" w:wrap="auto" w:hAnchor="text" w:x="5018" w:y="1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 x 5 + 10 x 4</w:t>
      </w:r>
    </w:p>
    <w:p w:rsidR="0047581C" w:rsidRDefault="0047581C">
      <w:pPr>
        <w:framePr w:w="1837" w:wrap="auto" w:hAnchor="text" w:x="6867" w:y="1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77 - 11 x 2</w:t>
      </w:r>
    </w:p>
    <w:p w:rsidR="0047581C" w:rsidRDefault="0047581C">
      <w:pPr>
        <w:framePr w:w="1862" w:wrap="auto" w:hAnchor="text" w:x="8612" w:y="1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20 : 5 + 23</w:t>
      </w:r>
    </w:p>
    <w:p w:rsidR="0047581C" w:rsidRDefault="0047581C">
      <w:pPr>
        <w:framePr w:w="1221" w:wrap="auto" w:hAnchor="text" w:x="10473" w:y="12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 xml:space="preserve">3 </w:t>
      </w:r>
      <w:r>
        <w:rPr>
          <w:rFonts w:ascii="Arial" w:hAnsi="Arial" w:cs="Arial"/>
          <w:color w:val="231F1F"/>
          <w:sz w:val="32"/>
          <w:szCs w:val="32"/>
          <w:lang w:val="ru-RU"/>
        </w:rPr>
        <w:t>б</w:t>
      </w:r>
      <w:r>
        <w:rPr>
          <w:rFonts w:ascii="Arial" w:hAnsi="Arial" w:cs="Arial"/>
          <w:color w:val="231F1F"/>
          <w:sz w:val="32"/>
          <w:szCs w:val="32"/>
        </w:rPr>
        <w:t>.</w:t>
      </w:r>
    </w:p>
    <w:p w:rsidR="0047581C" w:rsidRDefault="0047581C">
      <w:pPr>
        <w:framePr w:w="1668" w:wrap="auto" w:hAnchor="text" w:x="10155" w:y="1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30 - 4 : 1</w:t>
      </w:r>
    </w:p>
    <w:p w:rsidR="0047581C" w:rsidRDefault="0047581C">
      <w:pPr>
        <w:framePr w:w="10250" w:wrap="auto" w:hAnchor="text" w:x="956" w:y="13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11. </w:t>
      </w:r>
      <w:r>
        <w:rPr>
          <w:rFonts w:ascii="Arial" w:hAnsi="Arial" w:cs="Arial"/>
          <w:color w:val="231F1F"/>
          <w:sz w:val="21"/>
          <w:szCs w:val="21"/>
          <w:lang w:val="ru-RU"/>
        </w:rPr>
        <w:t>Когда Агне было 4 года</w:t>
      </w:r>
      <w:r>
        <w:rPr>
          <w:rFonts w:ascii="Arial" w:hAnsi="Arial" w:cs="Arial"/>
          <w:color w:val="231F1F"/>
          <w:sz w:val="21"/>
          <w:szCs w:val="21"/>
        </w:rPr>
        <w:t xml:space="preserve">, </w:t>
      </w:r>
      <w:r>
        <w:rPr>
          <w:rFonts w:ascii="Arial" w:hAnsi="Arial" w:cs="Arial"/>
          <w:color w:val="231F1F"/>
          <w:sz w:val="21"/>
          <w:szCs w:val="21"/>
          <w:lang w:val="ru-RU"/>
        </w:rPr>
        <w:t>Бенасу было</w:t>
      </w:r>
      <w:r>
        <w:rPr>
          <w:rFonts w:ascii="Arial" w:hAnsi="Arial" w:cs="Arial"/>
          <w:color w:val="231F1F"/>
          <w:sz w:val="21"/>
          <w:szCs w:val="21"/>
        </w:rPr>
        <w:t xml:space="preserve"> 7 </w:t>
      </w:r>
      <w:r>
        <w:rPr>
          <w:rFonts w:ascii="Arial" w:hAnsi="Arial" w:cs="Arial"/>
          <w:color w:val="231F1F"/>
          <w:sz w:val="21"/>
          <w:szCs w:val="21"/>
          <w:lang w:val="ru-RU"/>
        </w:rPr>
        <w:t>лет</w:t>
      </w:r>
      <w:r>
        <w:rPr>
          <w:rFonts w:ascii="Arial" w:hAnsi="Arial" w:cs="Arial"/>
          <w:color w:val="231F1F"/>
          <w:sz w:val="21"/>
          <w:szCs w:val="21"/>
        </w:rPr>
        <w:t>. K</w:t>
      </w:r>
      <w:r>
        <w:rPr>
          <w:rFonts w:ascii="Arial" w:hAnsi="Arial" w:cs="Arial"/>
          <w:color w:val="231F1F"/>
          <w:sz w:val="21"/>
          <w:szCs w:val="21"/>
          <w:lang w:val="ru-RU"/>
        </w:rPr>
        <w:t>огда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  <w:lang w:val="ru-RU"/>
        </w:rPr>
        <w:t>Агне было</w:t>
      </w:r>
      <w:r>
        <w:rPr>
          <w:rFonts w:ascii="Arial" w:hAnsi="Arial" w:cs="Arial"/>
          <w:color w:val="231F1F"/>
          <w:sz w:val="21"/>
          <w:szCs w:val="21"/>
        </w:rPr>
        <w:t xml:space="preserve"> 7 </w:t>
      </w:r>
      <w:r>
        <w:rPr>
          <w:rFonts w:ascii="Arial" w:hAnsi="Arial" w:cs="Arial"/>
          <w:color w:val="231F1F"/>
          <w:sz w:val="21"/>
          <w:szCs w:val="21"/>
          <w:lang w:val="ru-RU"/>
        </w:rPr>
        <w:t>лет</w:t>
      </w:r>
      <w:r>
        <w:rPr>
          <w:rFonts w:ascii="Arial" w:hAnsi="Arial" w:cs="Arial"/>
          <w:color w:val="231F1F"/>
          <w:sz w:val="21"/>
          <w:szCs w:val="21"/>
        </w:rPr>
        <w:t xml:space="preserve">, </w:t>
      </w:r>
      <w:r>
        <w:rPr>
          <w:rFonts w:ascii="Arial" w:hAnsi="Arial" w:cs="Arial"/>
          <w:color w:val="231F1F"/>
          <w:sz w:val="21"/>
          <w:szCs w:val="21"/>
          <w:lang w:val="ru-RU"/>
        </w:rPr>
        <w:t>Кристине было</w:t>
      </w:r>
      <w:r>
        <w:rPr>
          <w:rFonts w:ascii="Arial" w:hAnsi="Arial" w:cs="Arial"/>
          <w:color w:val="231F1F"/>
          <w:sz w:val="21"/>
          <w:szCs w:val="21"/>
        </w:rPr>
        <w:t xml:space="preserve"> 5 </w:t>
      </w:r>
      <w:r>
        <w:rPr>
          <w:rFonts w:ascii="Arial" w:hAnsi="Arial" w:cs="Arial"/>
          <w:color w:val="231F1F"/>
          <w:sz w:val="21"/>
          <w:szCs w:val="21"/>
          <w:lang w:val="ru-RU"/>
        </w:rPr>
        <w:t>лет</w:t>
      </w:r>
      <w:r>
        <w:rPr>
          <w:rFonts w:ascii="Arial" w:hAnsi="Arial" w:cs="Arial"/>
          <w:color w:val="231F1F"/>
          <w:sz w:val="21"/>
          <w:szCs w:val="21"/>
        </w:rPr>
        <w:t>.</w:t>
      </w:r>
    </w:p>
    <w:p w:rsidR="0047581C" w:rsidRDefault="0047581C">
      <w:pPr>
        <w:framePr w:w="10250" w:wrap="auto" w:hAnchor="text" w:x="956" w:y="13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 xml:space="preserve">    </w:t>
      </w:r>
      <w:r>
        <w:rPr>
          <w:rFonts w:ascii="Arial" w:hAnsi="Arial" w:cs="Arial"/>
          <w:color w:val="231F1F"/>
          <w:sz w:val="21"/>
          <w:szCs w:val="21"/>
          <w:lang w:val="ru-RU"/>
        </w:rPr>
        <w:t>Сколько лет было Бенасу</w:t>
      </w:r>
      <w:r>
        <w:rPr>
          <w:rFonts w:ascii="Arial" w:hAnsi="Arial" w:cs="Arial"/>
          <w:color w:val="231F1F"/>
          <w:sz w:val="21"/>
          <w:szCs w:val="21"/>
        </w:rPr>
        <w:t xml:space="preserve">, </w:t>
      </w:r>
      <w:r>
        <w:rPr>
          <w:rFonts w:ascii="Arial" w:hAnsi="Arial" w:cs="Arial"/>
          <w:color w:val="231F1F"/>
          <w:sz w:val="21"/>
          <w:szCs w:val="21"/>
          <w:lang w:val="ru-RU"/>
        </w:rPr>
        <w:t>когда Кристине было 7 лет</w:t>
      </w:r>
      <w:r>
        <w:rPr>
          <w:rFonts w:ascii="Arial" w:hAnsi="Arial" w:cs="Arial"/>
          <w:color w:val="231F1F"/>
          <w:sz w:val="21"/>
          <w:szCs w:val="21"/>
        </w:rPr>
        <w:t>?</w:t>
      </w:r>
    </w:p>
    <w:p w:rsidR="0047581C" w:rsidRPr="00875FC4" w:rsidRDefault="0047581C">
      <w:pPr>
        <w:framePr w:w="3417" w:wrap="auto" w:hAnchor="text" w:x="1609" w:y="144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FC4">
        <w:rPr>
          <w:rFonts w:ascii="Arial" w:hAnsi="Arial" w:cs="Arial"/>
          <w:color w:val="231F1F"/>
          <w:sz w:val="21"/>
          <w:szCs w:val="21"/>
        </w:rPr>
        <w:t>Ответ</w:t>
      </w:r>
      <w:r>
        <w:rPr>
          <w:rFonts w:ascii="Arial" w:hAnsi="Arial" w:cs="Arial"/>
          <w:color w:val="231F1F"/>
          <w:sz w:val="21"/>
          <w:szCs w:val="21"/>
        </w:rPr>
        <w:t xml:space="preserve">.: </w:t>
      </w:r>
      <w:r>
        <w:rPr>
          <w:rFonts w:ascii="Arial" w:hAnsi="Arial" w:cs="Arial"/>
          <w:color w:val="231F1F"/>
          <w:sz w:val="21"/>
          <w:szCs w:val="21"/>
          <w:lang w:val="ru-RU"/>
        </w:rPr>
        <w:t>Бенасу</w:t>
      </w:r>
      <w:bookmarkStart w:id="0" w:name="_GoBack"/>
      <w:bookmarkEnd w:id="0"/>
      <w:r>
        <w:rPr>
          <w:rFonts w:ascii="Arial" w:hAnsi="Arial" w:cs="Arial"/>
          <w:color w:val="231F1F"/>
          <w:sz w:val="21"/>
          <w:szCs w:val="21"/>
        </w:rPr>
        <w:t xml:space="preserve"> ............ </w:t>
      </w:r>
      <w:r>
        <w:rPr>
          <w:rFonts w:ascii="Arial" w:hAnsi="Arial" w:cs="Arial"/>
          <w:color w:val="231F1F"/>
          <w:sz w:val="21"/>
          <w:szCs w:val="21"/>
          <w:lang w:val="ru-RU"/>
        </w:rPr>
        <w:t>лет.</w:t>
      </w:r>
    </w:p>
    <w:p w:rsidR="0047581C" w:rsidRDefault="0047581C">
      <w:pPr>
        <w:framePr w:w="1221" w:wrap="auto" w:hAnchor="text" w:x="10473" w:y="14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32"/>
          <w:szCs w:val="32"/>
        </w:rPr>
        <w:t xml:space="preserve">3 </w:t>
      </w:r>
      <w:r>
        <w:rPr>
          <w:rFonts w:ascii="Arial" w:hAnsi="Arial" w:cs="Arial"/>
          <w:color w:val="231F1F"/>
          <w:sz w:val="32"/>
          <w:szCs w:val="32"/>
          <w:lang w:val="ru-RU"/>
        </w:rPr>
        <w:t>б</w:t>
      </w:r>
      <w:r>
        <w:rPr>
          <w:rFonts w:ascii="Arial" w:hAnsi="Arial" w:cs="Arial"/>
          <w:color w:val="231F1F"/>
          <w:sz w:val="32"/>
          <w:szCs w:val="32"/>
        </w:rPr>
        <w:t>.</w:t>
      </w:r>
    </w:p>
    <w:p w:rsidR="0047581C" w:rsidRDefault="0047581C" w:rsidP="00A54E13">
      <w:pPr>
        <w:framePr w:w="5821" w:wrap="auto" w:vAnchor="page" w:hAnchor="text" w:x="1339" w:y="15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Arial Bold"/>
          <w:color w:val="231F1F"/>
          <w:sz w:val="21"/>
          <w:szCs w:val="21"/>
          <w:lang w:val="ru-RU"/>
        </w:rPr>
        <w:t>Мог(ла) набрать</w:t>
      </w:r>
      <w:r>
        <w:rPr>
          <w:rFonts w:ascii="Arial Bold" w:hAnsi="Arial Bold" w:cs="Arial Bold"/>
          <w:color w:val="231F1F"/>
          <w:sz w:val="21"/>
          <w:szCs w:val="21"/>
        </w:rPr>
        <w:t xml:space="preserve"> 25 </w:t>
      </w:r>
      <w:r>
        <w:rPr>
          <w:rFonts w:cs="Arial Bold"/>
          <w:color w:val="231F1F"/>
          <w:sz w:val="21"/>
          <w:szCs w:val="21"/>
          <w:lang w:val="ru-RU"/>
        </w:rPr>
        <w:t>баллов</w:t>
      </w:r>
      <w:r>
        <w:rPr>
          <w:rFonts w:ascii="Arial Bold" w:hAnsi="Arial Bold" w:cs="Arial Bold"/>
          <w:color w:val="231F1F"/>
          <w:sz w:val="21"/>
          <w:szCs w:val="21"/>
        </w:rPr>
        <w:t xml:space="preserve">. </w:t>
      </w:r>
      <w:r>
        <w:rPr>
          <w:rFonts w:cs="Arial Bold"/>
          <w:color w:val="231F1F"/>
          <w:sz w:val="21"/>
          <w:szCs w:val="21"/>
          <w:lang w:val="ru-RU"/>
        </w:rPr>
        <w:t>Набрал (ла)</w:t>
      </w:r>
      <w:r>
        <w:rPr>
          <w:rFonts w:ascii="Arial Bold" w:hAnsi="Arial Bold" w:cs="Arial Bold"/>
          <w:color w:val="231F1F"/>
          <w:sz w:val="21"/>
          <w:szCs w:val="21"/>
        </w:rPr>
        <w:t xml:space="preserve"> ................</w:t>
      </w:r>
    </w:p>
    <w:p w:rsidR="0047581C" w:rsidRDefault="0047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7581C">
          <w:pgSz w:w="11905" w:h="16850"/>
          <w:pgMar w:top="0" w:right="0" w:bottom="0" w:left="0" w:header="567" w:footer="567" w:gutter="0"/>
          <w:cols w:space="1296"/>
          <w:docGrid w:type="lines"/>
        </w:sectPr>
      </w:pPr>
      <w:r>
        <w:rPr>
          <w:noProof/>
        </w:rPr>
        <w:pict>
          <v:shape id="Paveikslėlis 1" o:spid="_x0000_s1028" type="#_x0000_t75" style="position:absolute;margin-left:81.9pt;margin-top:346.8pt;width:454.5pt;height:133.2pt;z-index:251660288;visibility:visible">
            <v:imagedata r:id="rId6" o:title="" croptop="14167f" cropbottom="37711f" cropleft="11450f" cropright="13825f"/>
          </v:shape>
        </w:pict>
      </w:r>
    </w:p>
    <w:p w:rsidR="0047581C" w:rsidRDefault="0047581C" w:rsidP="00BD49FA">
      <w:pPr>
        <w:framePr w:w="9615" w:wrap="auto" w:hAnchor="text" w:x="965" w:y="1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581C" w:rsidSect="007F7B44">
      <w:pgSz w:w="11905" w:h="16850"/>
      <w:pgMar w:top="0" w:right="0" w:bottom="0" w:left="0" w:header="567" w:footer="567" w:gutter="0"/>
      <w:cols w:space="1296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E4E"/>
    <w:rsid w:val="00040CB4"/>
    <w:rsid w:val="000A521F"/>
    <w:rsid w:val="0012581B"/>
    <w:rsid w:val="00161297"/>
    <w:rsid w:val="00163DCA"/>
    <w:rsid w:val="00165DF6"/>
    <w:rsid w:val="001B374C"/>
    <w:rsid w:val="003749B8"/>
    <w:rsid w:val="003F3760"/>
    <w:rsid w:val="00447D69"/>
    <w:rsid w:val="0047581C"/>
    <w:rsid w:val="0049012A"/>
    <w:rsid w:val="004D0CF2"/>
    <w:rsid w:val="00581DB8"/>
    <w:rsid w:val="005C6CD1"/>
    <w:rsid w:val="006406DE"/>
    <w:rsid w:val="006C5D29"/>
    <w:rsid w:val="007879DA"/>
    <w:rsid w:val="007977A0"/>
    <w:rsid w:val="007D69EA"/>
    <w:rsid w:val="007F7B44"/>
    <w:rsid w:val="00875FC4"/>
    <w:rsid w:val="00905599"/>
    <w:rsid w:val="009C1450"/>
    <w:rsid w:val="00A54E13"/>
    <w:rsid w:val="00A67D1C"/>
    <w:rsid w:val="00B548D8"/>
    <w:rsid w:val="00BA799F"/>
    <w:rsid w:val="00BD49FA"/>
    <w:rsid w:val="00C01DE6"/>
    <w:rsid w:val="00EB4A86"/>
    <w:rsid w:val="00F114CF"/>
    <w:rsid w:val="00F11E4E"/>
    <w:rsid w:val="00F9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4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1280</Words>
  <Characters>730</Characters>
  <Application>Microsoft Office Outlook</Application>
  <DocSecurity>0</DocSecurity>
  <Lines>0</Lines>
  <Paragraphs>0</Paragraphs>
  <ScaleCrop>false</ScaleCrop>
  <Company>VeryPDF.com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</dc:title>
  <dc:subject/>
  <dc:creator>VeryPDF</dc:creator>
  <cp:keywords/>
  <dc:description/>
  <cp:lastModifiedBy>none</cp:lastModifiedBy>
  <cp:revision>2</cp:revision>
  <dcterms:created xsi:type="dcterms:W3CDTF">2014-03-15T13:00:00Z</dcterms:created>
  <dcterms:modified xsi:type="dcterms:W3CDTF">2014-03-15T13:00:00Z</dcterms:modified>
</cp:coreProperties>
</file>