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F5" w:rsidRDefault="003109F5">
      <w:pPr>
        <w:framePr w:w="1555" w:wrap="auto" w:hAnchor="text" w:x="10061" w:y="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s1026" type="#_x0000_t75" style="position:absolute;margin-left:0;margin-top:0;width:595.25pt;height:842.5pt;z-index:-251658240;visibility:visible;mso-position-horizontal-relative:margin;mso-position-vertical-relative:margin" o:allowincell="f">
            <v:imagedata r:id="rId4" o:title=""/>
            <w10:wrap anchorx="margin" anchory="margin"/>
          </v:shape>
        </w:pict>
      </w:r>
      <w:r>
        <w:rPr>
          <w:rFonts w:ascii="Arial" w:hAnsi="Arial" w:cs="Arial"/>
          <w:color w:val="231F1F"/>
          <w:sz w:val="18"/>
          <w:szCs w:val="18"/>
        </w:rPr>
        <w:t>Užduotys</w:t>
      </w:r>
    </w:p>
    <w:p w:rsidR="003109F5" w:rsidRDefault="003109F5">
      <w:pPr>
        <w:framePr w:w="10600" w:wrap="auto" w:hAnchor="text" w:x="1086" w:y="10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231F1F"/>
          <w:sz w:val="28"/>
          <w:szCs w:val="28"/>
        </w:rPr>
        <w:t>Antros klasės mokinių mokyklos matematikos olimpiada 2014 m.</w:t>
      </w:r>
    </w:p>
    <w:p w:rsidR="003109F5" w:rsidRPr="00F11E4E" w:rsidRDefault="003109F5">
      <w:pPr>
        <w:framePr w:w="9615" w:wrap="auto" w:hAnchor="text" w:x="965" w:y="16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ahoma" w:hAnsi="Tahoma" w:cs="Tahoma"/>
        </w:rPr>
      </w:pPr>
      <w:r w:rsidRPr="00F11E4E">
        <w:rPr>
          <w:rFonts w:ascii="Tahoma" w:hAnsi="Tahoma" w:cs="Tahoma"/>
          <w:color w:val="231F1F"/>
        </w:rPr>
        <w:t>Mokykla .......................................................................................................................</w:t>
      </w:r>
    </w:p>
    <w:p w:rsidR="003109F5" w:rsidRPr="00F11E4E" w:rsidRDefault="003109F5">
      <w:pPr>
        <w:framePr w:w="9615" w:wrap="auto" w:hAnchor="text" w:x="965" w:y="16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ahoma" w:hAnsi="Tahoma" w:cs="Tahoma"/>
        </w:rPr>
      </w:pPr>
      <w:r w:rsidRPr="00F11E4E">
        <w:rPr>
          <w:rFonts w:ascii="Tahoma" w:hAnsi="Tahoma" w:cs="Tahoma"/>
          <w:color w:val="231F1F"/>
        </w:rPr>
        <w:t>Mokinio vardas, pavardė ............................................................. Klasė .....................</w:t>
      </w:r>
      <w:r>
        <w:rPr>
          <w:rFonts w:ascii="Tahoma" w:hAnsi="Tahoma" w:cs="Tahoma"/>
          <w:color w:val="231F1F"/>
        </w:rPr>
        <w:t>....</w:t>
      </w:r>
    </w:p>
    <w:p w:rsidR="003109F5" w:rsidRDefault="003109F5">
      <w:pPr>
        <w:framePr w:w="5687" w:wrap="auto" w:hAnchor="text" w:x="956" w:y="31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1. Sudėkite visus lyginius skaičius nuo 1 iki 20.</w:t>
      </w:r>
    </w:p>
    <w:p w:rsidR="003109F5" w:rsidRDefault="003109F5">
      <w:pPr>
        <w:framePr w:w="1201" w:wrap="auto" w:hAnchor="text" w:x="983" w:y="3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Ats.:</w:t>
      </w:r>
    </w:p>
    <w:p w:rsidR="003109F5" w:rsidRDefault="003109F5">
      <w:pPr>
        <w:framePr w:w="1221" w:wrap="auto" w:hAnchor="text" w:x="10461" w:y="32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32"/>
          <w:szCs w:val="32"/>
        </w:rPr>
        <w:t>1 t.</w:t>
      </w:r>
    </w:p>
    <w:p w:rsidR="003109F5" w:rsidRDefault="003109F5">
      <w:pPr>
        <w:framePr w:w="9867" w:wrap="auto" w:hAnchor="text" w:x="975" w:y="4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2. Kiek mažiausiai obuolių turi būti pintinėje, kad juos būtų galima išdalyti po lygiai ir 5,</w:t>
      </w:r>
    </w:p>
    <w:p w:rsidR="003109F5" w:rsidRDefault="003109F5">
      <w:pPr>
        <w:framePr w:w="9867" w:wrap="auto" w:hAnchor="text" w:x="975" w:y="4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 xml:space="preserve">   ir 6 vaikams?</w:t>
      </w:r>
    </w:p>
    <w:p w:rsidR="003109F5" w:rsidRDefault="003109F5">
      <w:pPr>
        <w:framePr w:w="1054" w:wrap="auto" w:hAnchor="text" w:x="4724" w:y="53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25;</w:t>
      </w:r>
    </w:p>
    <w:p w:rsidR="003109F5" w:rsidRDefault="003109F5">
      <w:pPr>
        <w:framePr w:w="1054" w:wrap="auto" w:hAnchor="text" w:x="5458" w:y="53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36;</w:t>
      </w:r>
    </w:p>
    <w:p w:rsidR="003109F5" w:rsidRDefault="003109F5">
      <w:pPr>
        <w:framePr w:w="1054" w:wrap="auto" w:hAnchor="text" w:x="6193" w:y="53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30;</w:t>
      </w:r>
    </w:p>
    <w:p w:rsidR="003109F5" w:rsidRDefault="003109F5">
      <w:pPr>
        <w:framePr w:w="987" w:wrap="auto" w:hAnchor="text" w:x="6927" w:y="53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42</w:t>
      </w:r>
    </w:p>
    <w:p w:rsidR="003109F5" w:rsidRDefault="003109F5">
      <w:pPr>
        <w:framePr w:w="1221" w:wrap="auto" w:hAnchor="text" w:x="10461" w:y="49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32"/>
          <w:szCs w:val="32"/>
        </w:rPr>
        <w:t>1 t.</w:t>
      </w:r>
    </w:p>
    <w:p w:rsidR="003109F5" w:rsidRDefault="003109F5">
      <w:pPr>
        <w:framePr w:w="8171" w:wrap="auto" w:hAnchor="text" w:x="972" w:y="62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3. Atkarpą AB padidinkite 3 kartus. Užrašykite gautos atkarpos AC ilgį.</w:t>
      </w:r>
    </w:p>
    <w:p w:rsidR="003109F5" w:rsidRDefault="003109F5">
      <w:pPr>
        <w:framePr w:w="880" w:wrap="auto" w:hAnchor="text" w:x="1446" w:y="66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A</w:t>
      </w:r>
    </w:p>
    <w:p w:rsidR="003109F5" w:rsidRDefault="003109F5">
      <w:pPr>
        <w:framePr w:w="2383" w:wrap="auto" w:hAnchor="text" w:x="1446" w:y="74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AB = .......... cm</w:t>
      </w:r>
    </w:p>
    <w:p w:rsidR="003109F5" w:rsidRDefault="003109F5">
      <w:pPr>
        <w:framePr w:w="2383" w:wrap="auto" w:hAnchor="text" w:x="1446" w:y="74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AC = .......... cm</w:t>
      </w:r>
    </w:p>
    <w:p w:rsidR="003109F5" w:rsidRDefault="003109F5">
      <w:pPr>
        <w:framePr w:w="880" w:wrap="auto" w:hAnchor="text" w:x="3161" w:y="66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B</w:t>
      </w:r>
    </w:p>
    <w:p w:rsidR="003109F5" w:rsidRDefault="003109F5">
      <w:pPr>
        <w:framePr w:w="1221" w:wrap="auto" w:hAnchor="text" w:x="10475" w:y="66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32"/>
          <w:szCs w:val="32"/>
        </w:rPr>
        <w:t>2 t.</w:t>
      </w:r>
    </w:p>
    <w:p w:rsidR="003109F5" w:rsidRDefault="003109F5">
      <w:pPr>
        <w:framePr w:w="10575" w:wrap="auto" w:hAnchor="text" w:x="979" w:y="89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4. Parduotuvėje iki pietų parduota 35 kg cukraus ir tiek pat druskos, o po pietų - cukraus 7 kg</w:t>
      </w:r>
    </w:p>
    <w:p w:rsidR="003109F5" w:rsidRDefault="003109F5">
      <w:pPr>
        <w:framePr w:w="10575" w:wrap="auto" w:hAnchor="text" w:x="979" w:y="89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 xml:space="preserve">   daugiau, o druskos - 6 kg mažiau.</w:t>
      </w:r>
    </w:p>
    <w:p w:rsidR="003109F5" w:rsidRDefault="003109F5">
      <w:pPr>
        <w:framePr w:w="5474" w:wrap="auto" w:hAnchor="text" w:x="974" w:y="99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a) Kiek kilogramų cukraus pardavė po pietų?</w:t>
      </w:r>
    </w:p>
    <w:p w:rsidR="003109F5" w:rsidRDefault="003109F5">
      <w:pPr>
        <w:framePr w:w="1375" w:wrap="auto" w:hAnchor="text" w:x="3555" w:y="10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32 kg;</w:t>
      </w:r>
    </w:p>
    <w:p w:rsidR="003109F5" w:rsidRDefault="003109F5">
      <w:pPr>
        <w:framePr w:w="1375" w:wrap="auto" w:hAnchor="text" w:x="4610" w:y="10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28 kg;</w:t>
      </w:r>
    </w:p>
    <w:p w:rsidR="003109F5" w:rsidRDefault="003109F5">
      <w:pPr>
        <w:framePr w:w="1375" w:wrap="auto" w:hAnchor="text" w:x="5665" w:y="10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42 kg;</w:t>
      </w:r>
    </w:p>
    <w:p w:rsidR="003109F5" w:rsidRDefault="003109F5">
      <w:pPr>
        <w:framePr w:w="1375" w:wrap="auto" w:hAnchor="text" w:x="6721" w:y="10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52 kg;</w:t>
      </w:r>
    </w:p>
    <w:p w:rsidR="003109F5" w:rsidRDefault="003109F5">
      <w:pPr>
        <w:framePr w:w="1308" w:wrap="auto" w:hAnchor="text" w:x="7776" w:y="10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40 kg</w:t>
      </w:r>
    </w:p>
    <w:p w:rsidR="003109F5" w:rsidRDefault="003109F5">
      <w:pPr>
        <w:framePr w:w="1221" w:wrap="auto" w:hAnchor="text" w:x="10475" w:y="97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32"/>
          <w:szCs w:val="32"/>
        </w:rPr>
        <w:t>4 t.</w:t>
      </w:r>
    </w:p>
    <w:p w:rsidR="003109F5" w:rsidRDefault="003109F5">
      <w:pPr>
        <w:framePr w:w="5474" w:wrap="auto" w:hAnchor="text" w:x="967" w:y="111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b) Kiek kilogramų druskos pardavė po pietų?</w:t>
      </w:r>
    </w:p>
    <w:p w:rsidR="003109F5" w:rsidRDefault="003109F5">
      <w:pPr>
        <w:framePr w:w="1375" w:wrap="auto" w:hAnchor="text" w:x="3557" w:y="11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28 kg;</w:t>
      </w:r>
    </w:p>
    <w:p w:rsidR="003109F5" w:rsidRDefault="003109F5">
      <w:pPr>
        <w:framePr w:w="1375" w:wrap="auto" w:hAnchor="text" w:x="4612" w:y="11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29 kg;</w:t>
      </w:r>
    </w:p>
    <w:p w:rsidR="003109F5" w:rsidRDefault="003109F5">
      <w:pPr>
        <w:framePr w:w="1375" w:wrap="auto" w:hAnchor="text" w:x="5667" w:y="11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38 kg;</w:t>
      </w:r>
    </w:p>
    <w:p w:rsidR="003109F5" w:rsidRDefault="003109F5">
      <w:pPr>
        <w:framePr w:w="1375" w:wrap="auto" w:hAnchor="text" w:x="6722" w:y="11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39 kg;</w:t>
      </w:r>
    </w:p>
    <w:p w:rsidR="003109F5" w:rsidRDefault="003109F5">
      <w:pPr>
        <w:framePr w:w="1308" w:wrap="auto" w:hAnchor="text" w:x="7777" w:y="11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41 kg</w:t>
      </w:r>
    </w:p>
    <w:p w:rsidR="003109F5" w:rsidRDefault="003109F5">
      <w:pPr>
        <w:framePr w:w="5353" w:wrap="auto" w:hAnchor="text" w:x="973" w:y="12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c) Kiek kilogramų cukraus parduota iš viso?</w:t>
      </w:r>
    </w:p>
    <w:p w:rsidR="003109F5" w:rsidRDefault="003109F5">
      <w:pPr>
        <w:framePr w:w="1375" w:wrap="auto" w:hAnchor="text" w:x="3555" w:y="127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85 kg;</w:t>
      </w:r>
    </w:p>
    <w:p w:rsidR="003109F5" w:rsidRDefault="003109F5">
      <w:pPr>
        <w:framePr w:w="1375" w:wrap="auto" w:hAnchor="text" w:x="4610" w:y="127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77 kg;</w:t>
      </w:r>
    </w:p>
    <w:p w:rsidR="003109F5" w:rsidRDefault="003109F5">
      <w:pPr>
        <w:framePr w:w="1375" w:wrap="auto" w:hAnchor="text" w:x="5666" w:y="127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67 kg;</w:t>
      </w:r>
    </w:p>
    <w:p w:rsidR="003109F5" w:rsidRDefault="003109F5">
      <w:pPr>
        <w:framePr w:w="1375" w:wrap="auto" w:hAnchor="text" w:x="6721" w:y="127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87 kg;</w:t>
      </w:r>
    </w:p>
    <w:p w:rsidR="003109F5" w:rsidRDefault="003109F5">
      <w:pPr>
        <w:framePr w:w="1308" w:wrap="auto" w:hAnchor="text" w:x="7776" w:y="127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42 kg</w:t>
      </w:r>
    </w:p>
    <w:p w:rsidR="003109F5" w:rsidRDefault="003109F5">
      <w:pPr>
        <w:framePr w:w="5367" w:wrap="auto" w:hAnchor="text" w:x="974" w:y="134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d) Kiek kilogramų druskos parduota iš viso?</w:t>
      </w:r>
    </w:p>
    <w:p w:rsidR="003109F5" w:rsidRDefault="003109F5">
      <w:pPr>
        <w:framePr w:w="1375" w:wrap="auto" w:hAnchor="text" w:x="3556" w:y="138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63 kg;</w:t>
      </w:r>
    </w:p>
    <w:p w:rsidR="003109F5" w:rsidRDefault="003109F5">
      <w:pPr>
        <w:framePr w:w="1375" w:wrap="auto" w:hAnchor="text" w:x="4611" w:y="138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41 kg;</w:t>
      </w:r>
    </w:p>
    <w:p w:rsidR="003109F5" w:rsidRDefault="003109F5">
      <w:pPr>
        <w:framePr w:w="1375" w:wrap="auto" w:hAnchor="text" w:x="5666" w:y="138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64 kg;</w:t>
      </w:r>
    </w:p>
    <w:p w:rsidR="003109F5" w:rsidRDefault="003109F5">
      <w:pPr>
        <w:framePr w:w="1375" w:wrap="auto" w:hAnchor="text" w:x="6721" w:y="138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65 kg;</w:t>
      </w:r>
    </w:p>
    <w:p w:rsidR="003109F5" w:rsidRDefault="003109F5">
      <w:pPr>
        <w:framePr w:w="1308" w:wrap="auto" w:hAnchor="text" w:x="7776" w:y="138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29 kg</w:t>
      </w:r>
    </w:p>
    <w:p w:rsidR="003109F5" w:rsidRDefault="003109F5">
      <w:pPr>
        <w:framePr w:w="5500" w:wrap="auto" w:hAnchor="text" w:x="972" w:y="14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5. Kiek brėžinyje matai trikampių ir kvadratų?</w:t>
      </w:r>
    </w:p>
    <w:p w:rsidR="003109F5" w:rsidRDefault="003109F5">
      <w:pPr>
        <w:framePr w:w="1221" w:wrap="auto" w:hAnchor="text" w:x="10475" w:y="149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32"/>
          <w:szCs w:val="32"/>
        </w:rPr>
        <w:t>2 t.</w:t>
      </w:r>
    </w:p>
    <w:p w:rsidR="003109F5" w:rsidRDefault="003109F5">
      <w:pPr>
        <w:framePr w:w="2700" w:wrap="auto" w:hAnchor="text" w:x="4853" w:y="154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Kvadratai - ...........</w:t>
      </w:r>
    </w:p>
    <w:p w:rsidR="003109F5" w:rsidRDefault="003109F5">
      <w:pPr>
        <w:framePr w:w="2700" w:wrap="auto" w:hAnchor="text" w:x="4853" w:y="154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231F1F"/>
          <w:sz w:val="21"/>
          <w:szCs w:val="21"/>
        </w:rPr>
      </w:pPr>
    </w:p>
    <w:p w:rsidR="003109F5" w:rsidRDefault="003109F5">
      <w:pPr>
        <w:framePr w:w="2700" w:wrap="auto" w:hAnchor="text" w:x="4853" w:y="154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Trikampiai - ..........</w:t>
      </w:r>
    </w:p>
    <w:p w:rsidR="003109F5" w:rsidRDefault="003109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109F5">
          <w:pgSz w:w="11905" w:h="16850"/>
          <w:pgMar w:top="0" w:right="0" w:bottom="0" w:left="0" w:header="567" w:footer="567" w:gutter="0"/>
          <w:cols w:space="1296"/>
          <w:noEndnote/>
        </w:sectPr>
      </w:pPr>
    </w:p>
    <w:p w:rsidR="003109F5" w:rsidRDefault="003109F5">
      <w:pPr>
        <w:framePr w:w="9760" w:wrap="auto" w:hAnchor="text" w:x="973" w:y="12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Paveikslėlis 3" o:spid="_x0000_s1027" type="#_x0000_t75" style="position:absolute;margin-left:0;margin-top:0;width:595.25pt;height:842.5pt;z-index:-251657216;visibility:visible;mso-position-horizontal-relative:margin;mso-position-vertical-relative:margin" o:allowincell="f">
            <v:imagedata r:id="rId5" o:title=""/>
            <w10:wrap anchorx="margin" anchory="margin"/>
          </v:shape>
        </w:pict>
      </w:r>
      <w:r>
        <w:rPr>
          <w:rFonts w:ascii="Arial" w:hAnsi="Arial" w:cs="Arial"/>
          <w:color w:val="231F1F"/>
          <w:sz w:val="21"/>
          <w:szCs w:val="21"/>
        </w:rPr>
        <w:t>6. Iš dviejų po pusės lito monetų atimkite dvi monetas po 20 ct ir tris monetas po 5 ct.</w:t>
      </w:r>
    </w:p>
    <w:p w:rsidR="003109F5" w:rsidRDefault="003109F5">
      <w:pPr>
        <w:framePr w:w="1221" w:wrap="auto" w:hAnchor="text" w:x="10475" w:y="14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32"/>
          <w:szCs w:val="32"/>
        </w:rPr>
        <w:t>2 t.</w:t>
      </w:r>
    </w:p>
    <w:p w:rsidR="003109F5" w:rsidRDefault="003109F5">
      <w:pPr>
        <w:framePr w:w="8280" w:wrap="auto" w:hAnchor="text" w:x="1609" w:y="2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Ats.: .........................................................................................................</w:t>
      </w:r>
    </w:p>
    <w:p w:rsidR="003109F5" w:rsidRDefault="003109F5">
      <w:pPr>
        <w:framePr w:w="4378" w:wrap="auto" w:hAnchor="text" w:x="971" w:y="32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7. Nupieškite trūkstamas rodykles.</w:t>
      </w:r>
    </w:p>
    <w:p w:rsidR="003109F5" w:rsidRDefault="003109F5">
      <w:pPr>
        <w:framePr w:w="1221" w:wrap="auto" w:hAnchor="text" w:x="10475" w:y="33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32"/>
          <w:szCs w:val="32"/>
        </w:rPr>
        <w:t>2 t.</w:t>
      </w:r>
    </w:p>
    <w:p w:rsidR="003109F5" w:rsidRDefault="003109F5">
      <w:pPr>
        <w:framePr w:w="886" w:wrap="auto" w:hAnchor="text" w:x="8972" w:y="42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11</w:t>
      </w:r>
    </w:p>
    <w:p w:rsidR="003109F5" w:rsidRDefault="003109F5">
      <w:pPr>
        <w:framePr w:w="898" w:wrap="auto" w:hAnchor="text" w:x="9337" w:y="41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12</w:t>
      </w:r>
    </w:p>
    <w:p w:rsidR="003109F5" w:rsidRDefault="003109F5">
      <w:pPr>
        <w:framePr w:w="809" w:wrap="auto" w:hAnchor="text" w:x="9743" w:y="41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1</w:t>
      </w:r>
    </w:p>
    <w:p w:rsidR="003109F5" w:rsidRDefault="003109F5">
      <w:pPr>
        <w:framePr w:w="809" w:wrap="auto" w:hAnchor="text" w:x="10045" w:y="4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2</w:t>
      </w:r>
    </w:p>
    <w:p w:rsidR="003109F5" w:rsidRDefault="003109F5">
      <w:pPr>
        <w:framePr w:w="809" w:wrap="auto" w:hAnchor="text" w:x="10145" w:y="48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3</w:t>
      </w:r>
    </w:p>
    <w:p w:rsidR="003109F5" w:rsidRDefault="003109F5">
      <w:pPr>
        <w:framePr w:w="809" w:wrap="auto" w:hAnchor="text" w:x="8722" w:y="52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8</w:t>
      </w:r>
    </w:p>
    <w:p w:rsidR="003109F5" w:rsidRDefault="003109F5">
      <w:pPr>
        <w:framePr w:w="809" w:wrap="auto" w:hAnchor="text" w:x="8998" w:y="54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7</w:t>
      </w:r>
    </w:p>
    <w:p w:rsidR="003109F5" w:rsidRDefault="003109F5">
      <w:pPr>
        <w:framePr w:w="809" w:wrap="auto" w:hAnchor="text" w:x="9389" w:y="55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6</w:t>
      </w:r>
    </w:p>
    <w:p w:rsidR="003109F5" w:rsidRDefault="003109F5">
      <w:pPr>
        <w:framePr w:w="809" w:wrap="auto" w:hAnchor="text" w:x="9767" w:y="5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5</w:t>
      </w:r>
    </w:p>
    <w:p w:rsidR="003109F5" w:rsidRDefault="003109F5">
      <w:pPr>
        <w:framePr w:w="809" w:wrap="auto" w:hAnchor="text" w:x="10028" w:y="52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4</w:t>
      </w:r>
    </w:p>
    <w:p w:rsidR="003109F5" w:rsidRDefault="003109F5">
      <w:pPr>
        <w:framePr w:w="898" w:wrap="auto" w:hAnchor="text" w:x="8714" w:y="44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10</w:t>
      </w:r>
    </w:p>
    <w:p w:rsidR="003109F5" w:rsidRDefault="003109F5">
      <w:pPr>
        <w:framePr w:w="886" w:wrap="auto" w:hAnchor="text" w:x="2972" w:y="42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11</w:t>
      </w:r>
    </w:p>
    <w:p w:rsidR="003109F5" w:rsidRDefault="003109F5">
      <w:pPr>
        <w:framePr w:w="898" w:wrap="auto" w:hAnchor="text" w:x="2715" w:y="44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10</w:t>
      </w:r>
    </w:p>
    <w:p w:rsidR="003109F5" w:rsidRDefault="003109F5">
      <w:pPr>
        <w:framePr w:w="898" w:wrap="auto" w:hAnchor="text" w:x="3337" w:y="41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12</w:t>
      </w:r>
    </w:p>
    <w:p w:rsidR="003109F5" w:rsidRDefault="003109F5">
      <w:pPr>
        <w:framePr w:w="809" w:wrap="auto" w:hAnchor="text" w:x="3743" w:y="41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1</w:t>
      </w:r>
    </w:p>
    <w:p w:rsidR="003109F5" w:rsidRDefault="003109F5">
      <w:pPr>
        <w:framePr w:w="809" w:wrap="auto" w:hAnchor="text" w:x="4045" w:y="4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2</w:t>
      </w:r>
    </w:p>
    <w:p w:rsidR="003109F5" w:rsidRDefault="003109F5">
      <w:pPr>
        <w:framePr w:w="809" w:wrap="auto" w:hAnchor="text" w:x="4146" w:y="48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3</w:t>
      </w:r>
    </w:p>
    <w:p w:rsidR="003109F5" w:rsidRDefault="003109F5">
      <w:pPr>
        <w:framePr w:w="1321" w:wrap="auto" w:hAnchor="text" w:x="1511" w:y="48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15:00</w:t>
      </w:r>
    </w:p>
    <w:p w:rsidR="003109F5" w:rsidRDefault="003109F5">
      <w:pPr>
        <w:framePr w:w="809" w:wrap="auto" w:hAnchor="text" w:x="2626" w:y="48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9</w:t>
      </w:r>
    </w:p>
    <w:p w:rsidR="003109F5" w:rsidRDefault="003109F5">
      <w:pPr>
        <w:framePr w:w="809" w:wrap="auto" w:hAnchor="text" w:x="2722" w:y="52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8</w:t>
      </w:r>
    </w:p>
    <w:p w:rsidR="003109F5" w:rsidRDefault="003109F5">
      <w:pPr>
        <w:framePr w:w="809" w:wrap="auto" w:hAnchor="text" w:x="2998" w:y="54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7</w:t>
      </w:r>
    </w:p>
    <w:p w:rsidR="003109F5" w:rsidRDefault="003109F5">
      <w:pPr>
        <w:framePr w:w="809" w:wrap="auto" w:hAnchor="text" w:x="3389" w:y="55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6</w:t>
      </w:r>
    </w:p>
    <w:p w:rsidR="003109F5" w:rsidRDefault="003109F5">
      <w:pPr>
        <w:framePr w:w="809" w:wrap="auto" w:hAnchor="text" w:x="3767" w:y="5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5</w:t>
      </w:r>
    </w:p>
    <w:p w:rsidR="003109F5" w:rsidRDefault="003109F5">
      <w:pPr>
        <w:framePr w:w="809" w:wrap="auto" w:hAnchor="text" w:x="4028" w:y="52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4</w:t>
      </w:r>
    </w:p>
    <w:p w:rsidR="003109F5" w:rsidRDefault="003109F5">
      <w:pPr>
        <w:framePr w:w="3871" w:wrap="auto" w:hAnchor="text" w:x="5097" w:y="4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Po 1 h 10 min laikrodis rodys:</w:t>
      </w:r>
    </w:p>
    <w:p w:rsidR="003109F5" w:rsidRDefault="003109F5">
      <w:pPr>
        <w:framePr w:w="809" w:wrap="auto" w:hAnchor="text" w:x="8626" w:y="48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9</w:t>
      </w:r>
    </w:p>
    <w:p w:rsidR="003109F5" w:rsidRDefault="003109F5">
      <w:pPr>
        <w:framePr w:w="4512" w:wrap="auto" w:hAnchor="text" w:x="972" w:y="6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8. Parašykite, kiek kubelių statinyje.</w:t>
      </w:r>
    </w:p>
    <w:p w:rsidR="003109F5" w:rsidRDefault="003109F5">
      <w:pPr>
        <w:framePr w:w="1221" w:wrap="auto" w:hAnchor="text" w:x="10475" w:y="65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32"/>
          <w:szCs w:val="32"/>
        </w:rPr>
        <w:t>2 t.</w:t>
      </w:r>
    </w:p>
    <w:p w:rsidR="003109F5" w:rsidRDefault="003109F5">
      <w:pPr>
        <w:framePr w:w="10076" w:wrap="auto" w:hAnchor="text" w:x="972" w:y="99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9. Tverdami tvorą, statybininkai įkasė tiesia linija 10 stulpų, tarp kurių atstumas - po 2 m.</w:t>
      </w:r>
    </w:p>
    <w:p w:rsidR="003109F5" w:rsidRDefault="003109F5">
      <w:pPr>
        <w:framePr w:w="10076" w:wrap="auto" w:hAnchor="text" w:x="972" w:y="99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 xml:space="preserve">   Koks tvoros ilgis?</w:t>
      </w:r>
    </w:p>
    <w:p w:rsidR="003109F5" w:rsidRDefault="003109F5">
      <w:pPr>
        <w:framePr w:w="1221" w:wrap="auto" w:hAnchor="text" w:x="10473" w:y="104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32"/>
          <w:szCs w:val="32"/>
        </w:rPr>
        <w:t>3 t.</w:t>
      </w:r>
    </w:p>
    <w:p w:rsidR="003109F5" w:rsidRDefault="003109F5">
      <w:pPr>
        <w:framePr w:w="8280" w:wrap="auto" w:hAnchor="text" w:x="1609" w:y="11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Ats.: .........................................................................................................</w:t>
      </w:r>
    </w:p>
    <w:p w:rsidR="003109F5" w:rsidRDefault="003109F5">
      <w:pPr>
        <w:framePr w:w="2349" w:wrap="auto" w:hAnchor="text" w:x="956" w:y="122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10. Palyginkite:</w:t>
      </w:r>
    </w:p>
    <w:p w:rsidR="003109F5" w:rsidRDefault="003109F5">
      <w:pPr>
        <w:framePr w:w="2069" w:wrap="auto" w:hAnchor="text" w:x="1339" w:y="128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13 + 13 + 13</w:t>
      </w:r>
    </w:p>
    <w:p w:rsidR="003109F5" w:rsidRDefault="003109F5">
      <w:pPr>
        <w:framePr w:w="1862" w:wrap="auto" w:hAnchor="text" w:x="3088" w:y="128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25 + 30 : 2</w:t>
      </w:r>
    </w:p>
    <w:p w:rsidR="003109F5" w:rsidRDefault="003109F5">
      <w:pPr>
        <w:framePr w:w="2169" w:wrap="auto" w:hAnchor="text" w:x="5018" w:y="128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3 x 5 + 10 x 4</w:t>
      </w:r>
    </w:p>
    <w:p w:rsidR="003109F5" w:rsidRDefault="003109F5">
      <w:pPr>
        <w:framePr w:w="1837" w:wrap="auto" w:hAnchor="text" w:x="6867" w:y="128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77 - 11 x 2</w:t>
      </w:r>
    </w:p>
    <w:p w:rsidR="003109F5" w:rsidRDefault="003109F5">
      <w:pPr>
        <w:framePr w:w="1862" w:wrap="auto" w:hAnchor="text" w:x="8612" w:y="128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20 : 5 + 23</w:t>
      </w:r>
    </w:p>
    <w:p w:rsidR="003109F5" w:rsidRDefault="003109F5">
      <w:pPr>
        <w:framePr w:w="1221" w:wrap="auto" w:hAnchor="text" w:x="10473" w:y="121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32"/>
          <w:szCs w:val="32"/>
        </w:rPr>
        <w:t>3 t.</w:t>
      </w:r>
    </w:p>
    <w:p w:rsidR="003109F5" w:rsidRDefault="003109F5">
      <w:pPr>
        <w:framePr w:w="1668" w:wrap="auto" w:hAnchor="text" w:x="10155" w:y="128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30 - 4 : 1</w:t>
      </w:r>
    </w:p>
    <w:p w:rsidR="003109F5" w:rsidRDefault="003109F5">
      <w:pPr>
        <w:framePr w:w="10250" w:wrap="auto" w:hAnchor="text" w:x="956" w:y="135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11. Kai Agnei buvo 4 metai, Benui buvo 7 metai. Kai Agnei 7 metai, Kristinai buvo 5 metai.</w:t>
      </w:r>
    </w:p>
    <w:p w:rsidR="003109F5" w:rsidRDefault="003109F5">
      <w:pPr>
        <w:framePr w:w="10250" w:wrap="auto" w:hAnchor="text" w:x="956" w:y="135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 xml:space="preserve">    Kiek metų buvo Benui, kai Kristinai buvo 7 metai?</w:t>
      </w:r>
    </w:p>
    <w:p w:rsidR="003109F5" w:rsidRDefault="003109F5">
      <w:pPr>
        <w:framePr w:w="3417" w:wrap="auto" w:hAnchor="text" w:x="1609" w:y="144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Ats.: Benui ............ metų.</w:t>
      </w:r>
    </w:p>
    <w:p w:rsidR="003109F5" w:rsidRDefault="003109F5">
      <w:pPr>
        <w:framePr w:w="1221" w:wrap="auto" w:hAnchor="text" w:x="10473" w:y="140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32"/>
          <w:szCs w:val="32"/>
        </w:rPr>
        <w:t>3 t.</w:t>
      </w:r>
    </w:p>
    <w:p w:rsidR="003109F5" w:rsidRDefault="003109F5">
      <w:pPr>
        <w:framePr w:w="5821" w:wrap="auto" w:hAnchor="text" w:x="1339" w:y="157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231F1F"/>
          <w:sz w:val="21"/>
          <w:szCs w:val="21"/>
        </w:rPr>
        <w:t>Galėjai surinkti 25 taškus. Surinkai ................</w:t>
      </w:r>
    </w:p>
    <w:p w:rsidR="003109F5" w:rsidRDefault="003109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109F5">
          <w:pgSz w:w="11905" w:h="16850"/>
          <w:pgMar w:top="0" w:right="0" w:bottom="0" w:left="0" w:header="567" w:footer="567" w:gutter="0"/>
          <w:cols w:space="1296"/>
          <w:docGrid w:type="lines"/>
        </w:sectPr>
      </w:pPr>
      <w:r>
        <w:rPr>
          <w:noProof/>
        </w:rPr>
        <w:pict>
          <v:shape id="Paveikslėlis 1" o:spid="_x0000_s1028" type="#_x0000_t75" style="position:absolute;margin-left:81.9pt;margin-top:346.8pt;width:454.5pt;height:133.2pt;z-index:251660288;visibility:visible">
            <v:imagedata r:id="rId6" o:title="" croptop="14167f" cropbottom="37711f" cropleft="11450f" cropright="13825f"/>
          </v:shape>
        </w:pict>
      </w:r>
    </w:p>
    <w:p w:rsidR="003109F5" w:rsidRDefault="003109F5" w:rsidP="00BD49FA">
      <w:pPr>
        <w:framePr w:w="9615" w:wrap="auto" w:hAnchor="text" w:x="965" w:y="16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109F5" w:rsidSect="007F7B44">
      <w:pgSz w:w="11905" w:h="16850"/>
      <w:pgMar w:top="0" w:right="0" w:bottom="0" w:left="0" w:header="567" w:footer="567" w:gutter="0"/>
      <w:cols w:space="1296"/>
      <w:docGrid w:type="lines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Arial Bold">
    <w:altName w:val="Times New Roman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E4E"/>
    <w:rsid w:val="0012581B"/>
    <w:rsid w:val="00196686"/>
    <w:rsid w:val="002E013A"/>
    <w:rsid w:val="003109F5"/>
    <w:rsid w:val="003749B8"/>
    <w:rsid w:val="004D0CF2"/>
    <w:rsid w:val="00581DB8"/>
    <w:rsid w:val="005C6CD1"/>
    <w:rsid w:val="007D69EA"/>
    <w:rsid w:val="007F7B44"/>
    <w:rsid w:val="00905599"/>
    <w:rsid w:val="00995486"/>
    <w:rsid w:val="00B548D8"/>
    <w:rsid w:val="00BD49FA"/>
    <w:rsid w:val="00F11E4E"/>
    <w:rsid w:val="00F96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B44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05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5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1356</Words>
  <Characters>774</Characters>
  <Application>Microsoft Office Outlook</Application>
  <DocSecurity>0</DocSecurity>
  <Lines>0</Lines>
  <Paragraphs>0</Paragraphs>
  <ScaleCrop>false</ScaleCrop>
  <Company>VeryPDF.com Inc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Užduotys</dc:title>
  <dc:subject/>
  <dc:creator>VeryPDF</dc:creator>
  <cp:keywords/>
  <dc:description/>
  <cp:lastModifiedBy>none</cp:lastModifiedBy>
  <cp:revision>2</cp:revision>
  <dcterms:created xsi:type="dcterms:W3CDTF">2014-03-15T12:39:00Z</dcterms:created>
  <dcterms:modified xsi:type="dcterms:W3CDTF">2014-03-15T12:39:00Z</dcterms:modified>
</cp:coreProperties>
</file>