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85" w:rsidRDefault="005F3185">
      <w:pPr>
        <w:framePr w:w="1555" w:wrap="auto" w:hAnchor="text" w:x="10061" w:y="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style="position:absolute;margin-left:0;margin-top:0;width:595.25pt;height:842.5pt;z-index:-251658240;visibility:visible;mso-position-horizontal-relative:margin;mso-position-vertical-relative:margin" o:allowincell="f">
            <v:imagedata r:id="rId4" o:title=""/>
            <w10:wrap anchorx="margin" anchory="margin"/>
          </v:shape>
        </w:pict>
      </w:r>
      <w:r>
        <w:rPr>
          <w:rFonts w:ascii="Arial" w:hAnsi="Arial" w:cs="Arial"/>
          <w:color w:val="231F1F"/>
          <w:sz w:val="18"/>
          <w:szCs w:val="18"/>
        </w:rPr>
        <w:t>Užduotys</w:t>
      </w:r>
    </w:p>
    <w:p w:rsidR="005F3185" w:rsidRDefault="005F3185">
      <w:pPr>
        <w:framePr w:w="10155" w:wrap="auto" w:hAnchor="text" w:x="1086" w:y="10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231F1F"/>
          <w:sz w:val="28"/>
          <w:szCs w:val="28"/>
        </w:rPr>
        <w:t>Antros klasės mokinių miesto matematikos olimpiada 2014 m.</w:t>
      </w:r>
    </w:p>
    <w:p w:rsidR="005F3185" w:rsidRDefault="005F3185">
      <w:pPr>
        <w:framePr w:w="9615" w:wrap="auto" w:hAnchor="text" w:x="965" w:y="16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Mokykla .......................................................................................................................</w:t>
      </w:r>
    </w:p>
    <w:p w:rsidR="005F3185" w:rsidRDefault="005F3185">
      <w:pPr>
        <w:framePr w:w="9615" w:wrap="auto" w:hAnchor="text" w:x="965" w:y="16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Mokinio vardas, pavardė ............................................................. Klasė .....................</w:t>
      </w:r>
    </w:p>
    <w:p w:rsidR="005F3185" w:rsidRDefault="005F3185">
      <w:pPr>
        <w:framePr w:w="7170" w:wrap="auto" w:hAnchor="text" w:x="956" w:y="33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1. Kiek matote stačiakampių? Apibraukite teisingą atsakymą.</w:t>
      </w:r>
    </w:p>
    <w:p w:rsidR="005F3185" w:rsidRDefault="005F3185">
      <w:pPr>
        <w:framePr w:w="1221" w:wrap="auto" w:hAnchor="text" w:x="10461" w:y="3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1 t.</w:t>
      </w:r>
    </w:p>
    <w:p w:rsidR="005F3185" w:rsidRDefault="005F3185">
      <w:pPr>
        <w:framePr w:w="921" w:wrap="auto" w:hAnchor="text" w:x="4921" w:y="4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5;</w:t>
      </w:r>
    </w:p>
    <w:p w:rsidR="005F3185" w:rsidRDefault="005F3185">
      <w:pPr>
        <w:framePr w:w="3645" w:wrap="auto" w:hAnchor="text" w:x="975" w:y="55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2. Parašykite, kiek valandų:</w:t>
      </w:r>
    </w:p>
    <w:p w:rsidR="005F3185" w:rsidRDefault="005F3185">
      <w:pPr>
        <w:framePr w:w="886" w:wrap="auto" w:hAnchor="text" w:x="2551" w:y="63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11</w:t>
      </w:r>
    </w:p>
    <w:p w:rsidR="005F3185" w:rsidRDefault="005F3185">
      <w:pPr>
        <w:framePr w:w="898" w:wrap="auto" w:hAnchor="text" w:x="2294" w:y="65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10</w:t>
      </w:r>
    </w:p>
    <w:p w:rsidR="005F3185" w:rsidRDefault="005F3185">
      <w:pPr>
        <w:framePr w:w="809" w:wrap="auto" w:hAnchor="text" w:x="2205" w:y="6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9</w:t>
      </w:r>
    </w:p>
    <w:p w:rsidR="005F3185" w:rsidRDefault="005F3185">
      <w:pPr>
        <w:framePr w:w="809" w:wrap="auto" w:hAnchor="text" w:x="2301" w:y="73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8</w:t>
      </w:r>
    </w:p>
    <w:p w:rsidR="005F3185" w:rsidRDefault="005F3185">
      <w:pPr>
        <w:framePr w:w="809" w:wrap="auto" w:hAnchor="text" w:x="2577" w:y="75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7</w:t>
      </w:r>
    </w:p>
    <w:p w:rsidR="005F3185" w:rsidRDefault="005F3185">
      <w:pPr>
        <w:framePr w:w="809" w:wrap="auto" w:hAnchor="text" w:x="2968" w:y="7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6</w:t>
      </w:r>
    </w:p>
    <w:p w:rsidR="005F3185" w:rsidRDefault="005F3185">
      <w:pPr>
        <w:framePr w:w="809" w:wrap="auto" w:hAnchor="text" w:x="3346" w:y="76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5</w:t>
      </w:r>
    </w:p>
    <w:p w:rsidR="005F3185" w:rsidRDefault="005F3185">
      <w:pPr>
        <w:framePr w:w="809" w:wrap="auto" w:hAnchor="text" w:x="3607" w:y="73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4</w:t>
      </w:r>
    </w:p>
    <w:p w:rsidR="005F3185" w:rsidRDefault="005F3185">
      <w:pPr>
        <w:framePr w:w="898" w:wrap="auto" w:hAnchor="text" w:x="2916" w:y="6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12</w:t>
      </w:r>
    </w:p>
    <w:p w:rsidR="005F3185" w:rsidRDefault="005F3185">
      <w:pPr>
        <w:framePr w:w="809" w:wrap="auto" w:hAnchor="text" w:x="3322" w:y="6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1</w:t>
      </w:r>
    </w:p>
    <w:p w:rsidR="005F3185" w:rsidRDefault="005F3185">
      <w:pPr>
        <w:framePr w:w="809" w:wrap="auto" w:hAnchor="text" w:x="3624" w:y="65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2</w:t>
      </w:r>
    </w:p>
    <w:p w:rsidR="005F3185" w:rsidRDefault="005F3185">
      <w:pPr>
        <w:framePr w:w="809" w:wrap="auto" w:hAnchor="text" w:x="3724" w:y="6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3</w:t>
      </w:r>
    </w:p>
    <w:p w:rsidR="005F3185" w:rsidRDefault="005F3185">
      <w:pPr>
        <w:framePr w:w="1054" w:wrap="auto" w:hAnchor="text" w:x="5522" w:y="4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10;</w:t>
      </w:r>
    </w:p>
    <w:p w:rsidR="005F3185" w:rsidRDefault="005F3185">
      <w:pPr>
        <w:framePr w:w="920" w:wrap="auto" w:hAnchor="text" w:x="6257" w:y="4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7;</w:t>
      </w:r>
    </w:p>
    <w:p w:rsidR="005F3185" w:rsidRDefault="005F3185">
      <w:pPr>
        <w:framePr w:w="854" w:wrap="auto" w:hAnchor="text" w:x="6858" w:y="4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9</w:t>
      </w:r>
    </w:p>
    <w:p w:rsidR="005F3185" w:rsidRDefault="005F3185">
      <w:pPr>
        <w:framePr w:w="1221" w:wrap="auto" w:hAnchor="text" w:x="10461" w:y="5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1 t.</w:t>
      </w:r>
    </w:p>
    <w:p w:rsidR="005F3185" w:rsidRDefault="005F3185">
      <w:pPr>
        <w:framePr w:w="5915" w:wrap="auto" w:hAnchor="text" w:x="4546" w:y="6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Laikrodis rodo .................. h</w:t>
      </w:r>
    </w:p>
    <w:p w:rsidR="005F3185" w:rsidRDefault="005F3185">
      <w:pPr>
        <w:framePr w:w="5915" w:wrap="auto" w:hAnchor="text" w:x="4546" w:y="6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Prieš pusę valandos laikrodis rodė .................. h</w:t>
      </w:r>
    </w:p>
    <w:p w:rsidR="005F3185" w:rsidRDefault="005F3185">
      <w:pPr>
        <w:framePr w:w="2576" w:wrap="auto" w:hAnchor="text" w:x="972" w:y="86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3. Apskaičiuokite:</w:t>
      </w:r>
    </w:p>
    <w:p w:rsidR="005F3185" w:rsidRDefault="005F3185">
      <w:pPr>
        <w:framePr w:w="2810" w:wrap="auto" w:hAnchor="text" w:x="2869" w:y="9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30 + 4 x 8 = ...........</w:t>
      </w:r>
    </w:p>
    <w:p w:rsidR="005F3185" w:rsidRDefault="005F3185">
      <w:pPr>
        <w:framePr w:w="2810" w:wrap="auto" w:hAnchor="text" w:x="2869" w:y="9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91 - 27 : 9 = ...........</w:t>
      </w:r>
    </w:p>
    <w:p w:rsidR="005F3185" w:rsidRDefault="005F3185">
      <w:pPr>
        <w:framePr w:w="3405" w:wrap="auto" w:hAnchor="text" w:x="6370" w:y="9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(80 - 56) : 4 = ...........</w:t>
      </w:r>
    </w:p>
    <w:p w:rsidR="005F3185" w:rsidRDefault="005F3185">
      <w:pPr>
        <w:framePr w:w="3405" w:wrap="auto" w:hAnchor="text" w:x="6370" w:y="9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100 - 10 x 9 + 3 = ...........</w:t>
      </w:r>
    </w:p>
    <w:p w:rsidR="005F3185" w:rsidRDefault="005F3185">
      <w:pPr>
        <w:framePr w:w="1221" w:wrap="auto" w:hAnchor="text" w:x="10475" w:y="87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2 t.</w:t>
      </w:r>
    </w:p>
    <w:p w:rsidR="005F3185" w:rsidRDefault="005F3185">
      <w:pPr>
        <w:framePr w:w="9720" w:wrap="auto" w:hAnchor="text" w:x="979" w:y="10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4. Aurimas pirko 4 paveikslėlius po 10 ct ir 3 - po 7 ct. Grąžos gavo 39 ct. Kiek pinigų</w:t>
      </w:r>
    </w:p>
    <w:p w:rsidR="005F3185" w:rsidRDefault="005F3185">
      <w:pPr>
        <w:framePr w:w="9720" w:wrap="auto" w:hAnchor="text" w:x="979" w:y="10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   pardavėjai padavė Aurimas?</w:t>
      </w:r>
    </w:p>
    <w:p w:rsidR="005F3185" w:rsidRDefault="005F3185">
      <w:pPr>
        <w:framePr w:w="1221" w:wrap="auto" w:hAnchor="text" w:x="10475" w:y="10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2 t.</w:t>
      </w:r>
    </w:p>
    <w:p w:rsidR="005F3185" w:rsidRDefault="005F3185">
      <w:pPr>
        <w:framePr w:w="8280" w:wrap="auto" w:hAnchor="text" w:x="1273" w:y="116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Ats.: .........................................................................................................</w:t>
      </w:r>
    </w:p>
    <w:p w:rsidR="005F3185" w:rsidRDefault="005F3185">
      <w:pPr>
        <w:framePr w:w="3678" w:wrap="auto" w:hAnchor="text" w:x="972" w:y="124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5. Įrašykite ženklą &lt;, &gt; ar =.</w:t>
      </w:r>
    </w:p>
    <w:p w:rsidR="005F3185" w:rsidRDefault="005F3185">
      <w:pPr>
        <w:framePr w:w="1441" w:wrap="auto" w:hAnchor="text" w:x="3511" w:y="129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18 min</w:t>
      </w:r>
    </w:p>
    <w:p w:rsidR="005F3185" w:rsidRDefault="005F3185">
      <w:pPr>
        <w:framePr w:w="1174" w:wrap="auto" w:hAnchor="text" w:x="3511" w:y="13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60 s</w:t>
      </w:r>
    </w:p>
    <w:p w:rsidR="005F3185" w:rsidRDefault="005F3185">
      <w:pPr>
        <w:framePr w:w="1054" w:wrap="auto" w:hAnchor="text" w:x="4766" w:y="129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3h</w:t>
      </w:r>
    </w:p>
    <w:p w:rsidR="005F3185" w:rsidRDefault="005F3185">
      <w:pPr>
        <w:framePr w:w="1308" w:wrap="auto" w:hAnchor="text" w:x="4499" w:y="13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1 min</w:t>
      </w:r>
    </w:p>
    <w:p w:rsidR="005F3185" w:rsidRDefault="005F3185">
      <w:pPr>
        <w:framePr w:w="1254" w:wrap="auto" w:hAnchor="text" w:x="6110" w:y="129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30 m</w:t>
      </w:r>
    </w:p>
    <w:p w:rsidR="005F3185" w:rsidRDefault="005F3185">
      <w:pPr>
        <w:framePr w:w="1535" w:wrap="auto" w:hAnchor="text" w:x="6142" w:y="134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14 parų</w:t>
      </w:r>
    </w:p>
    <w:p w:rsidR="005F3185" w:rsidRDefault="005F3185">
      <w:pPr>
        <w:framePr w:w="1374" w:wrap="auto" w:hAnchor="text" w:x="7178" w:y="129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30 cm</w:t>
      </w:r>
    </w:p>
    <w:p w:rsidR="005F3185" w:rsidRDefault="005F3185">
      <w:pPr>
        <w:framePr w:w="1188" w:wrap="auto" w:hAnchor="text" w:x="7491" w:y="134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22 h</w:t>
      </w:r>
    </w:p>
    <w:p w:rsidR="005F3185" w:rsidRDefault="005F3185">
      <w:pPr>
        <w:framePr w:w="1221" w:wrap="auto" w:hAnchor="text" w:x="10475" w:y="12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2 t.</w:t>
      </w:r>
    </w:p>
    <w:p w:rsidR="005F3185" w:rsidRDefault="005F3185">
      <w:pPr>
        <w:framePr w:w="10094" w:wrap="auto" w:hAnchor="text" w:x="973" w:y="14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6. Ugnius Palangoje praleido 2 savaites ir 6 dienas, o Ieva - savaitę ir 5 dienas. Keliomis</w:t>
      </w:r>
    </w:p>
    <w:p w:rsidR="005F3185" w:rsidRDefault="005F3185">
      <w:pPr>
        <w:framePr w:w="10094" w:wrap="auto" w:hAnchor="text" w:x="973" w:y="14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   dienomis ilgiau Ugnius prabuvo Palangoje negu Ieva?</w:t>
      </w:r>
    </w:p>
    <w:p w:rsidR="005F3185" w:rsidRDefault="005F3185">
      <w:pPr>
        <w:framePr w:w="1221" w:wrap="auto" w:hAnchor="text" w:x="10475" w:y="148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2 t.</w:t>
      </w:r>
    </w:p>
    <w:p w:rsidR="005F3185" w:rsidRDefault="005F3185">
      <w:pPr>
        <w:framePr w:w="8280" w:wrap="auto" w:hAnchor="text" w:x="1273" w:y="15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Ats.: .........................................................................................................</w:t>
      </w:r>
    </w:p>
    <w:p w:rsidR="005F3185" w:rsidRDefault="005F3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F3185">
          <w:pgSz w:w="11905" w:h="16850"/>
          <w:pgMar w:top="0" w:right="0" w:bottom="0" w:left="0" w:header="567" w:footer="567" w:gutter="0"/>
          <w:cols w:space="1296"/>
          <w:docGrid w:type="lines"/>
        </w:sectPr>
      </w:pPr>
    </w:p>
    <w:p w:rsidR="005F3185" w:rsidRDefault="005F3185">
      <w:pPr>
        <w:framePr w:w="9438" w:wrap="auto" w:hAnchor="text" w:x="956" w:y="12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Picture 5" o:spid="_x0000_s1027" type="#_x0000_t75" style="position:absolute;margin-left:0;margin-top:0;width:595.25pt;height:842.5pt;z-index:-251657216;visibility:visible;mso-position-horizontal-relative:margin;mso-position-vertical-relative:margin" o:allowincell="f">
            <v:imagedata r:id="rId5" o:title=""/>
            <w10:wrap anchorx="margin" anchory="margin"/>
          </v:shape>
        </w:pict>
      </w:r>
      <w:r>
        <w:rPr>
          <w:rFonts w:ascii="Arial" w:hAnsi="Arial" w:cs="Arial"/>
          <w:color w:val="231F1F"/>
          <w:sz w:val="21"/>
          <w:szCs w:val="21"/>
        </w:rPr>
        <w:t>7. Nubrėžkite vieną atkarpą 4 cm, kitą - 3 cm ilgesnę, o trečios ilgis lygus pirmos ir</w:t>
      </w:r>
    </w:p>
    <w:p w:rsidR="005F3185" w:rsidRDefault="005F3185">
      <w:pPr>
        <w:framePr w:w="9438" w:wrap="auto" w:hAnchor="text" w:x="956" w:y="12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   antros atkarpų ilgių sumai.</w:t>
      </w:r>
    </w:p>
    <w:p w:rsidR="005F3185" w:rsidRDefault="005F3185">
      <w:pPr>
        <w:framePr w:w="8834" w:wrap="auto" w:hAnchor="text" w:x="958" w:y="33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8. Tarp kurių skaitmenų reikia padėti „-“ ženklus, kad lygybės būtų teisingos?</w:t>
      </w:r>
    </w:p>
    <w:p w:rsidR="005F3185" w:rsidRDefault="005F3185">
      <w:pPr>
        <w:framePr w:w="2730" w:wrap="auto" w:hAnchor="text" w:x="4951" w:y="39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3 4 5 6 7 = 16</w:t>
      </w:r>
    </w:p>
    <w:p w:rsidR="005F3185" w:rsidRDefault="005F3185">
      <w:pPr>
        <w:framePr w:w="2730" w:wrap="auto" w:hAnchor="text" w:x="4951" w:y="43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9 8 7 6 5 = 17</w:t>
      </w:r>
    </w:p>
    <w:p w:rsidR="005F3185" w:rsidRDefault="005F3185">
      <w:pPr>
        <w:framePr w:w="2730" w:wrap="auto" w:hAnchor="text" w:x="4951" w:y="47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7 6 5 4 3 = 28</w:t>
      </w:r>
    </w:p>
    <w:p w:rsidR="005F3185" w:rsidRDefault="005F3185">
      <w:pPr>
        <w:framePr w:w="7529" w:wrap="auto" w:hAnchor="text" w:x="957" w:y="5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9. Pagal pateiktos diagramos duomenis, atsakykite:</w:t>
      </w:r>
    </w:p>
    <w:p w:rsidR="005F3185" w:rsidRDefault="005F3185">
      <w:pPr>
        <w:framePr w:w="1949" w:wrap="auto" w:hAnchor="text" w:x="5675" w:y="62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Krokų yra........</w:t>
      </w:r>
    </w:p>
    <w:p w:rsidR="005F3185" w:rsidRDefault="005F3185">
      <w:pPr>
        <w:framePr w:w="2283" w:wrap="auto" w:hAnchor="text" w:x="5675" w:y="66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Žibuoklių yra........</w:t>
      </w:r>
    </w:p>
    <w:p w:rsidR="005F3185" w:rsidRDefault="005F3185">
      <w:pPr>
        <w:framePr w:w="1967" w:wrap="auto" w:hAnchor="text" w:x="5675" w:y="7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Tulpių yra........</w:t>
      </w:r>
    </w:p>
    <w:p w:rsidR="005F3185" w:rsidRDefault="005F3185">
      <w:pPr>
        <w:framePr w:w="2069" w:wrap="auto" w:hAnchor="text" w:x="5675" w:y="7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Narcizų yra.......</w:t>
      </w:r>
    </w:p>
    <w:p w:rsidR="005F3185" w:rsidRDefault="005F3185">
      <w:pPr>
        <w:framePr w:w="1221" w:wrap="auto" w:hAnchor="text" w:x="10473" w:y="15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3 t.</w:t>
      </w:r>
    </w:p>
    <w:p w:rsidR="005F3185" w:rsidRDefault="005F3185">
      <w:pPr>
        <w:framePr w:w="1221" w:wrap="auto" w:hAnchor="text" w:x="10473" w:y="3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3 t.</w:t>
      </w:r>
    </w:p>
    <w:p w:rsidR="005F3185" w:rsidRDefault="005F3185">
      <w:pPr>
        <w:framePr w:w="1221" w:wrap="auto" w:hAnchor="text" w:x="10473" w:y="5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3 t.</w:t>
      </w:r>
    </w:p>
    <w:p w:rsidR="005F3185" w:rsidRDefault="005F3185">
      <w:pPr>
        <w:framePr w:w="943" w:wrap="auto" w:hAnchor="text" w:x="1250" w:y="64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8"/>
          <w:szCs w:val="18"/>
        </w:rPr>
        <w:t>40</w:t>
      </w:r>
    </w:p>
    <w:p w:rsidR="005F3185" w:rsidRDefault="005F3185">
      <w:pPr>
        <w:framePr w:w="943" w:wrap="auto" w:hAnchor="text" w:x="1244" w:y="69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8"/>
          <w:szCs w:val="18"/>
        </w:rPr>
        <w:t>30</w:t>
      </w:r>
    </w:p>
    <w:p w:rsidR="005F3185" w:rsidRDefault="005F3185">
      <w:pPr>
        <w:framePr w:w="943" w:wrap="auto" w:hAnchor="text" w:x="1247" w:y="7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8"/>
          <w:szCs w:val="18"/>
        </w:rPr>
        <w:t>20</w:t>
      </w:r>
    </w:p>
    <w:p w:rsidR="005F3185" w:rsidRDefault="005F3185">
      <w:pPr>
        <w:framePr w:w="943" w:wrap="auto" w:hAnchor="text" w:x="1231" w:y="8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8"/>
          <w:szCs w:val="18"/>
        </w:rPr>
        <w:t>10</w:t>
      </w:r>
    </w:p>
    <w:p w:rsidR="005F3185" w:rsidRDefault="005F3185">
      <w:pPr>
        <w:framePr w:w="6035" w:wrap="auto" w:hAnchor="text" w:x="5662" w:y="79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Kurių gėlių surinkta mažiausiai? ............................</w:t>
      </w:r>
    </w:p>
    <w:p w:rsidR="005F3185" w:rsidRDefault="005F3185">
      <w:pPr>
        <w:framePr w:w="6048" w:wrap="auto" w:hAnchor="text" w:x="5662" w:y="83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Kurių gėlių surinkta daugiausiai? ...........................</w:t>
      </w:r>
    </w:p>
    <w:p w:rsidR="005F3185" w:rsidRDefault="005F3185">
      <w:pPr>
        <w:framePr w:w="1195" w:wrap="auto" w:hAnchor="text" w:x="1861" w:y="89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Tulpės</w:t>
      </w:r>
    </w:p>
    <w:p w:rsidR="005F3185" w:rsidRDefault="005F3185">
      <w:pPr>
        <w:framePr w:w="1174" w:wrap="auto" w:hAnchor="text" w:x="2778" w:y="89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Krokai</w:t>
      </w:r>
    </w:p>
    <w:p w:rsidR="005F3185" w:rsidRDefault="005F3185">
      <w:pPr>
        <w:framePr w:w="1299" w:wrap="auto" w:hAnchor="text" w:x="3624" w:y="89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Narcizai</w:t>
      </w:r>
    </w:p>
    <w:p w:rsidR="005F3185" w:rsidRDefault="005F3185">
      <w:pPr>
        <w:framePr w:w="1406" w:wrap="auto" w:hAnchor="text" w:x="4423" w:y="8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Žibuoklės</w:t>
      </w:r>
    </w:p>
    <w:p w:rsidR="005F3185" w:rsidRDefault="005F3185">
      <w:pPr>
        <w:framePr w:w="6035" w:wrap="auto" w:hAnchor="text" w:x="5662" w:y="8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Kiek žibuoklių surinkta mažiau nei tulpių? .............</w:t>
      </w:r>
    </w:p>
    <w:p w:rsidR="005F3185" w:rsidRDefault="005F3185">
      <w:pPr>
        <w:framePr w:w="6903" w:wrap="auto" w:hAnchor="text" w:x="956" w:y="9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10. Parašykite, kiek kubelių trūksta, kad dėžutė būtų pilna.</w:t>
      </w:r>
    </w:p>
    <w:p w:rsidR="005F3185" w:rsidRDefault="005F3185">
      <w:pPr>
        <w:framePr w:w="1221" w:wrap="auto" w:hAnchor="text" w:x="10473" w:y="97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3 t.</w:t>
      </w:r>
    </w:p>
    <w:p w:rsidR="005F3185" w:rsidRDefault="005F3185">
      <w:pPr>
        <w:framePr w:w="1588" w:wrap="auto" w:hAnchor="text" w:x="1997" w:y="12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.............</w:t>
      </w:r>
    </w:p>
    <w:p w:rsidR="005F3185" w:rsidRDefault="005F3185">
      <w:pPr>
        <w:framePr w:w="1588" w:wrap="auto" w:hAnchor="text" w:x="5575" w:y="12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.............</w:t>
      </w:r>
    </w:p>
    <w:p w:rsidR="005F3185" w:rsidRDefault="005F3185">
      <w:pPr>
        <w:framePr w:w="1588" w:wrap="auto" w:hAnchor="text" w:x="8926" w:y="12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.............</w:t>
      </w:r>
    </w:p>
    <w:p w:rsidR="005F3185" w:rsidRDefault="005F3185">
      <w:pPr>
        <w:framePr w:w="10075" w:wrap="auto" w:hAnchor="text" w:x="956" w:y="13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11. Įdomiojo kvadrato trijų dėmenų suma visomis kryptimis yra 18. Kokį skaičių turėtume</w:t>
      </w:r>
    </w:p>
    <w:p w:rsidR="005F3185" w:rsidRDefault="005F3185">
      <w:pPr>
        <w:framePr w:w="10075" w:wrap="auto" w:hAnchor="text" w:x="956" w:y="13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    įrašyti vietoj raidės Y?</w:t>
      </w:r>
    </w:p>
    <w:p w:rsidR="005F3185" w:rsidRDefault="005F3185">
      <w:pPr>
        <w:framePr w:w="961" w:wrap="auto" w:hAnchor="text" w:x="5836" w:y="13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Y</w:t>
      </w:r>
    </w:p>
    <w:p w:rsidR="005F3185" w:rsidRDefault="005F3185">
      <w:pPr>
        <w:framePr w:w="1562" w:wrap="auto" w:hAnchor="text" w:x="5215" w:y="14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11   6</w:t>
      </w:r>
    </w:p>
    <w:p w:rsidR="005F3185" w:rsidRDefault="005F3185">
      <w:pPr>
        <w:framePr w:w="1121" w:wrap="auto" w:hAnchor="text" w:x="6312" w:y="148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10</w:t>
      </w:r>
    </w:p>
    <w:p w:rsidR="005F3185" w:rsidRDefault="005F3185">
      <w:pPr>
        <w:framePr w:w="5821" w:wrap="auto" w:hAnchor="text" w:x="1340" w:y="157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231F1F"/>
          <w:sz w:val="21"/>
          <w:szCs w:val="21"/>
        </w:rPr>
        <w:t>Galėjai surinkti 25 taškus. Surinkai ................</w:t>
      </w:r>
    </w:p>
    <w:p w:rsidR="005F3185" w:rsidRDefault="005F3185">
      <w:pPr>
        <w:framePr w:w="1221" w:wrap="auto" w:hAnchor="text" w:x="10473" w:y="134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3 t.</w:t>
      </w:r>
    </w:p>
    <w:p w:rsidR="005F3185" w:rsidRDefault="005F3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3185" w:rsidSect="00B46317">
      <w:pgSz w:w="11905" w:h="16850"/>
      <w:pgMar w:top="0" w:right="0" w:bottom="0" w:left="0" w:header="567" w:footer="567" w:gutter="0"/>
      <w:cols w:space="1296"/>
      <w:docGrid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Bold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E4E"/>
    <w:rsid w:val="000952FC"/>
    <w:rsid w:val="000E4DB0"/>
    <w:rsid w:val="00115F46"/>
    <w:rsid w:val="001403B2"/>
    <w:rsid w:val="00167A05"/>
    <w:rsid w:val="002165F3"/>
    <w:rsid w:val="003749B8"/>
    <w:rsid w:val="004F6B41"/>
    <w:rsid w:val="00514476"/>
    <w:rsid w:val="005555F2"/>
    <w:rsid w:val="00581ED1"/>
    <w:rsid w:val="00596730"/>
    <w:rsid w:val="005F3185"/>
    <w:rsid w:val="00635354"/>
    <w:rsid w:val="007206B7"/>
    <w:rsid w:val="007D3F69"/>
    <w:rsid w:val="008940C6"/>
    <w:rsid w:val="009D3145"/>
    <w:rsid w:val="00AD6683"/>
    <w:rsid w:val="00B46317"/>
    <w:rsid w:val="00B464E1"/>
    <w:rsid w:val="00B60543"/>
    <w:rsid w:val="00BC6CA2"/>
    <w:rsid w:val="00BE4B85"/>
    <w:rsid w:val="00C75533"/>
    <w:rsid w:val="00CD35EB"/>
    <w:rsid w:val="00DD3489"/>
    <w:rsid w:val="00DF525E"/>
    <w:rsid w:val="00EC6482"/>
    <w:rsid w:val="00F11E4E"/>
    <w:rsid w:val="00FE030C"/>
    <w:rsid w:val="00FF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17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1380</Words>
  <Characters>787</Characters>
  <Application>Microsoft Office Outlook</Application>
  <DocSecurity>0</DocSecurity>
  <Lines>0</Lines>
  <Paragraphs>0</Paragraphs>
  <ScaleCrop>false</ScaleCrop>
  <Company>VeryPDF.com 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Užduotys</dc:title>
  <dc:subject/>
  <dc:creator>VeryPDF</dc:creator>
  <cp:keywords/>
  <dc:description/>
  <cp:lastModifiedBy>none</cp:lastModifiedBy>
  <cp:revision>2</cp:revision>
  <dcterms:created xsi:type="dcterms:W3CDTF">2014-03-15T12:46:00Z</dcterms:created>
  <dcterms:modified xsi:type="dcterms:W3CDTF">2014-03-15T12:46:00Z</dcterms:modified>
</cp:coreProperties>
</file>