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D" w:rsidRPr="00B848A7" w:rsidRDefault="00F0564D" w:rsidP="00FE5515">
      <w:pPr>
        <w:spacing w:line="360" w:lineRule="auto"/>
        <w:rPr>
          <w:rFonts w:ascii="Tahoma" w:hAnsi="Tahoma" w:cs="Tahoma"/>
          <w:sz w:val="20"/>
          <w:szCs w:val="20"/>
          <w:lang w:val="lt-LT"/>
        </w:rPr>
      </w:pPr>
      <w:r>
        <w:rPr>
          <w:rFonts w:ascii="Tahoma" w:hAnsi="Tahoma" w:cs="Tahoma"/>
          <w:b/>
          <w:bCs/>
          <w:lang w:val="lt-LT"/>
        </w:rPr>
        <w:t>Trečios klasės mokinių miesto</w:t>
      </w:r>
      <w:r w:rsidRPr="00B848A7">
        <w:rPr>
          <w:rFonts w:ascii="Tahoma" w:hAnsi="Tahoma" w:cs="Tahoma"/>
          <w:b/>
          <w:bCs/>
          <w:lang w:val="lt-LT"/>
        </w:rPr>
        <w:t xml:space="preserve"> matematikos olimpiada 201</w:t>
      </w:r>
      <w:r w:rsidRPr="00091C03">
        <w:rPr>
          <w:rFonts w:ascii="Tahoma" w:hAnsi="Tahoma" w:cs="Tahoma"/>
          <w:b/>
          <w:bCs/>
          <w:lang w:val="pl-PL"/>
        </w:rPr>
        <w:t>4</w:t>
      </w:r>
      <w:r w:rsidRPr="00B848A7">
        <w:rPr>
          <w:rFonts w:ascii="Tahoma" w:hAnsi="Tahoma" w:cs="Tahoma"/>
          <w:b/>
          <w:bCs/>
          <w:lang w:val="lt-LT"/>
        </w:rPr>
        <w:t xml:space="preserve"> m.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lang w:val="lt-LT"/>
        </w:rPr>
        <w:t xml:space="preserve">   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                 </w:t>
      </w:r>
    </w:p>
    <w:p w:rsidR="00F0564D" w:rsidRPr="00B848A7" w:rsidRDefault="00F0564D" w:rsidP="00FE5515">
      <w:pPr>
        <w:spacing w:line="360" w:lineRule="auto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Mokykla....................................................................................................</w:t>
      </w:r>
    </w:p>
    <w:p w:rsidR="00F0564D" w:rsidRPr="00B848A7" w:rsidRDefault="00F0564D" w:rsidP="00FE5515">
      <w:p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Mokinio vardas, pavardė............................................................................. Klasė..............</w:t>
      </w:r>
    </w:p>
    <w:p w:rsidR="00F0564D" w:rsidRPr="00B848A7" w:rsidRDefault="00F0564D" w:rsidP="00FE5515">
      <w:pPr>
        <w:rPr>
          <w:rFonts w:ascii="Tahoma" w:hAnsi="Tahoma" w:cs="Tahoma"/>
          <w:sz w:val="22"/>
          <w:szCs w:val="22"/>
          <w:lang w:val="lt-LT"/>
        </w:rPr>
      </w:pPr>
    </w:p>
    <w:p w:rsidR="00F0564D" w:rsidRPr="00B848A7" w:rsidRDefault="00F0564D" w:rsidP="00FE5515">
      <w:pPr>
        <w:rPr>
          <w:rFonts w:ascii="Tahoma" w:hAnsi="Tahoma" w:cs="Tahoma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3.35pt;width:514.5pt;height:0;z-index:251645952" o:connectortype="straight" strokecolor="#7f7f7f" strokeweight="1pt"/>
        </w:pict>
      </w:r>
    </w:p>
    <w:p w:rsidR="00F0564D" w:rsidRPr="004A54A3" w:rsidRDefault="00F0564D" w:rsidP="00493206">
      <w:pPr>
        <w:pStyle w:val="ListParagraph"/>
        <w:numPr>
          <w:ilvl w:val="0"/>
          <w:numId w:val="1"/>
        </w:num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4.45pt;width:36.6pt;height:22.7pt;z-index:251642880">
            <v:textbox style="mso-next-textbox:#_x0000_s1027">
              <w:txbxContent>
                <w:p w:rsidR="00F0564D" w:rsidRPr="00DB6CF1" w:rsidRDefault="00F0564D" w:rsidP="00FE5515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4A54A3">
        <w:rPr>
          <w:rFonts w:ascii="Tahoma" w:hAnsi="Tahoma" w:cs="Tahoma"/>
          <w:lang w:val="lt-LT"/>
        </w:rPr>
        <w:t>Prie didžiausio ir mažiausio dviženklių skaičių skirtumo pridėkite vienaženklių skaičių sandaugą</w:t>
      </w:r>
      <w:r>
        <w:rPr>
          <w:rFonts w:ascii="Tahoma" w:hAnsi="Tahoma" w:cs="Tahoma"/>
          <w:lang w:val="lt-LT"/>
        </w:rPr>
        <w:t>.</w:t>
      </w:r>
    </w:p>
    <w:p w:rsidR="00F0564D" w:rsidRPr="00B848A7" w:rsidRDefault="00F0564D" w:rsidP="00493206">
      <w:pPr>
        <w:pStyle w:val="ListParagraph"/>
        <w:rPr>
          <w:rFonts w:ascii="Tahoma" w:hAnsi="Tahoma" w:cs="Tahoma"/>
          <w:lang w:val="lt-L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</w:tblGrid>
      <w:tr w:rsidR="00F0564D" w:rsidRPr="00B848A7">
        <w:trPr>
          <w:jc w:val="center"/>
        </w:trPr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4</w:t>
            </w:r>
          </w:p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79</w:t>
            </w:r>
          </w:p>
        </w:tc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29</w:t>
            </w:r>
          </w:p>
        </w:tc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10</w:t>
            </w:r>
          </w:p>
        </w:tc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2</w:t>
            </w:r>
          </w:p>
        </w:tc>
        <w:tc>
          <w:tcPr>
            <w:tcW w:w="567" w:type="dxa"/>
          </w:tcPr>
          <w:p w:rsidR="00F0564D" w:rsidRPr="00B848A7" w:rsidRDefault="00F0564D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99</w:t>
            </w:r>
          </w:p>
        </w:tc>
      </w:tr>
    </w:tbl>
    <w:p w:rsidR="00F0564D" w:rsidRDefault="00F0564D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F0564D" w:rsidRDefault="00F0564D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Ats.:</w:t>
      </w:r>
    </w:p>
    <w:p w:rsidR="00F0564D" w:rsidRDefault="00F0564D" w:rsidP="00DE3DCE">
      <w:p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28" type="#_x0000_t32" style="position:absolute;margin-left:6pt;margin-top:12.15pt;width:514.5pt;height:0;z-index:251643904" o:connectortype="straight" strokecolor="#7f7f7f" strokeweight="1pt"/>
        </w:pict>
      </w:r>
    </w:p>
    <w:p w:rsidR="00F0564D" w:rsidRPr="00091C03" w:rsidRDefault="00F0564D" w:rsidP="00903D1D">
      <w:pPr>
        <w:numPr>
          <w:ilvl w:val="0"/>
          <w:numId w:val="1"/>
        </w:numPr>
        <w:tabs>
          <w:tab w:val="left" w:pos="1680"/>
        </w:tabs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85.1pt;margin-top:20.65pt;width:36.6pt;height:22.7pt;z-index:251656192">
            <v:textbox style="mso-next-textbox:#_x0000_s1029">
              <w:txbxContent>
                <w:p w:rsidR="00F0564D" w:rsidRPr="00DB6CF1" w:rsidRDefault="00F0564D" w:rsidP="00903D1D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091C03">
        <w:rPr>
          <w:rFonts w:ascii="Tahoma" w:hAnsi="Tahoma" w:cs="Tahoma"/>
          <w:sz w:val="22"/>
          <w:szCs w:val="22"/>
          <w:lang w:val="lt-LT"/>
        </w:rPr>
        <w:t>Matote keturis skritulius su skaičiais viduje. Stebėk skaičių keitimąsi ir rask skritulį, kuriame skaičiai keičiasi kitaip negu kituose. Apibrauk jį.</w:t>
      </w: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52pt;margin-top:11.75pt;width:81.2pt;height:90pt;z-index:-251643904" wrapcoords="-200 0 -200 21420 21600 21420 21600 0 -200 0">
            <v:imagedata r:id="rId7" o:title=""/>
            <w10:wrap type="tight"/>
          </v:shape>
        </w:pict>
      </w:r>
      <w:r>
        <w:rPr>
          <w:noProof/>
          <w:lang w:val="lt-LT" w:eastAsia="lt-LT"/>
        </w:rPr>
        <w:pict>
          <v:shape id="Paveikslėlis 11" o:spid="_x0000_s1031" type="#_x0000_t75" style="position:absolute;margin-left:360.3pt;margin-top:13pt;width:74.1pt;height:85.2pt;z-index:251661312;visibility:visible">
            <v:imagedata r:id="rId8" o:title=""/>
            <w10:wrap type="square"/>
          </v:shape>
        </w:pict>
      </w:r>
      <w:r>
        <w:rPr>
          <w:noProof/>
          <w:lang w:val="lt-LT" w:eastAsia="lt-LT"/>
        </w:rPr>
        <w:pict>
          <v:shape id="Paveikslėlis 9" o:spid="_x0000_s1032" type="#_x0000_t75" style="position:absolute;margin-left:151.5pt;margin-top:13pt;width:72.3pt;height:85.2pt;z-index:-251657216;visibility:visible" wrapcoords="-225 0 -225 21411 21600 21411 21600 0 -225 0">
            <v:imagedata r:id="rId9" o:title=""/>
            <w10:wrap type="tight"/>
          </v:shape>
        </w:pict>
      </w:r>
      <w:r>
        <w:rPr>
          <w:noProof/>
          <w:lang w:val="lt-LT" w:eastAsia="lt-LT"/>
        </w:rPr>
        <w:pict>
          <v:shape id="Paveikslėlis 8" o:spid="_x0000_s1033" type="#_x0000_t75" style="position:absolute;margin-left:44.1pt;margin-top:13pt;width:75pt;height:85pt;z-index:-251656192;visibility:visible" wrapcoords="-216 0 -216 21409 21600 21409 21600 0 -216 0">
            <v:imagedata r:id="rId10" o:title="" croptop="4774f" cropleft="6046f"/>
            <w10:wrap type="tight"/>
          </v:shape>
        </w:pict>
      </w:r>
      <w:r w:rsidRPr="004A54A3">
        <w:rPr>
          <w:rFonts w:ascii="Verdana" w:hAnsi="Verdana" w:cs="Verdana"/>
          <w:sz w:val="22"/>
          <w:szCs w:val="22"/>
          <w:lang w:val="lt-LT"/>
        </w:rPr>
        <w:br/>
      </w: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Pr="004A54A3" w:rsidRDefault="00F0564D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F0564D" w:rsidRDefault="00F0564D" w:rsidP="00903D1D">
      <w:pPr>
        <w:tabs>
          <w:tab w:val="left" w:pos="1680"/>
        </w:tabs>
        <w:ind w:left="720"/>
        <w:rPr>
          <w:rFonts w:ascii="Verdana" w:hAnsi="Verdana" w:cs="Verdana"/>
          <w:sz w:val="22"/>
          <w:szCs w:val="22"/>
          <w:lang w:val="en-US"/>
        </w:rPr>
      </w:pPr>
    </w:p>
    <w:p w:rsidR="00F0564D" w:rsidRDefault="00F0564D" w:rsidP="00903D1D">
      <w:p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4" type="#_x0000_t32" style="position:absolute;margin-left:16.95pt;margin-top:10.75pt;width:514.5pt;height:0;z-index:251655168" o:connectortype="straight" strokecolor="#7f7f7f" strokeweight="1pt"/>
        </w:pict>
      </w:r>
    </w:p>
    <w:p w:rsidR="00F0564D" w:rsidRPr="00B848A7" w:rsidRDefault="00F0564D" w:rsidP="00DE3DCE">
      <w:pPr>
        <w:rPr>
          <w:rFonts w:ascii="Tahoma" w:hAnsi="Tahoma" w:cs="Tahoma"/>
          <w:lang w:val="lt-LT"/>
        </w:rPr>
      </w:pPr>
    </w:p>
    <w:p w:rsidR="00F0564D" w:rsidRPr="00B848A7" w:rsidRDefault="00F0564D" w:rsidP="00903D1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5" type="#_x0000_t202" style="position:absolute;left:0;text-align:left;margin-left:485.1pt;margin-top:.4pt;width:35.4pt;height:22.7pt;z-index:251644928">
            <v:textbox style="mso-next-textbox:#_x0000_s1035">
              <w:txbxContent>
                <w:p w:rsidR="00F0564D" w:rsidRPr="00DB6CF1" w:rsidRDefault="00F0564D" w:rsidP="00DB6CF1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Tęsk skaičių seką: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 </w:t>
      </w: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F0564D" w:rsidRPr="008B5CC0" w:rsidRDefault="00F0564D" w:rsidP="00DB6CF1">
      <w:pPr>
        <w:ind w:firstLine="720"/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36" type="#_x0000_t32" style="position:absolute;left:0;text-align:left;margin-left:21.6pt;margin-top:18.85pt;width:514.5pt;height:0;z-index:251646976" o:connectortype="straight" strokecolor="#7f7f7f" strokeweight="1pt"/>
        </w:pict>
      </w:r>
      <w:r w:rsidRPr="008B5CC0">
        <w:rPr>
          <w:rFonts w:ascii="Tahoma" w:hAnsi="Tahoma" w:cs="Tahoma"/>
          <w:lang w:val="lt-LT"/>
        </w:rPr>
        <w:t>1, 1, 2, 3, 5, 8, 13, 21, 34, 55, 89, ___, ___, ___, ___ .</w:t>
      </w:r>
    </w:p>
    <w:p w:rsidR="00F0564D" w:rsidRPr="00B848A7" w:rsidRDefault="00F0564D" w:rsidP="005E3F8A">
      <w:pPr>
        <w:rPr>
          <w:rFonts w:ascii="Tahoma" w:hAnsi="Tahoma" w:cs="Tahoma"/>
          <w:lang w:val="lt-LT"/>
        </w:rPr>
      </w:pPr>
    </w:p>
    <w:p w:rsidR="00F0564D" w:rsidRDefault="00F0564D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Sėdėjo kartą ant upės kranto trys mokyklos draugai ir šnekučiavosi. Vieno berniuko pavardė buvo Staliūnas, kito – Bataitis, trečio – Stiklius. Jų tėvai dirbo: vienas stikliumi, antras staliumi, o trečias – batsiuviu.</w:t>
      </w:r>
    </w:p>
    <w:p w:rsidR="00F0564D" w:rsidRDefault="00F0564D" w:rsidP="00577ED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Įdomu, - tarė berniukas, kurio tėvas buvo batsiuvys, - kad nė vienas iš mūsų tėvų nedirba pagal tą specialybę, nuo kurios kilusi jo pavardė.</w:t>
      </w:r>
    </w:p>
    <w:p w:rsidR="00F0564D" w:rsidRPr="00577ED3" w:rsidRDefault="00F0564D" w:rsidP="00577ED3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  <w:lang w:val="lt-LT"/>
        </w:rPr>
      </w:pPr>
      <w:r w:rsidRPr="00577ED3">
        <w:rPr>
          <w:rFonts w:ascii="Tahoma" w:hAnsi="Tahoma" w:cs="Tahoma"/>
          <w:sz w:val="22"/>
          <w:szCs w:val="22"/>
          <w:lang w:val="lt-LT"/>
        </w:rPr>
        <w:t>Tu teisus, - pagalvojęs pritarė Staliūnas.</w:t>
      </w:r>
    </w:p>
    <w:p w:rsidR="00F0564D" w:rsidRPr="00577ED3" w:rsidRDefault="00F0564D" w:rsidP="00577ED3">
      <w:pPr>
        <w:pStyle w:val="ListParagraph"/>
        <w:ind w:left="1080"/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Kuo dirba jų tėvai?</w:t>
      </w:r>
    </w:p>
    <w:p w:rsidR="00F0564D" w:rsidRPr="00091C03" w:rsidRDefault="00F0564D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</w:p>
    <w:p w:rsidR="00F0564D" w:rsidRPr="00091C03" w:rsidRDefault="00F0564D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7" type="#_x0000_t202" style="position:absolute;left:0;text-align:left;margin-left:485.1pt;margin-top:12.2pt;width:35.4pt;height:22.7pt;z-index:251649024">
            <v:textbox style="mso-next-textbox:#_x0000_s1037">
              <w:txbxContent>
                <w:p w:rsidR="00F0564D" w:rsidRPr="00DB6CF1" w:rsidRDefault="00F0564D" w:rsidP="00D74D05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3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Staliūno tėtis dirba  ________________, Bataičio tėtis dirba  ________________, </w:t>
      </w:r>
    </w:p>
    <w:p w:rsidR="00F0564D" w:rsidRPr="00091C03" w:rsidRDefault="00F0564D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</w:p>
    <w:p w:rsidR="00F0564D" w:rsidRPr="00B848A7" w:rsidRDefault="00F0564D" w:rsidP="005E3F8A">
      <w:pPr>
        <w:ind w:left="360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Stikliaus tėtis dirba </w:t>
      </w:r>
      <w:r w:rsidRPr="00577ED3">
        <w:rPr>
          <w:rFonts w:ascii="Tahoma" w:hAnsi="Tahoma" w:cs="Tahoma"/>
          <w:sz w:val="22"/>
          <w:szCs w:val="22"/>
          <w:lang w:val="en-US"/>
        </w:rPr>
        <w:t xml:space="preserve"> ________________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577ED3">
        <w:rPr>
          <w:rFonts w:ascii="Tahoma" w:hAnsi="Tahoma" w:cs="Tahoma"/>
          <w:sz w:val="22"/>
          <w:szCs w:val="22"/>
          <w:lang w:val="lt-LT"/>
        </w:rPr>
        <w:br/>
      </w:r>
    </w:p>
    <w:p w:rsidR="00F0564D" w:rsidRPr="00B848A7" w:rsidRDefault="00F0564D" w:rsidP="005E3F8A">
      <w:pPr>
        <w:ind w:firstLine="36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8" type="#_x0000_t32" style="position:absolute;left:0;text-align:left;margin-left:16.95pt;margin-top:3.3pt;width:514.5pt;height:0;z-index:251648000" o:connectortype="straight" strokecolor="#7f7f7f" strokeweight="1pt"/>
        </w:pict>
      </w:r>
    </w:p>
    <w:p w:rsidR="00F0564D" w:rsidRPr="00B848A7" w:rsidRDefault="00F0564D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9" type="#_x0000_t202" style="position:absolute;left:0;text-align:left;margin-left:486.3pt;margin-top:11pt;width:35.4pt;height:22.7pt;z-index:251650048">
            <v:textbox style="mso-next-textbox:#_x0000_s1039">
              <w:txbxContent>
                <w:p w:rsidR="00F0564D" w:rsidRPr="00DB6CF1" w:rsidRDefault="00F0564D" w:rsidP="00B848A7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lt-LT"/>
        </w:rPr>
        <w:t>Apskaičiuokite:</w:t>
      </w:r>
    </w:p>
    <w:p w:rsidR="00F0564D" w:rsidRPr="00DF6B87" w:rsidRDefault="00F0564D" w:rsidP="00DF6B87">
      <w:p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56399953" r:id="rId12"/>
        </w:object>
      </w:r>
      <w:r>
        <w:rPr>
          <w:rFonts w:ascii="Tahoma" w:hAnsi="Tahoma" w:cs="Tahoma"/>
          <w:sz w:val="22"/>
          <w:szCs w:val="22"/>
          <w:lang w:val="lt-LT"/>
        </w:rPr>
        <w:t xml:space="preserve"> amžiaus </w:t>
      </w:r>
      <w:r w:rsidRPr="00DF6B87">
        <w:rPr>
          <w:rFonts w:ascii="Tahoma" w:hAnsi="Tahoma" w:cs="Tahoma"/>
          <w:sz w:val="22"/>
          <w:szCs w:val="22"/>
          <w:lang w:val="lt-LT"/>
        </w:rPr>
        <w:t xml:space="preserve">= </w:t>
      </w:r>
      <w:r>
        <w:rPr>
          <w:rFonts w:ascii="Tahoma" w:hAnsi="Tahoma" w:cs="Tahoma"/>
          <w:sz w:val="22"/>
          <w:szCs w:val="22"/>
          <w:lang w:val="en-US"/>
        </w:rPr>
        <w:t>……. m.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>0,7 km = ……. m</w:t>
      </w:r>
    </w:p>
    <w:p w:rsidR="00F0564D" w:rsidRPr="00B848A7" w:rsidRDefault="00F0564D" w:rsidP="00D74D05">
      <w:pPr>
        <w:ind w:left="1440"/>
        <w:rPr>
          <w:rFonts w:ascii="Tahoma" w:hAnsi="Tahoma" w:cs="Tahoma"/>
          <w:sz w:val="22"/>
          <w:szCs w:val="22"/>
          <w:lang w:val="en-US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56399954" r:id="rId14"/>
        </w:object>
      </w:r>
      <w:r>
        <w:rPr>
          <w:rFonts w:ascii="Tahoma" w:hAnsi="Tahoma" w:cs="Tahoma"/>
          <w:sz w:val="22"/>
          <w:szCs w:val="22"/>
          <w:lang w:val="lt-LT"/>
        </w:rPr>
        <w:t>paros = ....... h</w:t>
      </w:r>
      <w:r>
        <w:rPr>
          <w:rFonts w:ascii="Tahoma" w:hAnsi="Tahoma" w:cs="Tahoma"/>
          <w:sz w:val="22"/>
          <w:szCs w:val="22"/>
          <w:lang w:val="lt-LT"/>
        </w:rPr>
        <w:tab/>
      </w:r>
      <w:r>
        <w:rPr>
          <w:rFonts w:ascii="Tahoma" w:hAnsi="Tahoma" w:cs="Tahoma"/>
          <w:sz w:val="22"/>
          <w:szCs w:val="22"/>
          <w:lang w:val="lt-LT"/>
        </w:rPr>
        <w:tab/>
        <w:t>0,3  h = ........ min</w:t>
      </w:r>
    </w:p>
    <w:p w:rsidR="00F0564D" w:rsidRPr="00B848A7" w:rsidRDefault="00F0564D" w:rsidP="00D74D05">
      <w:pPr>
        <w:ind w:firstLine="1296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0" type="#_x0000_t32" style="position:absolute;left:0;text-align:left;margin-left:16.95pt;margin-top:4.25pt;width:514.5pt;height:0;z-index:251665408" o:connectortype="straight" strokecolor="#7f7f7f" strokeweight="1pt"/>
        </w:pict>
      </w:r>
    </w:p>
    <w:p w:rsidR="00F0564D" w:rsidRDefault="00F0564D" w:rsidP="009E56A2">
      <w:pPr>
        <w:ind w:firstLine="360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1" type="#_x0000_t202" style="position:absolute;left:0;text-align:left;margin-left:489.9pt;margin-top:1.15pt;width:35.4pt;height:22.7pt;z-index:251666432">
            <v:textbox style="mso-next-textbox:#_x0000_s1041">
              <w:txbxContent>
                <w:p w:rsidR="00F0564D" w:rsidRPr="00DB6CF1" w:rsidRDefault="00F0564D" w:rsidP="009E56A2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F0564D" w:rsidRPr="00091C03" w:rsidRDefault="00F0564D" w:rsidP="009E56A2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 w:rsidRPr="00091C03">
        <w:rPr>
          <w:rFonts w:ascii="Tahoma" w:hAnsi="Tahoma" w:cs="Tahoma"/>
          <w:sz w:val="22"/>
          <w:szCs w:val="22"/>
          <w:lang w:val="en-US"/>
        </w:rPr>
        <w:t>Prie to paties upės kranto priėjo 2 berniukai ir vienas suaugęs. Jie pamatė mažą valtelę, kurioje gali tilpti arba 2 berniukai, arba tik vienas suaugęs. Per kiek laiko persikels visi trys, jei valtis perplaukia per upę per 3 minutes.</w:t>
      </w:r>
    </w:p>
    <w:p w:rsidR="00F0564D" w:rsidRPr="00091C03" w:rsidRDefault="00F0564D" w:rsidP="008B278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2" type="#_x0000_t202" style="position:absolute;left:0;text-align:left;margin-left:498.9pt;margin-top:-22.35pt;width:35.4pt;height:22.7pt;z-index:251658240">
            <v:textbox style="mso-next-textbox:#_x0000_s1042">
              <w:txbxContent>
                <w:p w:rsidR="00F0564D" w:rsidRPr="00DB6CF1" w:rsidRDefault="00F0564D" w:rsidP="004F4B53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Vytas, Matas, Andrius ir Algis kartu rinko metalo laužą. Vytas surinko 120 kg. Matas surinko </w:t>
      </w:r>
      <w:r w:rsidRPr="00091C03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56399955" r:id="rId16"/>
        </w:objec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Vyto surinkto kiekio mažiau, o Andrius </w:t>
      </w:r>
      <w:r w:rsidRPr="00091C03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456399956" r:id="rId18"/>
        </w:objec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 Vyto surinkto kiekio daugiau. Kartu Algis, Andrius ir Matas surinko 3 kartus daugiau negu Vytas. Kiek kilogramų metalo laužo pririnko Algis?</w:t>
      </w:r>
    </w:p>
    <w:p w:rsidR="00F0564D" w:rsidRPr="00091C03" w:rsidRDefault="00F0564D" w:rsidP="008B278D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F0564D" w:rsidRPr="00091C03" w:rsidRDefault="00F0564D" w:rsidP="008B5CC0">
      <w:pPr>
        <w:tabs>
          <w:tab w:val="left" w:pos="4380"/>
        </w:tabs>
        <w:ind w:left="720"/>
        <w:rPr>
          <w:rFonts w:ascii="Tahoma" w:hAnsi="Tahoma" w:cs="Tahoma"/>
          <w:b/>
          <w:bCs/>
          <w:sz w:val="22"/>
          <w:szCs w:val="22"/>
          <w:lang w:val="en-US"/>
        </w:rPr>
      </w:pPr>
      <w:r w:rsidRPr="00091C03">
        <w:rPr>
          <w:rFonts w:ascii="Tahoma" w:hAnsi="Tahoma" w:cs="Tahoma"/>
          <w:b/>
          <w:bCs/>
          <w:sz w:val="22"/>
          <w:szCs w:val="22"/>
          <w:lang w:val="en-US"/>
        </w:rPr>
        <w:t>Sprendimas:</w:t>
      </w:r>
    </w:p>
    <w:p w:rsidR="00F0564D" w:rsidRPr="00091C03" w:rsidRDefault="00F0564D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Pr="00091C03" w:rsidRDefault="00F0564D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Pr="00B848A7" w:rsidRDefault="00F0564D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Pr="00B848A7" w:rsidRDefault="00F0564D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Default="00F0564D" w:rsidP="008B5CC0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3" type="#_x0000_t32" style="position:absolute;left:0;text-align:left;margin-left:6pt;margin-top:15.85pt;width:514.5pt;height:0;z-index:251662336" o:connectortype="straight" strokecolor="#7f7f7f" strokeweight="1pt"/>
        </w:pic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Ats.:</w:t>
      </w:r>
    </w:p>
    <w:p w:rsidR="00F0564D" w:rsidRDefault="00F0564D" w:rsidP="008B5CC0">
      <w:pPr>
        <w:ind w:firstLine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F0564D" w:rsidRDefault="00F0564D" w:rsidP="009E56A2">
      <w:pPr>
        <w:numPr>
          <w:ilvl w:val="0"/>
          <w:numId w:val="19"/>
        </w:numPr>
        <w:tabs>
          <w:tab w:val="left" w:pos="4380"/>
        </w:tabs>
        <w:spacing w:line="276" w:lineRule="auto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4" type="#_x0000_t202" style="position:absolute;left:0;text-align:left;margin-left:498.9pt;margin-top:30pt;width:35.4pt;height:22.7pt;z-index:251651072">
            <v:textbox style="mso-next-textbox:#_x0000_s1044">
              <w:txbxContent>
                <w:p w:rsidR="00F0564D" w:rsidRPr="00DB6CF1" w:rsidRDefault="00F0564D" w:rsidP="001E341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en-US"/>
        </w:rPr>
        <w:t xml:space="preserve"> Figūros</w:t>
      </w:r>
      <w:r w:rsidRPr="008B5CC0">
        <w:rPr>
          <w:rFonts w:ascii="Tahoma" w:hAnsi="Tahoma" w:cs="Tahoma"/>
          <w:sz w:val="22"/>
          <w:szCs w:val="22"/>
          <w:lang w:val="en-US"/>
        </w:rPr>
        <w:t xml:space="preserve"> A ir B sudarytos iš 4 vienodų trikampių. Koks  trikampio B plotas, jei kvadrato A perimetras yra 36 cm.</w:t>
      </w:r>
    </w:p>
    <w:p w:rsidR="00F0564D" w:rsidRDefault="00F0564D" w:rsidP="003C494A">
      <w:pPr>
        <w:tabs>
          <w:tab w:val="left" w:pos="1788"/>
        </w:tabs>
        <w:spacing w:line="276" w:lineRule="auto"/>
        <w:ind w:left="36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Paveikslėlis 30" o:spid="_x0000_s1045" type="#_x0000_t75" style="position:absolute;left:0;text-align:left;margin-left:161.1pt;margin-top:3.65pt;width:111.9pt;height:71.4pt;z-index:251669504;visibility:visible">
            <v:imagedata r:id="rId19" o:title=""/>
            <w10:wrap type="square"/>
          </v:shape>
        </w:pict>
      </w:r>
      <w:r>
        <w:rPr>
          <w:rFonts w:ascii="Tahoma" w:hAnsi="Tahoma" w:cs="Tahoma"/>
          <w:sz w:val="22"/>
          <w:szCs w:val="22"/>
          <w:lang w:val="en-US"/>
        </w:rPr>
        <w:tab/>
      </w:r>
    </w:p>
    <w:p w:rsidR="00F0564D" w:rsidRDefault="00F0564D" w:rsidP="003C494A">
      <w:pPr>
        <w:tabs>
          <w:tab w:val="left" w:pos="4380"/>
        </w:tabs>
        <w:spacing w:line="276" w:lineRule="auto"/>
        <w:ind w:left="36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Paveikslėlis 26" o:spid="_x0000_s1046" type="#_x0000_t75" style="position:absolute;left:0;text-align:left;margin-left:63.3pt;margin-top:3.95pt;width:54.3pt;height:52.8pt;z-index:251668480;visibility:visible">
            <v:imagedata r:id="rId20" o:title=""/>
            <w10:wrap type="square"/>
          </v:shape>
        </w:pict>
      </w:r>
    </w:p>
    <w:p w:rsidR="00F0564D" w:rsidRDefault="00F0564D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564D" w:rsidRDefault="00F0564D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564D" w:rsidRDefault="00F0564D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564D" w:rsidRDefault="00F0564D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7" type="#_x0000_t202" style="position:absolute;left:0;text-align:left;margin-left:209.4pt;margin-top:2.65pt;width:20.9pt;height:153.95pt;z-index:251671552" stroked="f">
            <v:textbox style="mso-fit-shape-to-text:t">
              <w:txbxContent>
                <w:p w:rsidR="00F0564D" w:rsidRDefault="00F0564D" w:rsidP="003C494A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48" type="#_x0000_t202" style="position:absolute;left:0;text-align:left;margin-left:81.1pt;margin-top:2.65pt;width:20.9pt;height:22.15pt;z-index:251670528" stroked="f">
            <v:textbox>
              <w:txbxContent>
                <w:p w:rsidR="00F0564D" w:rsidRDefault="00F0564D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</w:t>
                  </w:r>
                </w:p>
              </w:txbxContent>
            </v:textbox>
          </v:shape>
        </w:pict>
      </w:r>
    </w:p>
    <w:p w:rsidR="00F0564D" w:rsidRDefault="00F0564D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564D" w:rsidRPr="008B5CC0" w:rsidRDefault="00F0564D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 w:rsidRPr="008B5CC0">
        <w:rPr>
          <w:rFonts w:ascii="Tahoma" w:hAnsi="Tahoma" w:cs="Tahoma"/>
          <w:b/>
          <w:bCs/>
          <w:sz w:val="22"/>
          <w:szCs w:val="22"/>
          <w:lang w:val="en-US"/>
        </w:rPr>
        <w:t>Sprendimas:</w:t>
      </w:r>
    </w:p>
    <w:p w:rsidR="00F0564D" w:rsidRPr="00B848A7" w:rsidRDefault="00F0564D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Default="00F0564D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F0564D" w:rsidRDefault="00F0564D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F0564D" w:rsidRDefault="00F0564D" w:rsidP="008B5CC0">
      <w:pPr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      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Ats.:</w:t>
      </w:r>
    </w:p>
    <w:p w:rsidR="00F0564D" w:rsidRDefault="00F0564D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F0564D" w:rsidRPr="009E56A2" w:rsidRDefault="00F0564D" w:rsidP="009E56A2">
      <w:pPr>
        <w:numPr>
          <w:ilvl w:val="0"/>
          <w:numId w:val="19"/>
        </w:numPr>
        <w:tabs>
          <w:tab w:val="left" w:pos="4380"/>
        </w:tabs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9" type="#_x0000_t202" style="position:absolute;left:0;text-align:left;margin-left:485.1pt;margin-top:44.4pt;width:35.4pt;height:22.7pt;z-index:251654144">
            <v:textbox style="mso-next-textbox:#_x0000_s1049">
              <w:txbxContent>
                <w:p w:rsidR="00F0564D" w:rsidRPr="00DB6CF1" w:rsidRDefault="00F0564D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50" type="#_x0000_t32" style="position:absolute;left:0;text-align:left;margin-left:6pt;margin-top:-.2pt;width:514.5pt;height:0;z-index:251652096" o:connectortype="straight" strokecolor="#7f7f7f" strokeweight="1pt"/>
        </w:pict>
      </w:r>
      <w:r w:rsidRPr="009E56A2">
        <w:rPr>
          <w:rFonts w:ascii="Tahoma" w:hAnsi="Tahoma" w:cs="Tahoma"/>
          <w:sz w:val="22"/>
          <w:szCs w:val="22"/>
          <w:lang w:val="en-US"/>
        </w:rPr>
        <w:t>Duoti du kauliukai A ir B. Teisingai priskirk kauliuko išklotines:</w:t>
      </w:r>
    </w:p>
    <w:p w:rsidR="00F0564D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Paveikslėlis 13" o:spid="_x0000_s1051" type="#_x0000_t75" style="position:absolute;left:0;text-align:left;margin-left:193.5pt;margin-top:1.65pt;width:147.3pt;height:123pt;z-index:251664384;visibility:visible">
            <v:imagedata r:id="rId21" o:title=""/>
            <w10:wrap type="square"/>
          </v:shape>
        </w:pict>
      </w:r>
    </w:p>
    <w:p w:rsidR="00F0564D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Paveikslėlis 12" o:spid="_x0000_s1052" type="#_x0000_t75" style="position:absolute;left:0;text-align:left;margin-left:63.3pt;margin-top:1.55pt;width:117.3pt;height:55.8pt;z-index:251663360;visibility:visible">
            <v:imagedata r:id="rId22" o:title=""/>
            <w10:wrap type="square"/>
          </v:shape>
        </w:pict>
      </w:r>
    </w:p>
    <w:p w:rsidR="00F0564D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Pr="00B848A7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Pr="00B848A7" w:rsidRDefault="00F0564D" w:rsidP="00BB18C1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F0564D" w:rsidRDefault="00F0564D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F0564D" w:rsidRDefault="00F0564D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F0564D" w:rsidRPr="0069104B" w:rsidRDefault="00F0564D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Kauliuko A</w:t>
      </w:r>
      <w:r w:rsidRPr="0069104B">
        <w:rPr>
          <w:rFonts w:ascii="Tahoma" w:hAnsi="Tahoma" w:cs="Tahoma"/>
          <w:sz w:val="22"/>
          <w:szCs w:val="22"/>
          <w:lang w:val="lt-LT"/>
        </w:rPr>
        <w:t xml:space="preserve"> išklotinė yra ____</w:t>
      </w:r>
    </w:p>
    <w:p w:rsidR="00F0564D" w:rsidRDefault="00F0564D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</w:p>
    <w:p w:rsidR="00F0564D" w:rsidRDefault="00F0564D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 w:rsidRPr="0069104B">
        <w:rPr>
          <w:rFonts w:ascii="Tahoma" w:hAnsi="Tahoma" w:cs="Tahoma"/>
          <w:sz w:val="22"/>
          <w:szCs w:val="22"/>
          <w:lang w:val="lt-LT"/>
        </w:rPr>
        <w:t>Kauliuko B išklotinė yra</w:t>
      </w:r>
      <w:r>
        <w:rPr>
          <w:rFonts w:ascii="Tahoma" w:hAnsi="Tahoma" w:cs="Tahoma"/>
          <w:sz w:val="22"/>
          <w:szCs w:val="22"/>
          <w:lang w:val="lt-LT"/>
        </w:rPr>
        <w:t xml:space="preserve"> ____</w:t>
      </w:r>
    </w:p>
    <w:p w:rsidR="00F0564D" w:rsidRPr="0069104B" w:rsidRDefault="00F0564D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3" type="#_x0000_t32" style="position:absolute;left:0;text-align:left;margin-left:6.6pt;margin-top:8.8pt;width:514.5pt;height:0;z-index:251653120" o:connectortype="straight" strokecolor="#7f7f7f" strokeweight="1pt"/>
        </w:pict>
      </w:r>
    </w:p>
    <w:p w:rsidR="00F0564D" w:rsidRPr="00EB0401" w:rsidRDefault="00F0564D" w:rsidP="009E56A2">
      <w:pPr>
        <w:numPr>
          <w:ilvl w:val="0"/>
          <w:numId w:val="19"/>
        </w:numPr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4" type="#_x0000_t202" style="position:absolute;left:0;text-align:left;margin-left:485.7pt;margin-top:12.75pt;width:35.4pt;height:22.7pt;z-index:251657216">
            <v:textbox style="mso-next-textbox:#_x0000_s1054">
              <w:txbxContent>
                <w:p w:rsidR="00F0564D" w:rsidRPr="00DB6CF1" w:rsidRDefault="00F0564D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>Su</w:t>
      </w:r>
      <w:r>
        <w:rPr>
          <w:rFonts w:ascii="Verdana" w:hAnsi="Verdana" w:cs="Verdana"/>
          <w:sz w:val="22"/>
          <w:szCs w:val="22"/>
          <w:lang w:val="lt-LT"/>
        </w:rPr>
        <w:t>numeruok kampus nuo mažiausio iki didžiausio:</w:t>
      </w:r>
    </w:p>
    <w:p w:rsidR="00F0564D" w:rsidRPr="00EB0401" w:rsidRDefault="00F0564D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aveikslėlis 24" o:spid="_x0000_s1055" type="#_x0000_t75" style="position:absolute;left:0;text-align:left;margin-left:129.3pt;margin-top:3.1pt;width:174.9pt;height:132pt;z-index:251667456;visibility:visible">
            <v:imagedata r:id="rId23" o:title="" croptop="6242f"/>
            <w10:wrap type="square"/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 xml:space="preserve">      </w:t>
      </w:r>
    </w:p>
    <w:p w:rsidR="00F0564D" w:rsidRPr="00091C03" w:rsidRDefault="00F0564D" w:rsidP="009E56A2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 w:rsidRPr="00EB0401">
        <w:rPr>
          <w:rFonts w:ascii="Verdana" w:hAnsi="Verdana" w:cs="Verdana"/>
          <w:sz w:val="22"/>
          <w:szCs w:val="22"/>
          <w:lang w:val="lt-LT"/>
        </w:rPr>
        <w:t xml:space="preserve"> </w:t>
      </w:r>
    </w:p>
    <w:p w:rsidR="00F0564D" w:rsidRPr="00091C03" w:rsidRDefault="00F0564D" w:rsidP="00903D1D">
      <w:pPr>
        <w:jc w:val="both"/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AC1DFB">
      <w:pPr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9E56A2">
      <w:pPr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F0564D" w:rsidRPr="00091C03" w:rsidRDefault="00F0564D" w:rsidP="00EB0401">
      <w:pPr>
        <w:rPr>
          <w:rFonts w:ascii="Verdana" w:hAnsi="Verdana" w:cs="Verdana"/>
          <w:sz w:val="20"/>
          <w:szCs w:val="20"/>
          <w:lang w:val="lt-LT"/>
        </w:rPr>
      </w:pPr>
    </w:p>
    <w:p w:rsidR="00F0564D" w:rsidRPr="00091C03" w:rsidRDefault="00F0564D" w:rsidP="00EB0401">
      <w:pPr>
        <w:rPr>
          <w:rFonts w:ascii="Tahoma" w:hAnsi="Tahoma" w:cs="Tahoma"/>
          <w:sz w:val="20"/>
          <w:szCs w:val="20"/>
          <w:lang w:val="en-US"/>
        </w:rPr>
      </w:pPr>
      <w:r w:rsidRPr="00091C03">
        <w:rPr>
          <w:rFonts w:ascii="Tahoma" w:hAnsi="Tahoma" w:cs="Tahoma"/>
          <w:sz w:val="20"/>
          <w:szCs w:val="20"/>
          <w:lang w:val="en-US"/>
        </w:rPr>
        <w:t>Galėjai surinkti 20 taškų. Surinkai ................</w:t>
      </w:r>
    </w:p>
    <w:p w:rsidR="00F0564D" w:rsidRPr="00EB0401" w:rsidRDefault="00F0564D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F0564D" w:rsidRPr="00EB0401" w:rsidRDefault="00F0564D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F0564D" w:rsidRPr="00EB0401" w:rsidRDefault="00F0564D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F0564D" w:rsidRPr="00EB0401" w:rsidRDefault="00F0564D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F0564D" w:rsidRDefault="00F0564D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F0564D" w:rsidRPr="00EB0401" w:rsidRDefault="00F0564D" w:rsidP="00EB0401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ab/>
      </w:r>
    </w:p>
    <w:sectPr w:rsidR="00F0564D" w:rsidRPr="00EB0401" w:rsidSect="00D74D05">
      <w:headerReference w:type="default" r:id="rId24"/>
      <w:pgSz w:w="11906" w:h="16838"/>
      <w:pgMar w:top="720" w:right="96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4D" w:rsidRDefault="00F0564D" w:rsidP="00493206">
      <w:r>
        <w:separator/>
      </w:r>
    </w:p>
  </w:endnote>
  <w:endnote w:type="continuationSeparator" w:id="0">
    <w:p w:rsidR="00F0564D" w:rsidRDefault="00F0564D" w:rsidP="0049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4D" w:rsidRDefault="00F0564D" w:rsidP="00493206">
      <w:r>
        <w:separator/>
      </w:r>
    </w:p>
  </w:footnote>
  <w:footnote w:type="continuationSeparator" w:id="0">
    <w:p w:rsidR="00F0564D" w:rsidRDefault="00F0564D" w:rsidP="0049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4D" w:rsidRPr="00B848A7" w:rsidRDefault="00F0564D">
    <w:pPr>
      <w:pStyle w:val="Header"/>
      <w:rPr>
        <w:lang w:val="lt-LT"/>
      </w:rPr>
    </w:pPr>
    <w:r>
      <w:t>U</w:t>
    </w:r>
    <w:r>
      <w:rPr>
        <w:lang w:val="lt-LT"/>
      </w:rPr>
      <w:t>žduotys</w:t>
    </w:r>
  </w:p>
  <w:p w:rsidR="00F0564D" w:rsidRDefault="00F05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78"/>
    <w:multiLevelType w:val="hybridMultilevel"/>
    <w:tmpl w:val="7A685F3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C23813"/>
    <w:multiLevelType w:val="hybridMultilevel"/>
    <w:tmpl w:val="7728DF16"/>
    <w:lvl w:ilvl="0" w:tplc="C7244AA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B273D"/>
    <w:multiLevelType w:val="hybridMultilevel"/>
    <w:tmpl w:val="F92829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F12BC"/>
    <w:multiLevelType w:val="hybridMultilevel"/>
    <w:tmpl w:val="C5AE4422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C0CA7"/>
    <w:multiLevelType w:val="hybridMultilevel"/>
    <w:tmpl w:val="0F466B8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B54E80"/>
    <w:multiLevelType w:val="hybridMultilevel"/>
    <w:tmpl w:val="ADDEAD24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00413"/>
    <w:multiLevelType w:val="hybridMultilevel"/>
    <w:tmpl w:val="EEA0EDFE"/>
    <w:lvl w:ilvl="0" w:tplc="263C43A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E54A7E"/>
    <w:multiLevelType w:val="hybridMultilevel"/>
    <w:tmpl w:val="31BE8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41C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22C5A"/>
    <w:multiLevelType w:val="multilevel"/>
    <w:tmpl w:val="2FA434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11645"/>
    <w:multiLevelType w:val="hybridMultilevel"/>
    <w:tmpl w:val="B058B266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560C0"/>
    <w:multiLevelType w:val="hybridMultilevel"/>
    <w:tmpl w:val="D20A6404"/>
    <w:lvl w:ilvl="0" w:tplc="70DAD3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C9029C"/>
    <w:multiLevelType w:val="hybridMultilevel"/>
    <w:tmpl w:val="6FFEDA2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AD3D65"/>
    <w:multiLevelType w:val="hybridMultilevel"/>
    <w:tmpl w:val="11400DAA"/>
    <w:lvl w:ilvl="0" w:tplc="D710F97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D565B"/>
    <w:multiLevelType w:val="hybridMultilevel"/>
    <w:tmpl w:val="6274590C"/>
    <w:lvl w:ilvl="0" w:tplc="F1EC927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1208BE"/>
    <w:multiLevelType w:val="hybridMultilevel"/>
    <w:tmpl w:val="8962F38E"/>
    <w:lvl w:ilvl="0" w:tplc="FEE07D9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2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8"/>
  </w:num>
  <w:num w:numId="12">
    <w:abstractNumId w:val="13"/>
    <w:lvlOverride w:ilvl="0">
      <w:lvl w:ilvl="0" w:tplc="CE8C67DE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ascii="Verdana" w:hAnsi="Verdana" w:cs="Verdana" w:hint="default"/>
          <w:b/>
          <w:bCs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5"/>
    <w:rsid w:val="0001396E"/>
    <w:rsid w:val="000609EB"/>
    <w:rsid w:val="00091C03"/>
    <w:rsid w:val="00091E6C"/>
    <w:rsid w:val="001117F5"/>
    <w:rsid w:val="001E3417"/>
    <w:rsid w:val="00220EAC"/>
    <w:rsid w:val="00225E99"/>
    <w:rsid w:val="002E6742"/>
    <w:rsid w:val="00310C03"/>
    <w:rsid w:val="00327725"/>
    <w:rsid w:val="003578CE"/>
    <w:rsid w:val="00380BD9"/>
    <w:rsid w:val="00396D3C"/>
    <w:rsid w:val="003B6A7A"/>
    <w:rsid w:val="003C1BCE"/>
    <w:rsid w:val="003C494A"/>
    <w:rsid w:val="004527C2"/>
    <w:rsid w:val="004620E8"/>
    <w:rsid w:val="00475828"/>
    <w:rsid w:val="00493206"/>
    <w:rsid w:val="004A54A3"/>
    <w:rsid w:val="004C5949"/>
    <w:rsid w:val="004D6F5F"/>
    <w:rsid w:val="004E58FC"/>
    <w:rsid w:val="004F4B53"/>
    <w:rsid w:val="005358F8"/>
    <w:rsid w:val="005543F4"/>
    <w:rsid w:val="00577ED3"/>
    <w:rsid w:val="00596413"/>
    <w:rsid w:val="005B2E53"/>
    <w:rsid w:val="005E3F8A"/>
    <w:rsid w:val="0069104B"/>
    <w:rsid w:val="007643A9"/>
    <w:rsid w:val="0083720D"/>
    <w:rsid w:val="0084670D"/>
    <w:rsid w:val="008911EF"/>
    <w:rsid w:val="008B278D"/>
    <w:rsid w:val="008B5CC0"/>
    <w:rsid w:val="00903D1D"/>
    <w:rsid w:val="00941B25"/>
    <w:rsid w:val="00960B8E"/>
    <w:rsid w:val="00960DCE"/>
    <w:rsid w:val="00994109"/>
    <w:rsid w:val="009A47C6"/>
    <w:rsid w:val="009E56A2"/>
    <w:rsid w:val="00A55152"/>
    <w:rsid w:val="00A87DC3"/>
    <w:rsid w:val="00A966FB"/>
    <w:rsid w:val="00AA16D7"/>
    <w:rsid w:val="00AB2BC0"/>
    <w:rsid w:val="00AC1DFB"/>
    <w:rsid w:val="00AF48B6"/>
    <w:rsid w:val="00B35EB2"/>
    <w:rsid w:val="00B70ED5"/>
    <w:rsid w:val="00B848A7"/>
    <w:rsid w:val="00BB18C1"/>
    <w:rsid w:val="00C01800"/>
    <w:rsid w:val="00D16880"/>
    <w:rsid w:val="00D21C10"/>
    <w:rsid w:val="00D74D05"/>
    <w:rsid w:val="00D76D33"/>
    <w:rsid w:val="00DB6CF1"/>
    <w:rsid w:val="00DE3DCE"/>
    <w:rsid w:val="00DF3A12"/>
    <w:rsid w:val="00DF6B87"/>
    <w:rsid w:val="00E66247"/>
    <w:rsid w:val="00EB0401"/>
    <w:rsid w:val="00F0564D"/>
    <w:rsid w:val="00F2450A"/>
    <w:rsid w:val="00F34D43"/>
    <w:rsid w:val="00FE5515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51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4932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206"/>
    <w:pPr>
      <w:ind w:left="720"/>
    </w:pPr>
  </w:style>
  <w:style w:type="paragraph" w:styleId="Header">
    <w:name w:val="header"/>
    <w:basedOn w:val="Normal"/>
    <w:link w:val="HeaderChar"/>
    <w:uiPriority w:val="99"/>
    <w:rsid w:val="004932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4932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1522</Words>
  <Characters>868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Trečios klasės mokinių miesto matematikos olimpiada 2014 m</dc:title>
  <dc:subject/>
  <dc:creator>HPmini</dc:creator>
  <cp:keywords/>
  <dc:description/>
  <cp:lastModifiedBy>none</cp:lastModifiedBy>
  <cp:revision>2</cp:revision>
  <dcterms:created xsi:type="dcterms:W3CDTF">2014-03-15T12:46:00Z</dcterms:created>
  <dcterms:modified xsi:type="dcterms:W3CDTF">2014-03-15T12:46:00Z</dcterms:modified>
</cp:coreProperties>
</file>