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B2" w:rsidRDefault="00274DB2" w:rsidP="00291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4DB2">
          <w:pgSz w:w="11905" w:h="16850"/>
          <w:pgMar w:top="0" w:right="0" w:bottom="0" w:left="0" w:header="567" w:footer="567" w:gutter="0"/>
          <w:cols w:space="1296"/>
          <w:docGrid w:type="lines"/>
        </w:sectPr>
      </w:pPr>
    </w:p>
    <w:p w:rsidR="00274DB2" w:rsidRDefault="00274DB2" w:rsidP="00325C10">
      <w:pPr>
        <w:framePr w:w="1555" w:wrap="auto" w:hAnchor="text" w:x="10061" w:y="56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zadania</w:t>
      </w:r>
    </w:p>
    <w:p w:rsidR="00274DB2" w:rsidRDefault="00274DB2" w:rsidP="00325C10">
      <w:pPr>
        <w:pStyle w:val="Heading2"/>
        <w:jc w:val="center"/>
        <w:rPr>
          <w:lang w:val="pl-PL"/>
        </w:rPr>
      </w:pPr>
    </w:p>
    <w:p w:rsidR="00274DB2" w:rsidRDefault="00274DB2" w:rsidP="00325C10">
      <w:pPr>
        <w:pStyle w:val="Heading2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4" o:spid="_x0000_s1026" type="#_x0000_t75" style="position:absolute;left:0;text-align:left;margin-left:7.05pt;margin-top:-2.8pt;width:595.25pt;height:842.5pt;z-index:-251658240;visibility:visible;mso-position-horizontal-relative:margin;mso-position-vertical-relative:margin">
            <v:imagedata r:id="rId5" o:title=""/>
            <w10:wrap anchorx="margin" anchory="margin"/>
          </v:shape>
        </w:pict>
      </w:r>
      <w:r w:rsidRPr="00583CC7">
        <w:rPr>
          <w:lang w:val="pl-PL"/>
        </w:rPr>
        <w:t xml:space="preserve">Olimpiada matematyczna </w:t>
      </w:r>
      <w:r>
        <w:rPr>
          <w:lang w:val="pl-PL"/>
        </w:rPr>
        <w:t>uczniów</w:t>
      </w:r>
      <w:r w:rsidRPr="00583CC7">
        <w:rPr>
          <w:lang w:val="pl-PL"/>
        </w:rPr>
        <w:t xml:space="preserve"> klasy</w:t>
      </w:r>
      <w:r>
        <w:rPr>
          <w:lang w:val="pl-PL"/>
        </w:rPr>
        <w:t xml:space="preserve"> 2</w:t>
      </w:r>
      <w:r>
        <w:rPr>
          <w:rFonts w:ascii="Arial Bold" w:hAnsi="Arial Bold" w:cs="Arial Bold"/>
        </w:rPr>
        <w:t>. Etap miejski 2014 r..</w:t>
      </w:r>
    </w:p>
    <w:p w:rsidR="00274DB2" w:rsidRDefault="00274DB2" w:rsidP="00583CC7">
      <w:pPr>
        <w:framePr w:w="9615" w:wrap="auto" w:hAnchor="text" w:x="965" w:y="1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Szkoła .......................................................................................................................</w:t>
      </w:r>
    </w:p>
    <w:p w:rsidR="00274DB2" w:rsidRDefault="00274DB2" w:rsidP="00583CC7">
      <w:pPr>
        <w:framePr w:w="9615" w:wrap="auto" w:hAnchor="text" w:x="965" w:y="1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Imię, nazwisko ucznia ............................................................. Klasa .....................</w:t>
      </w:r>
    </w:p>
    <w:p w:rsidR="00274DB2" w:rsidRDefault="00274DB2" w:rsidP="00325C10">
      <w:pPr>
        <w:framePr w:w="7170" w:wrap="auto" w:hAnchor="text" w:x="956" w:y="3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1. Ile widzisz prostokątów? Zaznacz prawidłową odpowiedż.</w:t>
      </w:r>
    </w:p>
    <w:p w:rsidR="00274DB2" w:rsidRDefault="00274DB2" w:rsidP="00BF32DC">
      <w:pPr>
        <w:framePr w:w="1221" w:wrap="auto" w:hAnchor="text" w:x="10461" w:y="3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 1 p.</w:t>
      </w:r>
    </w:p>
    <w:p w:rsidR="00274DB2" w:rsidRDefault="00274DB2">
      <w:pPr>
        <w:framePr w:w="921" w:wrap="auto" w:hAnchor="text" w:x="4921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5;</w:t>
      </w:r>
    </w:p>
    <w:p w:rsidR="00274DB2" w:rsidRDefault="00274DB2" w:rsidP="0099680A">
      <w:pPr>
        <w:framePr w:w="3645" w:wrap="auto" w:hAnchor="text" w:x="975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2. Zapisz, która jest godzina:</w:t>
      </w:r>
    </w:p>
    <w:p w:rsidR="00274DB2" w:rsidRDefault="00274DB2">
      <w:pPr>
        <w:framePr w:w="886" w:wrap="auto" w:hAnchor="text" w:x="2551" w:y="6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11</w:t>
      </w:r>
    </w:p>
    <w:p w:rsidR="00274DB2" w:rsidRDefault="00274DB2">
      <w:pPr>
        <w:framePr w:w="898" w:wrap="auto" w:hAnchor="text" w:x="2294" w:y="6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10</w:t>
      </w:r>
    </w:p>
    <w:p w:rsidR="00274DB2" w:rsidRDefault="00274DB2">
      <w:pPr>
        <w:framePr w:w="809" w:wrap="auto" w:hAnchor="text" w:x="2205" w:y="6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9</w:t>
      </w:r>
    </w:p>
    <w:p w:rsidR="00274DB2" w:rsidRDefault="00274DB2">
      <w:pPr>
        <w:framePr w:w="809" w:wrap="auto" w:hAnchor="text" w:x="2301" w:y="7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8</w:t>
      </w:r>
    </w:p>
    <w:p w:rsidR="00274DB2" w:rsidRDefault="00274DB2">
      <w:pPr>
        <w:framePr w:w="809" w:wrap="auto" w:hAnchor="text" w:x="2577" w:y="7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7</w:t>
      </w:r>
    </w:p>
    <w:p w:rsidR="00274DB2" w:rsidRDefault="00274DB2">
      <w:pPr>
        <w:framePr w:w="809" w:wrap="auto" w:hAnchor="text" w:x="2968" w:y="7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6</w:t>
      </w:r>
    </w:p>
    <w:p w:rsidR="00274DB2" w:rsidRDefault="00274DB2">
      <w:pPr>
        <w:framePr w:w="809" w:wrap="auto" w:hAnchor="text" w:x="3346" w:y="7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5</w:t>
      </w:r>
    </w:p>
    <w:p w:rsidR="00274DB2" w:rsidRDefault="00274DB2">
      <w:pPr>
        <w:framePr w:w="809" w:wrap="auto" w:hAnchor="text" w:x="3607" w:y="7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4</w:t>
      </w:r>
    </w:p>
    <w:p w:rsidR="00274DB2" w:rsidRDefault="00274DB2">
      <w:pPr>
        <w:framePr w:w="898" w:wrap="auto" w:hAnchor="text" w:x="2916" w:y="6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12</w:t>
      </w:r>
    </w:p>
    <w:p w:rsidR="00274DB2" w:rsidRDefault="00274DB2">
      <w:pPr>
        <w:framePr w:w="809" w:wrap="auto" w:hAnchor="text" w:x="3322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</w:t>
      </w:r>
    </w:p>
    <w:p w:rsidR="00274DB2" w:rsidRDefault="00274DB2">
      <w:pPr>
        <w:framePr w:w="809" w:wrap="auto" w:hAnchor="text" w:x="3624" w:y="6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2</w:t>
      </w:r>
    </w:p>
    <w:p w:rsidR="00274DB2" w:rsidRDefault="00274DB2">
      <w:pPr>
        <w:framePr w:w="809" w:wrap="auto" w:hAnchor="text" w:x="3724" w:y="6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3</w:t>
      </w:r>
    </w:p>
    <w:p w:rsidR="00274DB2" w:rsidRDefault="00274DB2">
      <w:pPr>
        <w:framePr w:w="1054" w:wrap="auto" w:hAnchor="text" w:x="5522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10;</w:t>
      </w:r>
    </w:p>
    <w:p w:rsidR="00274DB2" w:rsidRDefault="00274DB2">
      <w:pPr>
        <w:framePr w:w="920" w:wrap="auto" w:hAnchor="text" w:x="6257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7;</w:t>
      </w:r>
    </w:p>
    <w:p w:rsidR="00274DB2" w:rsidRDefault="00274DB2">
      <w:pPr>
        <w:framePr w:w="854" w:wrap="auto" w:hAnchor="text" w:x="6858" w:y="4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</w:t>
      </w:r>
    </w:p>
    <w:p w:rsidR="00274DB2" w:rsidRDefault="00274DB2" w:rsidP="00325C10">
      <w:pPr>
        <w:framePr w:w="1221" w:wrap="auto" w:hAnchor="text" w:x="10461" w:y="5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 1 p.</w:t>
      </w:r>
    </w:p>
    <w:p w:rsidR="00274DB2" w:rsidRDefault="00274DB2" w:rsidP="0099680A">
      <w:pPr>
        <w:framePr w:w="5915" w:wrap="auto" w:hAnchor="text" w:x="4546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Zegar wskazuje .................. h.</w:t>
      </w:r>
    </w:p>
    <w:p w:rsidR="00274DB2" w:rsidRDefault="00274DB2" w:rsidP="00325C10">
      <w:pPr>
        <w:framePr w:w="5915" w:wrap="auto" w:hAnchor="text" w:x="4546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Pół godziny temu  zegar wskazywał................ h.</w:t>
      </w:r>
    </w:p>
    <w:p w:rsidR="00274DB2" w:rsidRDefault="00274DB2" w:rsidP="00AE1995">
      <w:pPr>
        <w:framePr w:w="2576" w:wrap="auto" w:hAnchor="text" w:x="972" w:y="8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3. Obliczcie:</w:t>
      </w:r>
    </w:p>
    <w:p w:rsidR="00274DB2" w:rsidRDefault="00274DB2">
      <w:pPr>
        <w:framePr w:w="2810" w:wrap="auto" w:hAnchor="text" w:x="2869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 + 4 x 8 = ...........</w:t>
      </w:r>
    </w:p>
    <w:p w:rsidR="00274DB2" w:rsidRDefault="00274DB2">
      <w:pPr>
        <w:framePr w:w="2810" w:wrap="auto" w:hAnchor="text" w:x="2869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91 - 27 : 9 = ...........</w:t>
      </w:r>
    </w:p>
    <w:p w:rsidR="00274DB2" w:rsidRDefault="00274DB2">
      <w:pPr>
        <w:framePr w:w="3405" w:wrap="auto" w:hAnchor="text" w:x="6370" w:y="9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(80 - 56) : 4 = ...........</w:t>
      </w:r>
    </w:p>
    <w:p w:rsidR="00274DB2" w:rsidRDefault="00274DB2">
      <w:pPr>
        <w:framePr w:w="3405" w:wrap="auto" w:hAnchor="text" w:x="6370" w:y="9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100 - 10 x 9 + 3 = ...........</w:t>
      </w:r>
    </w:p>
    <w:p w:rsidR="00274DB2" w:rsidRDefault="00274DB2" w:rsidP="00AE1995">
      <w:pPr>
        <w:framePr w:w="1221" w:wrap="auto" w:hAnchor="text" w:x="10475" w:y="8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 2 p.</w:t>
      </w:r>
    </w:p>
    <w:p w:rsidR="00274DB2" w:rsidRDefault="00274DB2" w:rsidP="00413AD3">
      <w:pPr>
        <w:framePr w:w="9720" w:wrap="auto" w:hAnchor="text" w:x="979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4. Adam kupił 4 obrazki w cenie po 10 ct każdy i 3 obrazki  po 7 ct. Wydano mu  39 ct reszty. Ile pieniędzy podał Adam sprzedawczyni?</w:t>
      </w:r>
    </w:p>
    <w:p w:rsidR="00274DB2" w:rsidRDefault="00274DB2" w:rsidP="00413AD3">
      <w:pPr>
        <w:framePr w:w="1221" w:wrap="auto" w:hAnchor="text" w:x="10475" w:y="10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 2 p.</w:t>
      </w:r>
    </w:p>
    <w:p w:rsidR="00274DB2" w:rsidRDefault="00274DB2">
      <w:pPr>
        <w:framePr w:w="8280" w:wrap="auto" w:hAnchor="text" w:x="1273" w:y="11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Odp.: .........................................................................................................</w:t>
      </w:r>
    </w:p>
    <w:p w:rsidR="00274DB2" w:rsidRDefault="00274DB2" w:rsidP="00931A1E">
      <w:pPr>
        <w:framePr w:w="3678" w:wrap="auto" w:hAnchor="text" w:x="972" w:y="12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5. Wstaw znak &lt;, &gt; lub =.</w:t>
      </w:r>
    </w:p>
    <w:p w:rsidR="00274DB2" w:rsidRDefault="00274DB2">
      <w:pPr>
        <w:framePr w:w="1441" w:wrap="auto" w:hAnchor="text" w:x="3511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18 min</w:t>
      </w:r>
    </w:p>
    <w:p w:rsidR="00274DB2" w:rsidRDefault="00274DB2">
      <w:pPr>
        <w:framePr w:w="1174" w:wrap="auto" w:hAnchor="text" w:x="3511" w:y="13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60 s</w:t>
      </w:r>
    </w:p>
    <w:p w:rsidR="00274DB2" w:rsidRDefault="00274DB2">
      <w:pPr>
        <w:framePr w:w="1054" w:wrap="auto" w:hAnchor="text" w:x="4766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3 h</w:t>
      </w:r>
    </w:p>
    <w:p w:rsidR="00274DB2" w:rsidRDefault="00274DB2">
      <w:pPr>
        <w:framePr w:w="1308" w:wrap="auto" w:hAnchor="text" w:x="4499" w:y="13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1 min</w:t>
      </w:r>
    </w:p>
    <w:p w:rsidR="00274DB2" w:rsidRDefault="00274DB2">
      <w:pPr>
        <w:framePr w:w="1254" w:wrap="auto" w:hAnchor="text" w:x="6110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 m</w:t>
      </w:r>
    </w:p>
    <w:p w:rsidR="00274DB2" w:rsidRPr="002918B6" w:rsidRDefault="00274DB2">
      <w:pPr>
        <w:framePr w:w="1535" w:wrap="auto" w:hAnchor="text" w:x="6142" w:y="1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Arial" w:hAnsi="Arial" w:cs="Arial"/>
          <w:color w:val="231F1F"/>
          <w:sz w:val="21"/>
          <w:szCs w:val="21"/>
        </w:rPr>
        <w:t>14 d</w:t>
      </w:r>
      <w:r>
        <w:rPr>
          <w:rFonts w:ascii="Arial" w:hAnsi="Arial" w:cs="Arial"/>
          <w:color w:val="231F1F"/>
          <w:sz w:val="21"/>
          <w:szCs w:val="21"/>
          <w:lang w:val="pl-PL"/>
        </w:rPr>
        <w:t>ób</w:t>
      </w:r>
    </w:p>
    <w:p w:rsidR="00274DB2" w:rsidRDefault="00274DB2">
      <w:pPr>
        <w:framePr w:w="1374" w:wrap="auto" w:hAnchor="text" w:x="7178" w:y="12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30 cm</w:t>
      </w:r>
    </w:p>
    <w:p w:rsidR="00274DB2" w:rsidRDefault="00274DB2">
      <w:pPr>
        <w:framePr w:w="1188" w:wrap="auto" w:hAnchor="text" w:x="7491" w:y="1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22 h</w:t>
      </w:r>
    </w:p>
    <w:p w:rsidR="00274DB2" w:rsidRDefault="00274DB2" w:rsidP="00F90B88">
      <w:pPr>
        <w:framePr w:w="1221" w:wrap="auto" w:hAnchor="text" w:x="10475" w:y="12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 2 p.</w:t>
      </w:r>
    </w:p>
    <w:p w:rsidR="00274DB2" w:rsidRDefault="00274DB2" w:rsidP="00F90B88">
      <w:pPr>
        <w:framePr w:w="10094" w:wrap="auto" w:hAnchor="text" w:x="973" w:y="14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6. Darek spędził w Połądze  2 tygodnie i 6 dni, a Ewa - 1 tydzień i 5 dni. O ile dni  pobyt Darka w Połądze  był dluższy od pobytu Ewy?</w:t>
      </w:r>
    </w:p>
    <w:p w:rsidR="00274DB2" w:rsidRDefault="00274DB2" w:rsidP="0082494A">
      <w:pPr>
        <w:framePr w:w="1221" w:wrap="auto" w:hAnchor="text" w:x="10475" w:y="14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 2 p.</w:t>
      </w:r>
    </w:p>
    <w:p w:rsidR="00274DB2" w:rsidRDefault="00274DB2" w:rsidP="0082494A">
      <w:pPr>
        <w:framePr w:w="8280" w:wrap="auto" w:hAnchor="text" w:x="1273" w:y="15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Odp.: .........................................................................................................</w:t>
      </w:r>
    </w:p>
    <w:p w:rsidR="00274DB2" w:rsidRDefault="0027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4DB2">
          <w:pgSz w:w="11905" w:h="16850"/>
          <w:pgMar w:top="0" w:right="0" w:bottom="0" w:left="0" w:header="567" w:footer="567" w:gutter="0"/>
          <w:cols w:space="1296"/>
          <w:docGrid w:type="lines"/>
        </w:sectPr>
      </w:pPr>
    </w:p>
    <w:p w:rsidR="00274DB2" w:rsidRDefault="00274DB2" w:rsidP="00325C10">
      <w:pPr>
        <w:framePr w:w="9438" w:wrap="auto" w:hAnchor="text" w:x="956" w:y="1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Paveikslėlis 5" o:spid="_x0000_s1027" type="#_x0000_t75" style="position:absolute;margin-left:0;margin-top:0;width:595.25pt;height:842.5pt;z-index:-251657216;visibility:visible;mso-position-horizontal-relative:margin;mso-position-vertical-relative:margin" o:allowincell="f">
            <v:imagedata r:id="rId6" o:title=""/>
            <w10:wrap anchorx="margin" anchory="margin"/>
          </v:shape>
        </w:pict>
      </w:r>
      <w:r>
        <w:rPr>
          <w:rFonts w:ascii="Arial" w:hAnsi="Arial" w:cs="Arial"/>
          <w:color w:val="231F1F"/>
          <w:sz w:val="21"/>
          <w:szCs w:val="21"/>
        </w:rPr>
        <w:t>7. Narysuj  odcinki:  pierwszy o  długości 4 cm,  drugi – o 3 cm dłuższy od pierwszego, a długość trzeciego odcinka  jest równa sumie  pierwszego i drugiego odcinków.</w:t>
      </w:r>
    </w:p>
    <w:p w:rsidR="00274DB2" w:rsidRDefault="00274DB2">
      <w:pPr>
        <w:framePr w:w="3258" w:wrap="auto" w:hAnchor="text" w:x="13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B2" w:rsidRDefault="00274DB2">
      <w:pPr>
        <w:framePr w:w="3258" w:wrap="auto" w:hAnchor="text" w:x="13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B2" w:rsidRDefault="00274DB2">
      <w:pPr>
        <w:framePr w:w="3258" w:wrap="auto" w:hAnchor="text" w:x="13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B2" w:rsidRDefault="00274DB2" w:rsidP="00701B56">
      <w:pPr>
        <w:framePr w:w="8834" w:wrap="auto" w:hAnchor="text" w:x="958" w:y="3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8. Między którymi</w:t>
      </w:r>
      <w:bookmarkStart w:id="0" w:name="_GoBack"/>
      <w:bookmarkEnd w:id="0"/>
      <w:r>
        <w:rPr>
          <w:rFonts w:ascii="Arial" w:hAnsi="Arial" w:cs="Arial"/>
          <w:color w:val="231F1F"/>
          <w:sz w:val="21"/>
          <w:szCs w:val="21"/>
        </w:rPr>
        <w:t xml:space="preserve"> cyframi powinno się wstawić znaki  „ - “  aby równania były prawidłowe?</w:t>
      </w:r>
    </w:p>
    <w:p w:rsidR="00274DB2" w:rsidRDefault="00274DB2">
      <w:pPr>
        <w:framePr w:w="2730" w:wrap="auto" w:hAnchor="text" w:x="4951" w:y="3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  4   5  6  7 = 16</w:t>
      </w:r>
    </w:p>
    <w:p w:rsidR="00274DB2" w:rsidRDefault="00274DB2">
      <w:pPr>
        <w:framePr w:w="2730" w:wrap="auto" w:hAnchor="text" w:x="4951" w:y="4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  8   7  6  5 = 17</w:t>
      </w:r>
    </w:p>
    <w:p w:rsidR="00274DB2" w:rsidRDefault="00274DB2">
      <w:pPr>
        <w:framePr w:w="2730" w:wrap="auto" w:hAnchor="text" w:x="4951" w:y="4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  6   5  4  3 = 28</w:t>
      </w:r>
    </w:p>
    <w:p w:rsidR="00274DB2" w:rsidRDefault="00274DB2" w:rsidP="005C5DA8">
      <w:pPr>
        <w:framePr w:w="7529" w:wrap="auto" w:hAnchor="text" w:x="957" w:y="5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9. Na podstawie przedstawionych na diagramie danych odpowiedz:</w:t>
      </w:r>
    </w:p>
    <w:p w:rsidR="00274DB2" w:rsidRDefault="00274DB2" w:rsidP="005C5DA8">
      <w:pPr>
        <w:framePr w:w="1949" w:wrap="auto" w:hAnchor="text" w:x="5675" w:y="6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Krokusów jest ........</w:t>
      </w:r>
    </w:p>
    <w:p w:rsidR="00274DB2" w:rsidRDefault="00274DB2" w:rsidP="005C5DA8">
      <w:pPr>
        <w:framePr w:w="2283" w:wrap="auto" w:hAnchor="text" w:x="5675" w:y="6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Przylaszczek jest ........</w:t>
      </w:r>
    </w:p>
    <w:p w:rsidR="00274DB2" w:rsidRDefault="00274DB2" w:rsidP="005C5DA8">
      <w:pPr>
        <w:framePr w:w="1967" w:wrap="auto" w:hAnchor="text" w:x="5675" w:y="7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Tulipanów jest........</w:t>
      </w:r>
    </w:p>
    <w:p w:rsidR="00274DB2" w:rsidRDefault="00274DB2" w:rsidP="005C5DA8">
      <w:pPr>
        <w:framePr w:w="2069" w:wrap="auto" w:hAnchor="text" w:x="5675" w:y="7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Narcyzów  jest.......</w:t>
      </w:r>
    </w:p>
    <w:p w:rsidR="00274DB2" w:rsidRDefault="00274DB2" w:rsidP="00931A1E">
      <w:pPr>
        <w:framePr w:w="1221" w:wrap="auto" w:hAnchor="text" w:x="10473" w:y="1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p.</w:t>
      </w:r>
    </w:p>
    <w:p w:rsidR="00274DB2" w:rsidRDefault="00274DB2">
      <w:pPr>
        <w:framePr w:w="1221" w:wrap="auto" w:hAnchor="text" w:x="10473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p.</w:t>
      </w:r>
    </w:p>
    <w:p w:rsidR="00274DB2" w:rsidRDefault="00274DB2" w:rsidP="005C5DA8">
      <w:pPr>
        <w:framePr w:w="1221" w:wrap="auto" w:hAnchor="text" w:x="10473" w:y="5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p.</w:t>
      </w:r>
    </w:p>
    <w:p w:rsidR="00274DB2" w:rsidRDefault="00274DB2">
      <w:pPr>
        <w:framePr w:w="943" w:wrap="auto" w:hAnchor="text" w:x="1250" w:y="6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40</w:t>
      </w:r>
    </w:p>
    <w:p w:rsidR="00274DB2" w:rsidRDefault="00274DB2">
      <w:pPr>
        <w:framePr w:w="943" w:wrap="auto" w:hAnchor="text" w:x="1244" w:y="6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30</w:t>
      </w:r>
    </w:p>
    <w:p w:rsidR="00274DB2" w:rsidRDefault="00274DB2">
      <w:pPr>
        <w:framePr w:w="943" w:wrap="auto" w:hAnchor="text" w:x="1247" w:y="7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20</w:t>
      </w:r>
    </w:p>
    <w:p w:rsidR="00274DB2" w:rsidRDefault="00274DB2">
      <w:pPr>
        <w:framePr w:w="943" w:wrap="auto" w:hAnchor="text" w:x="1231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10</w:t>
      </w:r>
    </w:p>
    <w:p w:rsidR="00274DB2" w:rsidRDefault="00274DB2" w:rsidP="005C5DA8">
      <w:pPr>
        <w:framePr w:w="6035" w:wrap="auto" w:hAnchor="text" w:x="5662" w:y="7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Jakich kwiatów zerwano najmniej? ............................</w:t>
      </w:r>
    </w:p>
    <w:p w:rsidR="00274DB2" w:rsidRDefault="00274DB2" w:rsidP="005C5DA8">
      <w:pPr>
        <w:framePr w:w="6048" w:wrap="auto" w:hAnchor="text" w:x="5662" w:y="8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Jakich kwiatów zerwano najwięcej? ...........................</w:t>
      </w:r>
    </w:p>
    <w:p w:rsidR="00274DB2" w:rsidRDefault="00274DB2" w:rsidP="005C5DA8">
      <w:pPr>
        <w:framePr w:w="1195" w:wrap="auto" w:hAnchor="text" w:x="1861" w:y="8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Tulipany</w:t>
      </w:r>
    </w:p>
    <w:p w:rsidR="00274DB2" w:rsidRDefault="00274DB2" w:rsidP="005C5DA8">
      <w:pPr>
        <w:framePr w:w="1174" w:wrap="auto" w:hAnchor="text" w:x="2778" w:y="8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Krokusy</w:t>
      </w:r>
    </w:p>
    <w:p w:rsidR="00274DB2" w:rsidRDefault="00274DB2" w:rsidP="005C5DA8">
      <w:pPr>
        <w:framePr w:w="1299" w:wrap="auto" w:hAnchor="text" w:x="3624" w:y="8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Narcyzy</w:t>
      </w:r>
    </w:p>
    <w:p w:rsidR="00274DB2" w:rsidRDefault="00274DB2" w:rsidP="005C5DA8">
      <w:pPr>
        <w:framePr w:w="1406" w:wrap="auto" w:hAnchor="text" w:x="4423" w:y="8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Przylaszczki</w:t>
      </w:r>
    </w:p>
    <w:p w:rsidR="00274DB2" w:rsidRDefault="00274DB2" w:rsidP="00325C10">
      <w:pPr>
        <w:framePr w:w="6035" w:wrap="auto" w:hAnchor="text" w:x="5662" w:y="8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O ile mniej zerwano przylaszczek  niż tulipanów?.............</w:t>
      </w:r>
    </w:p>
    <w:p w:rsidR="00274DB2" w:rsidRDefault="00274DB2" w:rsidP="00617191">
      <w:pPr>
        <w:framePr w:w="6903" w:wrap="auto" w:hAnchor="text" w:x="956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10. Napisz, ile sześcianików brakuje, aby pudełko było pełne.</w:t>
      </w:r>
    </w:p>
    <w:p w:rsidR="00274DB2" w:rsidRDefault="00274DB2" w:rsidP="00617191">
      <w:pPr>
        <w:framePr w:w="1221" w:wrap="auto" w:hAnchor="text" w:x="10473" w:y="9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p.</w:t>
      </w:r>
    </w:p>
    <w:p w:rsidR="00274DB2" w:rsidRDefault="00274DB2">
      <w:pPr>
        <w:framePr w:w="1588" w:wrap="auto" w:hAnchor="text" w:x="1997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.............</w:t>
      </w:r>
    </w:p>
    <w:p w:rsidR="00274DB2" w:rsidRDefault="00274DB2">
      <w:pPr>
        <w:framePr w:w="1588" w:wrap="auto" w:hAnchor="text" w:x="5575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.............</w:t>
      </w:r>
    </w:p>
    <w:p w:rsidR="00274DB2" w:rsidRDefault="00274DB2">
      <w:pPr>
        <w:framePr w:w="1588" w:wrap="auto" w:hAnchor="text" w:x="8926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.............</w:t>
      </w:r>
    </w:p>
    <w:p w:rsidR="00274DB2" w:rsidRDefault="00274DB2" w:rsidP="00883981">
      <w:pPr>
        <w:framePr w:w="10075" w:wrap="auto" w:hAnchor="text" w:x="956" w:y="13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11. Suma trzech składników ciekawego kwadratu w różnych kierunkach wynosi 18. Jaką liczbę wpiszesz zamiast litery Y?</w:t>
      </w:r>
    </w:p>
    <w:p w:rsidR="00274DB2" w:rsidRDefault="00274DB2">
      <w:pPr>
        <w:framePr w:w="961" w:wrap="auto" w:hAnchor="text" w:x="5836" w:y="13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Y</w:t>
      </w:r>
    </w:p>
    <w:p w:rsidR="00274DB2" w:rsidRDefault="00274DB2">
      <w:pPr>
        <w:framePr w:w="1562" w:wrap="auto" w:hAnchor="text" w:x="5215" w:y="1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11   6</w:t>
      </w:r>
    </w:p>
    <w:p w:rsidR="00274DB2" w:rsidRDefault="00274DB2">
      <w:pPr>
        <w:framePr w:w="1121" w:wrap="auto" w:hAnchor="text" w:x="6312" w:y="1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10</w:t>
      </w:r>
    </w:p>
    <w:p w:rsidR="00274DB2" w:rsidRDefault="00274DB2" w:rsidP="00B33058">
      <w:pPr>
        <w:framePr w:w="5821" w:wrap="auto" w:hAnchor="text" w:x="1340" w:y="15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231F1F"/>
          <w:sz w:val="21"/>
          <w:szCs w:val="21"/>
        </w:rPr>
        <w:t>Mogłeś(-aś) zebrać 25 punktów. Zebrałeś(-aś) ................</w:t>
      </w:r>
    </w:p>
    <w:p w:rsidR="00274DB2" w:rsidRDefault="00274DB2" w:rsidP="00B33058">
      <w:pPr>
        <w:framePr w:w="1221" w:wrap="auto" w:hAnchor="text" w:x="10473" w:y="13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p.</w:t>
      </w:r>
    </w:p>
    <w:p w:rsidR="00274DB2" w:rsidRDefault="00274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DB2" w:rsidSect="002C61F8">
      <w:pgSz w:w="11905" w:h="16850"/>
      <w:pgMar w:top="0" w:right="0" w:bottom="0" w:left="0" w:header="567" w:footer="567" w:gutter="0"/>
      <w:cols w:space="1296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Bold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6588"/>
    <w:multiLevelType w:val="hybridMultilevel"/>
    <w:tmpl w:val="CDEC82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4E"/>
    <w:rsid w:val="0006147F"/>
    <w:rsid w:val="000B5526"/>
    <w:rsid w:val="00194969"/>
    <w:rsid w:val="001A6EDC"/>
    <w:rsid w:val="001B571F"/>
    <w:rsid w:val="001B5CC1"/>
    <w:rsid w:val="001D3F94"/>
    <w:rsid w:val="0020625F"/>
    <w:rsid w:val="00274DB2"/>
    <w:rsid w:val="002918B6"/>
    <w:rsid w:val="002C61F8"/>
    <w:rsid w:val="002D0678"/>
    <w:rsid w:val="003025C5"/>
    <w:rsid w:val="00325C10"/>
    <w:rsid w:val="003749B8"/>
    <w:rsid w:val="0039781B"/>
    <w:rsid w:val="003E2F61"/>
    <w:rsid w:val="00402F61"/>
    <w:rsid w:val="00404E58"/>
    <w:rsid w:val="00413AD3"/>
    <w:rsid w:val="00435447"/>
    <w:rsid w:val="004E1EA3"/>
    <w:rsid w:val="004F2BA3"/>
    <w:rsid w:val="005778F4"/>
    <w:rsid w:val="00583CC7"/>
    <w:rsid w:val="005C5DA8"/>
    <w:rsid w:val="005E5335"/>
    <w:rsid w:val="00617191"/>
    <w:rsid w:val="00700576"/>
    <w:rsid w:val="00701B56"/>
    <w:rsid w:val="007B32E3"/>
    <w:rsid w:val="0082494A"/>
    <w:rsid w:val="008340DB"/>
    <w:rsid w:val="00883981"/>
    <w:rsid w:val="008C6944"/>
    <w:rsid w:val="00931A1E"/>
    <w:rsid w:val="009674FE"/>
    <w:rsid w:val="0099680A"/>
    <w:rsid w:val="00A90D22"/>
    <w:rsid w:val="00AB0D8A"/>
    <w:rsid w:val="00AE1995"/>
    <w:rsid w:val="00B33058"/>
    <w:rsid w:val="00BF32DC"/>
    <w:rsid w:val="00C32C4E"/>
    <w:rsid w:val="00C50BAA"/>
    <w:rsid w:val="00D25990"/>
    <w:rsid w:val="00D70336"/>
    <w:rsid w:val="00DA192D"/>
    <w:rsid w:val="00DD48DE"/>
    <w:rsid w:val="00E9339E"/>
    <w:rsid w:val="00ED52E1"/>
    <w:rsid w:val="00F11E4E"/>
    <w:rsid w:val="00F54B62"/>
    <w:rsid w:val="00F90B88"/>
    <w:rsid w:val="00FB46BE"/>
    <w:rsid w:val="00FE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F8"/>
    <w:pPr>
      <w:spacing w:after="160" w:line="259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2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0BAA"/>
    <w:rPr>
      <w:rFonts w:ascii="Cambria" w:hAnsi="Cambria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1466</Words>
  <Characters>836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Užduotys</dc:title>
  <dc:subject/>
  <dc:creator>VeryPDF</dc:creator>
  <cp:keywords/>
  <dc:description/>
  <cp:lastModifiedBy>none</cp:lastModifiedBy>
  <cp:revision>2</cp:revision>
  <dcterms:created xsi:type="dcterms:W3CDTF">2014-03-15T12:51:00Z</dcterms:created>
  <dcterms:modified xsi:type="dcterms:W3CDTF">2014-03-15T12:51:00Z</dcterms:modified>
</cp:coreProperties>
</file>