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1C" w:rsidRDefault="0079261C">
      <w:pPr>
        <w:framePr w:w="1555" w:wrap="auto" w:hAnchor="text" w:x="10061" w:y="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0;margin-top:0;width:595.25pt;height:842.5pt;z-index:-251658240;visibility:visible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Arial" w:hAnsi="Arial" w:cs="Arial"/>
          <w:color w:val="231F1F"/>
          <w:sz w:val="18"/>
          <w:szCs w:val="18"/>
        </w:rPr>
        <w:t>Užduotys</w:t>
      </w:r>
    </w:p>
    <w:p w:rsidR="0079261C" w:rsidRDefault="0079261C">
      <w:pPr>
        <w:framePr w:w="10155" w:wrap="auto" w:hAnchor="text" w:x="1086" w:y="1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8"/>
          <w:szCs w:val="28"/>
        </w:rPr>
        <w:t xml:space="preserve">Antros klasės mokinių miesto matematikos olimpiada </w:t>
      </w:r>
      <w:smartTag w:uri="schemas-tilde-lv/tildestengine" w:element="metric2">
        <w:smartTagPr>
          <w:attr w:name="metric_text" w:val="m"/>
          <w:attr w:name="metric_value" w:val="2014"/>
        </w:smartTagPr>
        <w:r>
          <w:rPr>
            <w:rFonts w:ascii="Arial Bold" w:hAnsi="Arial Bold" w:cs="Arial Bold"/>
            <w:color w:val="231F1F"/>
            <w:sz w:val="28"/>
            <w:szCs w:val="28"/>
          </w:rPr>
          <w:t>2014 m</w:t>
        </w:r>
      </w:smartTag>
      <w:r>
        <w:rPr>
          <w:rFonts w:ascii="Arial Bold" w:hAnsi="Arial Bold" w:cs="Arial Bold"/>
          <w:color w:val="231F1F"/>
          <w:sz w:val="28"/>
          <w:szCs w:val="28"/>
        </w:rPr>
        <w:t>.</w:t>
      </w:r>
    </w:p>
    <w:p w:rsidR="0079261C" w:rsidRDefault="0079261C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Школа</w:t>
      </w:r>
      <w:r>
        <w:rPr>
          <w:rFonts w:ascii="Arial" w:hAnsi="Arial" w:cs="Arial"/>
          <w:color w:val="231F1F"/>
          <w:sz w:val="21"/>
          <w:szCs w:val="21"/>
        </w:rPr>
        <w:t>.......................................................................................................................</w:t>
      </w:r>
    </w:p>
    <w:p w:rsidR="0079261C" w:rsidRDefault="0079261C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Имя, фамилия ученика</w:t>
      </w:r>
      <w:r>
        <w:rPr>
          <w:rFonts w:ascii="Arial" w:hAnsi="Arial" w:cs="Arial"/>
          <w:color w:val="231F1F"/>
          <w:sz w:val="21"/>
          <w:szCs w:val="21"/>
        </w:rPr>
        <w:t>............................................................. K</w:t>
      </w:r>
      <w:r>
        <w:rPr>
          <w:rFonts w:ascii="Arial" w:hAnsi="Arial" w:cs="Arial"/>
          <w:color w:val="231F1F"/>
          <w:sz w:val="21"/>
          <w:szCs w:val="21"/>
          <w:lang w:val="ru-RU"/>
        </w:rPr>
        <w:t>ласс</w:t>
      </w:r>
      <w:r>
        <w:rPr>
          <w:rFonts w:ascii="Arial" w:hAnsi="Arial" w:cs="Arial"/>
          <w:color w:val="231F1F"/>
          <w:sz w:val="21"/>
          <w:szCs w:val="21"/>
        </w:rPr>
        <w:t>.....................</w:t>
      </w:r>
    </w:p>
    <w:p w:rsidR="0079261C" w:rsidRDefault="0079261C">
      <w:pPr>
        <w:framePr w:w="7170" w:wrap="auto" w:hAnchor="text" w:x="956" w:y="3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1.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прямоугольников видите</w:t>
      </w:r>
      <w:r>
        <w:rPr>
          <w:rFonts w:ascii="Arial" w:hAnsi="Arial" w:cs="Arial"/>
          <w:color w:val="231F1F"/>
          <w:sz w:val="21"/>
          <w:szCs w:val="21"/>
        </w:rPr>
        <w:t xml:space="preserve">? </w:t>
      </w:r>
      <w:r>
        <w:rPr>
          <w:rFonts w:ascii="Arial" w:hAnsi="Arial" w:cs="Arial"/>
          <w:color w:val="231F1F"/>
          <w:sz w:val="21"/>
          <w:szCs w:val="21"/>
          <w:lang w:val="ru-RU"/>
        </w:rPr>
        <w:t>Обведите верный ответ</w:t>
      </w:r>
      <w:r>
        <w:rPr>
          <w:rFonts w:ascii="Arial" w:hAnsi="Arial" w:cs="Arial"/>
          <w:color w:val="231F1F"/>
          <w:sz w:val="21"/>
          <w:szCs w:val="21"/>
        </w:rPr>
        <w:t>.</w:t>
      </w:r>
    </w:p>
    <w:p w:rsidR="0079261C" w:rsidRDefault="0079261C">
      <w:pPr>
        <w:framePr w:w="1221" w:wrap="auto" w:hAnchor="text" w:x="10461" w:y="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79261C" w:rsidRDefault="0079261C">
      <w:pPr>
        <w:framePr w:w="921" w:wrap="auto" w:hAnchor="text" w:x="4921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5;</w:t>
      </w:r>
    </w:p>
    <w:p w:rsidR="0079261C" w:rsidRDefault="0079261C">
      <w:pPr>
        <w:framePr w:w="3645" w:wrap="auto" w:hAnchor="text" w:x="975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2.</w:t>
      </w:r>
      <w:r>
        <w:rPr>
          <w:rFonts w:ascii="Arial" w:hAnsi="Arial" w:cs="Arial"/>
          <w:color w:val="231F1F"/>
          <w:sz w:val="21"/>
          <w:szCs w:val="21"/>
          <w:lang w:val="ru-RU"/>
        </w:rPr>
        <w:t>Напишите , сколько времени показывают часы</w:t>
      </w:r>
      <w:r>
        <w:rPr>
          <w:rFonts w:ascii="Arial" w:hAnsi="Arial" w:cs="Arial"/>
          <w:color w:val="231F1F"/>
          <w:sz w:val="21"/>
          <w:szCs w:val="21"/>
        </w:rPr>
        <w:t>:</w:t>
      </w:r>
    </w:p>
    <w:p w:rsidR="0079261C" w:rsidRDefault="0079261C">
      <w:pPr>
        <w:framePr w:w="886" w:wrap="auto" w:hAnchor="text" w:x="2551" w:y="6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79261C" w:rsidRDefault="0079261C">
      <w:pPr>
        <w:framePr w:w="898" w:wrap="auto" w:hAnchor="text" w:x="2294" w:y="6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79261C" w:rsidRDefault="0079261C">
      <w:pPr>
        <w:framePr w:w="809" w:wrap="auto" w:hAnchor="text" w:x="2205" w:y="6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79261C" w:rsidRDefault="0079261C">
      <w:pPr>
        <w:framePr w:w="809" w:wrap="auto" w:hAnchor="text" w:x="2301" w:y="7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79261C" w:rsidRDefault="0079261C">
      <w:pPr>
        <w:framePr w:w="809" w:wrap="auto" w:hAnchor="text" w:x="2577" w:y="7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79261C" w:rsidRDefault="0079261C">
      <w:pPr>
        <w:framePr w:w="809" w:wrap="auto" w:hAnchor="text" w:x="2968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79261C" w:rsidRDefault="0079261C">
      <w:pPr>
        <w:framePr w:w="809" w:wrap="auto" w:hAnchor="text" w:x="3346" w:y="7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79261C" w:rsidRDefault="0079261C">
      <w:pPr>
        <w:framePr w:w="809" w:wrap="auto" w:hAnchor="text" w:x="3607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79261C" w:rsidRDefault="0079261C">
      <w:pPr>
        <w:framePr w:w="898" w:wrap="auto" w:hAnchor="text" w:x="2916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79261C" w:rsidRDefault="0079261C">
      <w:pPr>
        <w:framePr w:w="809" w:wrap="auto" w:hAnchor="text" w:x="3322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79261C" w:rsidRDefault="0079261C">
      <w:pPr>
        <w:framePr w:w="809" w:wrap="auto" w:hAnchor="text" w:x="3624" w:y="6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79261C" w:rsidRDefault="0079261C">
      <w:pPr>
        <w:framePr w:w="809" w:wrap="auto" w:hAnchor="text" w:x="3724" w:y="6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79261C" w:rsidRDefault="0079261C">
      <w:pPr>
        <w:framePr w:w="1054" w:wrap="auto" w:hAnchor="text" w:x="5522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10;</w:t>
      </w:r>
    </w:p>
    <w:p w:rsidR="0079261C" w:rsidRDefault="0079261C">
      <w:pPr>
        <w:framePr w:w="920" w:wrap="auto" w:hAnchor="text" w:x="6257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7;</w:t>
      </w:r>
    </w:p>
    <w:p w:rsidR="0079261C" w:rsidRDefault="0079261C">
      <w:pPr>
        <w:framePr w:w="854" w:wrap="auto" w:hAnchor="text" w:x="6858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</w:t>
      </w:r>
    </w:p>
    <w:p w:rsidR="0079261C" w:rsidRDefault="0079261C">
      <w:pPr>
        <w:framePr w:w="1221" w:wrap="auto" w:hAnchor="text" w:x="10461" w:y="5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79261C" w:rsidRPr="00DE598C" w:rsidRDefault="0079261C">
      <w:pPr>
        <w:framePr w:w="5915" w:wrap="auto" w:hAnchor="text" w:x="4546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Часы показывают</w:t>
      </w:r>
      <w:r>
        <w:rPr>
          <w:rFonts w:ascii="Arial" w:hAnsi="Arial" w:cs="Arial"/>
          <w:color w:val="231F1F"/>
          <w:sz w:val="21"/>
          <w:szCs w:val="21"/>
        </w:rPr>
        <w:t xml:space="preserve"> .................. </w:t>
      </w:r>
      <w:r>
        <w:rPr>
          <w:rFonts w:ascii="Arial" w:hAnsi="Arial" w:cs="Arial"/>
          <w:color w:val="231F1F"/>
          <w:sz w:val="21"/>
          <w:szCs w:val="21"/>
          <w:lang w:val="ru-RU"/>
        </w:rPr>
        <w:t>час</w:t>
      </w:r>
    </w:p>
    <w:p w:rsidR="0079261C" w:rsidRPr="00DE598C" w:rsidRDefault="0079261C">
      <w:pPr>
        <w:framePr w:w="5915" w:wrap="auto" w:hAnchor="text" w:x="4546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Полчаса назад часы показывали</w:t>
      </w:r>
      <w:r>
        <w:rPr>
          <w:rFonts w:ascii="Arial" w:hAnsi="Arial" w:cs="Arial"/>
          <w:color w:val="231F1F"/>
          <w:sz w:val="21"/>
          <w:szCs w:val="21"/>
        </w:rPr>
        <w:t xml:space="preserve"> .................. </w:t>
      </w:r>
      <w:r>
        <w:rPr>
          <w:rFonts w:ascii="Arial" w:hAnsi="Arial" w:cs="Arial"/>
          <w:color w:val="231F1F"/>
          <w:sz w:val="21"/>
          <w:szCs w:val="21"/>
          <w:lang w:val="ru-RU"/>
        </w:rPr>
        <w:t>час</w:t>
      </w:r>
    </w:p>
    <w:p w:rsidR="0079261C" w:rsidRDefault="0079261C">
      <w:pPr>
        <w:framePr w:w="2576" w:wrap="auto" w:hAnchor="text" w:x="972" w:y="8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3.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Решите примеры </w:t>
      </w:r>
      <w:r>
        <w:rPr>
          <w:rFonts w:ascii="Arial" w:hAnsi="Arial" w:cs="Arial"/>
          <w:color w:val="231F1F"/>
          <w:sz w:val="21"/>
          <w:szCs w:val="21"/>
        </w:rPr>
        <w:t>:</w:t>
      </w:r>
    </w:p>
    <w:p w:rsidR="0079261C" w:rsidRDefault="0079261C">
      <w:pPr>
        <w:framePr w:w="2810" w:wrap="auto" w:hAnchor="text" w:x="2869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+ 4 x 8 = ...........</w:t>
      </w:r>
    </w:p>
    <w:p w:rsidR="0079261C" w:rsidRDefault="0079261C">
      <w:pPr>
        <w:framePr w:w="2810" w:wrap="auto" w:hAnchor="text" w:x="2869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91 - 27 : 9 = ...........</w:t>
      </w:r>
    </w:p>
    <w:p w:rsidR="0079261C" w:rsidRDefault="0079261C">
      <w:pPr>
        <w:framePr w:w="3405" w:wrap="auto" w:hAnchor="text" w:x="6370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(80 - 56) : 4 = ...........</w:t>
      </w:r>
    </w:p>
    <w:p w:rsidR="0079261C" w:rsidRDefault="0079261C">
      <w:pPr>
        <w:framePr w:w="3405" w:wrap="auto" w:hAnchor="text" w:x="6370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100 - 10 x 9 + 3 = ...........</w:t>
      </w:r>
    </w:p>
    <w:p w:rsidR="0079261C" w:rsidRDefault="0079261C">
      <w:pPr>
        <w:framePr w:w="1221" w:wrap="auto" w:hAnchor="text" w:x="10475" w:y="8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79261C" w:rsidRDefault="0079261C">
      <w:pPr>
        <w:framePr w:w="9720" w:wrap="auto" w:hAnchor="text" w:x="979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4. </w:t>
      </w:r>
      <w:r w:rsidRPr="00622D14">
        <w:rPr>
          <w:rFonts w:ascii="Arial" w:hAnsi="Arial" w:cs="Arial"/>
          <w:color w:val="231F1F"/>
          <w:sz w:val="21"/>
          <w:szCs w:val="21"/>
        </w:rPr>
        <w:t>А</w:t>
      </w:r>
      <w:r>
        <w:rPr>
          <w:rFonts w:ascii="Arial" w:hAnsi="Arial" w:cs="Arial"/>
          <w:color w:val="231F1F"/>
          <w:sz w:val="21"/>
          <w:szCs w:val="21"/>
          <w:lang w:val="ru-RU"/>
        </w:rPr>
        <w:t>уримас купил</w:t>
      </w:r>
      <w:r>
        <w:rPr>
          <w:rFonts w:ascii="Arial" w:hAnsi="Arial" w:cs="Arial"/>
          <w:color w:val="231F1F"/>
          <w:sz w:val="21"/>
          <w:szCs w:val="21"/>
        </w:rPr>
        <w:t xml:space="preserve"> 4 </w:t>
      </w:r>
      <w:r>
        <w:rPr>
          <w:rFonts w:ascii="Arial" w:hAnsi="Arial" w:cs="Arial"/>
          <w:color w:val="231F1F"/>
          <w:sz w:val="21"/>
          <w:szCs w:val="21"/>
          <w:lang w:val="ru-RU"/>
        </w:rPr>
        <w:t>картины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п</w:t>
      </w:r>
      <w:r>
        <w:rPr>
          <w:rFonts w:ascii="Arial" w:hAnsi="Arial" w:cs="Arial"/>
          <w:color w:val="231F1F"/>
          <w:sz w:val="21"/>
          <w:szCs w:val="21"/>
        </w:rPr>
        <w:t xml:space="preserve">o 10 </w:t>
      </w:r>
      <w:r>
        <w:rPr>
          <w:rFonts w:ascii="Arial" w:hAnsi="Arial" w:cs="Arial"/>
          <w:color w:val="231F1F"/>
          <w:sz w:val="21"/>
          <w:szCs w:val="21"/>
          <w:lang w:val="ru-RU"/>
        </w:rPr>
        <w:t>цт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и</w:t>
      </w:r>
      <w:r>
        <w:rPr>
          <w:rFonts w:ascii="Arial" w:hAnsi="Arial" w:cs="Arial"/>
          <w:color w:val="231F1F"/>
          <w:sz w:val="21"/>
          <w:szCs w:val="21"/>
        </w:rPr>
        <w:t xml:space="preserve"> 3 - </w:t>
      </w:r>
      <w:r>
        <w:rPr>
          <w:rFonts w:ascii="Arial" w:hAnsi="Arial" w:cs="Arial"/>
          <w:color w:val="231F1F"/>
          <w:sz w:val="21"/>
          <w:szCs w:val="21"/>
          <w:lang w:val="ru-RU"/>
        </w:rPr>
        <w:t>п</w:t>
      </w:r>
      <w:r>
        <w:rPr>
          <w:rFonts w:ascii="Arial" w:hAnsi="Arial" w:cs="Arial"/>
          <w:color w:val="231F1F"/>
          <w:sz w:val="21"/>
          <w:szCs w:val="21"/>
        </w:rPr>
        <w:t xml:space="preserve">o 7 </w:t>
      </w:r>
      <w:r>
        <w:rPr>
          <w:rFonts w:ascii="Arial" w:hAnsi="Arial" w:cs="Arial"/>
          <w:color w:val="231F1F"/>
          <w:sz w:val="21"/>
          <w:szCs w:val="21"/>
          <w:lang w:val="ru-RU"/>
        </w:rPr>
        <w:t>цт</w:t>
      </w:r>
      <w:r>
        <w:rPr>
          <w:rFonts w:ascii="Arial" w:hAnsi="Arial" w:cs="Arial"/>
          <w:color w:val="231F1F"/>
          <w:sz w:val="21"/>
          <w:szCs w:val="21"/>
        </w:rPr>
        <w:t xml:space="preserve">. </w:t>
      </w:r>
      <w:r>
        <w:rPr>
          <w:rFonts w:ascii="Arial" w:hAnsi="Arial" w:cs="Arial"/>
          <w:color w:val="231F1F"/>
          <w:sz w:val="21"/>
          <w:szCs w:val="21"/>
          <w:lang w:val="ru-RU"/>
        </w:rPr>
        <w:t>Получил сдачи</w:t>
      </w:r>
      <w:r>
        <w:rPr>
          <w:rFonts w:ascii="Arial" w:hAnsi="Arial" w:cs="Arial"/>
          <w:color w:val="231F1F"/>
          <w:sz w:val="21"/>
          <w:szCs w:val="21"/>
        </w:rPr>
        <w:t xml:space="preserve"> 39 </w:t>
      </w:r>
      <w:r>
        <w:rPr>
          <w:rFonts w:ascii="Arial" w:hAnsi="Arial" w:cs="Arial"/>
          <w:color w:val="231F1F"/>
          <w:sz w:val="21"/>
          <w:szCs w:val="21"/>
          <w:lang w:val="ru-RU"/>
        </w:rPr>
        <w:t>цт</w:t>
      </w:r>
      <w:r>
        <w:rPr>
          <w:rFonts w:ascii="Arial" w:hAnsi="Arial" w:cs="Arial"/>
          <w:color w:val="231F1F"/>
          <w:sz w:val="21"/>
          <w:szCs w:val="21"/>
        </w:rPr>
        <w:t xml:space="preserve">.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денег</w:t>
      </w:r>
    </w:p>
    <w:p w:rsidR="0079261C" w:rsidRDefault="0079261C">
      <w:pPr>
        <w:framePr w:w="9720" w:wrap="auto" w:hAnchor="text" w:x="979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продавцу дал Ауримас 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79261C" w:rsidRDefault="0079261C">
      <w:pPr>
        <w:framePr w:w="1221" w:wrap="auto" w:hAnchor="text" w:x="10475" w:y="10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79261C" w:rsidRDefault="0079261C">
      <w:pPr>
        <w:framePr w:w="8280" w:wrap="auto" w:hAnchor="text" w:x="1273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14">
        <w:rPr>
          <w:rFonts w:ascii="Arial" w:hAnsi="Arial" w:cs="Arial"/>
          <w:color w:val="231F1F"/>
          <w:sz w:val="21"/>
          <w:szCs w:val="21"/>
        </w:rPr>
        <w:t>Ответ</w:t>
      </w:r>
      <w:r>
        <w:rPr>
          <w:rFonts w:ascii="Arial" w:hAnsi="Arial" w:cs="Arial"/>
          <w:color w:val="231F1F"/>
          <w:sz w:val="21"/>
          <w:szCs w:val="21"/>
        </w:rPr>
        <w:t>.: .........................................................................................................</w:t>
      </w:r>
    </w:p>
    <w:p w:rsidR="0079261C" w:rsidRDefault="0079261C">
      <w:pPr>
        <w:framePr w:w="3678" w:wrap="auto" w:hAnchor="text" w:x="972" w:y="1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5. </w:t>
      </w:r>
      <w:r w:rsidRPr="00622D14">
        <w:rPr>
          <w:rFonts w:ascii="Arial" w:hAnsi="Arial" w:cs="Arial"/>
          <w:color w:val="231F1F"/>
          <w:sz w:val="21"/>
          <w:szCs w:val="21"/>
        </w:rPr>
        <w:t>В</w:t>
      </w:r>
      <w:r>
        <w:rPr>
          <w:rFonts w:ascii="Arial" w:hAnsi="Arial" w:cs="Arial"/>
          <w:color w:val="231F1F"/>
          <w:sz w:val="21"/>
          <w:szCs w:val="21"/>
          <w:lang w:val="ru-RU"/>
        </w:rPr>
        <w:t>ставь знаки</w:t>
      </w:r>
      <w:r>
        <w:rPr>
          <w:rFonts w:ascii="Arial" w:hAnsi="Arial" w:cs="Arial"/>
          <w:color w:val="231F1F"/>
          <w:sz w:val="21"/>
          <w:szCs w:val="21"/>
        </w:rPr>
        <w:t xml:space="preserve"> &lt;, &gt; </w:t>
      </w:r>
      <w:r>
        <w:rPr>
          <w:rFonts w:ascii="Arial" w:hAnsi="Arial" w:cs="Arial"/>
          <w:color w:val="231F1F"/>
          <w:sz w:val="21"/>
          <w:szCs w:val="21"/>
          <w:lang w:val="ru-RU"/>
        </w:rPr>
        <w:t>или</w:t>
      </w:r>
      <w:r>
        <w:rPr>
          <w:rFonts w:ascii="Arial" w:hAnsi="Arial" w:cs="Arial"/>
          <w:color w:val="231F1F"/>
          <w:sz w:val="21"/>
          <w:szCs w:val="21"/>
        </w:rPr>
        <w:t xml:space="preserve"> =.</w:t>
      </w:r>
    </w:p>
    <w:p w:rsidR="0079261C" w:rsidRPr="00622D14" w:rsidRDefault="0079261C">
      <w:pPr>
        <w:framePr w:w="1441" w:wrap="auto" w:hAnchor="text" w:x="3511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18 </w:t>
      </w:r>
      <w:r>
        <w:rPr>
          <w:rFonts w:ascii="Arial" w:hAnsi="Arial" w:cs="Arial"/>
          <w:color w:val="231F1F"/>
          <w:sz w:val="21"/>
          <w:szCs w:val="21"/>
          <w:lang w:val="ru-RU"/>
        </w:rPr>
        <w:t>мин</w:t>
      </w:r>
    </w:p>
    <w:p w:rsidR="0079261C" w:rsidRPr="00622D14" w:rsidRDefault="0079261C">
      <w:pPr>
        <w:framePr w:w="1174" w:wrap="auto" w:hAnchor="text" w:x="3511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>60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сек </w:t>
      </w:r>
    </w:p>
    <w:p w:rsidR="0079261C" w:rsidRPr="00622D14" w:rsidRDefault="0079261C">
      <w:pPr>
        <w:framePr w:w="1054" w:wrap="auto" w:hAnchor="text" w:x="4766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>3</w:t>
      </w:r>
      <w:r>
        <w:rPr>
          <w:rFonts w:ascii="Arial" w:hAnsi="Arial" w:cs="Arial"/>
          <w:color w:val="231F1F"/>
          <w:sz w:val="21"/>
          <w:szCs w:val="21"/>
          <w:lang w:val="ru-RU"/>
        </w:rPr>
        <w:t>час</w:t>
      </w:r>
    </w:p>
    <w:p w:rsidR="0079261C" w:rsidRPr="00622D14" w:rsidRDefault="0079261C">
      <w:pPr>
        <w:framePr w:w="1308" w:wrap="auto" w:hAnchor="text" w:x="4499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1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мин  </w:t>
      </w:r>
    </w:p>
    <w:p w:rsidR="0079261C" w:rsidRPr="00622D14" w:rsidRDefault="0079261C">
      <w:pPr>
        <w:framePr w:w="1254" w:wrap="auto" w:hAnchor="text" w:x="6110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30 </w:t>
      </w:r>
      <w:r>
        <w:rPr>
          <w:rFonts w:ascii="Arial" w:hAnsi="Arial" w:cs="Arial"/>
          <w:color w:val="231F1F"/>
          <w:sz w:val="21"/>
          <w:szCs w:val="21"/>
          <w:lang w:val="ru-RU"/>
        </w:rPr>
        <w:t>м</w:t>
      </w:r>
    </w:p>
    <w:p w:rsidR="0079261C" w:rsidRPr="00622D14" w:rsidRDefault="0079261C">
      <w:pPr>
        <w:framePr w:w="1535" w:wrap="auto" w:hAnchor="text" w:x="6142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14 </w:t>
      </w:r>
      <w:r>
        <w:rPr>
          <w:rFonts w:ascii="Arial" w:hAnsi="Arial" w:cs="Arial"/>
          <w:color w:val="231F1F"/>
          <w:sz w:val="21"/>
          <w:szCs w:val="21"/>
          <w:lang w:val="ru-RU"/>
        </w:rPr>
        <w:t>сут</w:t>
      </w:r>
    </w:p>
    <w:p w:rsidR="0079261C" w:rsidRPr="00622D14" w:rsidRDefault="0079261C">
      <w:pPr>
        <w:framePr w:w="1374" w:wrap="auto" w:hAnchor="text" w:x="7178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>30 c</w:t>
      </w:r>
      <w:r>
        <w:rPr>
          <w:rFonts w:ascii="Arial" w:hAnsi="Arial" w:cs="Arial"/>
          <w:color w:val="231F1F"/>
          <w:sz w:val="21"/>
          <w:szCs w:val="21"/>
          <w:lang w:val="ru-RU"/>
        </w:rPr>
        <w:t>м</w:t>
      </w:r>
    </w:p>
    <w:p w:rsidR="0079261C" w:rsidRPr="00622D14" w:rsidRDefault="0079261C">
      <w:pPr>
        <w:framePr w:w="1188" w:wrap="auto" w:hAnchor="text" w:x="7491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22 </w:t>
      </w:r>
      <w:r>
        <w:rPr>
          <w:rFonts w:ascii="Arial" w:hAnsi="Arial" w:cs="Arial"/>
          <w:color w:val="231F1F"/>
          <w:sz w:val="21"/>
          <w:szCs w:val="21"/>
          <w:lang w:val="ru-RU"/>
        </w:rPr>
        <w:t>час</w:t>
      </w:r>
    </w:p>
    <w:p w:rsidR="0079261C" w:rsidRDefault="0079261C">
      <w:pPr>
        <w:framePr w:w="1221" w:wrap="auto" w:hAnchor="text" w:x="10475" w:y="12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79261C" w:rsidRDefault="0079261C">
      <w:pPr>
        <w:framePr w:w="10094" w:wrap="auto" w:hAnchor="text" w:x="973" w:y="1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>6.</w:t>
      </w:r>
      <w:r w:rsidRPr="00622D14">
        <w:rPr>
          <w:rFonts w:ascii="Arial" w:hAnsi="Arial" w:cs="Arial"/>
          <w:color w:val="231F1F"/>
          <w:sz w:val="21"/>
          <w:szCs w:val="21"/>
        </w:rPr>
        <w:t>Угнис провел в Паланге</w:t>
      </w:r>
      <w:r>
        <w:rPr>
          <w:rFonts w:ascii="Arial" w:hAnsi="Arial" w:cs="Arial"/>
          <w:color w:val="231F1F"/>
          <w:sz w:val="21"/>
          <w:szCs w:val="21"/>
        </w:rPr>
        <w:t xml:space="preserve">  2 </w:t>
      </w:r>
      <w:r w:rsidRPr="00622D14">
        <w:rPr>
          <w:rFonts w:ascii="Arial" w:hAnsi="Arial" w:cs="Arial"/>
          <w:color w:val="231F1F"/>
          <w:sz w:val="21"/>
          <w:szCs w:val="21"/>
        </w:rPr>
        <w:t>недели и</w:t>
      </w:r>
      <w:r>
        <w:rPr>
          <w:rFonts w:ascii="Arial" w:hAnsi="Arial" w:cs="Arial"/>
          <w:color w:val="231F1F"/>
          <w:sz w:val="21"/>
          <w:szCs w:val="21"/>
        </w:rPr>
        <w:t xml:space="preserve"> 6 </w:t>
      </w:r>
      <w:r>
        <w:rPr>
          <w:rFonts w:ascii="Arial" w:hAnsi="Arial" w:cs="Arial"/>
          <w:color w:val="231F1F"/>
          <w:sz w:val="21"/>
          <w:szCs w:val="21"/>
          <w:lang w:val="ru-RU"/>
        </w:rPr>
        <w:t>дней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а Ева</w:t>
      </w:r>
      <w:r>
        <w:rPr>
          <w:rFonts w:ascii="Arial" w:hAnsi="Arial" w:cs="Arial"/>
          <w:color w:val="231F1F"/>
          <w:sz w:val="21"/>
          <w:szCs w:val="21"/>
        </w:rPr>
        <w:t xml:space="preserve"> - </w:t>
      </w:r>
      <w:r>
        <w:rPr>
          <w:rFonts w:ascii="Arial" w:hAnsi="Arial" w:cs="Arial"/>
          <w:color w:val="231F1F"/>
          <w:sz w:val="21"/>
          <w:szCs w:val="21"/>
          <w:lang w:val="ru-RU"/>
        </w:rPr>
        <w:t>неделю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и </w:t>
      </w:r>
      <w:r>
        <w:rPr>
          <w:rFonts w:ascii="Arial" w:hAnsi="Arial" w:cs="Arial"/>
          <w:color w:val="231F1F"/>
          <w:sz w:val="21"/>
          <w:szCs w:val="21"/>
        </w:rPr>
        <w:t xml:space="preserve">5 </w:t>
      </w:r>
      <w:r>
        <w:rPr>
          <w:rFonts w:ascii="Arial" w:hAnsi="Arial" w:cs="Arial"/>
          <w:color w:val="231F1F"/>
          <w:sz w:val="21"/>
          <w:szCs w:val="21"/>
          <w:lang w:val="ru-RU"/>
        </w:rPr>
        <w:t>дней</w:t>
      </w:r>
      <w:r>
        <w:rPr>
          <w:rFonts w:ascii="Arial" w:hAnsi="Arial" w:cs="Arial"/>
          <w:color w:val="231F1F"/>
          <w:sz w:val="21"/>
          <w:szCs w:val="21"/>
        </w:rPr>
        <w:t>.</w:t>
      </w:r>
      <w:r>
        <w:rPr>
          <w:rFonts w:ascii="Arial" w:hAnsi="Arial" w:cs="Arial"/>
          <w:color w:val="231F1F"/>
          <w:sz w:val="21"/>
          <w:szCs w:val="21"/>
          <w:lang w:val="ru-RU"/>
        </w:rPr>
        <w:t>На сколько дней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дольше</w:t>
      </w:r>
    </w:p>
    <w:p w:rsidR="0079261C" w:rsidRDefault="0079261C">
      <w:pPr>
        <w:framePr w:w="10094" w:wrap="auto" w:hAnchor="text" w:x="973" w:y="1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был в Паланге Угнис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чем Ева</w:t>
      </w:r>
      <w:r>
        <w:rPr>
          <w:rFonts w:ascii="Arial" w:hAnsi="Arial" w:cs="Arial"/>
          <w:color w:val="231F1F"/>
          <w:sz w:val="21"/>
          <w:szCs w:val="21"/>
        </w:rPr>
        <w:t xml:space="preserve"> ?</w:t>
      </w:r>
    </w:p>
    <w:p w:rsidR="0079261C" w:rsidRDefault="0079261C">
      <w:pPr>
        <w:framePr w:w="1221" w:wrap="auto" w:hAnchor="text" w:x="10475" w:y="14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79261C" w:rsidRDefault="0079261C">
      <w:pPr>
        <w:framePr w:w="8280" w:wrap="auto" w:hAnchor="text" w:x="1273" w:y="15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09">
        <w:rPr>
          <w:rFonts w:ascii="Arial" w:hAnsi="Arial" w:cs="Arial"/>
          <w:color w:val="231F1F"/>
          <w:sz w:val="21"/>
          <w:szCs w:val="21"/>
        </w:rPr>
        <w:t>Ответ</w:t>
      </w:r>
      <w:r>
        <w:rPr>
          <w:rFonts w:ascii="Arial" w:hAnsi="Arial" w:cs="Arial"/>
          <w:color w:val="231F1F"/>
          <w:sz w:val="21"/>
          <w:szCs w:val="21"/>
        </w:rPr>
        <w:t>.: .........................................................................................................</w:t>
      </w:r>
    </w:p>
    <w:p w:rsidR="0079261C" w:rsidRDefault="00792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61C">
          <w:pgSz w:w="11905" w:h="16850"/>
          <w:pgMar w:top="0" w:right="0" w:bottom="0" w:left="0" w:header="567" w:footer="567" w:gutter="0"/>
          <w:cols w:space="1296"/>
          <w:docGrid w:type="lines"/>
        </w:sectPr>
      </w:pPr>
    </w:p>
    <w:p w:rsidR="0079261C" w:rsidRDefault="0079261C">
      <w:pPr>
        <w:framePr w:w="9438" w:wrap="auto" w:hAnchor="text" w:x="956" w:y="1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7. </w:t>
      </w:r>
      <w:r w:rsidRPr="006E0509">
        <w:rPr>
          <w:rFonts w:ascii="Arial" w:hAnsi="Arial" w:cs="Arial"/>
          <w:color w:val="231F1F"/>
          <w:sz w:val="21"/>
          <w:szCs w:val="21"/>
        </w:rPr>
        <w:t>Начертите один отрезок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 w:rsidRPr="006E0509">
        <w:rPr>
          <w:rFonts w:ascii="Arial" w:hAnsi="Arial" w:cs="Arial"/>
          <w:color w:val="231F1F"/>
          <w:sz w:val="21"/>
          <w:szCs w:val="21"/>
        </w:rPr>
        <w:t xml:space="preserve">длиной 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smartTag w:uri="schemas-tilde-lv/tildestengine" w:element="metric2">
        <w:smartTagPr>
          <w:attr w:name="metric_text" w:val="cm"/>
          <w:attr w:name="metric_value" w:val="4"/>
        </w:smartTagPr>
        <w:r>
          <w:rPr>
            <w:rFonts w:ascii="Arial" w:hAnsi="Arial" w:cs="Arial"/>
            <w:color w:val="231F1F"/>
            <w:sz w:val="21"/>
            <w:szCs w:val="21"/>
          </w:rPr>
          <w:t>4 cm</w:t>
        </w:r>
      </w:smartTag>
      <w:r>
        <w:rPr>
          <w:rFonts w:ascii="Arial" w:hAnsi="Arial" w:cs="Arial"/>
          <w:color w:val="231F1F"/>
          <w:sz w:val="21"/>
          <w:szCs w:val="21"/>
        </w:rPr>
        <w:t xml:space="preserve">, </w:t>
      </w:r>
      <w:r w:rsidRPr="006E0509">
        <w:rPr>
          <w:rFonts w:ascii="Arial" w:hAnsi="Arial" w:cs="Arial"/>
          <w:color w:val="231F1F"/>
          <w:sz w:val="21"/>
          <w:szCs w:val="21"/>
        </w:rPr>
        <w:t>другой</w:t>
      </w:r>
      <w:r>
        <w:rPr>
          <w:rFonts w:ascii="Arial" w:hAnsi="Arial" w:cs="Arial"/>
          <w:color w:val="231F1F"/>
          <w:sz w:val="21"/>
          <w:szCs w:val="21"/>
        </w:rPr>
        <w:t xml:space="preserve"> – </w:t>
      </w:r>
      <w:r w:rsidRPr="006E0509">
        <w:rPr>
          <w:rFonts w:ascii="Arial" w:hAnsi="Arial" w:cs="Arial"/>
          <w:color w:val="231F1F"/>
          <w:sz w:val="21"/>
          <w:szCs w:val="21"/>
        </w:rPr>
        <w:t xml:space="preserve">на </w:t>
      </w:r>
      <w:r>
        <w:rPr>
          <w:rFonts w:ascii="Arial" w:hAnsi="Arial" w:cs="Arial"/>
          <w:color w:val="231F1F"/>
          <w:sz w:val="21"/>
          <w:szCs w:val="21"/>
        </w:rPr>
        <w:t xml:space="preserve">3 </w:t>
      </w:r>
      <w:r w:rsidRPr="006E0509">
        <w:rPr>
          <w:rFonts w:ascii="Arial" w:hAnsi="Arial" w:cs="Arial"/>
          <w:color w:val="231F1F"/>
          <w:sz w:val="21"/>
          <w:szCs w:val="21"/>
        </w:rPr>
        <w:t>см длиннее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первого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а третий –</w:t>
      </w:r>
    </w:p>
    <w:p w:rsidR="0079261C" w:rsidRDefault="0079261C">
      <w:pPr>
        <w:framePr w:w="9438" w:wrap="auto" w:hAnchor="text" w:x="956" w:y="1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   равный  сумме длин первого и второго отрезков</w:t>
      </w:r>
      <w:r>
        <w:rPr>
          <w:rFonts w:ascii="Arial" w:hAnsi="Arial" w:cs="Arial"/>
          <w:color w:val="231F1F"/>
          <w:sz w:val="21"/>
          <w:szCs w:val="21"/>
        </w:rPr>
        <w:t xml:space="preserve"> .</w:t>
      </w:r>
    </w:p>
    <w:p w:rsidR="0079261C" w:rsidRDefault="0079261C">
      <w:pPr>
        <w:framePr w:w="8834" w:wrap="auto" w:hAnchor="text" w:x="958" w:y="3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8. </w:t>
      </w:r>
      <w:r w:rsidRPr="006E0509">
        <w:rPr>
          <w:rFonts w:ascii="Arial" w:hAnsi="Arial" w:cs="Arial"/>
          <w:color w:val="231F1F"/>
          <w:sz w:val="21"/>
          <w:szCs w:val="21"/>
        </w:rPr>
        <w:t xml:space="preserve">Между какими числами 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надо поставить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знаки  </w:t>
      </w:r>
      <w:r>
        <w:rPr>
          <w:rFonts w:ascii="Arial" w:hAnsi="Arial" w:cs="Arial"/>
          <w:color w:val="231F1F"/>
          <w:sz w:val="21"/>
          <w:szCs w:val="21"/>
        </w:rPr>
        <w:t>„-“ ,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чтобы равенства были верными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79261C" w:rsidRDefault="0079261C">
      <w:pPr>
        <w:framePr w:w="2730" w:wrap="auto" w:hAnchor="text" w:x="4951" w:y="3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 4 5 6 7 = 16</w:t>
      </w:r>
    </w:p>
    <w:p w:rsidR="0079261C" w:rsidRDefault="0079261C">
      <w:pPr>
        <w:framePr w:w="2730" w:wrap="auto" w:hAnchor="text" w:x="4951" w:y="4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 8 7 6 5 = 17</w:t>
      </w:r>
    </w:p>
    <w:p w:rsidR="0079261C" w:rsidRDefault="0079261C">
      <w:pPr>
        <w:framePr w:w="2730" w:wrap="auto" w:hAnchor="text" w:x="4951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 6 5 4 3 = 28</w:t>
      </w:r>
    </w:p>
    <w:p w:rsidR="0079261C" w:rsidRDefault="0079261C">
      <w:pPr>
        <w:framePr w:w="7529" w:wrap="auto" w:hAnchor="text" w:x="957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9. </w:t>
      </w:r>
      <w:r w:rsidRPr="006908DF">
        <w:rPr>
          <w:rFonts w:ascii="Arial" w:hAnsi="Arial" w:cs="Arial"/>
          <w:color w:val="231F1F"/>
          <w:sz w:val="21"/>
          <w:szCs w:val="21"/>
        </w:rPr>
        <w:t xml:space="preserve">Используя данные диаграммы </w:t>
      </w:r>
      <w:r>
        <w:rPr>
          <w:rFonts w:ascii="Arial" w:hAnsi="Arial" w:cs="Arial"/>
          <w:color w:val="231F1F"/>
          <w:sz w:val="21"/>
          <w:szCs w:val="21"/>
        </w:rPr>
        <w:t>,</w:t>
      </w:r>
      <w:r w:rsidRPr="006908DF">
        <w:rPr>
          <w:rFonts w:ascii="Arial" w:hAnsi="Arial" w:cs="Arial"/>
          <w:color w:val="231F1F"/>
          <w:sz w:val="21"/>
          <w:szCs w:val="21"/>
        </w:rPr>
        <w:t xml:space="preserve"> ответьте</w:t>
      </w:r>
      <w:r>
        <w:rPr>
          <w:rFonts w:ascii="Arial" w:hAnsi="Arial" w:cs="Arial"/>
          <w:color w:val="231F1F"/>
          <w:sz w:val="21"/>
          <w:szCs w:val="21"/>
          <w:lang w:val="ru-RU"/>
        </w:rPr>
        <w:t>,</w:t>
      </w:r>
      <w:r w:rsidRPr="006908DF"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с</w:t>
      </w:r>
      <w:r w:rsidRPr="006908DF">
        <w:rPr>
          <w:rFonts w:ascii="Arial" w:hAnsi="Arial" w:cs="Arial"/>
          <w:color w:val="231F1F"/>
          <w:sz w:val="21"/>
          <w:szCs w:val="21"/>
        </w:rPr>
        <w:t>колько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есть</w:t>
      </w:r>
      <w:r>
        <w:rPr>
          <w:rFonts w:ascii="Arial" w:hAnsi="Arial" w:cs="Arial"/>
          <w:color w:val="231F1F"/>
          <w:sz w:val="21"/>
          <w:szCs w:val="21"/>
        </w:rPr>
        <w:t xml:space="preserve"> :</w:t>
      </w:r>
    </w:p>
    <w:p w:rsidR="0079261C" w:rsidRDefault="0079261C">
      <w:pPr>
        <w:framePr w:w="1949" w:wrap="auto" w:hAnchor="text" w:x="5675" w:y="6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Геоцинтов</w:t>
      </w:r>
      <w:r>
        <w:rPr>
          <w:rFonts w:ascii="Arial" w:hAnsi="Arial" w:cs="Arial"/>
          <w:color w:val="231F1F"/>
          <w:sz w:val="21"/>
          <w:szCs w:val="21"/>
        </w:rPr>
        <w:t>........</w:t>
      </w:r>
    </w:p>
    <w:p w:rsidR="0079261C" w:rsidRDefault="0079261C">
      <w:pPr>
        <w:framePr w:w="2283" w:wrap="auto" w:hAnchor="text" w:x="5675" w:y="6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Фиалок</w:t>
      </w:r>
      <w:r>
        <w:rPr>
          <w:rFonts w:ascii="Arial" w:hAnsi="Arial" w:cs="Arial"/>
          <w:color w:val="231F1F"/>
          <w:sz w:val="21"/>
          <w:szCs w:val="21"/>
        </w:rPr>
        <w:t>........</w:t>
      </w:r>
    </w:p>
    <w:p w:rsidR="0079261C" w:rsidRDefault="0079261C">
      <w:pPr>
        <w:framePr w:w="1967" w:wrap="auto" w:hAnchor="text" w:x="5675" w:y="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Тюльпанов</w:t>
      </w:r>
      <w:r>
        <w:rPr>
          <w:rFonts w:ascii="Arial" w:hAnsi="Arial" w:cs="Arial"/>
          <w:color w:val="231F1F"/>
          <w:sz w:val="21"/>
          <w:szCs w:val="21"/>
        </w:rPr>
        <w:t>........</w:t>
      </w:r>
    </w:p>
    <w:p w:rsidR="0079261C" w:rsidRDefault="0079261C">
      <w:pPr>
        <w:framePr w:w="2069" w:wrap="auto" w:hAnchor="text" w:x="5675" w:y="7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Нарцизов</w:t>
      </w:r>
      <w:r>
        <w:rPr>
          <w:rFonts w:ascii="Arial" w:hAnsi="Arial" w:cs="Arial"/>
          <w:color w:val="231F1F"/>
          <w:sz w:val="21"/>
          <w:szCs w:val="21"/>
        </w:rPr>
        <w:t>.......</w:t>
      </w:r>
    </w:p>
    <w:p w:rsidR="0079261C" w:rsidRDefault="0079261C">
      <w:pPr>
        <w:framePr w:w="1221" w:wrap="auto" w:hAnchor="text" w:x="10473" w:y="1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79261C" w:rsidRDefault="0079261C">
      <w:pPr>
        <w:framePr w:w="1221" w:wrap="auto" w:hAnchor="text" w:x="10473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79261C" w:rsidRDefault="0079261C">
      <w:pPr>
        <w:framePr w:w="1221" w:wrap="auto" w:hAnchor="text" w:x="10473" w:y="5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79261C" w:rsidRDefault="0079261C">
      <w:pPr>
        <w:framePr w:w="943" w:wrap="auto" w:hAnchor="text" w:x="1250" w:y="6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40</w:t>
      </w:r>
    </w:p>
    <w:p w:rsidR="0079261C" w:rsidRDefault="0079261C">
      <w:pPr>
        <w:framePr w:w="943" w:wrap="auto" w:hAnchor="text" w:x="1244" w:y="6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30</w:t>
      </w:r>
    </w:p>
    <w:p w:rsidR="0079261C" w:rsidRDefault="0079261C">
      <w:pPr>
        <w:framePr w:w="943" w:wrap="auto" w:hAnchor="text" w:x="1247" w:y="7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20</w:t>
      </w:r>
    </w:p>
    <w:p w:rsidR="0079261C" w:rsidRDefault="0079261C">
      <w:pPr>
        <w:framePr w:w="943" w:wrap="auto" w:hAnchor="text" w:x="1231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10</w:t>
      </w:r>
    </w:p>
    <w:p w:rsidR="0079261C" w:rsidRDefault="0079261C">
      <w:pPr>
        <w:framePr w:w="6035" w:wrap="auto" w:hAnchor="text" w:x="5662" w:y="7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Каких цветов собрано меньше всего</w:t>
      </w:r>
      <w:r>
        <w:rPr>
          <w:rFonts w:ascii="Arial" w:hAnsi="Arial" w:cs="Arial"/>
          <w:color w:val="231F1F"/>
          <w:sz w:val="21"/>
          <w:szCs w:val="21"/>
        </w:rPr>
        <w:t>? ............................</w:t>
      </w:r>
    </w:p>
    <w:p w:rsidR="0079261C" w:rsidRDefault="0079261C">
      <w:pPr>
        <w:framePr w:w="6048" w:wrap="auto" w:hAnchor="text" w:x="5662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Каких цветов собрано больше всего</w:t>
      </w:r>
      <w:r>
        <w:rPr>
          <w:rFonts w:ascii="Arial" w:hAnsi="Arial" w:cs="Arial"/>
          <w:color w:val="231F1F"/>
          <w:sz w:val="21"/>
          <w:szCs w:val="21"/>
        </w:rPr>
        <w:t>? ...........................</w:t>
      </w:r>
    </w:p>
    <w:p w:rsidR="0079261C" w:rsidRPr="006908DF" w:rsidRDefault="0079261C">
      <w:pPr>
        <w:framePr w:w="1195" w:wrap="auto" w:hAnchor="text" w:x="1861" w:y="8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14"/>
          <w:szCs w:val="14"/>
          <w:lang w:val="ru-RU"/>
        </w:rPr>
        <w:t>тюльпаны</w:t>
      </w:r>
    </w:p>
    <w:p w:rsidR="0079261C" w:rsidRPr="006908DF" w:rsidRDefault="0079261C">
      <w:pPr>
        <w:framePr w:w="1174" w:wrap="auto" w:hAnchor="text" w:x="2778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14"/>
          <w:szCs w:val="14"/>
          <w:lang w:val="ru-RU"/>
        </w:rPr>
        <w:t>геоцинты</w:t>
      </w:r>
    </w:p>
    <w:p w:rsidR="0079261C" w:rsidRPr="006908DF" w:rsidRDefault="0079261C">
      <w:pPr>
        <w:framePr w:w="1299" w:wrap="auto" w:hAnchor="text" w:x="3624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14"/>
          <w:szCs w:val="14"/>
          <w:lang w:val="ru-RU"/>
        </w:rPr>
        <w:t>нарцизы</w:t>
      </w:r>
    </w:p>
    <w:p w:rsidR="0079261C" w:rsidRPr="006908DF" w:rsidRDefault="0079261C">
      <w:pPr>
        <w:framePr w:w="1406" w:wrap="auto" w:hAnchor="text" w:x="4423" w:y="8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14"/>
          <w:szCs w:val="14"/>
          <w:lang w:val="ru-RU"/>
        </w:rPr>
        <w:t>фиалки</w:t>
      </w:r>
    </w:p>
    <w:p w:rsidR="0079261C" w:rsidRDefault="0079261C">
      <w:pPr>
        <w:framePr w:w="6035" w:wrap="auto" w:hAnchor="text" w:x="5662" w:y="8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На сколько фиалок собрано меньше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чем тюльпанов</w:t>
      </w:r>
      <w:r>
        <w:rPr>
          <w:rFonts w:ascii="Arial" w:hAnsi="Arial" w:cs="Arial"/>
          <w:color w:val="231F1F"/>
          <w:sz w:val="21"/>
          <w:szCs w:val="21"/>
        </w:rPr>
        <w:t>? .............</w:t>
      </w:r>
    </w:p>
    <w:p w:rsidR="0079261C" w:rsidRDefault="0079261C">
      <w:pPr>
        <w:framePr w:w="6903" w:wrap="auto" w:hAnchor="text" w:x="956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10. </w:t>
      </w:r>
      <w:r w:rsidRPr="00F51BF2">
        <w:rPr>
          <w:rFonts w:ascii="Arial" w:hAnsi="Arial" w:cs="Arial"/>
          <w:color w:val="231F1F"/>
          <w:sz w:val="21"/>
          <w:szCs w:val="21"/>
        </w:rPr>
        <w:t>Н</w:t>
      </w:r>
      <w:r>
        <w:rPr>
          <w:rFonts w:ascii="Arial" w:hAnsi="Arial" w:cs="Arial"/>
          <w:color w:val="231F1F"/>
          <w:sz w:val="21"/>
          <w:szCs w:val="21"/>
          <w:lang w:val="ru-RU"/>
        </w:rPr>
        <w:t>апишите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кубиков надо положить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чтобы коробка была полной</w:t>
      </w:r>
      <w:r>
        <w:rPr>
          <w:rFonts w:ascii="Arial" w:hAnsi="Arial" w:cs="Arial"/>
          <w:color w:val="231F1F"/>
          <w:sz w:val="21"/>
          <w:szCs w:val="21"/>
        </w:rPr>
        <w:t>.</w:t>
      </w:r>
    </w:p>
    <w:p w:rsidR="0079261C" w:rsidRDefault="0079261C">
      <w:pPr>
        <w:framePr w:w="1221" w:wrap="auto" w:hAnchor="text" w:x="10473" w:y="9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79261C" w:rsidRDefault="0079261C">
      <w:pPr>
        <w:framePr w:w="1588" w:wrap="auto" w:hAnchor="text" w:x="1997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79261C" w:rsidRDefault="0079261C">
      <w:pPr>
        <w:framePr w:w="1588" w:wrap="auto" w:hAnchor="text" w:x="5575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79261C" w:rsidRDefault="0079261C">
      <w:pPr>
        <w:framePr w:w="1588" w:wrap="auto" w:hAnchor="text" w:x="8926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79261C" w:rsidRPr="00F51BF2" w:rsidRDefault="0079261C">
      <w:pPr>
        <w:framePr w:w="10075" w:wrap="auto" w:hAnchor="text" w:x="956" w:y="13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11. </w:t>
      </w:r>
      <w:r w:rsidRPr="00F51BF2">
        <w:rPr>
          <w:rFonts w:ascii="Arial" w:hAnsi="Arial" w:cs="Arial"/>
          <w:color w:val="231F1F"/>
          <w:sz w:val="21"/>
          <w:szCs w:val="21"/>
        </w:rPr>
        <w:t xml:space="preserve">Сумма трех сторон волшебного 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 w:rsidRPr="00F51BF2">
        <w:rPr>
          <w:rFonts w:ascii="Arial" w:hAnsi="Arial" w:cs="Arial"/>
          <w:color w:val="231F1F"/>
          <w:sz w:val="21"/>
          <w:szCs w:val="21"/>
        </w:rPr>
        <w:t xml:space="preserve">квадрата 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во всех направлениях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равна </w:t>
      </w:r>
      <w:r>
        <w:rPr>
          <w:rFonts w:ascii="Arial" w:hAnsi="Arial" w:cs="Arial"/>
          <w:color w:val="231F1F"/>
          <w:sz w:val="21"/>
          <w:szCs w:val="21"/>
        </w:rPr>
        <w:t xml:space="preserve">18. </w:t>
      </w:r>
      <w:r>
        <w:rPr>
          <w:rFonts w:ascii="Arial" w:hAnsi="Arial" w:cs="Arial"/>
          <w:color w:val="231F1F"/>
          <w:sz w:val="21"/>
          <w:szCs w:val="21"/>
          <w:lang w:val="ru-RU"/>
        </w:rPr>
        <w:t>Какое число надо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написать вместо буквы </w:t>
      </w:r>
      <w:r>
        <w:rPr>
          <w:rFonts w:ascii="Arial" w:hAnsi="Arial" w:cs="Arial"/>
          <w:color w:val="231F1F"/>
          <w:sz w:val="21"/>
          <w:szCs w:val="21"/>
        </w:rPr>
        <w:t xml:space="preserve"> Y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79261C" w:rsidRDefault="0079261C">
      <w:pPr>
        <w:framePr w:w="961" w:wrap="auto" w:hAnchor="text" w:x="5836" w:y="13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Y</w:t>
      </w:r>
    </w:p>
    <w:p w:rsidR="0079261C" w:rsidRDefault="0079261C">
      <w:pPr>
        <w:framePr w:w="1562" w:wrap="auto" w:hAnchor="text" w:x="5215" w:y="1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11   6</w:t>
      </w:r>
    </w:p>
    <w:p w:rsidR="0079261C" w:rsidRDefault="0079261C">
      <w:pPr>
        <w:framePr w:w="1121" w:wrap="auto" w:hAnchor="text" w:x="6312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10</w:t>
      </w:r>
    </w:p>
    <w:p w:rsidR="0079261C" w:rsidRDefault="0079261C">
      <w:pPr>
        <w:framePr w:w="5821" w:wrap="auto" w:hAnchor="text" w:x="1340" w:y="1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Bold"/>
          <w:color w:val="231F1F"/>
          <w:sz w:val="21"/>
          <w:szCs w:val="21"/>
          <w:lang w:val="ru-RU"/>
        </w:rPr>
        <w:t xml:space="preserve">Мог набрать </w:t>
      </w:r>
      <w:r>
        <w:rPr>
          <w:rFonts w:ascii="Arial Bold" w:hAnsi="Arial Bold" w:cs="Arial Bold"/>
          <w:color w:val="231F1F"/>
          <w:sz w:val="21"/>
          <w:szCs w:val="21"/>
        </w:rPr>
        <w:t xml:space="preserve">25 </w:t>
      </w:r>
      <w:r>
        <w:rPr>
          <w:rFonts w:ascii="Times New Roman" w:hAnsi="Times New Roman" w:cs="Arial Bold"/>
          <w:color w:val="231F1F"/>
          <w:sz w:val="21"/>
          <w:szCs w:val="21"/>
          <w:lang w:val="ru-RU"/>
        </w:rPr>
        <w:t>баллов</w:t>
      </w:r>
      <w:r>
        <w:rPr>
          <w:rFonts w:ascii="Arial Bold" w:hAnsi="Arial Bold" w:cs="Arial Bold"/>
          <w:color w:val="231F1F"/>
          <w:sz w:val="21"/>
          <w:szCs w:val="21"/>
        </w:rPr>
        <w:t xml:space="preserve">. </w:t>
      </w:r>
      <w:r>
        <w:rPr>
          <w:rFonts w:ascii="Times New Roman" w:hAnsi="Times New Roman" w:cs="Arial Bold"/>
          <w:color w:val="231F1F"/>
          <w:sz w:val="21"/>
          <w:szCs w:val="21"/>
          <w:lang w:val="ru-RU"/>
        </w:rPr>
        <w:t>Набрал</w:t>
      </w:r>
      <w:r>
        <w:rPr>
          <w:rFonts w:ascii="Arial Bold" w:hAnsi="Arial Bold" w:cs="Arial Bold"/>
          <w:color w:val="231F1F"/>
          <w:sz w:val="21"/>
          <w:szCs w:val="21"/>
        </w:rPr>
        <w:t xml:space="preserve"> ................</w:t>
      </w:r>
    </w:p>
    <w:p w:rsidR="0079261C" w:rsidRDefault="0079261C">
      <w:pPr>
        <w:framePr w:w="1221" w:wrap="auto" w:hAnchor="text" w:x="10473" w:y="1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79261C" w:rsidRDefault="00792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5" o:spid="_x0000_s1027" type="#_x0000_t75" style="position:absolute;margin-left:-4.95pt;margin-top:3.2pt;width:595.25pt;height:842.5pt;z-index:-251657216;visibility:visible;mso-position-horizontal-relative:margin;mso-position-vertical-relative:margin">
            <v:imagedata r:id="rId5" o:title=""/>
            <w10:wrap anchorx="margin" anchory="margin"/>
          </v:shape>
        </w:pict>
      </w:r>
    </w:p>
    <w:sectPr w:rsidR="0079261C" w:rsidSect="00B46317">
      <w:pgSz w:w="11905" w:h="16850"/>
      <w:pgMar w:top="0" w:right="0" w:bottom="0" w:left="0" w:header="567" w:footer="567" w:gutter="0"/>
      <w:cols w:space="1296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4E"/>
    <w:rsid w:val="000952FC"/>
    <w:rsid w:val="000E4DB0"/>
    <w:rsid w:val="00115F46"/>
    <w:rsid w:val="00167A05"/>
    <w:rsid w:val="002165F3"/>
    <w:rsid w:val="003749B8"/>
    <w:rsid w:val="00406F33"/>
    <w:rsid w:val="004902C6"/>
    <w:rsid w:val="004F6B41"/>
    <w:rsid w:val="00514476"/>
    <w:rsid w:val="005555F2"/>
    <w:rsid w:val="00581ED1"/>
    <w:rsid w:val="00596730"/>
    <w:rsid w:val="00622D14"/>
    <w:rsid w:val="00635354"/>
    <w:rsid w:val="006908DF"/>
    <w:rsid w:val="006E0509"/>
    <w:rsid w:val="007069D2"/>
    <w:rsid w:val="007206B7"/>
    <w:rsid w:val="0079261C"/>
    <w:rsid w:val="007D3F69"/>
    <w:rsid w:val="007E3B4E"/>
    <w:rsid w:val="008940C6"/>
    <w:rsid w:val="00934B60"/>
    <w:rsid w:val="009D3145"/>
    <w:rsid w:val="00AD6683"/>
    <w:rsid w:val="00B46317"/>
    <w:rsid w:val="00B464E1"/>
    <w:rsid w:val="00B60543"/>
    <w:rsid w:val="00BC6CA2"/>
    <w:rsid w:val="00CD35EB"/>
    <w:rsid w:val="00DD3489"/>
    <w:rsid w:val="00DE598C"/>
    <w:rsid w:val="00DF525E"/>
    <w:rsid w:val="00EC6482"/>
    <w:rsid w:val="00F11E4E"/>
    <w:rsid w:val="00F51BF2"/>
    <w:rsid w:val="00FE030C"/>
    <w:rsid w:val="00FE6783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1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1389</Words>
  <Characters>793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Užduotys</dc:title>
  <dc:subject/>
  <dc:creator>VeryPDF</dc:creator>
  <cp:keywords/>
  <dc:description/>
  <cp:lastModifiedBy>none</cp:lastModifiedBy>
  <cp:revision>2</cp:revision>
  <dcterms:created xsi:type="dcterms:W3CDTF">2014-03-15T12:48:00Z</dcterms:created>
  <dcterms:modified xsi:type="dcterms:W3CDTF">2014-03-15T12:48:00Z</dcterms:modified>
</cp:coreProperties>
</file>